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6828" w:rsidRPr="00BC5C04" w:rsidRDefault="00FA4785">
      <w:pPr>
        <w:pStyle w:val="Title"/>
        <w:rPr>
          <w:rFonts w:ascii="Gill Sans" w:eastAsia="Gill Sans" w:hAnsi="Gill Sans" w:cs="Gill Sans"/>
        </w:rPr>
      </w:pPr>
      <w:r w:rsidRPr="00BC5C04">
        <w:rPr>
          <w:rFonts w:ascii="Gill Sans" w:eastAsia="Gill Sans" w:hAnsi="Gill Sans" w:cs="Gill Sans"/>
        </w:rPr>
        <w:t>USAID EMPLOYEE PERFORMANCE AND DEVELOPMENT PROCESS:</w:t>
      </w:r>
      <w:r w:rsidRPr="00BC5C04">
        <w:rPr>
          <w:noProof/>
        </w:rPr>
        <w:drawing>
          <wp:anchor distT="0" distB="2926080" distL="114300" distR="114300" simplePos="0" relativeHeight="251658240" behindDoc="0" locked="0" layoutInCell="1" hidden="0" allowOverlap="1" wp14:anchorId="77CF88A3" wp14:editId="6FB9C41B">
            <wp:simplePos x="0" y="0"/>
            <wp:positionH relativeFrom="column">
              <wp:posOffset>-308830</wp:posOffset>
            </wp:positionH>
            <wp:positionV relativeFrom="paragraph">
              <wp:posOffset>44524</wp:posOffset>
            </wp:positionV>
            <wp:extent cx="1823085" cy="546100"/>
            <wp:effectExtent l="0" t="0" r="0" b="0"/>
            <wp:wrapTopAndBottom distT="0" distB="2926080"/>
            <wp:docPr id="8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8"/>
                    <a:srcRect/>
                    <a:stretch>
                      <a:fillRect/>
                    </a:stretch>
                  </pic:blipFill>
                  <pic:spPr>
                    <a:xfrm>
                      <a:off x="0" y="0"/>
                      <a:ext cx="1823085" cy="546100"/>
                    </a:xfrm>
                    <a:prstGeom prst="rect">
                      <a:avLst/>
                    </a:prstGeom>
                    <a:ln/>
                  </pic:spPr>
                </pic:pic>
              </a:graphicData>
            </a:graphic>
          </wp:anchor>
        </w:drawing>
      </w:r>
    </w:p>
    <w:p w:rsidR="00586828" w:rsidRPr="00BC5C04" w:rsidRDefault="00FA4785">
      <w:pPr>
        <w:rPr>
          <w:sz w:val="52"/>
          <w:szCs w:val="52"/>
        </w:rPr>
      </w:pPr>
      <w:r w:rsidRPr="00BC5C04">
        <w:rPr>
          <w:sz w:val="52"/>
          <w:szCs w:val="52"/>
        </w:rPr>
        <w:t>GUIDEBOOK FOR SUPERVISORS</w:t>
      </w:r>
    </w:p>
    <w:p w:rsidR="00586828" w:rsidRPr="00BC5C04" w:rsidRDefault="00FA4785">
      <w:pPr>
        <w:widowControl/>
        <w:spacing w:after="160" w:line="259" w:lineRule="auto"/>
        <w:rPr>
          <w:rFonts w:ascii="Cabin" w:eastAsia="Cabin" w:hAnsi="Cabin" w:cs="Cabin"/>
          <w:color w:val="7F7F7F"/>
          <w:sz w:val="32"/>
          <w:szCs w:val="32"/>
        </w:rPr>
      </w:pPr>
      <w:r w:rsidRPr="00BC5C04">
        <w:rPr>
          <w:rFonts w:ascii="Gill Sans" w:eastAsia="Gill Sans" w:hAnsi="Gill Sans" w:cs="Gill Sans"/>
          <w:color w:val="7F7F7F"/>
          <w:sz w:val="32"/>
          <w:szCs w:val="32"/>
        </w:rPr>
        <w:t>A practical guide for supervisors to implement and succeed with day-to-day performance management</w:t>
      </w:r>
    </w:p>
    <w:p w:rsidR="00586828" w:rsidRPr="00BC5C04" w:rsidRDefault="00BC5C04">
      <w:bookmarkStart w:id="0" w:name="_gjdgxs" w:colFirst="0" w:colLast="0"/>
      <w:bookmarkEnd w:id="0"/>
      <w:r>
        <w:rPr>
          <w:rFonts w:ascii="Gill Sans" w:eastAsia="Gill Sans" w:hAnsi="Gill Sans" w:cs="Gill Sans"/>
          <w:color w:val="7F7F7F"/>
          <w:sz w:val="32"/>
          <w:szCs w:val="32"/>
        </w:rPr>
        <w:t>May 2019</w:t>
      </w:r>
      <w:r w:rsidR="00FA4785" w:rsidRPr="00BC5C04">
        <w:br w:type="page"/>
      </w:r>
      <w:r w:rsidR="00FA4785" w:rsidRPr="00BC5C04">
        <w:rPr>
          <w:noProof/>
        </w:rPr>
        <w:drawing>
          <wp:anchor distT="0" distB="0" distL="114300" distR="114300" simplePos="0" relativeHeight="251659264" behindDoc="0" locked="0" layoutInCell="1" hidden="0" allowOverlap="1" wp14:anchorId="44A5396B" wp14:editId="11989038">
            <wp:simplePos x="0" y="0"/>
            <wp:positionH relativeFrom="column">
              <wp:posOffset>1800225</wp:posOffset>
            </wp:positionH>
            <wp:positionV relativeFrom="paragraph">
              <wp:posOffset>66675</wp:posOffset>
            </wp:positionV>
            <wp:extent cx="2352619" cy="2352619"/>
            <wp:effectExtent l="0" t="0" r="0" b="0"/>
            <wp:wrapSquare wrapText="bothSides" distT="0" distB="0" distL="114300" distR="114300"/>
            <wp:docPr id="71"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9"/>
                    <a:srcRect/>
                    <a:stretch>
                      <a:fillRect/>
                    </a:stretch>
                  </pic:blipFill>
                  <pic:spPr>
                    <a:xfrm>
                      <a:off x="0" y="0"/>
                      <a:ext cx="2352619" cy="2352619"/>
                    </a:xfrm>
                    <a:prstGeom prst="rect">
                      <a:avLst/>
                    </a:prstGeom>
                    <a:ln/>
                  </pic:spPr>
                </pic:pic>
              </a:graphicData>
            </a:graphic>
          </wp:anchor>
        </w:drawing>
      </w:r>
    </w:p>
    <w:p w:rsidR="00586828" w:rsidRPr="00BC5C04" w:rsidRDefault="00FA4785">
      <w:pPr>
        <w:keepNext/>
        <w:keepLines/>
        <w:widowControl/>
        <w:spacing w:before="480" w:line="276" w:lineRule="auto"/>
        <w:rPr>
          <w:rFonts w:ascii="Cambria" w:eastAsia="Cambria" w:hAnsi="Cambria" w:cs="Cambria"/>
          <w:b/>
          <w:color w:val="00426A"/>
          <w:sz w:val="28"/>
          <w:szCs w:val="28"/>
        </w:rPr>
      </w:pPr>
      <w:r w:rsidRPr="00BC5C04">
        <w:rPr>
          <w:rFonts w:ascii="Cambria" w:eastAsia="Cambria" w:hAnsi="Cambria" w:cs="Cambria"/>
          <w:b/>
          <w:color w:val="00426A"/>
          <w:sz w:val="28"/>
          <w:szCs w:val="28"/>
        </w:rPr>
        <w:lastRenderedPageBreak/>
        <w:t>Table of Contents</w:t>
      </w:r>
      <w:bookmarkStart w:id="1" w:name="_GoBack"/>
      <w:bookmarkEnd w:id="1"/>
    </w:p>
    <w:sdt>
      <w:sdtPr>
        <w:id w:val="573713478"/>
        <w:docPartObj>
          <w:docPartGallery w:val="Table of Contents"/>
          <w:docPartUnique/>
        </w:docPartObj>
      </w:sdtPr>
      <w:sdtContent>
        <w:p w:rsidR="00883228" w:rsidRDefault="00FA4785">
          <w:pPr>
            <w:pStyle w:val="TOC1"/>
            <w:tabs>
              <w:tab w:val="right" w:pos="10070"/>
            </w:tabs>
            <w:rPr>
              <w:noProof/>
            </w:rPr>
          </w:pPr>
          <w:r w:rsidRPr="00BC5C04">
            <w:fldChar w:fldCharType="begin"/>
          </w:r>
          <w:r w:rsidRPr="00BC5C04">
            <w:instrText xml:space="preserve"> TOC \h \u \z </w:instrText>
          </w:r>
          <w:r w:rsidRPr="00BC5C04">
            <w:fldChar w:fldCharType="separate"/>
          </w:r>
          <w:hyperlink w:anchor="_Toc7532526" w:history="1">
            <w:r w:rsidR="00883228" w:rsidRPr="001F5C9B">
              <w:rPr>
                <w:rStyle w:val="Hyperlink"/>
                <w:noProof/>
              </w:rPr>
              <w:t>Employee Performance and Development at USAID</w:t>
            </w:r>
            <w:r w:rsidR="00883228">
              <w:rPr>
                <w:noProof/>
                <w:webHidden/>
              </w:rPr>
              <w:tab/>
            </w:r>
            <w:r w:rsidR="00883228">
              <w:rPr>
                <w:noProof/>
                <w:webHidden/>
              </w:rPr>
              <w:fldChar w:fldCharType="begin"/>
            </w:r>
            <w:r w:rsidR="00883228">
              <w:rPr>
                <w:noProof/>
                <w:webHidden/>
              </w:rPr>
              <w:instrText xml:space="preserve"> PAGEREF _Toc7532526 \h </w:instrText>
            </w:r>
            <w:r w:rsidR="00883228">
              <w:rPr>
                <w:noProof/>
                <w:webHidden/>
              </w:rPr>
            </w:r>
            <w:r w:rsidR="00883228">
              <w:rPr>
                <w:noProof/>
                <w:webHidden/>
              </w:rPr>
              <w:fldChar w:fldCharType="separate"/>
            </w:r>
            <w:r w:rsidR="00883228">
              <w:rPr>
                <w:noProof/>
                <w:webHidden/>
              </w:rPr>
              <w:t>4</w:t>
            </w:r>
            <w:r w:rsidR="00883228">
              <w:rPr>
                <w:noProof/>
                <w:webHidden/>
              </w:rPr>
              <w:fldChar w:fldCharType="end"/>
            </w:r>
          </w:hyperlink>
        </w:p>
        <w:p w:rsidR="00883228" w:rsidRDefault="00883228">
          <w:pPr>
            <w:pStyle w:val="TOC1"/>
            <w:tabs>
              <w:tab w:val="right" w:pos="10070"/>
            </w:tabs>
            <w:rPr>
              <w:noProof/>
            </w:rPr>
          </w:pPr>
          <w:hyperlink w:anchor="_Toc7532527" w:history="1">
            <w:r w:rsidRPr="001F5C9B">
              <w:rPr>
                <w:rStyle w:val="Hyperlink"/>
                <w:noProof/>
              </w:rPr>
              <w:t>How to Use this Guidebook</w:t>
            </w:r>
            <w:r>
              <w:rPr>
                <w:noProof/>
                <w:webHidden/>
              </w:rPr>
              <w:tab/>
            </w:r>
            <w:r>
              <w:rPr>
                <w:noProof/>
                <w:webHidden/>
              </w:rPr>
              <w:fldChar w:fldCharType="begin"/>
            </w:r>
            <w:r>
              <w:rPr>
                <w:noProof/>
                <w:webHidden/>
              </w:rPr>
              <w:instrText xml:space="preserve"> PAGEREF _Toc7532527 \h </w:instrText>
            </w:r>
            <w:r>
              <w:rPr>
                <w:noProof/>
                <w:webHidden/>
              </w:rPr>
            </w:r>
            <w:r>
              <w:rPr>
                <w:noProof/>
                <w:webHidden/>
              </w:rPr>
              <w:fldChar w:fldCharType="separate"/>
            </w:r>
            <w:r>
              <w:rPr>
                <w:noProof/>
                <w:webHidden/>
              </w:rPr>
              <w:t>5</w:t>
            </w:r>
            <w:r>
              <w:rPr>
                <w:noProof/>
                <w:webHidden/>
              </w:rPr>
              <w:fldChar w:fldCharType="end"/>
            </w:r>
          </w:hyperlink>
        </w:p>
        <w:p w:rsidR="00883228" w:rsidRDefault="00883228">
          <w:pPr>
            <w:pStyle w:val="TOC1"/>
            <w:tabs>
              <w:tab w:val="right" w:pos="10070"/>
            </w:tabs>
            <w:rPr>
              <w:noProof/>
            </w:rPr>
          </w:pPr>
          <w:hyperlink w:anchor="_Toc7532528" w:history="1">
            <w:r w:rsidRPr="001F5C9B">
              <w:rPr>
                <w:rStyle w:val="Hyperlink"/>
                <w:noProof/>
              </w:rPr>
              <w:t>Snapshot of the Employee Performance and Development Process</w:t>
            </w:r>
            <w:r>
              <w:rPr>
                <w:noProof/>
                <w:webHidden/>
              </w:rPr>
              <w:tab/>
            </w:r>
            <w:r>
              <w:rPr>
                <w:noProof/>
                <w:webHidden/>
              </w:rPr>
              <w:fldChar w:fldCharType="begin"/>
            </w:r>
            <w:r>
              <w:rPr>
                <w:noProof/>
                <w:webHidden/>
              </w:rPr>
              <w:instrText xml:space="preserve"> PAGEREF _Toc7532528 \h </w:instrText>
            </w:r>
            <w:r>
              <w:rPr>
                <w:noProof/>
                <w:webHidden/>
              </w:rPr>
            </w:r>
            <w:r>
              <w:rPr>
                <w:noProof/>
                <w:webHidden/>
              </w:rPr>
              <w:fldChar w:fldCharType="separate"/>
            </w:r>
            <w:r>
              <w:rPr>
                <w:noProof/>
                <w:webHidden/>
              </w:rPr>
              <w:t>7</w:t>
            </w:r>
            <w:r>
              <w:rPr>
                <w:noProof/>
                <w:webHidden/>
              </w:rPr>
              <w:fldChar w:fldCharType="end"/>
            </w:r>
          </w:hyperlink>
        </w:p>
        <w:p w:rsidR="00883228" w:rsidRDefault="00883228">
          <w:pPr>
            <w:pStyle w:val="TOC1"/>
            <w:tabs>
              <w:tab w:val="right" w:pos="10070"/>
            </w:tabs>
            <w:rPr>
              <w:noProof/>
            </w:rPr>
          </w:pPr>
          <w:hyperlink w:anchor="_Toc7532529" w:history="1">
            <w:r w:rsidRPr="001F5C9B">
              <w:rPr>
                <w:rStyle w:val="Hyperlink"/>
                <w:noProof/>
              </w:rPr>
              <w:t>Employee Performance and Development</w:t>
            </w:r>
            <w:r>
              <w:rPr>
                <w:noProof/>
                <w:webHidden/>
              </w:rPr>
              <w:tab/>
            </w:r>
            <w:r>
              <w:rPr>
                <w:noProof/>
                <w:webHidden/>
              </w:rPr>
              <w:fldChar w:fldCharType="begin"/>
            </w:r>
            <w:r>
              <w:rPr>
                <w:noProof/>
                <w:webHidden/>
              </w:rPr>
              <w:instrText xml:space="preserve"> PAGEREF _Toc7532529 \h </w:instrText>
            </w:r>
            <w:r>
              <w:rPr>
                <w:noProof/>
                <w:webHidden/>
              </w:rPr>
            </w:r>
            <w:r>
              <w:rPr>
                <w:noProof/>
                <w:webHidden/>
              </w:rPr>
              <w:fldChar w:fldCharType="separate"/>
            </w:r>
            <w:r>
              <w:rPr>
                <w:noProof/>
                <w:webHidden/>
              </w:rPr>
              <w:t>8</w:t>
            </w:r>
            <w:r>
              <w:rPr>
                <w:noProof/>
                <w:webHidden/>
              </w:rPr>
              <w:fldChar w:fldCharType="end"/>
            </w:r>
          </w:hyperlink>
        </w:p>
        <w:p w:rsidR="00883228" w:rsidRDefault="00883228">
          <w:pPr>
            <w:pStyle w:val="TOC1"/>
            <w:tabs>
              <w:tab w:val="right" w:pos="10070"/>
            </w:tabs>
            <w:rPr>
              <w:noProof/>
            </w:rPr>
          </w:pPr>
          <w:hyperlink w:anchor="_Toc7532530" w:history="1">
            <w:r w:rsidRPr="001F5C9B">
              <w:rPr>
                <w:rStyle w:val="Hyperlink"/>
                <w:noProof/>
              </w:rPr>
              <w:t>Roles and Responsibilities</w:t>
            </w:r>
            <w:r>
              <w:rPr>
                <w:noProof/>
                <w:webHidden/>
              </w:rPr>
              <w:tab/>
            </w:r>
            <w:r>
              <w:rPr>
                <w:noProof/>
                <w:webHidden/>
              </w:rPr>
              <w:fldChar w:fldCharType="begin"/>
            </w:r>
            <w:r>
              <w:rPr>
                <w:noProof/>
                <w:webHidden/>
              </w:rPr>
              <w:instrText xml:space="preserve"> PAGEREF _Toc7532530 \h </w:instrText>
            </w:r>
            <w:r>
              <w:rPr>
                <w:noProof/>
                <w:webHidden/>
              </w:rPr>
            </w:r>
            <w:r>
              <w:rPr>
                <w:noProof/>
                <w:webHidden/>
              </w:rPr>
              <w:fldChar w:fldCharType="separate"/>
            </w:r>
            <w:r>
              <w:rPr>
                <w:noProof/>
                <w:webHidden/>
              </w:rPr>
              <w:t>9</w:t>
            </w:r>
            <w:r>
              <w:rPr>
                <w:noProof/>
                <w:webHidden/>
              </w:rPr>
              <w:fldChar w:fldCharType="end"/>
            </w:r>
          </w:hyperlink>
        </w:p>
        <w:p w:rsidR="00883228" w:rsidRDefault="00883228">
          <w:pPr>
            <w:pStyle w:val="TOC1"/>
            <w:tabs>
              <w:tab w:val="left" w:pos="440"/>
              <w:tab w:val="right" w:pos="10070"/>
            </w:tabs>
            <w:rPr>
              <w:noProof/>
            </w:rPr>
          </w:pPr>
          <w:hyperlink w:anchor="_Toc7532531" w:history="1">
            <w:r w:rsidRPr="001F5C9B">
              <w:rPr>
                <w:rStyle w:val="Hyperlink"/>
                <w:noProof/>
              </w:rPr>
              <w:t>1.</w:t>
            </w:r>
            <w:r>
              <w:rPr>
                <w:noProof/>
              </w:rPr>
              <w:tab/>
            </w:r>
            <w:r w:rsidRPr="001F5C9B">
              <w:rPr>
                <w:rStyle w:val="Hyperlink"/>
                <w:noProof/>
              </w:rPr>
              <w:t>Set Expectations &amp; Plan for Development</w:t>
            </w:r>
            <w:r>
              <w:rPr>
                <w:noProof/>
                <w:webHidden/>
              </w:rPr>
              <w:tab/>
            </w:r>
            <w:r>
              <w:rPr>
                <w:noProof/>
                <w:webHidden/>
              </w:rPr>
              <w:fldChar w:fldCharType="begin"/>
            </w:r>
            <w:r>
              <w:rPr>
                <w:noProof/>
                <w:webHidden/>
              </w:rPr>
              <w:instrText xml:space="preserve"> PAGEREF _Toc7532531 \h </w:instrText>
            </w:r>
            <w:r>
              <w:rPr>
                <w:noProof/>
                <w:webHidden/>
              </w:rPr>
            </w:r>
            <w:r>
              <w:rPr>
                <w:noProof/>
                <w:webHidden/>
              </w:rPr>
              <w:fldChar w:fldCharType="separate"/>
            </w:r>
            <w:r>
              <w:rPr>
                <w:noProof/>
                <w:webHidden/>
              </w:rPr>
              <w:t>10</w:t>
            </w:r>
            <w:r>
              <w:rPr>
                <w:noProof/>
                <w:webHidden/>
              </w:rPr>
              <w:fldChar w:fldCharType="end"/>
            </w:r>
          </w:hyperlink>
        </w:p>
        <w:p w:rsidR="00883228" w:rsidRDefault="00883228">
          <w:pPr>
            <w:pStyle w:val="TOC2"/>
            <w:tabs>
              <w:tab w:val="right" w:pos="10070"/>
            </w:tabs>
            <w:rPr>
              <w:noProof/>
            </w:rPr>
          </w:pPr>
          <w:hyperlink w:anchor="_Toc7532532" w:history="1">
            <w:r w:rsidRPr="001F5C9B">
              <w:rPr>
                <w:rStyle w:val="Hyperlink"/>
                <w:rFonts w:ascii="Cambria" w:eastAsia="Cambria" w:hAnsi="Cambria" w:cs="Cambria"/>
                <w:noProof/>
              </w:rPr>
              <w:t>Preparing for the Expectation Setting and Planning Conversation</w:t>
            </w:r>
            <w:r>
              <w:rPr>
                <w:noProof/>
                <w:webHidden/>
              </w:rPr>
              <w:tab/>
            </w:r>
            <w:r>
              <w:rPr>
                <w:noProof/>
                <w:webHidden/>
              </w:rPr>
              <w:fldChar w:fldCharType="begin"/>
            </w:r>
            <w:r>
              <w:rPr>
                <w:noProof/>
                <w:webHidden/>
              </w:rPr>
              <w:instrText xml:space="preserve"> PAGEREF _Toc7532532 \h </w:instrText>
            </w:r>
            <w:r>
              <w:rPr>
                <w:noProof/>
                <w:webHidden/>
              </w:rPr>
            </w:r>
            <w:r>
              <w:rPr>
                <w:noProof/>
                <w:webHidden/>
              </w:rPr>
              <w:fldChar w:fldCharType="separate"/>
            </w:r>
            <w:r>
              <w:rPr>
                <w:noProof/>
                <w:webHidden/>
              </w:rPr>
              <w:t>12</w:t>
            </w:r>
            <w:r>
              <w:rPr>
                <w:noProof/>
                <w:webHidden/>
              </w:rPr>
              <w:fldChar w:fldCharType="end"/>
            </w:r>
          </w:hyperlink>
        </w:p>
        <w:p w:rsidR="00883228" w:rsidRDefault="00883228">
          <w:pPr>
            <w:pStyle w:val="TOC2"/>
            <w:tabs>
              <w:tab w:val="right" w:pos="10070"/>
            </w:tabs>
            <w:rPr>
              <w:noProof/>
            </w:rPr>
          </w:pPr>
          <w:hyperlink w:anchor="_Toc7532533" w:history="1">
            <w:r w:rsidRPr="001F5C9B">
              <w:rPr>
                <w:rStyle w:val="Hyperlink"/>
                <w:rFonts w:ascii="Cambria" w:eastAsia="Cambria" w:hAnsi="Cambria" w:cs="Cambria"/>
                <w:noProof/>
              </w:rPr>
              <w:t>Tips for Writing Meaningful Expectations</w:t>
            </w:r>
            <w:r>
              <w:rPr>
                <w:noProof/>
                <w:webHidden/>
              </w:rPr>
              <w:tab/>
            </w:r>
            <w:r>
              <w:rPr>
                <w:noProof/>
                <w:webHidden/>
              </w:rPr>
              <w:fldChar w:fldCharType="begin"/>
            </w:r>
            <w:r>
              <w:rPr>
                <w:noProof/>
                <w:webHidden/>
              </w:rPr>
              <w:instrText xml:space="preserve"> PAGEREF _Toc7532533 \h </w:instrText>
            </w:r>
            <w:r>
              <w:rPr>
                <w:noProof/>
                <w:webHidden/>
              </w:rPr>
            </w:r>
            <w:r>
              <w:rPr>
                <w:noProof/>
                <w:webHidden/>
              </w:rPr>
              <w:fldChar w:fldCharType="separate"/>
            </w:r>
            <w:r>
              <w:rPr>
                <w:noProof/>
                <w:webHidden/>
              </w:rPr>
              <w:t>19</w:t>
            </w:r>
            <w:r>
              <w:rPr>
                <w:noProof/>
                <w:webHidden/>
              </w:rPr>
              <w:fldChar w:fldCharType="end"/>
            </w:r>
          </w:hyperlink>
        </w:p>
        <w:p w:rsidR="00883228" w:rsidRDefault="00883228">
          <w:pPr>
            <w:pStyle w:val="TOC2"/>
            <w:tabs>
              <w:tab w:val="right" w:pos="10070"/>
            </w:tabs>
            <w:rPr>
              <w:noProof/>
            </w:rPr>
          </w:pPr>
          <w:hyperlink w:anchor="_Toc7532534" w:history="1">
            <w:r w:rsidRPr="001F5C9B">
              <w:rPr>
                <w:rStyle w:val="Hyperlink"/>
                <w:rFonts w:ascii="Cambria" w:eastAsia="Cambria" w:hAnsi="Cambria" w:cs="Cambria"/>
                <w:noProof/>
              </w:rPr>
              <w:t>Clarifying Expectations</w:t>
            </w:r>
            <w:r>
              <w:rPr>
                <w:noProof/>
                <w:webHidden/>
              </w:rPr>
              <w:tab/>
            </w:r>
            <w:r>
              <w:rPr>
                <w:noProof/>
                <w:webHidden/>
              </w:rPr>
              <w:fldChar w:fldCharType="begin"/>
            </w:r>
            <w:r>
              <w:rPr>
                <w:noProof/>
                <w:webHidden/>
              </w:rPr>
              <w:instrText xml:space="preserve"> PAGEREF _Toc7532534 \h </w:instrText>
            </w:r>
            <w:r>
              <w:rPr>
                <w:noProof/>
                <w:webHidden/>
              </w:rPr>
            </w:r>
            <w:r>
              <w:rPr>
                <w:noProof/>
                <w:webHidden/>
              </w:rPr>
              <w:fldChar w:fldCharType="separate"/>
            </w:r>
            <w:r>
              <w:rPr>
                <w:noProof/>
                <w:webHidden/>
              </w:rPr>
              <w:t>27</w:t>
            </w:r>
            <w:r>
              <w:rPr>
                <w:noProof/>
                <w:webHidden/>
              </w:rPr>
              <w:fldChar w:fldCharType="end"/>
            </w:r>
          </w:hyperlink>
        </w:p>
        <w:p w:rsidR="00883228" w:rsidRDefault="00883228">
          <w:pPr>
            <w:pStyle w:val="TOC2"/>
            <w:tabs>
              <w:tab w:val="right" w:pos="10070"/>
            </w:tabs>
            <w:rPr>
              <w:noProof/>
            </w:rPr>
          </w:pPr>
          <w:hyperlink w:anchor="_Toc7532535" w:history="1">
            <w:r w:rsidRPr="001F5C9B">
              <w:rPr>
                <w:rStyle w:val="Hyperlink"/>
                <w:rFonts w:ascii="Cambria" w:eastAsia="Cambria" w:hAnsi="Cambria" w:cs="Cambria"/>
                <w:noProof/>
              </w:rPr>
              <w:t>Identifying and Providing Stretch Assignments</w:t>
            </w:r>
            <w:r>
              <w:rPr>
                <w:noProof/>
                <w:webHidden/>
              </w:rPr>
              <w:tab/>
            </w:r>
            <w:r>
              <w:rPr>
                <w:noProof/>
                <w:webHidden/>
              </w:rPr>
              <w:fldChar w:fldCharType="begin"/>
            </w:r>
            <w:r>
              <w:rPr>
                <w:noProof/>
                <w:webHidden/>
              </w:rPr>
              <w:instrText xml:space="preserve"> PAGEREF _Toc7532535 \h </w:instrText>
            </w:r>
            <w:r>
              <w:rPr>
                <w:noProof/>
                <w:webHidden/>
              </w:rPr>
            </w:r>
            <w:r>
              <w:rPr>
                <w:noProof/>
                <w:webHidden/>
              </w:rPr>
              <w:fldChar w:fldCharType="separate"/>
            </w:r>
            <w:r>
              <w:rPr>
                <w:noProof/>
                <w:webHidden/>
              </w:rPr>
              <w:t>28</w:t>
            </w:r>
            <w:r>
              <w:rPr>
                <w:noProof/>
                <w:webHidden/>
              </w:rPr>
              <w:fldChar w:fldCharType="end"/>
            </w:r>
          </w:hyperlink>
        </w:p>
        <w:p w:rsidR="00883228" w:rsidRDefault="00883228">
          <w:pPr>
            <w:pStyle w:val="TOC1"/>
            <w:tabs>
              <w:tab w:val="left" w:pos="440"/>
              <w:tab w:val="right" w:pos="10070"/>
            </w:tabs>
            <w:rPr>
              <w:noProof/>
            </w:rPr>
          </w:pPr>
          <w:hyperlink w:anchor="_Toc7532536" w:history="1">
            <w:r w:rsidRPr="001F5C9B">
              <w:rPr>
                <w:rStyle w:val="Hyperlink"/>
                <w:noProof/>
              </w:rPr>
              <w:t>2.</w:t>
            </w:r>
            <w:r>
              <w:rPr>
                <w:noProof/>
              </w:rPr>
              <w:tab/>
            </w:r>
            <w:r w:rsidRPr="001F5C9B">
              <w:rPr>
                <w:rStyle w:val="Hyperlink"/>
                <w:noProof/>
              </w:rPr>
              <w:t xml:space="preserve">Engage in Ongoing Coaching &amp; Feedback </w:t>
            </w:r>
            <w:r>
              <w:rPr>
                <w:noProof/>
                <w:webHidden/>
              </w:rPr>
              <w:tab/>
            </w:r>
            <w:r>
              <w:rPr>
                <w:noProof/>
                <w:webHidden/>
              </w:rPr>
              <w:fldChar w:fldCharType="begin"/>
            </w:r>
            <w:r>
              <w:rPr>
                <w:noProof/>
                <w:webHidden/>
              </w:rPr>
              <w:instrText xml:space="preserve"> PAGEREF _Toc7532536 \h </w:instrText>
            </w:r>
            <w:r>
              <w:rPr>
                <w:noProof/>
                <w:webHidden/>
              </w:rPr>
            </w:r>
            <w:r>
              <w:rPr>
                <w:noProof/>
                <w:webHidden/>
              </w:rPr>
              <w:fldChar w:fldCharType="separate"/>
            </w:r>
            <w:r>
              <w:rPr>
                <w:noProof/>
                <w:webHidden/>
              </w:rPr>
              <w:t>30</w:t>
            </w:r>
            <w:r>
              <w:rPr>
                <w:noProof/>
                <w:webHidden/>
              </w:rPr>
              <w:fldChar w:fldCharType="end"/>
            </w:r>
          </w:hyperlink>
        </w:p>
        <w:p w:rsidR="00883228" w:rsidRDefault="00883228">
          <w:pPr>
            <w:pStyle w:val="TOC1"/>
            <w:tabs>
              <w:tab w:val="right" w:pos="10070"/>
            </w:tabs>
            <w:rPr>
              <w:noProof/>
            </w:rPr>
          </w:pPr>
          <w:hyperlink w:anchor="_Toc7532537" w:history="1">
            <w:r w:rsidRPr="001F5C9B">
              <w:rPr>
                <w:rStyle w:val="Hyperlink"/>
                <w:noProof/>
              </w:rPr>
              <w:t>Quarterly Conversations</w:t>
            </w:r>
            <w:r>
              <w:rPr>
                <w:noProof/>
                <w:webHidden/>
              </w:rPr>
              <w:tab/>
            </w:r>
            <w:r>
              <w:rPr>
                <w:noProof/>
                <w:webHidden/>
              </w:rPr>
              <w:fldChar w:fldCharType="begin"/>
            </w:r>
            <w:r>
              <w:rPr>
                <w:noProof/>
                <w:webHidden/>
              </w:rPr>
              <w:instrText xml:space="preserve"> PAGEREF _Toc7532537 \h </w:instrText>
            </w:r>
            <w:r>
              <w:rPr>
                <w:noProof/>
                <w:webHidden/>
              </w:rPr>
            </w:r>
            <w:r>
              <w:rPr>
                <w:noProof/>
                <w:webHidden/>
              </w:rPr>
              <w:fldChar w:fldCharType="separate"/>
            </w:r>
            <w:r>
              <w:rPr>
                <w:noProof/>
                <w:webHidden/>
              </w:rPr>
              <w:t>31</w:t>
            </w:r>
            <w:r>
              <w:rPr>
                <w:noProof/>
                <w:webHidden/>
              </w:rPr>
              <w:fldChar w:fldCharType="end"/>
            </w:r>
          </w:hyperlink>
        </w:p>
        <w:p w:rsidR="00883228" w:rsidRDefault="00883228">
          <w:pPr>
            <w:pStyle w:val="TOC1"/>
            <w:tabs>
              <w:tab w:val="right" w:pos="10070"/>
            </w:tabs>
            <w:rPr>
              <w:noProof/>
            </w:rPr>
          </w:pPr>
          <w:hyperlink w:anchor="_Toc7532538" w:history="1">
            <w:r w:rsidRPr="001F5C9B">
              <w:rPr>
                <w:rStyle w:val="Hyperlink"/>
                <w:noProof/>
              </w:rPr>
              <w:t>Overview of Coaching</w:t>
            </w:r>
            <w:r>
              <w:rPr>
                <w:noProof/>
                <w:webHidden/>
              </w:rPr>
              <w:tab/>
            </w:r>
            <w:r>
              <w:rPr>
                <w:noProof/>
                <w:webHidden/>
              </w:rPr>
              <w:fldChar w:fldCharType="begin"/>
            </w:r>
            <w:r>
              <w:rPr>
                <w:noProof/>
                <w:webHidden/>
              </w:rPr>
              <w:instrText xml:space="preserve"> PAGEREF _Toc7532538 \h </w:instrText>
            </w:r>
            <w:r>
              <w:rPr>
                <w:noProof/>
                <w:webHidden/>
              </w:rPr>
            </w:r>
            <w:r>
              <w:rPr>
                <w:noProof/>
                <w:webHidden/>
              </w:rPr>
              <w:fldChar w:fldCharType="separate"/>
            </w:r>
            <w:r>
              <w:rPr>
                <w:noProof/>
                <w:webHidden/>
              </w:rPr>
              <w:t>34</w:t>
            </w:r>
            <w:r>
              <w:rPr>
                <w:noProof/>
                <w:webHidden/>
              </w:rPr>
              <w:fldChar w:fldCharType="end"/>
            </w:r>
          </w:hyperlink>
        </w:p>
        <w:p w:rsidR="00883228" w:rsidRDefault="00883228">
          <w:pPr>
            <w:pStyle w:val="TOC1"/>
            <w:tabs>
              <w:tab w:val="right" w:pos="10070"/>
            </w:tabs>
            <w:rPr>
              <w:noProof/>
            </w:rPr>
          </w:pPr>
          <w:hyperlink w:anchor="_Toc7532539" w:history="1">
            <w:r w:rsidRPr="001F5C9B">
              <w:rPr>
                <w:rStyle w:val="Hyperlink"/>
                <w:noProof/>
              </w:rPr>
              <w:t>Coaching Skills Self-Assessment</w:t>
            </w:r>
            <w:r>
              <w:rPr>
                <w:noProof/>
                <w:webHidden/>
              </w:rPr>
              <w:tab/>
            </w:r>
            <w:r>
              <w:rPr>
                <w:noProof/>
                <w:webHidden/>
              </w:rPr>
              <w:fldChar w:fldCharType="begin"/>
            </w:r>
            <w:r>
              <w:rPr>
                <w:noProof/>
                <w:webHidden/>
              </w:rPr>
              <w:instrText xml:space="preserve"> PAGEREF _Toc7532539 \h </w:instrText>
            </w:r>
            <w:r>
              <w:rPr>
                <w:noProof/>
                <w:webHidden/>
              </w:rPr>
            </w:r>
            <w:r>
              <w:rPr>
                <w:noProof/>
                <w:webHidden/>
              </w:rPr>
              <w:fldChar w:fldCharType="separate"/>
            </w:r>
            <w:r>
              <w:rPr>
                <w:noProof/>
                <w:webHidden/>
              </w:rPr>
              <w:t>37</w:t>
            </w:r>
            <w:r>
              <w:rPr>
                <w:noProof/>
                <w:webHidden/>
              </w:rPr>
              <w:fldChar w:fldCharType="end"/>
            </w:r>
          </w:hyperlink>
        </w:p>
        <w:p w:rsidR="00883228" w:rsidRDefault="00883228">
          <w:pPr>
            <w:pStyle w:val="TOC1"/>
            <w:tabs>
              <w:tab w:val="right" w:pos="10070"/>
            </w:tabs>
            <w:rPr>
              <w:noProof/>
            </w:rPr>
          </w:pPr>
          <w:hyperlink w:anchor="_Toc7532540" w:history="1">
            <w:r w:rsidRPr="001F5C9B">
              <w:rPr>
                <w:rStyle w:val="Hyperlink"/>
                <w:noProof/>
              </w:rPr>
              <w:t>Providing Informal Feedback</w:t>
            </w:r>
            <w:r>
              <w:rPr>
                <w:noProof/>
                <w:webHidden/>
              </w:rPr>
              <w:tab/>
            </w:r>
            <w:r>
              <w:rPr>
                <w:noProof/>
                <w:webHidden/>
              </w:rPr>
              <w:fldChar w:fldCharType="begin"/>
            </w:r>
            <w:r>
              <w:rPr>
                <w:noProof/>
                <w:webHidden/>
              </w:rPr>
              <w:instrText xml:space="preserve"> PAGEREF _Toc7532540 \h </w:instrText>
            </w:r>
            <w:r>
              <w:rPr>
                <w:noProof/>
                <w:webHidden/>
              </w:rPr>
            </w:r>
            <w:r>
              <w:rPr>
                <w:noProof/>
                <w:webHidden/>
              </w:rPr>
              <w:fldChar w:fldCharType="separate"/>
            </w:r>
            <w:r>
              <w:rPr>
                <w:noProof/>
                <w:webHidden/>
              </w:rPr>
              <w:t>38</w:t>
            </w:r>
            <w:r>
              <w:rPr>
                <w:noProof/>
                <w:webHidden/>
              </w:rPr>
              <w:fldChar w:fldCharType="end"/>
            </w:r>
          </w:hyperlink>
        </w:p>
        <w:p w:rsidR="00883228" w:rsidRDefault="00883228">
          <w:pPr>
            <w:pStyle w:val="TOC2"/>
            <w:tabs>
              <w:tab w:val="right" w:pos="10070"/>
            </w:tabs>
            <w:rPr>
              <w:noProof/>
            </w:rPr>
          </w:pPr>
          <w:hyperlink w:anchor="_Toc7532541" w:history="1">
            <w:r w:rsidRPr="001F5C9B">
              <w:rPr>
                <w:rStyle w:val="Hyperlink"/>
                <w:rFonts w:ascii="Cambria" w:eastAsia="Cambria" w:hAnsi="Cambria" w:cs="Cambria"/>
                <w:noProof/>
              </w:rPr>
              <w:t>Effective Recognition Practices</w:t>
            </w:r>
            <w:r>
              <w:rPr>
                <w:noProof/>
                <w:webHidden/>
              </w:rPr>
              <w:tab/>
            </w:r>
            <w:r>
              <w:rPr>
                <w:noProof/>
                <w:webHidden/>
              </w:rPr>
              <w:fldChar w:fldCharType="begin"/>
            </w:r>
            <w:r>
              <w:rPr>
                <w:noProof/>
                <w:webHidden/>
              </w:rPr>
              <w:instrText xml:space="preserve"> PAGEREF _Toc7532541 \h </w:instrText>
            </w:r>
            <w:r>
              <w:rPr>
                <w:noProof/>
                <w:webHidden/>
              </w:rPr>
            </w:r>
            <w:r>
              <w:rPr>
                <w:noProof/>
                <w:webHidden/>
              </w:rPr>
              <w:fldChar w:fldCharType="separate"/>
            </w:r>
            <w:r>
              <w:rPr>
                <w:noProof/>
                <w:webHidden/>
              </w:rPr>
              <w:t>40</w:t>
            </w:r>
            <w:r>
              <w:rPr>
                <w:noProof/>
                <w:webHidden/>
              </w:rPr>
              <w:fldChar w:fldCharType="end"/>
            </w:r>
          </w:hyperlink>
        </w:p>
        <w:p w:rsidR="00883228" w:rsidRDefault="00883228">
          <w:pPr>
            <w:pStyle w:val="TOC1"/>
            <w:tabs>
              <w:tab w:val="right" w:pos="10070"/>
            </w:tabs>
            <w:rPr>
              <w:noProof/>
            </w:rPr>
          </w:pPr>
          <w:hyperlink w:anchor="_Toc7532542" w:history="1">
            <w:r w:rsidRPr="001F5C9B">
              <w:rPr>
                <w:rStyle w:val="Hyperlink"/>
                <w:noProof/>
              </w:rPr>
              <w:t>Constructive Feedback Conversations</w:t>
            </w:r>
            <w:r>
              <w:rPr>
                <w:noProof/>
                <w:webHidden/>
              </w:rPr>
              <w:tab/>
            </w:r>
            <w:r>
              <w:rPr>
                <w:noProof/>
                <w:webHidden/>
              </w:rPr>
              <w:fldChar w:fldCharType="begin"/>
            </w:r>
            <w:r>
              <w:rPr>
                <w:noProof/>
                <w:webHidden/>
              </w:rPr>
              <w:instrText xml:space="preserve"> PAGEREF _Toc7532542 \h </w:instrText>
            </w:r>
            <w:r>
              <w:rPr>
                <w:noProof/>
                <w:webHidden/>
              </w:rPr>
            </w:r>
            <w:r>
              <w:rPr>
                <w:noProof/>
                <w:webHidden/>
              </w:rPr>
              <w:fldChar w:fldCharType="separate"/>
            </w:r>
            <w:r>
              <w:rPr>
                <w:noProof/>
                <w:webHidden/>
              </w:rPr>
              <w:t>42</w:t>
            </w:r>
            <w:r>
              <w:rPr>
                <w:noProof/>
                <w:webHidden/>
              </w:rPr>
              <w:fldChar w:fldCharType="end"/>
            </w:r>
          </w:hyperlink>
        </w:p>
        <w:p w:rsidR="00883228" w:rsidRDefault="00883228">
          <w:pPr>
            <w:pStyle w:val="TOC1"/>
            <w:tabs>
              <w:tab w:val="right" w:pos="10070"/>
            </w:tabs>
            <w:rPr>
              <w:noProof/>
            </w:rPr>
          </w:pPr>
          <w:hyperlink w:anchor="_Toc7532543" w:history="1">
            <w:r w:rsidRPr="001F5C9B">
              <w:rPr>
                <w:rStyle w:val="Hyperlink"/>
                <w:noProof/>
              </w:rPr>
              <w:t>Soliciting 360 Degree Feedback</w:t>
            </w:r>
            <w:r>
              <w:rPr>
                <w:noProof/>
                <w:webHidden/>
              </w:rPr>
              <w:tab/>
            </w:r>
            <w:r>
              <w:rPr>
                <w:noProof/>
                <w:webHidden/>
              </w:rPr>
              <w:fldChar w:fldCharType="begin"/>
            </w:r>
            <w:r>
              <w:rPr>
                <w:noProof/>
                <w:webHidden/>
              </w:rPr>
              <w:instrText xml:space="preserve"> PAGEREF _Toc7532543 \h </w:instrText>
            </w:r>
            <w:r>
              <w:rPr>
                <w:noProof/>
                <w:webHidden/>
              </w:rPr>
            </w:r>
            <w:r>
              <w:rPr>
                <w:noProof/>
                <w:webHidden/>
              </w:rPr>
              <w:fldChar w:fldCharType="separate"/>
            </w:r>
            <w:r>
              <w:rPr>
                <w:noProof/>
                <w:webHidden/>
              </w:rPr>
              <w:t>47</w:t>
            </w:r>
            <w:r>
              <w:rPr>
                <w:noProof/>
                <w:webHidden/>
              </w:rPr>
              <w:fldChar w:fldCharType="end"/>
            </w:r>
          </w:hyperlink>
        </w:p>
        <w:p w:rsidR="00883228" w:rsidRDefault="00883228">
          <w:pPr>
            <w:pStyle w:val="TOC1"/>
            <w:tabs>
              <w:tab w:val="right" w:pos="10070"/>
            </w:tabs>
            <w:rPr>
              <w:noProof/>
            </w:rPr>
          </w:pPr>
          <w:hyperlink w:anchor="_Toc7532544" w:history="1">
            <w:r w:rsidRPr="001F5C9B">
              <w:rPr>
                <w:rStyle w:val="Hyperlink"/>
                <w:noProof/>
              </w:rPr>
              <w:t>Observing Behavior and Diagnosing Performance Challenges</w:t>
            </w:r>
            <w:r>
              <w:rPr>
                <w:noProof/>
                <w:webHidden/>
              </w:rPr>
              <w:tab/>
            </w:r>
            <w:r>
              <w:rPr>
                <w:noProof/>
                <w:webHidden/>
              </w:rPr>
              <w:fldChar w:fldCharType="begin"/>
            </w:r>
            <w:r>
              <w:rPr>
                <w:noProof/>
                <w:webHidden/>
              </w:rPr>
              <w:instrText xml:space="preserve"> PAGEREF _Toc7532544 \h </w:instrText>
            </w:r>
            <w:r>
              <w:rPr>
                <w:noProof/>
                <w:webHidden/>
              </w:rPr>
            </w:r>
            <w:r>
              <w:rPr>
                <w:noProof/>
                <w:webHidden/>
              </w:rPr>
              <w:fldChar w:fldCharType="separate"/>
            </w:r>
            <w:r>
              <w:rPr>
                <w:noProof/>
                <w:webHidden/>
              </w:rPr>
              <w:t>51</w:t>
            </w:r>
            <w:r>
              <w:rPr>
                <w:noProof/>
                <w:webHidden/>
              </w:rPr>
              <w:fldChar w:fldCharType="end"/>
            </w:r>
          </w:hyperlink>
        </w:p>
        <w:p w:rsidR="00883228" w:rsidRDefault="00883228">
          <w:pPr>
            <w:pStyle w:val="TOC1"/>
            <w:tabs>
              <w:tab w:val="left" w:pos="440"/>
              <w:tab w:val="right" w:pos="10070"/>
            </w:tabs>
            <w:rPr>
              <w:noProof/>
            </w:rPr>
          </w:pPr>
          <w:hyperlink w:anchor="_Toc7532545" w:history="1">
            <w:r w:rsidRPr="001F5C9B">
              <w:rPr>
                <w:rStyle w:val="Hyperlink"/>
                <w:noProof/>
              </w:rPr>
              <w:t>3.</w:t>
            </w:r>
            <w:r>
              <w:rPr>
                <w:noProof/>
              </w:rPr>
              <w:tab/>
            </w:r>
            <w:r w:rsidRPr="001F5C9B">
              <w:rPr>
                <w:rStyle w:val="Hyperlink"/>
                <w:noProof/>
              </w:rPr>
              <w:t>Review Performance</w:t>
            </w:r>
            <w:r>
              <w:rPr>
                <w:noProof/>
                <w:webHidden/>
              </w:rPr>
              <w:tab/>
            </w:r>
            <w:r>
              <w:rPr>
                <w:noProof/>
                <w:webHidden/>
              </w:rPr>
              <w:fldChar w:fldCharType="begin"/>
            </w:r>
            <w:r>
              <w:rPr>
                <w:noProof/>
                <w:webHidden/>
              </w:rPr>
              <w:instrText xml:space="preserve"> PAGEREF _Toc7532545 \h </w:instrText>
            </w:r>
            <w:r>
              <w:rPr>
                <w:noProof/>
                <w:webHidden/>
              </w:rPr>
            </w:r>
            <w:r>
              <w:rPr>
                <w:noProof/>
                <w:webHidden/>
              </w:rPr>
              <w:fldChar w:fldCharType="separate"/>
            </w:r>
            <w:r>
              <w:rPr>
                <w:noProof/>
                <w:webHidden/>
              </w:rPr>
              <w:t>53</w:t>
            </w:r>
            <w:r>
              <w:rPr>
                <w:noProof/>
                <w:webHidden/>
              </w:rPr>
              <w:fldChar w:fldCharType="end"/>
            </w:r>
          </w:hyperlink>
        </w:p>
        <w:p w:rsidR="00883228" w:rsidRDefault="00883228">
          <w:pPr>
            <w:pStyle w:val="TOC1"/>
            <w:tabs>
              <w:tab w:val="right" w:pos="10070"/>
            </w:tabs>
            <w:rPr>
              <w:noProof/>
            </w:rPr>
          </w:pPr>
          <w:hyperlink w:anchor="_Toc7532546" w:history="1">
            <w:r w:rsidRPr="001F5C9B">
              <w:rPr>
                <w:rStyle w:val="Hyperlink"/>
                <w:noProof/>
              </w:rPr>
              <w:t>Annual Performance Evaluations</w:t>
            </w:r>
            <w:r>
              <w:rPr>
                <w:noProof/>
                <w:webHidden/>
              </w:rPr>
              <w:tab/>
            </w:r>
            <w:r>
              <w:rPr>
                <w:noProof/>
                <w:webHidden/>
              </w:rPr>
              <w:fldChar w:fldCharType="begin"/>
            </w:r>
            <w:r>
              <w:rPr>
                <w:noProof/>
                <w:webHidden/>
              </w:rPr>
              <w:instrText xml:space="preserve"> PAGEREF _Toc7532546 \h </w:instrText>
            </w:r>
            <w:r>
              <w:rPr>
                <w:noProof/>
                <w:webHidden/>
              </w:rPr>
            </w:r>
            <w:r>
              <w:rPr>
                <w:noProof/>
                <w:webHidden/>
              </w:rPr>
              <w:fldChar w:fldCharType="separate"/>
            </w:r>
            <w:r>
              <w:rPr>
                <w:noProof/>
                <w:webHidden/>
              </w:rPr>
              <w:t>55</w:t>
            </w:r>
            <w:r>
              <w:rPr>
                <w:noProof/>
                <w:webHidden/>
              </w:rPr>
              <w:fldChar w:fldCharType="end"/>
            </w:r>
          </w:hyperlink>
        </w:p>
        <w:p w:rsidR="00883228" w:rsidRDefault="00883228">
          <w:pPr>
            <w:pStyle w:val="TOC1"/>
            <w:tabs>
              <w:tab w:val="right" w:pos="10070"/>
            </w:tabs>
            <w:rPr>
              <w:noProof/>
            </w:rPr>
          </w:pPr>
          <w:hyperlink w:anchor="_Toc7532547" w:history="1">
            <w:r w:rsidRPr="001F5C9B">
              <w:rPr>
                <w:rStyle w:val="Hyperlink"/>
                <w:noProof/>
              </w:rPr>
              <w:t xml:space="preserve">Tracking Skills and Accomplishments </w:t>
            </w:r>
            <w:r w:rsidRPr="001F5C9B">
              <w:rPr>
                <w:rStyle w:val="Hyperlink"/>
                <w:noProof/>
              </w:rPr>
              <w:drawing>
                <wp:inline distT="0" distB="0" distL="0" distR="0" wp14:anchorId="659972BD" wp14:editId="4AD39FDD">
                  <wp:extent cx="414020" cy="372110"/>
                  <wp:effectExtent l="0" t="0" r="0" b="0"/>
                  <wp:docPr id="1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414020" cy="372110"/>
                          </a:xfrm>
                          <a:prstGeom prst="rect">
                            <a:avLst/>
                          </a:prstGeom>
                          <a:ln/>
                        </pic:spPr>
                      </pic:pic>
                    </a:graphicData>
                  </a:graphic>
                </wp:inline>
              </w:drawing>
            </w:r>
            <w:r>
              <w:rPr>
                <w:noProof/>
                <w:webHidden/>
              </w:rPr>
              <w:tab/>
            </w:r>
            <w:r>
              <w:rPr>
                <w:noProof/>
                <w:webHidden/>
              </w:rPr>
              <w:fldChar w:fldCharType="begin"/>
            </w:r>
            <w:r>
              <w:rPr>
                <w:noProof/>
                <w:webHidden/>
              </w:rPr>
              <w:instrText xml:space="preserve"> PAGEREF _Toc7532547 \h </w:instrText>
            </w:r>
            <w:r>
              <w:rPr>
                <w:noProof/>
                <w:webHidden/>
              </w:rPr>
            </w:r>
            <w:r>
              <w:rPr>
                <w:noProof/>
                <w:webHidden/>
              </w:rPr>
              <w:fldChar w:fldCharType="separate"/>
            </w:r>
            <w:r>
              <w:rPr>
                <w:noProof/>
                <w:webHidden/>
              </w:rPr>
              <w:t>57</w:t>
            </w:r>
            <w:r>
              <w:rPr>
                <w:noProof/>
                <w:webHidden/>
              </w:rPr>
              <w:fldChar w:fldCharType="end"/>
            </w:r>
          </w:hyperlink>
        </w:p>
        <w:p w:rsidR="00883228" w:rsidRDefault="00883228">
          <w:pPr>
            <w:pStyle w:val="TOC1"/>
            <w:tabs>
              <w:tab w:val="right" w:pos="10070"/>
            </w:tabs>
            <w:rPr>
              <w:noProof/>
            </w:rPr>
          </w:pPr>
          <w:hyperlink w:anchor="_Toc7532548" w:history="1">
            <w:r w:rsidRPr="001F5C9B">
              <w:rPr>
                <w:rStyle w:val="Hyperlink"/>
                <w:noProof/>
              </w:rPr>
              <w:t>Effective Annual Review Conversations</w:t>
            </w:r>
            <w:r>
              <w:rPr>
                <w:noProof/>
                <w:webHidden/>
              </w:rPr>
              <w:tab/>
            </w:r>
            <w:r>
              <w:rPr>
                <w:noProof/>
                <w:webHidden/>
              </w:rPr>
              <w:fldChar w:fldCharType="begin"/>
            </w:r>
            <w:r>
              <w:rPr>
                <w:noProof/>
                <w:webHidden/>
              </w:rPr>
              <w:instrText xml:space="preserve"> PAGEREF _Toc7532548 \h </w:instrText>
            </w:r>
            <w:r>
              <w:rPr>
                <w:noProof/>
                <w:webHidden/>
              </w:rPr>
            </w:r>
            <w:r>
              <w:rPr>
                <w:noProof/>
                <w:webHidden/>
              </w:rPr>
              <w:fldChar w:fldCharType="separate"/>
            </w:r>
            <w:r>
              <w:rPr>
                <w:noProof/>
                <w:webHidden/>
              </w:rPr>
              <w:t>59</w:t>
            </w:r>
            <w:r>
              <w:rPr>
                <w:noProof/>
                <w:webHidden/>
              </w:rPr>
              <w:fldChar w:fldCharType="end"/>
            </w:r>
          </w:hyperlink>
        </w:p>
        <w:p w:rsidR="00883228" w:rsidRDefault="00883228">
          <w:pPr>
            <w:pStyle w:val="TOC1"/>
            <w:tabs>
              <w:tab w:val="right" w:pos="10070"/>
            </w:tabs>
            <w:rPr>
              <w:noProof/>
            </w:rPr>
          </w:pPr>
          <w:hyperlink w:anchor="_Toc7532549" w:history="1">
            <w:r w:rsidRPr="001F5C9B">
              <w:rPr>
                <w:rStyle w:val="Hyperlink"/>
                <w:noProof/>
              </w:rPr>
              <w:t>After the Annual Review Conversation</w:t>
            </w:r>
            <w:r>
              <w:rPr>
                <w:noProof/>
                <w:webHidden/>
              </w:rPr>
              <w:tab/>
            </w:r>
            <w:r>
              <w:rPr>
                <w:noProof/>
                <w:webHidden/>
              </w:rPr>
              <w:fldChar w:fldCharType="begin"/>
            </w:r>
            <w:r>
              <w:rPr>
                <w:noProof/>
                <w:webHidden/>
              </w:rPr>
              <w:instrText xml:space="preserve"> PAGEREF _Toc7532549 \h </w:instrText>
            </w:r>
            <w:r>
              <w:rPr>
                <w:noProof/>
                <w:webHidden/>
              </w:rPr>
            </w:r>
            <w:r>
              <w:rPr>
                <w:noProof/>
                <w:webHidden/>
              </w:rPr>
              <w:fldChar w:fldCharType="separate"/>
            </w:r>
            <w:r>
              <w:rPr>
                <w:noProof/>
                <w:webHidden/>
              </w:rPr>
              <w:t>66</w:t>
            </w:r>
            <w:r>
              <w:rPr>
                <w:noProof/>
                <w:webHidden/>
              </w:rPr>
              <w:fldChar w:fldCharType="end"/>
            </w:r>
          </w:hyperlink>
        </w:p>
        <w:p w:rsidR="00883228" w:rsidRDefault="00883228">
          <w:pPr>
            <w:pStyle w:val="TOC1"/>
            <w:tabs>
              <w:tab w:val="right" w:pos="10070"/>
            </w:tabs>
            <w:rPr>
              <w:noProof/>
            </w:rPr>
          </w:pPr>
          <w:hyperlink w:anchor="_Toc7532550" w:history="1">
            <w:r w:rsidRPr="001F5C9B">
              <w:rPr>
                <w:rStyle w:val="Hyperlink"/>
                <w:noProof/>
              </w:rPr>
              <w:t>Appendix</w:t>
            </w:r>
            <w:r>
              <w:rPr>
                <w:noProof/>
                <w:webHidden/>
              </w:rPr>
              <w:tab/>
            </w:r>
            <w:r>
              <w:rPr>
                <w:noProof/>
                <w:webHidden/>
              </w:rPr>
              <w:fldChar w:fldCharType="begin"/>
            </w:r>
            <w:r>
              <w:rPr>
                <w:noProof/>
                <w:webHidden/>
              </w:rPr>
              <w:instrText xml:space="preserve"> PAGEREF _Toc7532550 \h </w:instrText>
            </w:r>
            <w:r>
              <w:rPr>
                <w:noProof/>
                <w:webHidden/>
              </w:rPr>
            </w:r>
            <w:r>
              <w:rPr>
                <w:noProof/>
                <w:webHidden/>
              </w:rPr>
              <w:fldChar w:fldCharType="separate"/>
            </w:r>
            <w:r>
              <w:rPr>
                <w:noProof/>
                <w:webHidden/>
              </w:rPr>
              <w:t>67</w:t>
            </w:r>
            <w:r>
              <w:rPr>
                <w:noProof/>
                <w:webHidden/>
              </w:rPr>
              <w:fldChar w:fldCharType="end"/>
            </w:r>
          </w:hyperlink>
        </w:p>
        <w:p w:rsidR="00883228" w:rsidRDefault="00883228">
          <w:pPr>
            <w:pStyle w:val="TOC1"/>
            <w:tabs>
              <w:tab w:val="right" w:pos="10070"/>
            </w:tabs>
            <w:rPr>
              <w:noProof/>
            </w:rPr>
          </w:pPr>
          <w:hyperlink w:anchor="_Toc7532551" w:history="1">
            <w:r w:rsidRPr="001F5C9B">
              <w:rPr>
                <w:rStyle w:val="Hyperlink"/>
                <w:noProof/>
              </w:rPr>
              <w:t>Foreign Service Skills Assessment</w:t>
            </w:r>
            <w:r>
              <w:rPr>
                <w:noProof/>
                <w:webHidden/>
              </w:rPr>
              <w:tab/>
            </w:r>
            <w:r>
              <w:rPr>
                <w:noProof/>
                <w:webHidden/>
              </w:rPr>
              <w:fldChar w:fldCharType="begin"/>
            </w:r>
            <w:r>
              <w:rPr>
                <w:noProof/>
                <w:webHidden/>
              </w:rPr>
              <w:instrText xml:space="preserve"> PAGEREF _Toc7532551 \h </w:instrText>
            </w:r>
            <w:r>
              <w:rPr>
                <w:noProof/>
                <w:webHidden/>
              </w:rPr>
            </w:r>
            <w:r>
              <w:rPr>
                <w:noProof/>
                <w:webHidden/>
              </w:rPr>
              <w:fldChar w:fldCharType="separate"/>
            </w:r>
            <w:r>
              <w:rPr>
                <w:noProof/>
                <w:webHidden/>
              </w:rPr>
              <w:t>67</w:t>
            </w:r>
            <w:r>
              <w:rPr>
                <w:noProof/>
                <w:webHidden/>
              </w:rPr>
              <w:fldChar w:fldCharType="end"/>
            </w:r>
          </w:hyperlink>
        </w:p>
        <w:p w:rsidR="00883228" w:rsidRDefault="00883228">
          <w:pPr>
            <w:pStyle w:val="TOC1"/>
            <w:tabs>
              <w:tab w:val="right" w:pos="10070"/>
            </w:tabs>
            <w:rPr>
              <w:noProof/>
            </w:rPr>
          </w:pPr>
          <w:hyperlink w:anchor="_Toc7532552" w:history="1">
            <w:r w:rsidRPr="001F5C9B">
              <w:rPr>
                <w:rStyle w:val="Hyperlink"/>
                <w:noProof/>
              </w:rPr>
              <w:t>https://www.usaid.gov/forms/aid-461-3</w:t>
            </w:r>
            <w:r>
              <w:rPr>
                <w:noProof/>
                <w:webHidden/>
              </w:rPr>
              <w:tab/>
            </w:r>
            <w:r>
              <w:rPr>
                <w:noProof/>
                <w:webHidden/>
              </w:rPr>
              <w:fldChar w:fldCharType="begin"/>
            </w:r>
            <w:r>
              <w:rPr>
                <w:noProof/>
                <w:webHidden/>
              </w:rPr>
              <w:instrText xml:space="preserve"> PAGEREF _Toc7532552 \h </w:instrText>
            </w:r>
            <w:r>
              <w:rPr>
                <w:noProof/>
                <w:webHidden/>
              </w:rPr>
            </w:r>
            <w:r>
              <w:rPr>
                <w:noProof/>
                <w:webHidden/>
              </w:rPr>
              <w:fldChar w:fldCharType="separate"/>
            </w:r>
            <w:r>
              <w:rPr>
                <w:noProof/>
                <w:webHidden/>
              </w:rPr>
              <w:t>67</w:t>
            </w:r>
            <w:r>
              <w:rPr>
                <w:noProof/>
                <w:webHidden/>
              </w:rPr>
              <w:fldChar w:fldCharType="end"/>
            </w:r>
          </w:hyperlink>
        </w:p>
        <w:p w:rsidR="00883228" w:rsidRDefault="00883228">
          <w:pPr>
            <w:pStyle w:val="TOC1"/>
            <w:tabs>
              <w:tab w:val="right" w:pos="10070"/>
            </w:tabs>
            <w:rPr>
              <w:noProof/>
            </w:rPr>
          </w:pPr>
          <w:hyperlink w:anchor="_Toc7532553" w:history="1">
            <w:r w:rsidRPr="001F5C9B">
              <w:rPr>
                <w:rStyle w:val="Hyperlink"/>
                <w:noProof/>
              </w:rPr>
              <w:t>Quarterly Conversation Record for Employees and Supervisors</w:t>
            </w:r>
            <w:r>
              <w:rPr>
                <w:noProof/>
                <w:webHidden/>
              </w:rPr>
              <w:tab/>
            </w:r>
            <w:r>
              <w:rPr>
                <w:noProof/>
                <w:webHidden/>
              </w:rPr>
              <w:fldChar w:fldCharType="begin"/>
            </w:r>
            <w:r>
              <w:rPr>
                <w:noProof/>
                <w:webHidden/>
              </w:rPr>
              <w:instrText xml:space="preserve"> PAGEREF _Toc7532553 \h </w:instrText>
            </w:r>
            <w:r>
              <w:rPr>
                <w:noProof/>
                <w:webHidden/>
              </w:rPr>
            </w:r>
            <w:r>
              <w:rPr>
                <w:noProof/>
                <w:webHidden/>
              </w:rPr>
              <w:fldChar w:fldCharType="separate"/>
            </w:r>
            <w:r>
              <w:rPr>
                <w:noProof/>
                <w:webHidden/>
              </w:rPr>
              <w:t>67</w:t>
            </w:r>
            <w:r>
              <w:rPr>
                <w:noProof/>
                <w:webHidden/>
              </w:rPr>
              <w:fldChar w:fldCharType="end"/>
            </w:r>
          </w:hyperlink>
        </w:p>
        <w:p w:rsidR="00883228" w:rsidRDefault="00883228">
          <w:pPr>
            <w:pStyle w:val="TOC1"/>
            <w:tabs>
              <w:tab w:val="right" w:pos="10070"/>
            </w:tabs>
            <w:rPr>
              <w:noProof/>
            </w:rPr>
          </w:pPr>
          <w:hyperlink w:anchor="_Toc7532554" w:history="1">
            <w:r w:rsidRPr="001F5C9B">
              <w:rPr>
                <w:rStyle w:val="Hyperlink"/>
                <w:noProof/>
              </w:rPr>
              <w:t>https://www.usaid.gov/forms/aid-461-4</w:t>
            </w:r>
            <w:r>
              <w:rPr>
                <w:noProof/>
                <w:webHidden/>
              </w:rPr>
              <w:tab/>
            </w:r>
            <w:r>
              <w:rPr>
                <w:noProof/>
                <w:webHidden/>
              </w:rPr>
              <w:fldChar w:fldCharType="begin"/>
            </w:r>
            <w:r>
              <w:rPr>
                <w:noProof/>
                <w:webHidden/>
              </w:rPr>
              <w:instrText xml:space="preserve"> PAGEREF _Toc7532554 \h </w:instrText>
            </w:r>
            <w:r>
              <w:rPr>
                <w:noProof/>
                <w:webHidden/>
              </w:rPr>
            </w:r>
            <w:r>
              <w:rPr>
                <w:noProof/>
                <w:webHidden/>
              </w:rPr>
              <w:fldChar w:fldCharType="separate"/>
            </w:r>
            <w:r>
              <w:rPr>
                <w:noProof/>
                <w:webHidden/>
              </w:rPr>
              <w:t>67</w:t>
            </w:r>
            <w:r>
              <w:rPr>
                <w:noProof/>
                <w:webHidden/>
              </w:rPr>
              <w:fldChar w:fldCharType="end"/>
            </w:r>
          </w:hyperlink>
        </w:p>
        <w:p w:rsidR="00883228" w:rsidRDefault="00883228">
          <w:pPr>
            <w:pStyle w:val="TOC1"/>
            <w:tabs>
              <w:tab w:val="right" w:pos="10070"/>
            </w:tabs>
            <w:rPr>
              <w:noProof/>
            </w:rPr>
          </w:pPr>
          <w:hyperlink w:anchor="_Toc7532555" w:history="1">
            <w:r w:rsidRPr="001F5C9B">
              <w:rPr>
                <w:rStyle w:val="Hyperlink"/>
                <w:noProof/>
              </w:rPr>
              <w:t>Foreign Service Annual Performance Evaluation Form</w:t>
            </w:r>
            <w:r>
              <w:rPr>
                <w:noProof/>
                <w:webHidden/>
              </w:rPr>
              <w:tab/>
            </w:r>
            <w:r>
              <w:rPr>
                <w:noProof/>
                <w:webHidden/>
              </w:rPr>
              <w:fldChar w:fldCharType="begin"/>
            </w:r>
            <w:r>
              <w:rPr>
                <w:noProof/>
                <w:webHidden/>
              </w:rPr>
              <w:instrText xml:space="preserve"> PAGEREF _Toc7532555 \h </w:instrText>
            </w:r>
            <w:r>
              <w:rPr>
                <w:noProof/>
                <w:webHidden/>
              </w:rPr>
            </w:r>
            <w:r>
              <w:rPr>
                <w:noProof/>
                <w:webHidden/>
              </w:rPr>
              <w:fldChar w:fldCharType="separate"/>
            </w:r>
            <w:r>
              <w:rPr>
                <w:noProof/>
                <w:webHidden/>
              </w:rPr>
              <w:t>67</w:t>
            </w:r>
            <w:r>
              <w:rPr>
                <w:noProof/>
                <w:webHidden/>
              </w:rPr>
              <w:fldChar w:fldCharType="end"/>
            </w:r>
          </w:hyperlink>
        </w:p>
        <w:p w:rsidR="00883228" w:rsidRDefault="00883228">
          <w:pPr>
            <w:pStyle w:val="TOC1"/>
            <w:tabs>
              <w:tab w:val="right" w:pos="10070"/>
            </w:tabs>
            <w:rPr>
              <w:noProof/>
            </w:rPr>
          </w:pPr>
          <w:hyperlink w:anchor="_Toc7532556" w:history="1">
            <w:r w:rsidRPr="001F5C9B">
              <w:rPr>
                <w:rStyle w:val="Hyperlink"/>
                <w:noProof/>
              </w:rPr>
              <w:t>Annual Accomplishment Record</w:t>
            </w:r>
            <w:r>
              <w:rPr>
                <w:noProof/>
                <w:webHidden/>
              </w:rPr>
              <w:tab/>
            </w:r>
            <w:r>
              <w:rPr>
                <w:noProof/>
                <w:webHidden/>
              </w:rPr>
              <w:fldChar w:fldCharType="begin"/>
            </w:r>
            <w:r>
              <w:rPr>
                <w:noProof/>
                <w:webHidden/>
              </w:rPr>
              <w:instrText xml:space="preserve"> PAGEREF _Toc7532556 \h </w:instrText>
            </w:r>
            <w:r>
              <w:rPr>
                <w:noProof/>
                <w:webHidden/>
              </w:rPr>
            </w:r>
            <w:r>
              <w:rPr>
                <w:noProof/>
                <w:webHidden/>
              </w:rPr>
              <w:fldChar w:fldCharType="separate"/>
            </w:r>
            <w:r>
              <w:rPr>
                <w:noProof/>
                <w:webHidden/>
              </w:rPr>
              <w:t>67</w:t>
            </w:r>
            <w:r>
              <w:rPr>
                <w:noProof/>
                <w:webHidden/>
              </w:rPr>
              <w:fldChar w:fldCharType="end"/>
            </w:r>
          </w:hyperlink>
        </w:p>
        <w:p w:rsidR="00586828" w:rsidRPr="00BC5C04" w:rsidRDefault="00FA4785">
          <w:pPr>
            <w:tabs>
              <w:tab w:val="right" w:pos="9350"/>
            </w:tabs>
            <w:spacing w:after="100"/>
          </w:pPr>
          <w:r w:rsidRPr="00BC5C04">
            <w:fldChar w:fldCharType="end"/>
          </w:r>
        </w:p>
      </w:sdtContent>
    </w:sdt>
    <w:p w:rsidR="00586828" w:rsidRPr="00BC5C04" w:rsidRDefault="00586828">
      <w:pPr>
        <w:tabs>
          <w:tab w:val="right" w:pos="9350"/>
        </w:tabs>
        <w:spacing w:after="100"/>
      </w:pPr>
    </w:p>
    <w:p w:rsidR="00586828" w:rsidRPr="00BC5C04" w:rsidRDefault="00586828"/>
    <w:p w:rsidR="00586828" w:rsidRPr="00BC5C04" w:rsidRDefault="00586828">
      <w:pPr>
        <w:rPr>
          <w:color w:val="00426A"/>
        </w:rPr>
      </w:pPr>
    </w:p>
    <w:p w:rsidR="00586828" w:rsidRPr="00BC5C04" w:rsidRDefault="00FA4785">
      <w:r w:rsidRPr="00BC5C04">
        <w:br w:type="page"/>
      </w:r>
    </w:p>
    <w:p w:rsidR="00586828" w:rsidRPr="00BC5C04" w:rsidRDefault="00FA4785">
      <w:pPr>
        <w:pStyle w:val="Heading1"/>
        <w:rPr>
          <w:color w:val="002060"/>
        </w:rPr>
      </w:pPr>
      <w:bookmarkStart w:id="2" w:name="_Toc7532526"/>
      <w:r w:rsidRPr="00BC5C04">
        <w:rPr>
          <w:color w:val="002060"/>
        </w:rPr>
        <w:lastRenderedPageBreak/>
        <w:t>Employee Performance and Development at USAID</w:t>
      </w:r>
      <w:bookmarkEnd w:id="2"/>
    </w:p>
    <w:p w:rsidR="00586828" w:rsidRPr="00BC5C04" w:rsidRDefault="00FA4785">
      <w:pPr>
        <w:spacing w:before="240" w:after="240"/>
      </w:pPr>
      <w:r w:rsidRPr="00BC5C04">
        <w:t xml:space="preserve">The ability of the U.S. Agency for International Development (USAID) to achieve its mission depends on the skills and abilities of its employees. The Employee Performance and Development (EP&amp;D) program is designed to facilitate the growth and development of employees and to ensure employees understand and meet the expectations of their roles in support of the Agency mission. </w:t>
      </w:r>
    </w:p>
    <w:p w:rsidR="00586828" w:rsidRPr="00BC5C04" w:rsidRDefault="00FA4785">
      <w:pPr>
        <w:spacing w:after="120"/>
      </w:pPr>
      <w:r w:rsidRPr="00BC5C04">
        <w:t>To achieve its intended purpose, the EP&amp;D program:</w:t>
      </w:r>
    </w:p>
    <w:p w:rsidR="00586828" w:rsidRPr="00BC5C04" w:rsidRDefault="00FA4785">
      <w:pPr>
        <w:widowControl/>
        <w:numPr>
          <w:ilvl w:val="0"/>
          <w:numId w:val="2"/>
        </w:numPr>
        <w:spacing w:after="240"/>
        <w:ind w:hanging="360"/>
      </w:pPr>
      <w:r w:rsidRPr="00BC5C04">
        <w:t xml:space="preserve">Replaces the focus on documenting performance with a focus on meaningful conversations about performance. </w:t>
      </w:r>
    </w:p>
    <w:p w:rsidR="00586828" w:rsidRPr="00BC5C04" w:rsidRDefault="00FA4785">
      <w:pPr>
        <w:widowControl/>
        <w:numPr>
          <w:ilvl w:val="0"/>
          <w:numId w:val="2"/>
        </w:numPr>
        <w:spacing w:after="240"/>
        <w:ind w:hanging="360"/>
      </w:pPr>
      <w:r w:rsidRPr="00BC5C04">
        <w:t>Allows supervisors and managers to frame objectives in a way that makes sense in light of the complexity of the work, the predictability of the work environment, and the expertise and experience of their team.</w:t>
      </w:r>
    </w:p>
    <w:p w:rsidR="00586828" w:rsidRPr="00BC5C04" w:rsidRDefault="00FA4785">
      <w:pPr>
        <w:widowControl/>
        <w:numPr>
          <w:ilvl w:val="0"/>
          <w:numId w:val="2"/>
        </w:numPr>
        <w:spacing w:after="240"/>
        <w:ind w:hanging="360"/>
      </w:pPr>
      <w:r w:rsidRPr="00BC5C04">
        <w:t xml:space="preserve">Encourages and </w:t>
      </w:r>
      <w:proofErr w:type="gramStart"/>
      <w:r w:rsidRPr="00BC5C04">
        <w:t>empowers employees</w:t>
      </w:r>
      <w:proofErr w:type="gramEnd"/>
      <w:r w:rsidRPr="00BC5C04">
        <w:t xml:space="preserve"> as well as supervisors to assume responsibility for ongoing feedback, performance management, and individual development.</w:t>
      </w:r>
    </w:p>
    <w:p w:rsidR="00586828" w:rsidRPr="00BC5C04" w:rsidRDefault="00FA4785">
      <w:pPr>
        <w:widowControl/>
        <w:numPr>
          <w:ilvl w:val="0"/>
          <w:numId w:val="2"/>
        </w:numPr>
        <w:spacing w:after="240"/>
        <w:ind w:hanging="360"/>
      </w:pPr>
      <w:r w:rsidRPr="00BC5C04">
        <w:t xml:space="preserve">Clarifies processes for dealing with poor performance. </w:t>
      </w:r>
    </w:p>
    <w:p w:rsidR="00586828" w:rsidRPr="00BC5C04" w:rsidRDefault="00FA4785">
      <w:pPr>
        <w:widowControl/>
        <w:numPr>
          <w:ilvl w:val="0"/>
          <w:numId w:val="2"/>
        </w:numPr>
        <w:spacing w:after="240"/>
        <w:ind w:hanging="360"/>
      </w:pPr>
      <w:r w:rsidRPr="00BC5C04">
        <w:t>Embraces simplicity and reduces complexity as much as possible</w:t>
      </w:r>
    </w:p>
    <w:p w:rsidR="00586828" w:rsidRPr="00BC5C04" w:rsidRDefault="00FA4785">
      <w:r w:rsidRPr="00BC5C04">
        <w:t xml:space="preserve">Additionally, in the process of rethinking the performance management process it was necessary to rethink the promotion process because the two processes, each with very different goals, were inextricably linked by the Annual Evaluation Form (AEF).  Although the purpose of this Guidebook is to describe the EP&amp;D process, the components of the promotion process are also briefly described at the end of this Guidebook because preparing employees for promotions and career challenges down the road is an important part of the EP&amp;D process. </w:t>
      </w:r>
    </w:p>
    <w:p w:rsidR="00586828" w:rsidRPr="00BC5C04" w:rsidRDefault="00586828"/>
    <w:p w:rsidR="00586828" w:rsidRPr="00BC5C04" w:rsidRDefault="00FA4785">
      <w:r w:rsidRPr="00BC5C04">
        <w:t xml:space="preserve">There are three major components to the EP&amp;D process: </w:t>
      </w:r>
    </w:p>
    <w:p w:rsidR="00586828" w:rsidRPr="00BC5C04" w:rsidRDefault="00586828"/>
    <w:p w:rsidR="00586828" w:rsidRPr="00BC5C04" w:rsidRDefault="00FA4785">
      <w:pPr>
        <w:ind w:left="720"/>
      </w:pPr>
      <w:r w:rsidRPr="00BC5C04">
        <w:t xml:space="preserve">1) Set Expectations and Plan for Development, </w:t>
      </w:r>
    </w:p>
    <w:p w:rsidR="00586828" w:rsidRPr="00BC5C04" w:rsidRDefault="00FA4785">
      <w:pPr>
        <w:ind w:left="720"/>
      </w:pPr>
      <w:r w:rsidRPr="00BC5C04">
        <w:t xml:space="preserve">2) Engage in Ongoing Coaching and Feedback, and </w:t>
      </w:r>
    </w:p>
    <w:p w:rsidR="00586828" w:rsidRPr="00BC5C04" w:rsidRDefault="00FA4785">
      <w:pPr>
        <w:ind w:left="720"/>
      </w:pPr>
      <w:r w:rsidRPr="00BC5C04">
        <w:t xml:space="preserve">3) Annual Performance Review </w:t>
      </w:r>
    </w:p>
    <w:p w:rsidR="00586828" w:rsidRPr="00BC5C04" w:rsidRDefault="00586828"/>
    <w:p w:rsidR="00586828" w:rsidRPr="00BC5C04" w:rsidRDefault="00FA4785">
      <w:r w:rsidRPr="00BC5C04">
        <w:t>This guidebook describes each component and the process for carrying out performance and development activities throughout the performance cycle. It also provides a variety of resources to help you, as a supervisor, be effective in upholding your performance and development responsibilities and facilitating effective, high-quality performance from your employees.</w:t>
      </w:r>
    </w:p>
    <w:p w:rsidR="00586828" w:rsidRPr="00BC5C04" w:rsidRDefault="00FA4785">
      <w:r w:rsidRPr="00BC5C04">
        <w:br w:type="page"/>
      </w:r>
    </w:p>
    <w:p w:rsidR="00586828" w:rsidRPr="00BC5C04" w:rsidRDefault="00FA4785">
      <w:pPr>
        <w:pStyle w:val="Heading1"/>
        <w:spacing w:before="360"/>
        <w:rPr>
          <w:color w:val="002060"/>
        </w:rPr>
      </w:pPr>
      <w:bookmarkStart w:id="3" w:name="_Toc7532527"/>
      <w:r w:rsidRPr="00BC5C04">
        <w:rPr>
          <w:color w:val="002060"/>
        </w:rPr>
        <w:lastRenderedPageBreak/>
        <w:t>How to Use this Guidebook</w:t>
      </w:r>
      <w:bookmarkEnd w:id="3"/>
    </w:p>
    <w:p w:rsidR="00586828" w:rsidRPr="00BC5C04" w:rsidRDefault="00FA4785">
      <w:r w:rsidRPr="00BC5C04">
        <w:t xml:space="preserve">This guidebook is a comprehensive resource for understanding USAID’s Foreign Service EP&amp;D process and procedures. Start by reading the guidebook and using the performance and development training resources located </w:t>
      </w:r>
      <w:hyperlink r:id="rId11">
        <w:r w:rsidRPr="00BC5C04">
          <w:rPr>
            <w:color w:val="0000FF"/>
            <w:u w:val="single"/>
          </w:rPr>
          <w:t>here</w:t>
        </w:r>
      </w:hyperlink>
      <w:r w:rsidRPr="00BC5C04">
        <w:t xml:space="preserve"> to build your understanding of the process and how to implement each component. Then, reference specific tip sheets or “how-to guides” included in the guidebook as you conduct performance and development discussions and provide ongoing coaching and feedback throughout the year. </w:t>
      </w:r>
      <w:r w:rsidRPr="00BC5C04">
        <w:rPr>
          <w:b/>
          <w:i/>
        </w:rPr>
        <w:t>Please note that employees have a guidebook that provides them with similar information about the EP&amp;D process and their responsibilities related to EP&amp;D activities.</w:t>
      </w:r>
      <w:r w:rsidRPr="00BC5C04">
        <w:t xml:space="preserve"> </w:t>
      </w:r>
    </w:p>
    <w:p w:rsidR="00586828" w:rsidRPr="00BC5C04" w:rsidRDefault="00FA4785">
      <w:pPr>
        <w:spacing w:before="240"/>
      </w:pPr>
      <w:r w:rsidRPr="00BC5C04">
        <w:t>This guidebook includes the following resources associated with each phase of the EP&amp;D process:</w:t>
      </w:r>
    </w:p>
    <w:p w:rsidR="00586828" w:rsidRPr="00BC5C04" w:rsidRDefault="00FA4785">
      <w:pPr>
        <w:spacing w:before="240"/>
        <w:rPr>
          <w:b/>
        </w:rPr>
      </w:pPr>
      <w:r w:rsidRPr="00BC5C04">
        <w:rPr>
          <w:b/>
        </w:rPr>
        <w:t>Overview</w:t>
      </w:r>
    </w:p>
    <w:p w:rsidR="00586828" w:rsidRPr="00BC5C04" w:rsidRDefault="00FA4785">
      <w:pPr>
        <w:numPr>
          <w:ilvl w:val="0"/>
          <w:numId w:val="26"/>
        </w:numPr>
        <w:spacing w:before="80" w:after="80"/>
        <w:ind w:hanging="360"/>
        <w:rPr>
          <w:u w:val="single"/>
        </w:rPr>
      </w:pPr>
      <w:r w:rsidRPr="00BC5C04">
        <w:fldChar w:fldCharType="begin"/>
      </w:r>
      <w:r w:rsidRPr="00BC5C04">
        <w:instrText xml:space="preserve"> HYPERLINK \l "_30j0zll" </w:instrText>
      </w:r>
      <w:r w:rsidRPr="00BC5C04">
        <w:fldChar w:fldCharType="separate"/>
      </w:r>
      <w:r w:rsidRPr="00BC5C04">
        <w:rPr>
          <w:color w:val="0000FF"/>
          <w:u w:val="single"/>
        </w:rPr>
        <w:t>Employee Performance and Development Process</w:t>
      </w:r>
    </w:p>
    <w:p w:rsidR="00586828" w:rsidRPr="00BC5C04" w:rsidRDefault="00FA4785">
      <w:pPr>
        <w:spacing w:before="240"/>
        <w:rPr>
          <w:b/>
        </w:rPr>
      </w:pPr>
      <w:r w:rsidRPr="00BC5C04">
        <w:fldChar w:fldCharType="end"/>
      </w:r>
      <w:r w:rsidRPr="00BC5C04">
        <w:rPr>
          <w:b/>
        </w:rPr>
        <w:t xml:space="preserve"> Set Expectations and Plan for Development</w:t>
      </w:r>
    </w:p>
    <w:p w:rsidR="00586828" w:rsidRPr="00BC5C04" w:rsidRDefault="00BC5C04">
      <w:pPr>
        <w:numPr>
          <w:ilvl w:val="0"/>
          <w:numId w:val="26"/>
        </w:numPr>
        <w:spacing w:before="80" w:after="80"/>
        <w:ind w:hanging="360"/>
      </w:pPr>
      <w:hyperlink w:anchor="_4d34og8">
        <w:r w:rsidR="00FA4785" w:rsidRPr="00BC5C04">
          <w:rPr>
            <w:color w:val="0000FF"/>
            <w:u w:val="single"/>
          </w:rPr>
          <w:t>Preparing for the Annual Expectation Setting and Planning Conversation</w:t>
        </w:r>
      </w:hyperlink>
    </w:p>
    <w:p w:rsidR="00586828" w:rsidRPr="00BC5C04" w:rsidRDefault="00FA4785">
      <w:pPr>
        <w:numPr>
          <w:ilvl w:val="0"/>
          <w:numId w:val="26"/>
        </w:numPr>
        <w:spacing w:before="80" w:after="80"/>
        <w:ind w:hanging="360"/>
        <w:rPr>
          <w:u w:val="single"/>
        </w:rPr>
      </w:pPr>
      <w:r w:rsidRPr="00BC5C04">
        <w:fldChar w:fldCharType="begin"/>
      </w:r>
      <w:r w:rsidRPr="00BC5C04">
        <w:instrText xml:space="preserve"> HYPERLINK \l "_35nkun2" </w:instrText>
      </w:r>
      <w:r w:rsidRPr="00BC5C04">
        <w:fldChar w:fldCharType="separate"/>
      </w:r>
      <w:r w:rsidRPr="00BC5C04">
        <w:rPr>
          <w:color w:val="0000FF"/>
          <w:u w:val="single"/>
        </w:rPr>
        <w:t>Tips for Writing Meaningful Expectations</w:t>
      </w:r>
    </w:p>
    <w:p w:rsidR="00586828" w:rsidRPr="00BC5C04" w:rsidRDefault="00FA4785">
      <w:pPr>
        <w:numPr>
          <w:ilvl w:val="0"/>
          <w:numId w:val="26"/>
        </w:numPr>
        <w:spacing w:before="80" w:after="80"/>
        <w:ind w:hanging="360"/>
        <w:rPr>
          <w:u w:val="single"/>
        </w:rPr>
      </w:pPr>
      <w:r w:rsidRPr="00BC5C04">
        <w:fldChar w:fldCharType="end"/>
      </w:r>
      <w:r w:rsidRPr="00BC5C04">
        <w:fldChar w:fldCharType="begin"/>
      </w:r>
      <w:r w:rsidRPr="00BC5C04">
        <w:instrText xml:space="preserve"> HYPERLINK \l "_44sinio" </w:instrText>
      </w:r>
      <w:r w:rsidRPr="00BC5C04">
        <w:fldChar w:fldCharType="separate"/>
      </w:r>
      <w:r w:rsidRPr="00BC5C04">
        <w:rPr>
          <w:color w:val="0000FF"/>
          <w:u w:val="single"/>
        </w:rPr>
        <w:t>Clarifying Expectations</w:t>
      </w:r>
    </w:p>
    <w:p w:rsidR="00586828" w:rsidRPr="00BC5C04" w:rsidRDefault="00FA4785">
      <w:pPr>
        <w:numPr>
          <w:ilvl w:val="0"/>
          <w:numId w:val="26"/>
        </w:numPr>
        <w:spacing w:before="120" w:after="120"/>
        <w:ind w:hanging="360"/>
        <w:rPr>
          <w:u w:val="single"/>
        </w:rPr>
      </w:pPr>
      <w:r w:rsidRPr="00BC5C04">
        <w:fldChar w:fldCharType="end"/>
      </w:r>
      <w:r w:rsidRPr="00BC5C04">
        <w:fldChar w:fldCharType="begin"/>
      </w:r>
      <w:r w:rsidRPr="00BC5C04">
        <w:instrText xml:space="preserve"> HYPERLINK \l "_2jxsxqh" </w:instrText>
      </w:r>
      <w:r w:rsidRPr="00BC5C04">
        <w:fldChar w:fldCharType="separate"/>
      </w:r>
      <w:r w:rsidRPr="00BC5C04">
        <w:rPr>
          <w:color w:val="0000FF"/>
          <w:u w:val="single"/>
        </w:rPr>
        <w:t>Identifying and Providing Stretch Assignments</w:t>
      </w:r>
    </w:p>
    <w:p w:rsidR="00586828" w:rsidRPr="00BC5C04" w:rsidRDefault="00FA4785">
      <w:pPr>
        <w:spacing w:before="120" w:after="120"/>
        <w:rPr>
          <w:b/>
        </w:rPr>
      </w:pPr>
      <w:r w:rsidRPr="00BC5C04">
        <w:fldChar w:fldCharType="end"/>
      </w:r>
      <w:r w:rsidRPr="00BC5C04">
        <w:rPr>
          <w:b/>
        </w:rPr>
        <w:t>Engage in Ongoing Coaching &amp; Feedback</w:t>
      </w:r>
    </w:p>
    <w:p w:rsidR="00586828" w:rsidRPr="00BC5C04" w:rsidRDefault="00BC5C04">
      <w:pPr>
        <w:numPr>
          <w:ilvl w:val="0"/>
          <w:numId w:val="26"/>
        </w:numPr>
        <w:spacing w:before="80" w:after="80"/>
        <w:ind w:hanging="360"/>
      </w:pPr>
      <w:hyperlink w:anchor="_3j2qqm3">
        <w:r w:rsidR="00FA4785" w:rsidRPr="00BC5C04">
          <w:rPr>
            <w:color w:val="0000FF"/>
            <w:u w:val="single"/>
          </w:rPr>
          <w:t>Quarterly Conversations</w:t>
        </w:r>
      </w:hyperlink>
    </w:p>
    <w:p w:rsidR="00586828" w:rsidRPr="00BC5C04" w:rsidRDefault="00BC5C04">
      <w:pPr>
        <w:numPr>
          <w:ilvl w:val="0"/>
          <w:numId w:val="26"/>
        </w:numPr>
        <w:spacing w:before="80" w:after="80"/>
        <w:ind w:hanging="360"/>
      </w:pPr>
      <w:hyperlink w:anchor="_1y810tw">
        <w:r w:rsidR="00FA4785" w:rsidRPr="00BC5C04">
          <w:rPr>
            <w:color w:val="0000FF"/>
            <w:u w:val="single"/>
          </w:rPr>
          <w:t>Overview of Coaching</w:t>
        </w:r>
      </w:hyperlink>
    </w:p>
    <w:p w:rsidR="00586828" w:rsidRPr="00BC5C04" w:rsidRDefault="00BC5C04">
      <w:pPr>
        <w:numPr>
          <w:ilvl w:val="0"/>
          <w:numId w:val="26"/>
        </w:numPr>
        <w:spacing w:before="80" w:after="80"/>
        <w:ind w:hanging="360"/>
      </w:pPr>
      <w:hyperlink w:anchor="_4i7ojhp">
        <w:r w:rsidR="00FA4785" w:rsidRPr="00BC5C04">
          <w:rPr>
            <w:color w:val="0000FF"/>
            <w:u w:val="single"/>
          </w:rPr>
          <w:t>Coaching Skills Self-Assessment</w:t>
        </w:r>
      </w:hyperlink>
    </w:p>
    <w:p w:rsidR="00586828" w:rsidRPr="00BC5C04" w:rsidRDefault="00BC5C04">
      <w:pPr>
        <w:numPr>
          <w:ilvl w:val="0"/>
          <w:numId w:val="26"/>
        </w:numPr>
        <w:spacing w:before="80" w:after="80"/>
        <w:ind w:hanging="360"/>
      </w:pPr>
      <w:hyperlink w:anchor="_xvir7l">
        <w:r w:rsidR="00FA4785" w:rsidRPr="00BC5C04">
          <w:rPr>
            <w:color w:val="0000FF"/>
            <w:u w:val="single"/>
          </w:rPr>
          <w:t>Communicating Expectations and Assignments</w:t>
        </w:r>
      </w:hyperlink>
    </w:p>
    <w:p w:rsidR="00586828" w:rsidRPr="00BC5C04" w:rsidRDefault="00FA4785">
      <w:pPr>
        <w:numPr>
          <w:ilvl w:val="0"/>
          <w:numId w:val="26"/>
        </w:numPr>
        <w:spacing w:before="80" w:after="80"/>
        <w:ind w:hanging="360"/>
        <w:rPr>
          <w:u w:val="single"/>
        </w:rPr>
      </w:pPr>
      <w:r w:rsidRPr="00BC5C04">
        <w:fldChar w:fldCharType="begin"/>
      </w:r>
      <w:r w:rsidRPr="00BC5C04">
        <w:instrText xml:space="preserve"> HYPERLINK \l "_2xcytpi" </w:instrText>
      </w:r>
      <w:r w:rsidRPr="00BC5C04">
        <w:fldChar w:fldCharType="separate"/>
      </w:r>
      <w:r w:rsidRPr="00BC5C04">
        <w:rPr>
          <w:color w:val="0000FF"/>
          <w:u w:val="single"/>
        </w:rPr>
        <w:t>Providing Informal Feedback</w:t>
      </w:r>
    </w:p>
    <w:p w:rsidR="00586828" w:rsidRPr="00BC5C04" w:rsidRDefault="00FA4785">
      <w:pPr>
        <w:numPr>
          <w:ilvl w:val="0"/>
          <w:numId w:val="26"/>
        </w:numPr>
        <w:spacing w:before="80" w:after="80"/>
        <w:ind w:hanging="360"/>
        <w:rPr>
          <w:u w:val="single"/>
        </w:rPr>
      </w:pPr>
      <w:r w:rsidRPr="00BC5C04">
        <w:fldChar w:fldCharType="end"/>
      </w:r>
      <w:r w:rsidRPr="00BC5C04">
        <w:fldChar w:fldCharType="begin"/>
      </w:r>
      <w:r w:rsidRPr="00BC5C04">
        <w:instrText xml:space="preserve"> HYPERLINK \l "_3whwml4" </w:instrText>
      </w:r>
      <w:r w:rsidRPr="00BC5C04">
        <w:fldChar w:fldCharType="separate"/>
      </w:r>
      <w:r w:rsidRPr="00BC5C04">
        <w:rPr>
          <w:color w:val="0000FF"/>
          <w:u w:val="single"/>
        </w:rPr>
        <w:t>Effective Recognition Practices</w:t>
      </w:r>
    </w:p>
    <w:p w:rsidR="00586828" w:rsidRPr="00BC5C04" w:rsidRDefault="00FA4785">
      <w:pPr>
        <w:numPr>
          <w:ilvl w:val="0"/>
          <w:numId w:val="26"/>
        </w:numPr>
        <w:spacing w:before="80" w:after="80"/>
        <w:ind w:hanging="360"/>
        <w:rPr>
          <w:u w:val="single"/>
        </w:rPr>
      </w:pPr>
      <w:r w:rsidRPr="00BC5C04">
        <w:fldChar w:fldCharType="end"/>
      </w:r>
      <w:r w:rsidRPr="00BC5C04">
        <w:fldChar w:fldCharType="begin"/>
      </w:r>
      <w:r w:rsidRPr="00BC5C04">
        <w:instrText xml:space="preserve"> HYPERLINK \l "_2bn6wsx" </w:instrText>
      </w:r>
      <w:r w:rsidRPr="00BC5C04">
        <w:fldChar w:fldCharType="separate"/>
      </w:r>
      <w:r w:rsidRPr="00BC5C04">
        <w:rPr>
          <w:color w:val="0000FF"/>
          <w:u w:val="single"/>
        </w:rPr>
        <w:t>Constructive Feedback Conversations</w:t>
      </w:r>
    </w:p>
    <w:p w:rsidR="00586828" w:rsidRPr="00BC5C04" w:rsidRDefault="00FA4785">
      <w:pPr>
        <w:numPr>
          <w:ilvl w:val="0"/>
          <w:numId w:val="26"/>
        </w:numPr>
        <w:spacing w:before="80" w:after="80"/>
        <w:ind w:hanging="360"/>
      </w:pPr>
      <w:r w:rsidRPr="00BC5C04">
        <w:fldChar w:fldCharType="end"/>
      </w:r>
      <w:hyperlink w:anchor="_qsh70q">
        <w:r w:rsidRPr="00BC5C04">
          <w:rPr>
            <w:color w:val="0000FF"/>
            <w:u w:val="single"/>
          </w:rPr>
          <w:t>Soliciting 360 Degree Feedback</w:t>
        </w:r>
      </w:hyperlink>
    </w:p>
    <w:p w:rsidR="00586828" w:rsidRPr="00BC5C04" w:rsidRDefault="00BC5C04">
      <w:pPr>
        <w:numPr>
          <w:ilvl w:val="0"/>
          <w:numId w:val="26"/>
        </w:numPr>
        <w:ind w:hanging="360"/>
      </w:pPr>
      <w:hyperlink w:anchor="_1pxezwc">
        <w:r w:rsidR="00FA4785" w:rsidRPr="00BC5C04">
          <w:rPr>
            <w:color w:val="0000FF"/>
            <w:u w:val="single"/>
          </w:rPr>
          <w:t>Observing Behavior and Diagnosing Performance Challenges</w:t>
        </w:r>
      </w:hyperlink>
    </w:p>
    <w:p w:rsidR="00586828" w:rsidRPr="00BC5C04" w:rsidRDefault="00FA4785">
      <w:pPr>
        <w:spacing w:before="120" w:after="120"/>
        <w:rPr>
          <w:b/>
        </w:rPr>
      </w:pPr>
      <w:r w:rsidRPr="00BC5C04">
        <w:rPr>
          <w:b/>
        </w:rPr>
        <w:t>Review Performance</w:t>
      </w:r>
    </w:p>
    <w:p w:rsidR="00586828" w:rsidRPr="00BC5C04" w:rsidRDefault="00FA4785">
      <w:pPr>
        <w:numPr>
          <w:ilvl w:val="0"/>
          <w:numId w:val="57"/>
        </w:numPr>
        <w:spacing w:before="80" w:after="80"/>
        <w:ind w:hanging="360"/>
        <w:rPr>
          <w:u w:val="single"/>
        </w:rPr>
      </w:pPr>
      <w:r w:rsidRPr="00BC5C04">
        <w:fldChar w:fldCharType="begin"/>
      </w:r>
      <w:r w:rsidRPr="00BC5C04">
        <w:instrText xml:space="preserve"> HYPERLINK \l "_ihv636" </w:instrText>
      </w:r>
      <w:r w:rsidRPr="00BC5C04">
        <w:fldChar w:fldCharType="separate"/>
      </w:r>
      <w:r w:rsidRPr="00BC5C04">
        <w:rPr>
          <w:color w:val="0000FF"/>
          <w:u w:val="single"/>
        </w:rPr>
        <w:t>Performance Evaluations</w:t>
      </w:r>
    </w:p>
    <w:p w:rsidR="00586828" w:rsidRPr="00BC5C04" w:rsidRDefault="00FA4785">
      <w:pPr>
        <w:numPr>
          <w:ilvl w:val="0"/>
          <w:numId w:val="57"/>
        </w:numPr>
        <w:spacing w:before="80" w:after="80"/>
        <w:ind w:hanging="360"/>
      </w:pPr>
      <w:r w:rsidRPr="00BC5C04">
        <w:rPr>
          <w:color w:val="0000FF"/>
          <w:u w:val="single"/>
        </w:rPr>
        <w:t>Performance Ratings</w:t>
      </w:r>
      <w:r w:rsidRPr="00BC5C04">
        <w:fldChar w:fldCharType="end"/>
      </w:r>
    </w:p>
    <w:p w:rsidR="00586828" w:rsidRPr="00BC5C04" w:rsidRDefault="00FA4785">
      <w:pPr>
        <w:numPr>
          <w:ilvl w:val="0"/>
          <w:numId w:val="57"/>
        </w:numPr>
        <w:spacing w:before="80" w:after="80"/>
        <w:ind w:hanging="360"/>
        <w:rPr>
          <w:u w:val="single"/>
        </w:rPr>
      </w:pPr>
      <w:r w:rsidRPr="00BC5C04">
        <w:fldChar w:fldCharType="begin"/>
      </w:r>
      <w:r w:rsidRPr="00BC5C04">
        <w:instrText xml:space="preserve"> HYPERLINK \l "_2u6wntf" </w:instrText>
      </w:r>
      <w:r w:rsidRPr="00BC5C04">
        <w:fldChar w:fldCharType="separate"/>
      </w:r>
      <w:r w:rsidRPr="00BC5C04">
        <w:rPr>
          <w:color w:val="0000FF"/>
          <w:u w:val="single"/>
        </w:rPr>
        <w:t>Effective Annual Review Conversations</w:t>
      </w:r>
    </w:p>
    <w:p w:rsidR="00586828" w:rsidRPr="00BC5C04" w:rsidRDefault="00FA4785">
      <w:pPr>
        <w:numPr>
          <w:ilvl w:val="0"/>
          <w:numId w:val="57"/>
        </w:numPr>
        <w:ind w:hanging="360"/>
        <w:rPr>
          <w:u w:val="single"/>
        </w:rPr>
      </w:pPr>
      <w:r w:rsidRPr="00BC5C04">
        <w:fldChar w:fldCharType="end"/>
      </w:r>
      <w:r w:rsidRPr="00BC5C04">
        <w:fldChar w:fldCharType="begin"/>
      </w:r>
      <w:r w:rsidRPr="00BC5C04">
        <w:instrText xml:space="preserve"> HYPERLINK \l "_1664s55" </w:instrText>
      </w:r>
      <w:r w:rsidRPr="00BC5C04">
        <w:fldChar w:fldCharType="separate"/>
      </w:r>
      <w:r w:rsidRPr="00BC5C04">
        <w:rPr>
          <w:color w:val="0000FF"/>
          <w:u w:val="single"/>
        </w:rPr>
        <w:t>After the Annual Review Conversation</w:t>
      </w:r>
    </w:p>
    <w:p w:rsidR="00586828" w:rsidRPr="00BC5C04" w:rsidRDefault="00FA4785">
      <w:pPr>
        <w:rPr>
          <w:color w:val="00426A"/>
        </w:rPr>
      </w:pPr>
      <w:r w:rsidRPr="00BC5C04">
        <w:fldChar w:fldCharType="end"/>
      </w:r>
      <w:r w:rsidRPr="00BC5C04">
        <w:fldChar w:fldCharType="begin"/>
      </w:r>
      <w:r w:rsidRPr="00BC5C04">
        <w:instrText xml:space="preserve"> HYPERLINK \l "_1664s55" </w:instrText>
      </w:r>
      <w:r w:rsidRPr="00BC5C04">
        <w:fldChar w:fldCharType="separate"/>
      </w:r>
    </w:p>
    <w:p w:rsidR="00586828" w:rsidRPr="00BC5C04" w:rsidRDefault="00FA4785">
      <w:r w:rsidRPr="00BC5C04">
        <w:fldChar w:fldCharType="end"/>
      </w:r>
    </w:p>
    <w:p w:rsidR="00586828" w:rsidRPr="00BC5C04" w:rsidRDefault="00586828">
      <w:pPr>
        <w:spacing w:line="276" w:lineRule="auto"/>
        <w:rPr>
          <w:color w:val="00426A"/>
        </w:rPr>
      </w:pPr>
    </w:p>
    <w:p w:rsidR="00586828" w:rsidRPr="00BC5C04" w:rsidRDefault="00586828">
      <w:pPr>
        <w:spacing w:line="276" w:lineRule="auto"/>
        <w:rPr>
          <w:color w:val="00426A"/>
        </w:rPr>
      </w:pPr>
    </w:p>
    <w:p w:rsidR="00586828" w:rsidRPr="00BC5C04" w:rsidRDefault="00586828">
      <w:pPr>
        <w:spacing w:line="276" w:lineRule="auto"/>
        <w:rPr>
          <w:color w:val="002060"/>
          <w:sz w:val="36"/>
          <w:szCs w:val="36"/>
        </w:rPr>
      </w:pPr>
    </w:p>
    <w:p w:rsidR="00586828" w:rsidRPr="00BC5C04" w:rsidRDefault="00FA4785">
      <w:pPr>
        <w:pBdr>
          <w:top w:val="nil"/>
          <w:left w:val="nil"/>
          <w:bottom w:val="nil"/>
          <w:right w:val="nil"/>
          <w:between w:val="nil"/>
        </w:pBdr>
        <w:spacing w:line="276" w:lineRule="auto"/>
        <w:rPr>
          <w:color w:val="002060"/>
          <w:sz w:val="36"/>
          <w:szCs w:val="36"/>
        </w:rPr>
        <w:sectPr w:rsidR="00586828" w:rsidRPr="00BC5C04">
          <w:footerReference w:type="default" r:id="rId12"/>
          <w:pgSz w:w="12240" w:h="15840"/>
          <w:pgMar w:top="1440" w:right="1080" w:bottom="1440" w:left="1080" w:header="0" w:footer="720" w:gutter="0"/>
          <w:pgNumType w:start="1"/>
          <w:cols w:space="720"/>
        </w:sectPr>
      </w:pPr>
      <w:r w:rsidRPr="00BC5C04">
        <w:lastRenderedPageBreak/>
        <w:br w:type="page"/>
      </w:r>
    </w:p>
    <w:p w:rsidR="00586828" w:rsidRPr="00BC5C04" w:rsidRDefault="00586828">
      <w:pPr>
        <w:pBdr>
          <w:top w:val="nil"/>
          <w:left w:val="nil"/>
          <w:bottom w:val="nil"/>
          <w:right w:val="nil"/>
          <w:between w:val="nil"/>
        </w:pBdr>
        <w:spacing w:line="276" w:lineRule="auto"/>
        <w:rPr>
          <w:color w:val="002060"/>
          <w:sz w:val="36"/>
          <w:szCs w:val="36"/>
        </w:rPr>
      </w:pPr>
    </w:p>
    <w:tbl>
      <w:tblPr>
        <w:tblStyle w:val="a"/>
        <w:tblW w:w="14220" w:type="dxa"/>
        <w:tblLayout w:type="fixed"/>
        <w:tblLook w:val="0400" w:firstRow="0" w:lastRow="0" w:firstColumn="0" w:lastColumn="0" w:noHBand="0" w:noVBand="1"/>
      </w:tblPr>
      <w:tblGrid>
        <w:gridCol w:w="540"/>
        <w:gridCol w:w="5400"/>
        <w:gridCol w:w="3494"/>
        <w:gridCol w:w="918"/>
        <w:gridCol w:w="3868"/>
      </w:tblGrid>
      <w:tr w:rsidR="00586828" w:rsidRPr="00BC5C04">
        <w:trPr>
          <w:trHeight w:val="880"/>
        </w:trPr>
        <w:tc>
          <w:tcPr>
            <w:tcW w:w="540" w:type="dxa"/>
            <w:tcBorders>
              <w:top w:val="nil"/>
              <w:left w:val="nil"/>
              <w:bottom w:val="single" w:sz="4" w:space="0" w:color="000000"/>
              <w:right w:val="nil"/>
            </w:tcBorders>
          </w:tcPr>
          <w:p w:rsidR="00586828" w:rsidRPr="00BC5C04" w:rsidRDefault="00586828"/>
        </w:tc>
        <w:tc>
          <w:tcPr>
            <w:tcW w:w="5400" w:type="dxa"/>
            <w:tcBorders>
              <w:top w:val="nil"/>
              <w:left w:val="nil"/>
              <w:bottom w:val="single" w:sz="4" w:space="0" w:color="000000"/>
              <w:right w:val="nil"/>
            </w:tcBorders>
          </w:tcPr>
          <w:p w:rsidR="00586828" w:rsidRPr="00BC5C04" w:rsidRDefault="00FA4785">
            <w:pPr>
              <w:rPr>
                <w:b/>
              </w:rPr>
            </w:pPr>
            <w:r w:rsidRPr="00BC5C04">
              <w:rPr>
                <w:noProof/>
              </w:rPr>
              <mc:AlternateContent>
                <mc:Choice Requires="wpg">
                  <w:drawing>
                    <wp:anchor distT="0" distB="0" distL="114300" distR="114300" simplePos="0" relativeHeight="251660288" behindDoc="0" locked="0" layoutInCell="1" hidden="0" allowOverlap="1" wp14:anchorId="24E17FB9" wp14:editId="79EDABB4">
                      <wp:simplePos x="0" y="0"/>
                      <wp:positionH relativeFrom="column">
                        <wp:posOffset>63501</wp:posOffset>
                      </wp:positionH>
                      <wp:positionV relativeFrom="paragraph">
                        <wp:posOffset>12700</wp:posOffset>
                      </wp:positionV>
                      <wp:extent cx="8419465" cy="517525"/>
                      <wp:effectExtent l="0" t="0" r="0" b="0"/>
                      <wp:wrapNone/>
                      <wp:docPr id="27" name=""/>
                      <wp:cNvGraphicFramePr/>
                      <a:graphic xmlns:a="http://schemas.openxmlformats.org/drawingml/2006/main">
                        <a:graphicData uri="http://schemas.microsoft.com/office/word/2010/wordprocessingGroup">
                          <wpg:wgp>
                            <wpg:cNvGrpSpPr/>
                            <wpg:grpSpPr>
                              <a:xfrm>
                                <a:off x="0" y="0"/>
                                <a:ext cx="8419465" cy="517525"/>
                                <a:chOff x="1136268" y="3521238"/>
                                <a:chExt cx="8419465" cy="517525"/>
                              </a:xfrm>
                            </wpg:grpSpPr>
                            <wpg:grpSp>
                              <wpg:cNvPr id="1" name="Group 1"/>
                              <wpg:cNvGrpSpPr/>
                              <wpg:grpSpPr>
                                <a:xfrm>
                                  <a:off x="1136268" y="3521238"/>
                                  <a:ext cx="8419465" cy="517525"/>
                                  <a:chOff x="230579" y="78566"/>
                                  <a:chExt cx="8420511" cy="518969"/>
                                </a:xfrm>
                              </wpg:grpSpPr>
                              <wps:wsp>
                                <wps:cNvPr id="2" name="Rectangle 2"/>
                                <wps:cNvSpPr/>
                                <wps:spPr>
                                  <a:xfrm>
                                    <a:off x="230579" y="78566"/>
                                    <a:ext cx="8420500" cy="518950"/>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s:wsp>
                                <wps:cNvPr id="3" name="Chevron 3"/>
                                <wps:cNvSpPr/>
                                <wps:spPr>
                                  <a:xfrm>
                                    <a:off x="6101729" y="78566"/>
                                    <a:ext cx="2549361" cy="516819"/>
                                  </a:xfrm>
                                  <a:prstGeom prst="chevron">
                                    <a:avLst>
                                      <a:gd name="adj" fmla="val 43015"/>
                                    </a:avLst>
                                  </a:prstGeom>
                                  <a:noFill/>
                                  <a:ln w="25400" cap="flat" cmpd="sng">
                                    <a:solidFill>
                                      <a:srgbClr val="17365D"/>
                                    </a:solidFill>
                                    <a:prstDash val="solid"/>
                                    <a:round/>
                                    <a:headEnd type="none" w="sm" len="sm"/>
                                    <a:tailEnd type="none" w="sm" len="sm"/>
                                  </a:ln>
                                </wps:spPr>
                                <wps:txbx>
                                  <w:txbxContent>
                                    <w:p w:rsidR="00BC5C04" w:rsidRDefault="00BC5C04">
                                      <w:pPr>
                                        <w:spacing w:after="120"/>
                                        <w:ind w:left="547" w:right="-202" w:firstLine="187"/>
                                        <w:textDirection w:val="btLr"/>
                                      </w:pPr>
                                      <w:r>
                                        <w:rPr>
                                          <w:b/>
                                          <w:color w:val="244061"/>
                                        </w:rPr>
                                        <w:t>3.  Review Performance</w:t>
                                      </w:r>
                                    </w:p>
                                  </w:txbxContent>
                                </wps:txbx>
                                <wps:bodyPr spcFirstLastPara="1" wrap="square" lIns="0" tIns="91425" rIns="0" bIns="45700" anchor="ctr" anchorCtr="0"/>
                              </wps:wsp>
                              <wps:wsp>
                                <wps:cNvPr id="4" name="Chevron 4"/>
                                <wps:cNvSpPr/>
                                <wps:spPr>
                                  <a:xfrm>
                                    <a:off x="230579" y="78687"/>
                                    <a:ext cx="2472873" cy="518848"/>
                                  </a:xfrm>
                                  <a:prstGeom prst="chevron">
                                    <a:avLst>
                                      <a:gd name="adj" fmla="val 43015"/>
                                    </a:avLst>
                                  </a:prstGeom>
                                  <a:noFill/>
                                  <a:ln w="25400" cap="flat" cmpd="sng">
                                    <a:solidFill>
                                      <a:srgbClr val="17365D"/>
                                    </a:solidFill>
                                    <a:prstDash val="solid"/>
                                    <a:round/>
                                    <a:headEnd type="none" w="sm" len="sm"/>
                                    <a:tailEnd type="none" w="sm" len="sm"/>
                                  </a:ln>
                                </wps:spPr>
                                <wps:txbx>
                                  <w:txbxContent>
                                    <w:p w:rsidR="00BC5C04" w:rsidRDefault="00BC5C04">
                                      <w:pPr>
                                        <w:ind w:left="450" w:right="-195" w:firstLine="180"/>
                                        <w:textDirection w:val="btLr"/>
                                      </w:pPr>
                                      <w:r>
                                        <w:rPr>
                                          <w:b/>
                                          <w:color w:val="244061"/>
                                        </w:rPr>
                                        <w:t xml:space="preserve">1.  Set Expectations &amp; Plan </w:t>
                                      </w:r>
                                      <w:r>
                                        <w:rPr>
                                          <w:b/>
                                          <w:color w:val="244061"/>
                                        </w:rPr>
                                        <w:br/>
                                        <w:t>for Development</w:t>
                                      </w:r>
                                    </w:p>
                                  </w:txbxContent>
                                </wps:txbx>
                                <wps:bodyPr spcFirstLastPara="1" wrap="square" lIns="0" tIns="91425" rIns="0" bIns="45700" anchor="ctr" anchorCtr="0"/>
                              </wps:wsp>
                              <wps:wsp>
                                <wps:cNvPr id="5" name="Chevron 5"/>
                                <wps:cNvSpPr/>
                                <wps:spPr>
                                  <a:xfrm>
                                    <a:off x="3114964" y="80922"/>
                                    <a:ext cx="2649766" cy="516613"/>
                                  </a:xfrm>
                                  <a:prstGeom prst="chevron">
                                    <a:avLst>
                                      <a:gd name="adj" fmla="val 43015"/>
                                    </a:avLst>
                                  </a:prstGeom>
                                  <a:noFill/>
                                  <a:ln w="25400" cap="flat" cmpd="sng">
                                    <a:solidFill>
                                      <a:srgbClr val="17365D"/>
                                    </a:solidFill>
                                    <a:prstDash val="solid"/>
                                    <a:round/>
                                    <a:headEnd type="none" w="sm" len="sm"/>
                                    <a:tailEnd type="none" w="sm" len="sm"/>
                                  </a:ln>
                                </wps:spPr>
                                <wps:txbx>
                                  <w:txbxContent>
                                    <w:p w:rsidR="00BC5C04" w:rsidRDefault="00BC5C04">
                                      <w:pPr>
                                        <w:ind w:left="360" w:right="-195" w:firstLine="180"/>
                                        <w:textDirection w:val="btLr"/>
                                      </w:pPr>
                                      <w:r>
                                        <w:rPr>
                                          <w:b/>
                                          <w:color w:val="244061"/>
                                        </w:rPr>
                                        <w:t>2. Engage in Ongoing Coaching &amp; Feedback</w:t>
                                      </w:r>
                                      <w:r>
                                        <w:rPr>
                                          <w:b/>
                                          <w:color w:val="244061"/>
                                        </w:rPr>
                                        <w:br/>
                                      </w:r>
                                    </w:p>
                                    <w:p w:rsidR="00BC5C04" w:rsidRDefault="00BC5C04">
                                      <w:pPr>
                                        <w:jc w:val="center"/>
                                        <w:textDirection w:val="btLr"/>
                                      </w:pPr>
                                    </w:p>
                                  </w:txbxContent>
                                </wps:txbx>
                                <wps:bodyPr spcFirstLastPara="1" wrap="square" lIns="0" tIns="91425" rIns="0" bIns="45700" anchor="ctr" anchorCtr="0"/>
                              </wps:wsp>
                            </wpg:grpSp>
                          </wpg:wgp>
                        </a:graphicData>
                      </a:graphic>
                    </wp:anchor>
                  </w:drawing>
                </mc:Choice>
                <mc:Fallback>
                  <w:pict>
                    <v:group id="_x0000_s1026" style="position:absolute;margin-left:5pt;margin-top:1pt;width:662.95pt;height:40.75pt;z-index:251660288" coordorigin="11362,35212" coordsize="8419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">
                      <v:group id="Group 1" o:spid="_x0000_s1027" style="position:absolute;left:11362;top:35212;width:84195;height:5175" coordorigin="2305,785" coordsize="84205,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305;top:785;width:84205;height:5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BC5C04" w:rsidRDefault="00BC5C04">
                                <w:pPr>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9" type="#_x0000_t55" style="position:absolute;left:61017;top:785;width:25493;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MuMAA&#10;AADaAAAADwAAAGRycy9kb3ducmV2LnhtbERPTWsCMRC9F/wPYYReRLPaVmQ1irQVeiiIVvA6JuNm&#10;cTNZklS3/74pCD0+3vdi1blGXCnE2rOC8agAQay9qblScPjaDGcgYkI22HgmBT8UYbXsPSywNP7G&#10;O7ruUyVyCMcSFdiU2lLKqC05jCPfEmfu7IPDlGGopAl4y+GukZOimEqHNecGiy29WtKX/bfLM942&#10;z4N1vXsJbD/ftW6Ok+2JlXrsd+s5iERd+hff3R9GwRP8Xcl+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ZMuMAAAADaAAAADwAAAAAAAAAAAAAAAACYAgAAZHJzL2Rvd25y&#10;ZXYueG1sUEsFBgAAAAAEAAQA9QAAAIUDAAAAAA==&#10;" adj="19716" filled="f" strokecolor="#17365d" strokeweight="2pt">
                          <v:stroke startarrowwidth="narrow" startarrowlength="short" endarrowwidth="narrow" endarrowlength="short" joinstyle="round"/>
                          <v:textbox inset="0,2.53958mm,0,1.2694mm">
                            <w:txbxContent>
                              <w:p w:rsidR="00BC5C04" w:rsidRDefault="00BC5C04">
                                <w:pPr>
                                  <w:spacing w:after="120"/>
                                  <w:ind w:left="547" w:right="-202" w:firstLine="187"/>
                                  <w:textDirection w:val="btLr"/>
                                </w:pPr>
                                <w:r>
                                  <w:rPr>
                                    <w:b/>
                                    <w:color w:val="244061"/>
                                  </w:rPr>
                                  <w:t>3.  Review Performance</w:t>
                                </w:r>
                              </w:p>
                            </w:txbxContent>
                          </v:textbox>
                        </v:shape>
                        <v:shape id="Chevron 4" o:spid="_x0000_s1030" type="#_x0000_t55" style="position:absolute;left:2305;top:786;width:24729;height:5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TFcMA&#10;AADaAAAADwAAAGRycy9kb3ducmV2LnhtbESPQWvCQBSE7wX/w/IEL0U3lVI0ZiNSUUoPgWrB6yP7&#10;TILZt2F3TeK/7xYKPQ4z8w2TbUfTip6cbywreFkkIIhLqxuuFHyfD/MVCB+QNbaWScGDPGzzyVOG&#10;qbYDf1F/CpWIEPYpKqhD6FIpfVmTQb+wHXH0rtYZDFG6SmqHQ4SbVi6T5E0abDgu1NjRe03l7XQ3&#10;Ci7ndd+vB+/2n6uyOu6TZy6KQqnZdNxtQAQaw3/4r/2hFbzC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jTFcMAAADaAAAADwAAAAAAAAAAAAAAAACYAgAAZHJzL2Rv&#10;d25yZXYueG1sUEsFBgAAAAAEAAQA9QAAAIgDAAAAAA==&#10;" adj="19651" filled="f" strokecolor="#17365d" strokeweight="2pt">
                          <v:stroke startarrowwidth="narrow" startarrowlength="short" endarrowwidth="narrow" endarrowlength="short" joinstyle="round"/>
                          <v:textbox inset="0,2.53958mm,0,1.2694mm">
                            <w:txbxContent>
                              <w:p w:rsidR="00BC5C04" w:rsidRDefault="00BC5C04">
                                <w:pPr>
                                  <w:ind w:left="450" w:right="-195" w:firstLine="180"/>
                                  <w:textDirection w:val="btLr"/>
                                </w:pPr>
                                <w:r>
                                  <w:rPr>
                                    <w:b/>
                                    <w:color w:val="244061"/>
                                  </w:rPr>
                                  <w:t xml:space="preserve">1.  Set Expectations &amp; Plan </w:t>
                                </w:r>
                                <w:r>
                                  <w:rPr>
                                    <w:b/>
                                    <w:color w:val="244061"/>
                                  </w:rPr>
                                  <w:br/>
                                  <w:t>for Development</w:t>
                                </w:r>
                              </w:p>
                            </w:txbxContent>
                          </v:textbox>
                        </v:shape>
                        <v:shape id="Chevron 5" o:spid="_x0000_s1031" type="#_x0000_t55" style="position:absolute;left:31149;top:809;width:26498;height:5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Lh8EA&#10;AADaAAAADwAAAGRycy9kb3ducmV2LnhtbESPT2sCMRTE7wW/Q3iCt5rdgkVWo6hQ0VOtf+6PzXMT&#10;3bwsm6jrt28KQo/DzPyGmc47V4s7tcF6VpAPMxDEpdeWKwXHw9f7GESIyBprz6TgSQHms97bFAvt&#10;H/xD932sRIJwKFCBibEppAylIYdh6Bvi5J196zAm2VZSt/hIcFfLjyz7lA4tpwWDDa0Mldf9zSVK&#10;nrMZH2679cWett+XY7e2z6VSg363mICI1MX/8Ku90QpG8Hcl3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4fBAAAA2gAAAA8AAAAAAAAAAAAAAAAAmAIAAGRycy9kb3du&#10;cmV2LnhtbFBLBQYAAAAABAAEAPUAAACGAwAAAAA=&#10;" adj="19789" filled="f" strokecolor="#17365d" strokeweight="2pt">
                          <v:stroke startarrowwidth="narrow" startarrowlength="short" endarrowwidth="narrow" endarrowlength="short" joinstyle="round"/>
                          <v:textbox inset="0,2.53958mm,0,1.2694mm">
                            <w:txbxContent>
                              <w:p w:rsidR="00BC5C04" w:rsidRDefault="00BC5C04">
                                <w:pPr>
                                  <w:ind w:left="360" w:right="-195" w:firstLine="180"/>
                                  <w:textDirection w:val="btLr"/>
                                </w:pPr>
                                <w:r>
                                  <w:rPr>
                                    <w:b/>
                                    <w:color w:val="244061"/>
                                  </w:rPr>
                                  <w:t>2. Engage in Ongoing Coaching &amp; Feedback</w:t>
                                </w:r>
                                <w:r>
                                  <w:rPr>
                                    <w:b/>
                                    <w:color w:val="244061"/>
                                  </w:rPr>
                                  <w:br/>
                                </w:r>
                              </w:p>
                              <w:p w:rsidR="00BC5C04" w:rsidRDefault="00BC5C04">
                                <w:pPr>
                                  <w:jc w:val="center"/>
                                  <w:textDirection w:val="btLr"/>
                                </w:pPr>
                              </w:p>
                            </w:txbxContent>
                          </v:textbox>
                        </v:shape>
                      </v:group>
                    </v:group>
                  </w:pict>
                </mc:Fallback>
              </mc:AlternateContent>
            </w:r>
          </w:p>
        </w:tc>
        <w:tc>
          <w:tcPr>
            <w:tcW w:w="3494" w:type="dxa"/>
            <w:tcBorders>
              <w:top w:val="nil"/>
              <w:left w:val="nil"/>
              <w:bottom w:val="single" w:sz="4" w:space="0" w:color="000000"/>
              <w:right w:val="nil"/>
            </w:tcBorders>
          </w:tcPr>
          <w:p w:rsidR="00586828" w:rsidRPr="00BC5C04" w:rsidRDefault="00586828">
            <w:pPr>
              <w:pStyle w:val="Heading1"/>
            </w:pPr>
          </w:p>
        </w:tc>
        <w:tc>
          <w:tcPr>
            <w:tcW w:w="918" w:type="dxa"/>
            <w:tcBorders>
              <w:top w:val="nil"/>
              <w:left w:val="nil"/>
              <w:bottom w:val="single" w:sz="4" w:space="0" w:color="000000"/>
              <w:right w:val="nil"/>
            </w:tcBorders>
          </w:tcPr>
          <w:p w:rsidR="00586828" w:rsidRPr="00BC5C04" w:rsidRDefault="00586828">
            <w:pPr>
              <w:rPr>
                <w:b/>
              </w:rPr>
            </w:pPr>
          </w:p>
        </w:tc>
        <w:tc>
          <w:tcPr>
            <w:tcW w:w="3868" w:type="dxa"/>
            <w:tcBorders>
              <w:top w:val="nil"/>
              <w:left w:val="nil"/>
              <w:bottom w:val="single" w:sz="4" w:space="0" w:color="000000"/>
              <w:right w:val="nil"/>
            </w:tcBorders>
          </w:tcPr>
          <w:p w:rsidR="00586828" w:rsidRPr="00BC5C04" w:rsidRDefault="00586828"/>
        </w:tc>
      </w:tr>
      <w:tr w:rsidR="00586828" w:rsidRPr="00BC5C04">
        <w:trPr>
          <w:trHeight w:val="2240"/>
        </w:trPr>
        <w:tc>
          <w:tcPr>
            <w:tcW w:w="540" w:type="dxa"/>
            <w:tcBorders>
              <w:top w:val="single" w:sz="4" w:space="0" w:color="000000"/>
              <w:left w:val="single" w:sz="4" w:space="0" w:color="000000"/>
              <w:bottom w:val="single" w:sz="4" w:space="0" w:color="000000"/>
              <w:right w:val="single" w:sz="4" w:space="0" w:color="000000"/>
            </w:tcBorders>
            <w:shd w:val="clear" w:color="auto" w:fill="205968"/>
          </w:tcPr>
          <w:p w:rsidR="00586828" w:rsidRPr="00BC5C04" w:rsidRDefault="00FA4785">
            <w:pPr>
              <w:jc w:val="center"/>
              <w:rPr>
                <w:b/>
              </w:rPr>
            </w:pPr>
            <w:r w:rsidRPr="00BC5C04">
              <w:rPr>
                <w:b/>
              </w:rPr>
              <w:t>Employees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586828" w:rsidRPr="00BC5C04" w:rsidRDefault="00586828">
            <w:pPr>
              <w:widowControl/>
              <w:pBdr>
                <w:top w:val="nil"/>
                <w:left w:val="nil"/>
                <w:bottom w:val="nil"/>
                <w:right w:val="nil"/>
                <w:between w:val="nil"/>
              </w:pBdr>
              <w:ind w:left="162" w:hanging="720"/>
              <w:rPr>
                <w:color w:val="244061"/>
                <w:sz w:val="18"/>
                <w:szCs w:val="18"/>
              </w:rPr>
            </w:pP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Reflect on work unit priorities, Agency goals, and how your work supports the Mission; note the areas of your work that you think are most important to focus on in the coming year</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Reflect on past performance and career aspirations; identify development areas that you want to focus on in the next year</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Draft 1 developmental objective and 2 work objectives for review with supervisor in the Quarterly Conversation Record</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586828" w:rsidRPr="00BC5C04" w:rsidRDefault="00586828">
            <w:pPr>
              <w:widowControl/>
              <w:pBdr>
                <w:top w:val="nil"/>
                <w:left w:val="nil"/>
                <w:bottom w:val="nil"/>
                <w:right w:val="nil"/>
                <w:between w:val="nil"/>
              </w:pBdr>
              <w:ind w:left="162" w:hanging="720"/>
              <w:rPr>
                <w:color w:val="244061"/>
                <w:sz w:val="18"/>
                <w:szCs w:val="18"/>
              </w:rPr>
            </w:pP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As part of ongoing work, seek clarification of expectations and request feedback</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Seek out development opportunities where appropriate throughout the year</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rPr>
                <w:b/>
              </w:rPr>
            </w:pPr>
            <w:r w:rsidRPr="00BC5C04">
              <w:rPr>
                <w:color w:val="244061"/>
                <w:sz w:val="18"/>
                <w:szCs w:val="18"/>
              </w:rPr>
              <w:t>Proactively offer feedback to your supervisor and your peers</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586828" w:rsidRPr="00BC5C04" w:rsidRDefault="00586828">
            <w:pPr>
              <w:widowControl/>
              <w:pBdr>
                <w:top w:val="nil"/>
                <w:left w:val="nil"/>
                <w:bottom w:val="nil"/>
                <w:right w:val="nil"/>
                <w:between w:val="nil"/>
              </w:pBdr>
              <w:ind w:left="162" w:hanging="720"/>
              <w:rPr>
                <w:color w:val="244061"/>
                <w:sz w:val="18"/>
                <w:szCs w:val="18"/>
              </w:rPr>
            </w:pP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Reflect on accomplishments throughout the year and areas for improvement</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 xml:space="preserve">Finalize the Quarterly Conversation Record; complete Annual Accomplishment Record (AAR) to document up to 5 of your significant contributions/accomplishments </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Generate ideas for how to continue your development and progress over the next year</w:t>
            </w:r>
          </w:p>
          <w:p w:rsidR="00586828" w:rsidRPr="00BC5C04" w:rsidRDefault="00586828">
            <w:pPr>
              <w:rPr>
                <w:color w:val="244061"/>
                <w:sz w:val="19"/>
                <w:szCs w:val="19"/>
              </w:rPr>
            </w:pPr>
          </w:p>
        </w:tc>
      </w:tr>
      <w:tr w:rsidR="00586828" w:rsidRPr="00BC5C04">
        <w:trPr>
          <w:trHeight w:val="2060"/>
        </w:trPr>
        <w:tc>
          <w:tcPr>
            <w:tcW w:w="540" w:type="dxa"/>
            <w:tcBorders>
              <w:top w:val="single" w:sz="4" w:space="0" w:color="000000"/>
              <w:left w:val="single" w:sz="4" w:space="0" w:color="000000"/>
              <w:bottom w:val="single" w:sz="4" w:space="0" w:color="000000"/>
              <w:right w:val="single" w:sz="4" w:space="0" w:color="000000"/>
            </w:tcBorders>
            <w:shd w:val="clear" w:color="auto" w:fill="205968"/>
          </w:tcPr>
          <w:p w:rsidR="00586828" w:rsidRPr="00BC5C04" w:rsidRDefault="00FA4785">
            <w:pPr>
              <w:jc w:val="center"/>
              <w:rPr>
                <w:b/>
              </w:rPr>
            </w:pPr>
            <w:r w:rsidRPr="00BC5C04">
              <w:rPr>
                <w:b/>
              </w:rPr>
              <w:t>Dialogue</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Pr>
          <w:p w:rsidR="00586828" w:rsidRPr="00BC5C04" w:rsidRDefault="00FA4785">
            <w:pPr>
              <w:widowControl/>
              <w:pBdr>
                <w:top w:val="nil"/>
                <w:left w:val="nil"/>
                <w:bottom w:val="nil"/>
                <w:right w:val="nil"/>
                <w:between w:val="nil"/>
              </w:pBdr>
              <w:ind w:left="173" w:hanging="720"/>
              <w:rPr>
                <w:color w:val="244061"/>
                <w:sz w:val="18"/>
                <w:szCs w:val="18"/>
              </w:rPr>
            </w:pPr>
            <w:r w:rsidRPr="00BC5C04">
              <w:rPr>
                <w:noProof/>
              </w:rPr>
              <mc:AlternateContent>
                <mc:Choice Requires="wps">
                  <w:drawing>
                    <wp:anchor distT="0" distB="0" distL="114300" distR="114300" simplePos="0" relativeHeight="251661312" behindDoc="0" locked="0" layoutInCell="1" hidden="0" allowOverlap="1" wp14:anchorId="2DE10DE1" wp14:editId="2DDE4363">
                      <wp:simplePos x="0" y="0"/>
                      <wp:positionH relativeFrom="column">
                        <wp:posOffset>1447800</wp:posOffset>
                      </wp:positionH>
                      <wp:positionV relativeFrom="paragraph">
                        <wp:posOffset>-76199</wp:posOffset>
                      </wp:positionV>
                      <wp:extent cx="208280" cy="208280"/>
                      <wp:effectExtent l="0" t="0" r="0" b="0"/>
                      <wp:wrapNone/>
                      <wp:docPr id="36" name=""/>
                      <wp:cNvGraphicFramePr/>
                      <a:graphic xmlns:a="http://schemas.openxmlformats.org/drawingml/2006/main">
                        <a:graphicData uri="http://schemas.microsoft.com/office/word/2010/wordprocessingShape">
                          <wps:wsp>
                            <wps:cNvSpPr/>
                            <wps:spPr>
                              <a:xfrm>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14pt;margin-top:-6pt;width:16.4pt;height:1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" adj="10800" fillcolor="#00426a" strokecolor="#17365d"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shape>
                  </w:pict>
                </mc:Fallback>
              </mc:AlternateConten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73" w:hanging="187"/>
            </w:pPr>
            <w:r w:rsidRPr="00BC5C04">
              <w:rPr>
                <w:color w:val="244061"/>
                <w:sz w:val="18"/>
                <w:szCs w:val="18"/>
              </w:rPr>
              <w:t>Discuss work unit priorities and how the employee’s work contributes to the Agency’s mission</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Revise and finalize work objectives</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73" w:hanging="187"/>
            </w:pPr>
            <w:r w:rsidRPr="00BC5C04">
              <w:rPr>
                <w:color w:val="244061"/>
                <w:sz w:val="18"/>
                <w:szCs w:val="18"/>
              </w:rPr>
              <w:t>Ensure a clear understanding of expectations and work objectives</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73" w:hanging="187"/>
            </w:pPr>
            <w:r w:rsidRPr="00BC5C04">
              <w:rPr>
                <w:color w:val="244061"/>
                <w:sz w:val="18"/>
                <w:szCs w:val="18"/>
              </w:rPr>
              <w:t>Discuss career aspirations, development needs for advancement, and performance improvement areas</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73" w:hanging="187"/>
            </w:pPr>
            <w:r w:rsidRPr="00BC5C04">
              <w:rPr>
                <w:color w:val="244061"/>
                <w:sz w:val="18"/>
                <w:szCs w:val="18"/>
              </w:rPr>
              <w:t>Determine appropriate training or developmental opportunities and document in a skill development objective and the Individual Learning and Training Plan (ILTP)</w:t>
            </w:r>
            <w:r w:rsidRPr="00BC5C04">
              <w:rPr>
                <w:noProof/>
              </w:rPr>
              <mc:AlternateContent>
                <mc:Choice Requires="wps">
                  <w:drawing>
                    <wp:anchor distT="0" distB="0" distL="114300" distR="114300" simplePos="0" relativeHeight="251662336" behindDoc="0" locked="0" layoutInCell="1" hidden="0" allowOverlap="1" wp14:anchorId="42CBEDDA" wp14:editId="2470A993">
                      <wp:simplePos x="0" y="0"/>
                      <wp:positionH relativeFrom="column">
                        <wp:posOffset>1498600</wp:posOffset>
                      </wp:positionH>
                      <wp:positionV relativeFrom="paragraph">
                        <wp:posOffset>508000</wp:posOffset>
                      </wp:positionV>
                      <wp:extent cx="208280" cy="208280"/>
                      <wp:effectExtent l="0" t="0" r="0" b="0"/>
                      <wp:wrapNone/>
                      <wp:docPr id="56" name=""/>
                      <wp:cNvGraphicFramePr/>
                      <a:graphic xmlns:a="http://schemas.openxmlformats.org/drawingml/2006/main">
                        <a:graphicData uri="http://schemas.microsoft.com/office/word/2010/wordprocessingShape">
                          <wps:wsp>
                            <wps:cNvSpPr/>
                            <wps:spPr>
                              <a:xfrm rot="10800000">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033" type="#_x0000_t67" style="position:absolute;left:0;text-align:left;margin-left:118pt;margin-top:40pt;width:16.4pt;height:16.4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" adj="10800" fillcolor="#00426a" strokecolor="#17365d"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shape>
                  </w:pict>
                </mc:Fallback>
              </mc:AlternateContent>
            </w:r>
          </w:p>
        </w:tc>
        <w:tc>
          <w:tcPr>
            <w:tcW w:w="3494" w:type="dxa"/>
            <w:tcBorders>
              <w:top w:val="single" w:sz="4" w:space="0" w:color="000000"/>
              <w:left w:val="single" w:sz="4" w:space="0" w:color="000000"/>
              <w:bottom w:val="single" w:sz="4" w:space="0" w:color="000000"/>
              <w:right w:val="single" w:sz="4" w:space="0" w:color="000000"/>
            </w:tcBorders>
            <w:shd w:val="clear" w:color="auto" w:fill="D9D9D9"/>
          </w:tcPr>
          <w:p w:rsidR="00586828" w:rsidRPr="00BC5C04" w:rsidRDefault="00FA4785">
            <w:pPr>
              <w:widowControl/>
              <w:pBdr>
                <w:top w:val="nil"/>
                <w:left w:val="nil"/>
                <w:bottom w:val="nil"/>
                <w:right w:val="nil"/>
                <w:between w:val="nil"/>
              </w:pBdr>
              <w:ind w:left="162" w:hanging="720"/>
              <w:rPr>
                <w:color w:val="244061"/>
                <w:sz w:val="18"/>
                <w:szCs w:val="18"/>
              </w:rPr>
            </w:pPr>
            <w:r w:rsidRPr="00BC5C04">
              <w:rPr>
                <w:noProof/>
              </w:rPr>
              <mc:AlternateContent>
                <mc:Choice Requires="wps">
                  <w:drawing>
                    <wp:anchor distT="0" distB="0" distL="114300" distR="114300" simplePos="0" relativeHeight="251663360" behindDoc="0" locked="0" layoutInCell="1" hidden="0" allowOverlap="1" wp14:anchorId="11263D07" wp14:editId="02FFFA1B">
                      <wp:simplePos x="0" y="0"/>
                      <wp:positionH relativeFrom="column">
                        <wp:posOffset>939800</wp:posOffset>
                      </wp:positionH>
                      <wp:positionV relativeFrom="paragraph">
                        <wp:posOffset>-101599</wp:posOffset>
                      </wp:positionV>
                      <wp:extent cx="208280" cy="208280"/>
                      <wp:effectExtent l="0" t="0" r="0" b="0"/>
                      <wp:wrapNone/>
                      <wp:docPr id="19" name=""/>
                      <wp:cNvGraphicFramePr/>
                      <a:graphic xmlns:a="http://schemas.openxmlformats.org/drawingml/2006/main">
                        <a:graphicData uri="http://schemas.microsoft.com/office/word/2010/wordprocessingShape">
                          <wps:wsp>
                            <wps:cNvSpPr/>
                            <wps:spPr>
                              <a:xfrm>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034" type="#_x0000_t67" style="position:absolute;left:0;text-align:left;margin-left:74pt;margin-top:-8pt;width:16.4pt;height:1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" adj="10800" fillcolor="#00426a" strokecolor="#17365d"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shape>
                  </w:pict>
                </mc:Fallback>
              </mc:AlternateConten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On an ongoing basis, and at least once per quarter, discuss assignments, expectations, feedback, development progress, or revisit objectives as priorities change and record in the Quarterly Conversation Record</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Recognize that feedback should be real-time and progress can be communicated in a variety of  methods (e.g., via email, quarterly discussions, project meetings)</w:t>
            </w:r>
          </w:p>
          <w:p w:rsidR="00586828" w:rsidRPr="00BC5C04" w:rsidRDefault="00586828">
            <w:pPr>
              <w:pStyle w:val="Heading1"/>
              <w:rPr>
                <w:sz w:val="18"/>
                <w:szCs w:val="18"/>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D9D9D9"/>
          </w:tcPr>
          <w:p w:rsidR="00586828" w:rsidRPr="00BC5C04" w:rsidRDefault="00FA4785">
            <w:pPr>
              <w:pBdr>
                <w:top w:val="nil"/>
                <w:left w:val="nil"/>
                <w:bottom w:val="nil"/>
                <w:right w:val="nil"/>
                <w:between w:val="nil"/>
              </w:pBdr>
              <w:ind w:left="178" w:hanging="720"/>
              <w:rPr>
                <w:color w:val="244061"/>
                <w:sz w:val="18"/>
                <w:szCs w:val="18"/>
              </w:rPr>
            </w:pPr>
            <w:r w:rsidRPr="00BC5C04">
              <w:rPr>
                <w:noProof/>
              </w:rPr>
              <mc:AlternateContent>
                <mc:Choice Requires="wps">
                  <w:drawing>
                    <wp:anchor distT="0" distB="0" distL="114300" distR="114300" simplePos="0" relativeHeight="251664384" behindDoc="0" locked="0" layoutInCell="1" hidden="0" allowOverlap="1" wp14:anchorId="312A9901" wp14:editId="4A3C81DF">
                      <wp:simplePos x="0" y="0"/>
                      <wp:positionH relativeFrom="column">
                        <wp:posOffset>1371600</wp:posOffset>
                      </wp:positionH>
                      <wp:positionV relativeFrom="paragraph">
                        <wp:posOffset>-76199</wp:posOffset>
                      </wp:positionV>
                      <wp:extent cx="208280" cy="208280"/>
                      <wp:effectExtent l="0" t="0" r="0" b="0"/>
                      <wp:wrapNone/>
                      <wp:docPr id="14" name=""/>
                      <wp:cNvGraphicFramePr/>
                      <a:graphic xmlns:a="http://schemas.openxmlformats.org/drawingml/2006/main">
                        <a:graphicData uri="http://schemas.microsoft.com/office/word/2010/wordprocessingShape">
                          <wps:wsp>
                            <wps:cNvSpPr/>
                            <wps:spPr>
                              <a:xfrm>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035" type="#_x0000_t67" style="position:absolute;left:0;text-align:left;margin-left:108pt;margin-top:-6pt;width:16.4pt;height:1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" adj="10800" fillcolor="#00426a" strokecolor="#17365d"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shape>
                  </w:pict>
                </mc:Fallback>
              </mc:AlternateContent>
            </w:r>
          </w:p>
          <w:p w:rsidR="00586828" w:rsidRPr="00BC5C04" w:rsidRDefault="00FA4785">
            <w:pPr>
              <w:numPr>
                <w:ilvl w:val="0"/>
                <w:numId w:val="42"/>
              </w:numPr>
              <w:pBdr>
                <w:top w:val="none" w:sz="0" w:space="0" w:color="000000"/>
                <w:left w:val="none" w:sz="0" w:space="0" w:color="000000"/>
                <w:bottom w:val="none" w:sz="0" w:space="0" w:color="000000"/>
                <w:right w:val="none" w:sz="0" w:space="0" w:color="000000"/>
                <w:between w:val="none" w:sz="0" w:space="0" w:color="000000"/>
              </w:pBdr>
              <w:ind w:left="178" w:hanging="180"/>
              <w:rPr>
                <w:color w:val="244061"/>
                <w:sz w:val="18"/>
                <w:szCs w:val="18"/>
              </w:rPr>
            </w:pPr>
            <w:r w:rsidRPr="00BC5C04">
              <w:rPr>
                <w:color w:val="244061"/>
                <w:sz w:val="18"/>
                <w:szCs w:val="18"/>
              </w:rPr>
              <w:t>Discuss performance progress, contributions and  accomplishments related to objectives and expectations, and how the employee can build on these accomplishments in the following year</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Discuss additional resources or support needed by the employee to overcome challenges or meet performance expectations</w:t>
            </w:r>
          </w:p>
          <w:p w:rsidR="00586828" w:rsidRPr="00BC5C04" w:rsidRDefault="00586828">
            <w:pPr>
              <w:rPr>
                <w:color w:val="244061"/>
                <w:sz w:val="18"/>
                <w:szCs w:val="18"/>
              </w:rPr>
            </w:pPr>
          </w:p>
        </w:tc>
      </w:tr>
      <w:tr w:rsidR="00586828" w:rsidRPr="00BC5C04">
        <w:trPr>
          <w:trHeight w:val="2040"/>
        </w:trPr>
        <w:tc>
          <w:tcPr>
            <w:tcW w:w="540" w:type="dxa"/>
            <w:tcBorders>
              <w:top w:val="single" w:sz="4" w:space="0" w:color="000000"/>
              <w:left w:val="single" w:sz="4" w:space="0" w:color="000000"/>
              <w:bottom w:val="single" w:sz="4" w:space="0" w:color="000000"/>
              <w:right w:val="single" w:sz="4" w:space="0" w:color="000000"/>
            </w:tcBorders>
            <w:shd w:val="clear" w:color="auto" w:fill="205968"/>
          </w:tcPr>
          <w:p w:rsidR="00586828" w:rsidRPr="00BC5C04" w:rsidRDefault="00FA4785">
            <w:pPr>
              <w:jc w:val="center"/>
              <w:rPr>
                <w:b/>
              </w:rPr>
            </w:pPr>
            <w:r w:rsidRPr="00BC5C04">
              <w:rPr>
                <w:b/>
              </w:rPr>
              <w:t>Supervisors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586828" w:rsidRPr="00BC5C04" w:rsidRDefault="00586828">
            <w:pPr>
              <w:widowControl/>
              <w:pBdr>
                <w:top w:val="nil"/>
                <w:left w:val="nil"/>
                <w:bottom w:val="nil"/>
                <w:right w:val="nil"/>
                <w:between w:val="nil"/>
              </w:pBdr>
              <w:ind w:left="173" w:hanging="720"/>
              <w:rPr>
                <w:color w:val="244061"/>
                <w:sz w:val="18"/>
                <w:szCs w:val="18"/>
              </w:rPr>
            </w:pP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73" w:hanging="187"/>
            </w:pPr>
            <w:r w:rsidRPr="00BC5C04">
              <w:rPr>
                <w:color w:val="244061"/>
                <w:sz w:val="18"/>
                <w:szCs w:val="18"/>
              </w:rPr>
              <w:t xml:space="preserve">Communicate Agency and work unit priorities </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 xml:space="preserve">Think through the employee’s most important work activities and the most important outcomes the employee will need to achieve in the coming year </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Identify areas for improvement in employee’s current role</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Provide guidance on what should be included in work objectives and define opportunities or training that will help the employee improve or prepare for the next stage in his/her career</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Document work objectives in the Quarterly Conversation Record</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586828" w:rsidRPr="00BC5C04" w:rsidRDefault="00FA4785">
            <w:pPr>
              <w:widowControl/>
              <w:pBdr>
                <w:top w:val="nil"/>
                <w:left w:val="nil"/>
                <w:bottom w:val="nil"/>
                <w:right w:val="nil"/>
                <w:between w:val="nil"/>
              </w:pBdr>
              <w:ind w:left="162" w:hanging="720"/>
              <w:rPr>
                <w:color w:val="244061"/>
                <w:sz w:val="18"/>
                <w:szCs w:val="18"/>
              </w:rPr>
            </w:pPr>
            <w:r w:rsidRPr="00BC5C04">
              <w:rPr>
                <w:noProof/>
              </w:rPr>
              <mc:AlternateContent>
                <mc:Choice Requires="wps">
                  <w:drawing>
                    <wp:anchor distT="0" distB="0" distL="114300" distR="114300" simplePos="0" relativeHeight="251665408" behindDoc="0" locked="0" layoutInCell="1" hidden="0" allowOverlap="1" wp14:anchorId="0E4F35EF" wp14:editId="0FD4D736">
                      <wp:simplePos x="0" y="0"/>
                      <wp:positionH relativeFrom="column">
                        <wp:posOffset>939800</wp:posOffset>
                      </wp:positionH>
                      <wp:positionV relativeFrom="paragraph">
                        <wp:posOffset>-114299</wp:posOffset>
                      </wp:positionV>
                      <wp:extent cx="208280" cy="208280"/>
                      <wp:effectExtent l="0" t="0" r="0" b="0"/>
                      <wp:wrapNone/>
                      <wp:docPr id="34" name=""/>
                      <wp:cNvGraphicFramePr/>
                      <a:graphic xmlns:a="http://schemas.openxmlformats.org/drawingml/2006/main">
                        <a:graphicData uri="http://schemas.microsoft.com/office/word/2010/wordprocessingShape">
                          <wps:wsp>
                            <wps:cNvSpPr/>
                            <wps:spPr>
                              <a:xfrm rot="10800000">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036" type="#_x0000_t67" style="position:absolute;left:0;text-align:left;margin-left:74pt;margin-top:-9pt;width:16.4pt;height:16.4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" adj="10800" fillcolor="#00426a" strokecolor="#17365d"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shape>
                  </w:pict>
                </mc:Fallback>
              </mc:AlternateConten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As part of ongoing work, reinforce and clarify expectations and provide ongoing coaching and feedback (e.g., daily, weekly, monthly)</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Reflect on employee’s progress and collect feedback from others to inform your feedback and coaching, as needed</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 xml:space="preserve">Provide stretch assignments and development opportunities where appropriate </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Hold at least one check-in with the employee each quarter</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586828" w:rsidRPr="00BC5C04" w:rsidRDefault="00FA4785">
            <w:pPr>
              <w:widowControl/>
              <w:pBdr>
                <w:top w:val="nil"/>
                <w:left w:val="nil"/>
                <w:bottom w:val="nil"/>
                <w:right w:val="nil"/>
                <w:between w:val="nil"/>
              </w:pBdr>
              <w:ind w:left="162" w:hanging="720"/>
              <w:rPr>
                <w:color w:val="244061"/>
                <w:sz w:val="18"/>
                <w:szCs w:val="18"/>
              </w:rPr>
            </w:pPr>
            <w:r w:rsidRPr="00BC5C04">
              <w:rPr>
                <w:noProof/>
              </w:rPr>
              <mc:AlternateContent>
                <mc:Choice Requires="wps">
                  <w:drawing>
                    <wp:anchor distT="0" distB="0" distL="114300" distR="114300" simplePos="0" relativeHeight="251666432" behindDoc="0" locked="0" layoutInCell="1" hidden="0" allowOverlap="1" wp14:anchorId="7350EDBC" wp14:editId="02BD2B34">
                      <wp:simplePos x="0" y="0"/>
                      <wp:positionH relativeFrom="column">
                        <wp:posOffset>1358900</wp:posOffset>
                      </wp:positionH>
                      <wp:positionV relativeFrom="paragraph">
                        <wp:posOffset>-114299</wp:posOffset>
                      </wp:positionV>
                      <wp:extent cx="208280" cy="208280"/>
                      <wp:effectExtent l="0" t="0" r="0" b="0"/>
                      <wp:wrapNone/>
                      <wp:docPr id="40" name=""/>
                      <wp:cNvGraphicFramePr/>
                      <a:graphic xmlns:a="http://schemas.openxmlformats.org/drawingml/2006/main">
                        <a:graphicData uri="http://schemas.microsoft.com/office/word/2010/wordprocessingShape">
                          <wps:wsp>
                            <wps:cNvSpPr/>
                            <wps:spPr>
                              <a:xfrm rot="10800000">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037" type="#_x0000_t67" style="position:absolute;left:0;text-align:left;margin-left:107pt;margin-top:-9pt;width:16.4pt;height:16.4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" adj="10800" fillcolor="#00426a" strokecolor="#17365d"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shape>
                  </w:pict>
                </mc:Fallback>
              </mc:AlternateConten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 xml:space="preserve">Reflect on employee’s performance throughout the year and the skills they have demonstrated relative to the requirements in the FS/SFS Skills Framework and Backstop Competencies </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Finalize the Quarterly Conversation Record; provide ratings on the FS subskills and an overall performance rating; review and choose to concur or not concur with AAR statement of accomplishments</w:t>
            </w:r>
          </w:p>
          <w:p w:rsidR="00586828" w:rsidRPr="00BC5C04" w:rsidRDefault="00FA4785">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ind w:left="162" w:hanging="180"/>
            </w:pPr>
            <w:r w:rsidRPr="00BC5C04">
              <w:rPr>
                <w:color w:val="244061"/>
                <w:sz w:val="18"/>
                <w:szCs w:val="18"/>
              </w:rPr>
              <w:t>Conduct an end of year review conversation to discuss accomplishments and what the employee should think about in preparing for success and growth in the year ahead</w:t>
            </w:r>
          </w:p>
        </w:tc>
      </w:tr>
    </w:tbl>
    <w:p w:rsidR="00586828" w:rsidRPr="00BC5C04" w:rsidRDefault="00FA4785">
      <w:pPr>
        <w:pStyle w:val="Heading1"/>
        <w:rPr>
          <w:color w:val="002060"/>
        </w:rPr>
      </w:pPr>
      <w:bookmarkStart w:id="4" w:name="_2et92p0" w:colFirst="0" w:colLast="0"/>
      <w:bookmarkStart w:id="5" w:name="_Toc7532528"/>
      <w:bookmarkEnd w:id="4"/>
      <w:r w:rsidRPr="00BC5C04">
        <w:rPr>
          <w:color w:val="002060"/>
        </w:rPr>
        <w:t>Snapshot of the Employee Performance and Development Process</w:t>
      </w:r>
      <w:bookmarkEnd w:id="5"/>
    </w:p>
    <w:p w:rsidR="00586828" w:rsidRPr="00BC5C04" w:rsidRDefault="00586828"/>
    <w:p w:rsidR="00586828" w:rsidRPr="00BC5C04" w:rsidRDefault="00FA4785">
      <w:pPr>
        <w:pBdr>
          <w:top w:val="nil"/>
          <w:left w:val="nil"/>
          <w:bottom w:val="nil"/>
          <w:right w:val="nil"/>
          <w:between w:val="nil"/>
        </w:pBdr>
        <w:spacing w:line="276" w:lineRule="auto"/>
        <w:sectPr w:rsidR="00586828" w:rsidRPr="00BC5C04">
          <w:type w:val="continuous"/>
          <w:pgSz w:w="12240" w:h="15840"/>
          <w:pgMar w:top="1440" w:right="1080" w:bottom="1440" w:left="1080" w:header="0" w:footer="720" w:gutter="0"/>
          <w:cols w:space="720"/>
        </w:sectPr>
      </w:pPr>
      <w:r w:rsidRPr="00BC5C04">
        <w:br w:type="page"/>
      </w:r>
    </w:p>
    <w:p w:rsidR="00586828" w:rsidRPr="00BC5C04" w:rsidRDefault="00FA4785">
      <w:pPr>
        <w:pStyle w:val="Heading1"/>
        <w:pBdr>
          <w:top w:val="none" w:sz="0" w:space="0" w:color="000000"/>
          <w:left w:val="none" w:sz="0" w:space="0" w:color="000000"/>
          <w:bottom w:val="none" w:sz="0" w:space="0" w:color="000000"/>
          <w:right w:val="none" w:sz="0" w:space="0" w:color="000000"/>
          <w:between w:val="none" w:sz="0" w:space="0" w:color="000000"/>
        </w:pBdr>
        <w:rPr>
          <w:color w:val="1F497D"/>
        </w:rPr>
      </w:pPr>
      <w:bookmarkStart w:id="6" w:name="_Toc7532529"/>
      <w:r w:rsidRPr="00BC5C04">
        <w:rPr>
          <w:color w:val="1F497D"/>
        </w:rPr>
        <w:lastRenderedPageBreak/>
        <w:t>Employee Performance and Development</w:t>
      </w:r>
      <w:bookmarkEnd w:id="6"/>
      <w:r w:rsidRPr="00BC5C04">
        <w:rPr>
          <w:color w:val="1F497D"/>
        </w:rPr>
        <w:t xml:space="preserve"> </w:t>
      </w:r>
    </w:p>
    <w:p w:rsidR="00586828" w:rsidRPr="00BC5C04" w:rsidRDefault="00586828"/>
    <w:p w:rsidR="00586828" w:rsidRPr="00BC5C04" w:rsidRDefault="00FA4785">
      <w:r w:rsidRPr="00BC5C04">
        <w:t xml:space="preserve">The EP&amp;D process emphasizes the supervisor’s responsibility to support employees in meeting expectations for high-quality performance through honest feedback, coaching, and development.  At the same time, it aims to hold underperforming employees accountable for meeting the demands of their jobs and developing the skills needed for success in the Foreign Service. When employees are ready to compete with their peers for promotion (having met time-in-grade and other promotion eligibility requirements, including a satisfactory performance evaluation), employees and supervisors will complete forms designed specifically to help Promotion Boards assess candidates against the promotion factors outlined in the precepts and identify which of the many high-performing FSOs in each class are ready for immediate promotion.  </w:t>
      </w:r>
    </w:p>
    <w:p w:rsidR="00586828" w:rsidRPr="00BC5C04" w:rsidRDefault="00586828"/>
    <w:p w:rsidR="00586828" w:rsidRPr="00BC5C04" w:rsidRDefault="00FA4785">
      <w:pPr>
        <w:rPr>
          <w:b/>
          <w:color w:val="00426A"/>
        </w:rPr>
      </w:pPr>
      <w:r w:rsidRPr="00BC5C04">
        <w:t xml:space="preserve">The forms and processes for EP&amp;D and Promotion have been through an exhaustive process of review, revision, field testing, negotiations, and fine-tuning. This Guidebook begins with an overview of the major changes, and then explains each process in detail, including steps, forms, roles, and the skills needed to effectively implement the process.  As EP&amp;D is implemented, the entire Agency will experience the benefits of a system designed to build the capacity of the FS workforce and foster a climate of candid conversations and respectful, collegial professional relationships. </w:t>
      </w:r>
    </w:p>
    <w:p w:rsidR="00586828" w:rsidRPr="00BC5C04" w:rsidRDefault="00586828"/>
    <w:p w:rsidR="00586828" w:rsidRPr="00BC5C04" w:rsidRDefault="00FA4785">
      <w:r w:rsidRPr="00BC5C04">
        <w:t xml:space="preserve">The overarching vision for the two processes is shown below.  The rest of the Guidebook describes more specifically on what is involved. </w:t>
      </w:r>
    </w:p>
    <w:p w:rsidR="00586828" w:rsidRPr="00BC5C04" w:rsidRDefault="00FA4785">
      <w:r w:rsidRPr="00BC5C04">
        <w:rPr>
          <w:noProof/>
        </w:rPr>
        <mc:AlternateContent>
          <mc:Choice Requires="wps">
            <w:drawing>
              <wp:anchor distT="0" distB="0" distL="114300" distR="114300" simplePos="0" relativeHeight="251667456" behindDoc="0" locked="0" layoutInCell="1" hidden="0" allowOverlap="1" wp14:anchorId="2E2F1E91" wp14:editId="60B46EC0">
                <wp:simplePos x="0" y="0"/>
                <wp:positionH relativeFrom="column">
                  <wp:posOffset>469900</wp:posOffset>
                </wp:positionH>
                <wp:positionV relativeFrom="paragraph">
                  <wp:posOffset>152400</wp:posOffset>
                </wp:positionV>
                <wp:extent cx="4796613" cy="464873"/>
                <wp:effectExtent l="0" t="0" r="0" b="0"/>
                <wp:wrapNone/>
                <wp:docPr id="45" name=""/>
                <wp:cNvGraphicFramePr/>
                <a:graphic xmlns:a="http://schemas.openxmlformats.org/drawingml/2006/main">
                  <a:graphicData uri="http://schemas.microsoft.com/office/word/2010/wordprocessingShape">
                    <wps:wsp>
                      <wps:cNvSpPr/>
                      <wps:spPr>
                        <a:xfrm>
                          <a:off x="2952456" y="3552326"/>
                          <a:ext cx="4787088" cy="455348"/>
                        </a:xfrm>
                        <a:prstGeom prst="rect">
                          <a:avLst/>
                        </a:prstGeom>
                        <a:noFill/>
                        <a:ln>
                          <a:noFill/>
                        </a:ln>
                      </wps:spPr>
                      <wps:txbx>
                        <w:txbxContent>
                          <w:p w:rsidR="00BC5C04" w:rsidRDefault="00BC5C04">
                            <w:pPr>
                              <w:spacing w:line="215" w:lineRule="auto"/>
                              <w:jc w:val="center"/>
                              <w:textDirection w:val="btLr"/>
                            </w:pPr>
                            <w:r>
                              <w:rPr>
                                <w:color w:val="000000"/>
                                <w:sz w:val="40"/>
                              </w:rPr>
                              <w:t>Vision for the Two Processes</w:t>
                            </w:r>
                          </w:p>
                        </w:txbxContent>
                      </wps:txbx>
                      <wps:bodyPr spcFirstLastPara="1" wrap="square" lIns="91425" tIns="45700" rIns="91425" bIns="45700" anchor="ctr" anchorCtr="0"/>
                    </wps:wsp>
                  </a:graphicData>
                </a:graphic>
              </wp:anchor>
            </w:drawing>
          </mc:Choice>
          <mc:Fallback>
            <w:pict>
              <v:rect id="_x0000_s1038" style="position:absolute;margin-left:37pt;margin-top:12pt;width:377.7pt;height:3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" filled="f" stroked="f">
                <v:textbox inset="2.53958mm,1.2694mm,2.53958mm,1.2694mm">
                  <w:txbxContent>
                    <w:p w:rsidR="00BC5C04" w:rsidRDefault="00BC5C04">
                      <w:pPr>
                        <w:spacing w:line="215" w:lineRule="auto"/>
                        <w:jc w:val="center"/>
                        <w:textDirection w:val="btLr"/>
                      </w:pPr>
                      <w:r>
                        <w:rPr>
                          <w:color w:val="000000"/>
                          <w:sz w:val="40"/>
                        </w:rPr>
                        <w:t>Vision for the Two Processes</w:t>
                      </w:r>
                    </w:p>
                  </w:txbxContent>
                </v:textbox>
              </v:rect>
            </w:pict>
          </mc:Fallback>
        </mc:AlternateContent>
      </w:r>
    </w:p>
    <w:p w:rsidR="00586828" w:rsidRPr="00BC5C04" w:rsidRDefault="00586828"/>
    <w:p w:rsidR="00586828" w:rsidRPr="00BC5C04" w:rsidRDefault="00586828"/>
    <w:p w:rsidR="00586828" w:rsidRPr="00BC5C04" w:rsidRDefault="00FA4785">
      <w:r w:rsidRPr="00BC5C04">
        <w:rPr>
          <w:noProof/>
        </w:rPr>
        <w:drawing>
          <wp:anchor distT="0" distB="0" distL="114300" distR="114300" simplePos="0" relativeHeight="251668480" behindDoc="0" locked="0" layoutInCell="1" hidden="0" allowOverlap="1" wp14:anchorId="0509B6F0" wp14:editId="60BBB9FA">
            <wp:simplePos x="0" y="0"/>
            <wp:positionH relativeFrom="column">
              <wp:posOffset>847725</wp:posOffset>
            </wp:positionH>
            <wp:positionV relativeFrom="paragraph">
              <wp:posOffset>115570</wp:posOffset>
            </wp:positionV>
            <wp:extent cx="1287271" cy="1287271"/>
            <wp:effectExtent l="0" t="0" r="0" b="0"/>
            <wp:wrapNone/>
            <wp:docPr id="83"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3"/>
                    <a:srcRect/>
                    <a:stretch>
                      <a:fillRect/>
                    </a:stretch>
                  </pic:blipFill>
                  <pic:spPr>
                    <a:xfrm>
                      <a:off x="0" y="0"/>
                      <a:ext cx="1287271" cy="1287271"/>
                    </a:xfrm>
                    <a:prstGeom prst="rect">
                      <a:avLst/>
                    </a:prstGeom>
                    <a:ln/>
                  </pic:spPr>
                </pic:pic>
              </a:graphicData>
            </a:graphic>
          </wp:anchor>
        </w:drawing>
      </w:r>
      <w:r w:rsidRPr="00BC5C04">
        <w:rPr>
          <w:noProof/>
        </w:rPr>
        <w:drawing>
          <wp:anchor distT="0" distB="0" distL="114300" distR="114300" simplePos="0" relativeHeight="251669504" behindDoc="0" locked="0" layoutInCell="1" hidden="0" allowOverlap="1" wp14:anchorId="1CDA8CC8" wp14:editId="075789C9">
            <wp:simplePos x="0" y="0"/>
            <wp:positionH relativeFrom="column">
              <wp:posOffset>3771900</wp:posOffset>
            </wp:positionH>
            <wp:positionV relativeFrom="paragraph">
              <wp:posOffset>120015</wp:posOffset>
            </wp:positionV>
            <wp:extent cx="1254288" cy="1254288"/>
            <wp:effectExtent l="0" t="0" r="0" b="0"/>
            <wp:wrapNone/>
            <wp:docPr id="82"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4"/>
                    <a:srcRect/>
                    <a:stretch>
                      <a:fillRect/>
                    </a:stretch>
                  </pic:blipFill>
                  <pic:spPr>
                    <a:xfrm>
                      <a:off x="0" y="0"/>
                      <a:ext cx="1254288" cy="1254288"/>
                    </a:xfrm>
                    <a:prstGeom prst="rect">
                      <a:avLst/>
                    </a:prstGeom>
                    <a:ln/>
                  </pic:spPr>
                </pic:pic>
              </a:graphicData>
            </a:graphic>
          </wp:anchor>
        </w:drawing>
      </w:r>
    </w:p>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FA4785">
      <w:r w:rsidRPr="00BC5C04">
        <w:rPr>
          <w:noProof/>
        </w:rPr>
        <mc:AlternateContent>
          <mc:Choice Requires="wps">
            <w:drawing>
              <wp:anchor distT="0" distB="0" distL="114300" distR="114300" simplePos="0" relativeHeight="251670528" behindDoc="0" locked="0" layoutInCell="1" hidden="0" allowOverlap="1" wp14:anchorId="444D8F2E" wp14:editId="6E7AA329">
                <wp:simplePos x="0" y="0"/>
                <wp:positionH relativeFrom="column">
                  <wp:posOffset>76201</wp:posOffset>
                </wp:positionH>
                <wp:positionV relativeFrom="paragraph">
                  <wp:posOffset>0</wp:posOffset>
                </wp:positionV>
                <wp:extent cx="2873099" cy="2740025"/>
                <wp:effectExtent l="0" t="0" r="0" b="0"/>
                <wp:wrapNone/>
                <wp:docPr id="47" name=""/>
                <wp:cNvGraphicFramePr/>
                <a:graphic xmlns:a="http://schemas.openxmlformats.org/drawingml/2006/main">
                  <a:graphicData uri="http://schemas.microsoft.com/office/word/2010/wordprocessingShape">
                    <wps:wsp>
                      <wps:cNvSpPr/>
                      <wps:spPr>
                        <a:xfrm>
                          <a:off x="3915801" y="2416338"/>
                          <a:ext cx="2860399" cy="2727325"/>
                        </a:xfrm>
                        <a:prstGeom prst="rect">
                          <a:avLst/>
                        </a:prstGeom>
                        <a:solidFill>
                          <a:srgbClr val="E1EFD8"/>
                        </a:solidFill>
                        <a:ln w="12700" cap="flat" cmpd="sng">
                          <a:solidFill>
                            <a:srgbClr val="FFFFFF"/>
                          </a:solidFill>
                          <a:prstDash val="solid"/>
                          <a:miter lim="800000"/>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rect id="_x0000_s1039" style="position:absolute;margin-left:6pt;margin-top:0;width:226.25pt;height:2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" fillcolor="#e1efd8" strokecolor="white" strokeweight="1pt">
                <v:stroke startarrowwidth="narrow" startarrowlength="short" endarrowwidth="narrow" endarrowlength="short"/>
                <v:textbox inset="2.53958mm,2.53958mm,2.53958mm,2.53958mm">
                  <w:txbxContent>
                    <w:p w:rsidR="00BC5C04" w:rsidRDefault="00BC5C04">
                      <w:pPr>
                        <w:textDirection w:val="btLr"/>
                      </w:pPr>
                    </w:p>
                  </w:txbxContent>
                </v:textbox>
              </v:rect>
            </w:pict>
          </mc:Fallback>
        </mc:AlternateContent>
      </w:r>
      <w:r w:rsidRPr="00BC5C04">
        <w:rPr>
          <w:noProof/>
        </w:rPr>
        <mc:AlternateContent>
          <mc:Choice Requires="wps">
            <w:drawing>
              <wp:anchor distT="0" distB="0" distL="114300" distR="114300" simplePos="0" relativeHeight="251671552" behindDoc="0" locked="0" layoutInCell="1" hidden="0" allowOverlap="1" wp14:anchorId="71D258B9" wp14:editId="2DA2A293">
                <wp:simplePos x="0" y="0"/>
                <wp:positionH relativeFrom="column">
                  <wp:posOffset>2908300</wp:posOffset>
                </wp:positionH>
                <wp:positionV relativeFrom="paragraph">
                  <wp:posOffset>0</wp:posOffset>
                </wp:positionV>
                <wp:extent cx="2776855" cy="2740025"/>
                <wp:effectExtent l="0" t="0" r="0" b="0"/>
                <wp:wrapNone/>
                <wp:docPr id="60" name=""/>
                <wp:cNvGraphicFramePr/>
                <a:graphic xmlns:a="http://schemas.openxmlformats.org/drawingml/2006/main">
                  <a:graphicData uri="http://schemas.microsoft.com/office/word/2010/wordprocessingShape">
                    <wps:wsp>
                      <wps:cNvSpPr/>
                      <wps:spPr>
                        <a:xfrm>
                          <a:off x="3963923" y="2416338"/>
                          <a:ext cx="2764155" cy="2727325"/>
                        </a:xfrm>
                        <a:prstGeom prst="rect">
                          <a:avLst/>
                        </a:prstGeom>
                        <a:solidFill>
                          <a:srgbClr val="D8E2F3"/>
                        </a:solidFill>
                        <a:ln w="12700" cap="flat" cmpd="sng">
                          <a:solidFill>
                            <a:srgbClr val="FFFFFF"/>
                          </a:solidFill>
                          <a:prstDash val="solid"/>
                          <a:miter lim="800000"/>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rect id="_x0000_s1040" style="position:absolute;margin-left:229pt;margin-top:0;width:218.65pt;height:2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" fillcolor="#d8e2f3" strokecolor="white" strokeweight="1pt">
                <v:stroke startarrowwidth="narrow" startarrowlength="short" endarrowwidth="narrow" endarrowlength="short"/>
                <v:textbox inset="2.53958mm,2.53958mm,2.53958mm,2.53958mm">
                  <w:txbxContent>
                    <w:p w:rsidR="00BC5C04" w:rsidRDefault="00BC5C04">
                      <w:pPr>
                        <w:textDirection w:val="btLr"/>
                      </w:pPr>
                    </w:p>
                  </w:txbxContent>
                </v:textbox>
              </v:rect>
            </w:pict>
          </mc:Fallback>
        </mc:AlternateContent>
      </w:r>
      <w:r w:rsidRPr="00BC5C04">
        <w:rPr>
          <w:noProof/>
        </w:rPr>
        <mc:AlternateContent>
          <mc:Choice Requires="wps">
            <w:drawing>
              <wp:anchor distT="0" distB="0" distL="114300" distR="114300" simplePos="0" relativeHeight="251672576" behindDoc="0" locked="0" layoutInCell="1" hidden="0" allowOverlap="1" wp14:anchorId="5343B47F" wp14:editId="677056D5">
                <wp:simplePos x="0" y="0"/>
                <wp:positionH relativeFrom="column">
                  <wp:posOffset>2908300</wp:posOffset>
                </wp:positionH>
                <wp:positionV relativeFrom="paragraph">
                  <wp:posOffset>88900</wp:posOffset>
                </wp:positionV>
                <wp:extent cx="2803466" cy="2428875"/>
                <wp:effectExtent l="0" t="0" r="0" b="0"/>
                <wp:wrapNone/>
                <wp:docPr id="3" name=""/>
                <wp:cNvGraphicFramePr/>
                <a:graphic xmlns:a="http://schemas.openxmlformats.org/drawingml/2006/main">
                  <a:graphicData uri="http://schemas.microsoft.com/office/word/2010/wordprocessingShape">
                    <wps:wsp>
                      <wps:cNvSpPr/>
                      <wps:spPr>
                        <a:xfrm>
                          <a:off x="3949030" y="2570325"/>
                          <a:ext cx="2793941" cy="2419350"/>
                        </a:xfrm>
                        <a:prstGeom prst="rect">
                          <a:avLst/>
                        </a:prstGeom>
                        <a:noFill/>
                        <a:ln>
                          <a:noFill/>
                        </a:ln>
                      </wps:spPr>
                      <wps:txbx>
                        <w:txbxContent>
                          <w:p w:rsidR="00BC5C04" w:rsidRDefault="00BC5C04">
                            <w:pPr>
                              <w:spacing w:before="60"/>
                              <w:ind w:left="360"/>
                              <w:textDirection w:val="btLr"/>
                            </w:pPr>
                            <w:r>
                              <w:rPr>
                                <w:color w:val="000000"/>
                                <w:sz w:val="26"/>
                              </w:rPr>
                              <w:t>Better, multi-faceted information for Boards</w:t>
                            </w:r>
                          </w:p>
                          <w:p w:rsidR="00BC5C04" w:rsidRDefault="00BC5C04">
                            <w:pPr>
                              <w:spacing w:before="60"/>
                              <w:ind w:left="360"/>
                              <w:textDirection w:val="btLr"/>
                            </w:pPr>
                            <w:r>
                              <w:rPr>
                                <w:color w:val="000000"/>
                                <w:sz w:val="26"/>
                              </w:rPr>
                              <w:t xml:space="preserve">Standardized review processes </w:t>
                            </w:r>
                          </w:p>
                          <w:p w:rsidR="00BC5C04" w:rsidRDefault="00BC5C04">
                            <w:pPr>
                              <w:spacing w:before="60"/>
                              <w:ind w:left="360"/>
                              <w:textDirection w:val="btLr"/>
                            </w:pPr>
                            <w:r>
                              <w:rPr>
                                <w:color w:val="000000"/>
                                <w:sz w:val="26"/>
                              </w:rPr>
                              <w:t>Employees write more, supervisors write less</w:t>
                            </w:r>
                          </w:p>
                          <w:p w:rsidR="00BC5C04" w:rsidRDefault="00BC5C04">
                            <w:pPr>
                              <w:spacing w:before="60"/>
                              <w:ind w:left="360"/>
                              <w:textDirection w:val="btLr"/>
                            </w:pPr>
                            <w:r>
                              <w:rPr>
                                <w:color w:val="000000"/>
                                <w:sz w:val="26"/>
                              </w:rPr>
                              <w:t>Input from peers and subordinates</w:t>
                            </w:r>
                          </w:p>
                          <w:p w:rsidR="00BC5C04" w:rsidRDefault="00BC5C04">
                            <w:pPr>
                              <w:spacing w:before="60"/>
                              <w:ind w:left="360"/>
                              <w:textDirection w:val="btLr"/>
                            </w:pPr>
                            <w:r>
                              <w:rPr>
                                <w:color w:val="000000"/>
                                <w:sz w:val="26"/>
                              </w:rPr>
                              <w:t>Those who supervise are assessed on supervision</w:t>
                            </w:r>
                          </w:p>
                        </w:txbxContent>
                      </wps:txbx>
                      <wps:bodyPr spcFirstLastPara="1" wrap="square" lIns="91425" tIns="45700" rIns="91425" bIns="45700" anchor="t" anchorCtr="0"/>
                    </wps:wsp>
                  </a:graphicData>
                </a:graphic>
              </wp:anchor>
            </w:drawing>
          </mc:Choice>
          <mc:Fallback>
            <w:pict>
              <v:rect id="_x0000_s1041" style="position:absolute;margin-left:229pt;margin-top:7pt;width:220.75pt;height:19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" filled="f" stroked="f">
                <v:textbox inset="2.53958mm,1.2694mm,2.53958mm,1.2694mm">
                  <w:txbxContent>
                    <w:p w:rsidR="00BC5C04" w:rsidRDefault="00BC5C04">
                      <w:pPr>
                        <w:spacing w:before="60"/>
                        <w:ind w:left="360"/>
                        <w:textDirection w:val="btLr"/>
                      </w:pPr>
                      <w:r>
                        <w:rPr>
                          <w:color w:val="000000"/>
                          <w:sz w:val="26"/>
                        </w:rPr>
                        <w:t>Better, multi-faceted information for Boards</w:t>
                      </w:r>
                    </w:p>
                    <w:p w:rsidR="00BC5C04" w:rsidRDefault="00BC5C04">
                      <w:pPr>
                        <w:spacing w:before="60"/>
                        <w:ind w:left="360"/>
                        <w:textDirection w:val="btLr"/>
                      </w:pPr>
                      <w:r>
                        <w:rPr>
                          <w:color w:val="000000"/>
                          <w:sz w:val="26"/>
                        </w:rPr>
                        <w:t xml:space="preserve">Standardized review processes </w:t>
                      </w:r>
                    </w:p>
                    <w:p w:rsidR="00BC5C04" w:rsidRDefault="00BC5C04">
                      <w:pPr>
                        <w:spacing w:before="60"/>
                        <w:ind w:left="360"/>
                        <w:textDirection w:val="btLr"/>
                      </w:pPr>
                      <w:r>
                        <w:rPr>
                          <w:color w:val="000000"/>
                          <w:sz w:val="26"/>
                        </w:rPr>
                        <w:t>Employees write more, supervisors write less</w:t>
                      </w:r>
                    </w:p>
                    <w:p w:rsidR="00BC5C04" w:rsidRDefault="00BC5C04">
                      <w:pPr>
                        <w:spacing w:before="60"/>
                        <w:ind w:left="360"/>
                        <w:textDirection w:val="btLr"/>
                      </w:pPr>
                      <w:r>
                        <w:rPr>
                          <w:color w:val="000000"/>
                          <w:sz w:val="26"/>
                        </w:rPr>
                        <w:t>Input from peers and subordinates</w:t>
                      </w:r>
                    </w:p>
                    <w:p w:rsidR="00BC5C04" w:rsidRDefault="00BC5C04">
                      <w:pPr>
                        <w:spacing w:before="60"/>
                        <w:ind w:left="360"/>
                        <w:textDirection w:val="btLr"/>
                      </w:pPr>
                      <w:r>
                        <w:rPr>
                          <w:color w:val="000000"/>
                          <w:sz w:val="26"/>
                        </w:rPr>
                        <w:t>Those who supervise are assessed on supervision</w:t>
                      </w:r>
                    </w:p>
                  </w:txbxContent>
                </v:textbox>
              </v:rect>
            </w:pict>
          </mc:Fallback>
        </mc:AlternateContent>
      </w:r>
    </w:p>
    <w:p w:rsidR="00586828" w:rsidRPr="00BC5C04" w:rsidRDefault="00FA4785">
      <w:r w:rsidRPr="00BC5C04">
        <w:rPr>
          <w:noProof/>
        </w:rPr>
        <mc:AlternateContent>
          <mc:Choice Requires="wps">
            <w:drawing>
              <wp:anchor distT="0" distB="0" distL="114300" distR="114300" simplePos="0" relativeHeight="251673600" behindDoc="0" locked="0" layoutInCell="1" hidden="0" allowOverlap="1" wp14:anchorId="5BC01C64" wp14:editId="740E218F">
                <wp:simplePos x="0" y="0"/>
                <wp:positionH relativeFrom="column">
                  <wp:posOffset>165100</wp:posOffset>
                </wp:positionH>
                <wp:positionV relativeFrom="paragraph">
                  <wp:posOffset>0</wp:posOffset>
                </wp:positionV>
                <wp:extent cx="2752725" cy="2625725"/>
                <wp:effectExtent l="0" t="0" r="0" b="0"/>
                <wp:wrapNone/>
                <wp:docPr id="53" name=""/>
                <wp:cNvGraphicFramePr/>
                <a:graphic xmlns:a="http://schemas.openxmlformats.org/drawingml/2006/main">
                  <a:graphicData uri="http://schemas.microsoft.com/office/word/2010/wordprocessingShape">
                    <wps:wsp>
                      <wps:cNvSpPr/>
                      <wps:spPr>
                        <a:xfrm>
                          <a:off x="3974400" y="2471900"/>
                          <a:ext cx="2743200" cy="2616200"/>
                        </a:xfrm>
                        <a:prstGeom prst="rect">
                          <a:avLst/>
                        </a:prstGeom>
                        <a:noFill/>
                        <a:ln>
                          <a:noFill/>
                        </a:ln>
                      </wps:spPr>
                      <wps:txbx>
                        <w:txbxContent>
                          <w:p w:rsidR="00BC5C04" w:rsidRDefault="00BC5C04">
                            <w:pPr>
                              <w:spacing w:before="60"/>
                              <w:ind w:left="360"/>
                              <w:textDirection w:val="btLr"/>
                            </w:pPr>
                            <w:r>
                              <w:rPr>
                                <w:color w:val="000000"/>
                                <w:sz w:val="26"/>
                              </w:rPr>
                              <w:t>Focus on conversations instead of documentation</w:t>
                            </w:r>
                          </w:p>
                          <w:p w:rsidR="00BC5C04" w:rsidRDefault="00BC5C04">
                            <w:pPr>
                              <w:spacing w:before="60"/>
                              <w:ind w:left="360"/>
                              <w:textDirection w:val="btLr"/>
                            </w:pPr>
                            <w:r>
                              <w:rPr>
                                <w:color w:val="000000"/>
                                <w:sz w:val="26"/>
                              </w:rPr>
                              <w:t>Adaptable objectives - change as priorities change</w:t>
                            </w:r>
                          </w:p>
                          <w:p w:rsidR="00BC5C04" w:rsidRDefault="00BC5C04">
                            <w:pPr>
                              <w:spacing w:before="60"/>
                              <w:ind w:left="360"/>
                              <w:textDirection w:val="btLr"/>
                            </w:pPr>
                            <w:r>
                              <w:rPr>
                                <w:color w:val="000000"/>
                                <w:sz w:val="26"/>
                              </w:rPr>
                              <w:t>Feedback is timely and frequent</w:t>
                            </w:r>
                          </w:p>
                          <w:p w:rsidR="00BC5C04" w:rsidRDefault="00BC5C04">
                            <w:pPr>
                              <w:spacing w:before="60"/>
                              <w:ind w:left="360"/>
                              <w:textDirection w:val="btLr"/>
                            </w:pPr>
                            <w:r>
                              <w:rPr>
                                <w:color w:val="000000"/>
                                <w:sz w:val="26"/>
                              </w:rPr>
                              <w:t>Shared responsibility and accountability</w:t>
                            </w:r>
                          </w:p>
                          <w:p w:rsidR="00BC5C04" w:rsidRDefault="00BC5C04">
                            <w:pPr>
                              <w:spacing w:before="60"/>
                              <w:ind w:left="360"/>
                              <w:textDirection w:val="btLr"/>
                            </w:pPr>
                            <w:r>
                              <w:rPr>
                                <w:color w:val="000000"/>
                                <w:sz w:val="26"/>
                              </w:rPr>
                              <w:t>Simplified, automated forms</w:t>
                            </w:r>
                          </w:p>
                          <w:p w:rsidR="00BC5C04" w:rsidRDefault="00BC5C04">
                            <w:pPr>
                              <w:spacing w:before="60"/>
                              <w:ind w:left="360"/>
                              <w:textDirection w:val="btLr"/>
                            </w:pPr>
                            <w:r>
                              <w:rPr>
                                <w:color w:val="000000"/>
                                <w:sz w:val="26"/>
                              </w:rPr>
                              <w:t>Developmentally focused performance reviews</w:t>
                            </w:r>
                          </w:p>
                        </w:txbxContent>
                      </wps:txbx>
                      <wps:bodyPr spcFirstLastPara="1" wrap="square" lIns="91425" tIns="45700" rIns="91425" bIns="45700" anchor="t" anchorCtr="0"/>
                    </wps:wsp>
                  </a:graphicData>
                </a:graphic>
              </wp:anchor>
            </w:drawing>
          </mc:Choice>
          <mc:Fallback>
            <w:pict>
              <v:rect id="_x0000_s1042" style="position:absolute;margin-left:13pt;margin-top:0;width:216.75pt;height:206.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" filled="f" stroked="f">
                <v:textbox inset="2.53958mm,1.2694mm,2.53958mm,1.2694mm">
                  <w:txbxContent>
                    <w:p w:rsidR="00BC5C04" w:rsidRDefault="00BC5C04">
                      <w:pPr>
                        <w:spacing w:before="60"/>
                        <w:ind w:left="360"/>
                        <w:textDirection w:val="btLr"/>
                      </w:pPr>
                      <w:r>
                        <w:rPr>
                          <w:color w:val="000000"/>
                          <w:sz w:val="26"/>
                        </w:rPr>
                        <w:t>Focus on conversations instead of documentation</w:t>
                      </w:r>
                    </w:p>
                    <w:p w:rsidR="00BC5C04" w:rsidRDefault="00BC5C04">
                      <w:pPr>
                        <w:spacing w:before="60"/>
                        <w:ind w:left="360"/>
                        <w:textDirection w:val="btLr"/>
                      </w:pPr>
                      <w:r>
                        <w:rPr>
                          <w:color w:val="000000"/>
                          <w:sz w:val="26"/>
                        </w:rPr>
                        <w:t>Adaptable objectives - change as priorities change</w:t>
                      </w:r>
                    </w:p>
                    <w:p w:rsidR="00BC5C04" w:rsidRDefault="00BC5C04">
                      <w:pPr>
                        <w:spacing w:before="60"/>
                        <w:ind w:left="360"/>
                        <w:textDirection w:val="btLr"/>
                      </w:pPr>
                      <w:r>
                        <w:rPr>
                          <w:color w:val="000000"/>
                          <w:sz w:val="26"/>
                        </w:rPr>
                        <w:t>Feedback is timely and frequent</w:t>
                      </w:r>
                    </w:p>
                    <w:p w:rsidR="00BC5C04" w:rsidRDefault="00BC5C04">
                      <w:pPr>
                        <w:spacing w:before="60"/>
                        <w:ind w:left="360"/>
                        <w:textDirection w:val="btLr"/>
                      </w:pPr>
                      <w:r>
                        <w:rPr>
                          <w:color w:val="000000"/>
                          <w:sz w:val="26"/>
                        </w:rPr>
                        <w:t>Shared responsibility and accountability</w:t>
                      </w:r>
                    </w:p>
                    <w:p w:rsidR="00BC5C04" w:rsidRDefault="00BC5C04">
                      <w:pPr>
                        <w:spacing w:before="60"/>
                        <w:ind w:left="360"/>
                        <w:textDirection w:val="btLr"/>
                      </w:pPr>
                      <w:r>
                        <w:rPr>
                          <w:color w:val="000000"/>
                          <w:sz w:val="26"/>
                        </w:rPr>
                        <w:t>Simplified, automated forms</w:t>
                      </w:r>
                    </w:p>
                    <w:p w:rsidR="00BC5C04" w:rsidRDefault="00BC5C04">
                      <w:pPr>
                        <w:spacing w:before="60"/>
                        <w:ind w:left="360"/>
                        <w:textDirection w:val="btLr"/>
                      </w:pPr>
                      <w:r>
                        <w:rPr>
                          <w:color w:val="000000"/>
                          <w:sz w:val="26"/>
                        </w:rPr>
                        <w:t>Developmentally focused performance reviews</w:t>
                      </w:r>
                    </w:p>
                  </w:txbxContent>
                </v:textbox>
              </v:rect>
            </w:pict>
          </mc:Fallback>
        </mc:AlternateContent>
      </w:r>
    </w:p>
    <w:p w:rsidR="00586828" w:rsidRPr="00BC5C04" w:rsidRDefault="00586828"/>
    <w:p w:rsidR="00586828" w:rsidRPr="00BC5C04" w:rsidRDefault="00FA4785">
      <w:r w:rsidRPr="00BC5C04">
        <w:rPr>
          <w:noProof/>
        </w:rPr>
        <mc:AlternateContent>
          <mc:Choice Requires="wps">
            <w:drawing>
              <wp:anchor distT="0" distB="0" distL="114300" distR="114300" simplePos="0" relativeHeight="251674624" behindDoc="0" locked="0" layoutInCell="1" hidden="0" allowOverlap="1" wp14:anchorId="5D2A671B" wp14:editId="3EC24FE6">
                <wp:simplePos x="0" y="0"/>
                <wp:positionH relativeFrom="column">
                  <wp:posOffset>-165099</wp:posOffset>
                </wp:positionH>
                <wp:positionV relativeFrom="paragraph">
                  <wp:posOffset>5956300</wp:posOffset>
                </wp:positionV>
                <wp:extent cx="8348705" cy="958553"/>
                <wp:effectExtent l="0" t="0" r="0" b="0"/>
                <wp:wrapNone/>
                <wp:docPr id="37" name=""/>
                <wp:cNvGraphicFramePr/>
                <a:graphic xmlns:a="http://schemas.openxmlformats.org/drawingml/2006/main">
                  <a:graphicData uri="http://schemas.microsoft.com/office/word/2010/wordprocessingShape">
                    <wps:wsp>
                      <wps:cNvSpPr/>
                      <wps:spPr>
                        <a:xfrm>
                          <a:off x="1177998" y="3307074"/>
                          <a:ext cx="8336005" cy="945853"/>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rsidR="00BC5C04" w:rsidRDefault="00BC5C04">
                            <w:pPr>
                              <w:jc w:val="center"/>
                              <w:textDirection w:val="btLr"/>
                            </w:pPr>
                            <w:r>
                              <w:rPr>
                                <w:color w:val="FFFFFF"/>
                                <w:sz w:val="36"/>
                              </w:rPr>
                              <w:t>Skills Framework</w:t>
                            </w:r>
                          </w:p>
                        </w:txbxContent>
                      </wps:txbx>
                      <wps:bodyPr spcFirstLastPara="1" wrap="square" lIns="91425" tIns="45700" rIns="91425" bIns="45700" anchor="ctr" anchorCtr="0"/>
                    </wps:wsp>
                  </a:graphicData>
                </a:graphic>
              </wp:anchor>
            </w:drawing>
          </mc:Choice>
          <mc:Fallback>
            <w:pict>
              <v:rect id="_x0000_s1043" style="position:absolute;margin-left:-13pt;margin-top:469pt;width:657.4pt;height:7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" strokecolor="white" strokeweight="1pt">
                <v:stroke startarrowwidth="narrow" startarrowlength="short" endarrowwidth="narrow" endarrowlength="short"/>
                <v:textbox inset="2.53958mm,1.2694mm,2.53958mm,1.2694mm">
                  <w:txbxContent>
                    <w:p w:rsidR="00BC5C04" w:rsidRDefault="00BC5C04">
                      <w:pPr>
                        <w:jc w:val="center"/>
                        <w:textDirection w:val="btLr"/>
                      </w:pPr>
                      <w:r>
                        <w:rPr>
                          <w:color w:val="FFFFFF"/>
                          <w:sz w:val="36"/>
                        </w:rPr>
                        <w:t>Skills Framework</w:t>
                      </w:r>
                    </w:p>
                  </w:txbxContent>
                </v:textbox>
              </v:rect>
            </w:pict>
          </mc:Fallback>
        </mc:AlternateContent>
      </w:r>
      <w:r w:rsidRPr="00BC5C04">
        <w:rPr>
          <w:noProof/>
        </w:rPr>
        <w:drawing>
          <wp:anchor distT="0" distB="0" distL="114300" distR="114300" simplePos="0" relativeHeight="251675648" behindDoc="0" locked="0" layoutInCell="1" hidden="0" allowOverlap="1" wp14:anchorId="3F800345" wp14:editId="2D0A4A4E">
            <wp:simplePos x="0" y="0"/>
            <wp:positionH relativeFrom="column">
              <wp:posOffset>3150380</wp:posOffset>
            </wp:positionH>
            <wp:positionV relativeFrom="paragraph">
              <wp:posOffset>5719590</wp:posOffset>
            </wp:positionV>
            <wp:extent cx="1281919" cy="1281919"/>
            <wp:effectExtent l="0" t="0" r="0" b="0"/>
            <wp:wrapNone/>
            <wp:docPr id="7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5"/>
                    <a:srcRect/>
                    <a:stretch>
                      <a:fillRect/>
                    </a:stretch>
                  </pic:blipFill>
                  <pic:spPr>
                    <a:xfrm>
                      <a:off x="0" y="0"/>
                      <a:ext cx="1281919" cy="1281919"/>
                    </a:xfrm>
                    <a:prstGeom prst="rect">
                      <a:avLst/>
                    </a:prstGeom>
                    <a:ln/>
                  </pic:spPr>
                </pic:pic>
              </a:graphicData>
            </a:graphic>
          </wp:anchor>
        </w:drawing>
      </w:r>
      <w:r w:rsidRPr="00BC5C04">
        <w:rPr>
          <w:noProof/>
        </w:rPr>
        <mc:AlternateContent>
          <mc:Choice Requires="wps">
            <w:drawing>
              <wp:anchor distT="0" distB="0" distL="114300" distR="114300" simplePos="0" relativeHeight="251676672" behindDoc="0" locked="0" layoutInCell="1" hidden="0" allowOverlap="1" wp14:anchorId="7ED15CD0" wp14:editId="40E28688">
                <wp:simplePos x="0" y="0"/>
                <wp:positionH relativeFrom="column">
                  <wp:posOffset>1257300</wp:posOffset>
                </wp:positionH>
                <wp:positionV relativeFrom="paragraph">
                  <wp:posOffset>6248400</wp:posOffset>
                </wp:positionV>
                <wp:extent cx="1633094" cy="428755"/>
                <wp:effectExtent l="0" t="0" r="0" b="0"/>
                <wp:wrapNone/>
                <wp:docPr id="2" name=""/>
                <wp:cNvGraphicFramePr/>
                <a:graphic xmlns:a="http://schemas.openxmlformats.org/drawingml/2006/main">
                  <a:graphicData uri="http://schemas.microsoft.com/office/word/2010/wordprocessingShape">
                    <wps:wsp>
                      <wps:cNvSpPr/>
                      <wps:spPr>
                        <a:xfrm>
                          <a:off x="4534216" y="3570385"/>
                          <a:ext cx="1623569" cy="419230"/>
                        </a:xfrm>
                        <a:prstGeom prst="rect">
                          <a:avLst/>
                        </a:prstGeom>
                        <a:noFill/>
                        <a:ln>
                          <a:noFill/>
                        </a:ln>
                      </wps:spPr>
                      <wps:txbx>
                        <w:txbxContent>
                          <w:p w:rsidR="00BC5C04" w:rsidRDefault="00BC5C04">
                            <w:pPr>
                              <w:textDirection w:val="btLr"/>
                            </w:pPr>
                            <w:r>
                              <w:rPr>
                                <w:color w:val="000000"/>
                                <w:sz w:val="48"/>
                              </w:rPr>
                              <w:t xml:space="preserve">FS/SFS Skills </w:t>
                            </w:r>
                          </w:p>
                        </w:txbxContent>
                      </wps:txbx>
                      <wps:bodyPr spcFirstLastPara="1" wrap="square" lIns="91425" tIns="45700" rIns="91425" bIns="45700" anchor="t" anchorCtr="0"/>
                    </wps:wsp>
                  </a:graphicData>
                </a:graphic>
              </wp:anchor>
            </w:drawing>
          </mc:Choice>
          <mc:Fallback>
            <w:pict>
              <v:rect id="_x0000_s1044" style="position:absolute;margin-left:99pt;margin-top:492pt;width:128.6pt;height:3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" filled="f" stroked="f">
                <v:textbox inset="2.53958mm,1.2694mm,2.53958mm,1.2694mm">
                  <w:txbxContent>
                    <w:p w:rsidR="00BC5C04" w:rsidRDefault="00BC5C04">
                      <w:pPr>
                        <w:textDirection w:val="btLr"/>
                      </w:pPr>
                      <w:r>
                        <w:rPr>
                          <w:color w:val="000000"/>
                          <w:sz w:val="48"/>
                        </w:rPr>
                        <w:t xml:space="preserve">FS/SFS Skills </w:t>
                      </w:r>
                    </w:p>
                  </w:txbxContent>
                </v:textbox>
              </v:rect>
            </w:pict>
          </mc:Fallback>
        </mc:AlternateContent>
      </w:r>
      <w:r w:rsidRPr="00BC5C04">
        <w:rPr>
          <w:noProof/>
        </w:rPr>
        <mc:AlternateContent>
          <mc:Choice Requires="wps">
            <w:drawing>
              <wp:anchor distT="0" distB="0" distL="114300" distR="114300" simplePos="0" relativeHeight="251677696" behindDoc="0" locked="0" layoutInCell="1" hidden="0" allowOverlap="1" wp14:anchorId="4D4FE9B2" wp14:editId="0DC526C9">
                <wp:simplePos x="0" y="0"/>
                <wp:positionH relativeFrom="column">
                  <wp:posOffset>4813300</wp:posOffset>
                </wp:positionH>
                <wp:positionV relativeFrom="paragraph">
                  <wp:posOffset>6197600</wp:posOffset>
                </wp:positionV>
                <wp:extent cx="1633094" cy="428755"/>
                <wp:effectExtent l="0" t="0" r="0" b="0"/>
                <wp:wrapNone/>
                <wp:docPr id="31" name=""/>
                <wp:cNvGraphicFramePr/>
                <a:graphic xmlns:a="http://schemas.openxmlformats.org/drawingml/2006/main">
                  <a:graphicData uri="http://schemas.microsoft.com/office/word/2010/wordprocessingShape">
                    <wps:wsp>
                      <wps:cNvSpPr/>
                      <wps:spPr>
                        <a:xfrm>
                          <a:off x="4534216" y="3570385"/>
                          <a:ext cx="1623569" cy="419230"/>
                        </a:xfrm>
                        <a:prstGeom prst="rect">
                          <a:avLst/>
                        </a:prstGeom>
                        <a:noFill/>
                        <a:ln>
                          <a:noFill/>
                        </a:ln>
                      </wps:spPr>
                      <wps:txbx>
                        <w:txbxContent>
                          <w:p w:rsidR="00BC5C04" w:rsidRDefault="00BC5C04">
                            <w:pPr>
                              <w:textDirection w:val="btLr"/>
                            </w:pPr>
                            <w:r>
                              <w:rPr>
                                <w:color w:val="000000"/>
                                <w:sz w:val="48"/>
                              </w:rPr>
                              <w:t>Framework</w:t>
                            </w:r>
                          </w:p>
                        </w:txbxContent>
                      </wps:txbx>
                      <wps:bodyPr spcFirstLastPara="1" wrap="square" lIns="91425" tIns="45700" rIns="91425" bIns="45700" anchor="t" anchorCtr="0"/>
                    </wps:wsp>
                  </a:graphicData>
                </a:graphic>
              </wp:anchor>
            </w:drawing>
          </mc:Choice>
          <mc:Fallback>
            <w:pict>
              <v:rect id="_x0000_s1045" style="position:absolute;margin-left:379pt;margin-top:488pt;width:128.6pt;height:3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" filled="f" stroked="f">
                <v:textbox inset="2.53958mm,1.2694mm,2.53958mm,1.2694mm">
                  <w:txbxContent>
                    <w:p w:rsidR="00BC5C04" w:rsidRDefault="00BC5C04">
                      <w:pPr>
                        <w:textDirection w:val="btLr"/>
                      </w:pPr>
                      <w:r>
                        <w:rPr>
                          <w:color w:val="000000"/>
                          <w:sz w:val="48"/>
                        </w:rPr>
                        <w:t>Framework</w:t>
                      </w:r>
                    </w:p>
                  </w:txbxContent>
                </v:textbox>
              </v:rect>
            </w:pict>
          </mc:Fallback>
        </mc:AlternateContent>
      </w:r>
    </w:p>
    <w:p w:rsidR="00586828" w:rsidRPr="00BC5C04" w:rsidRDefault="00586828"/>
    <w:p w:rsidR="00586828" w:rsidRPr="00BC5C04" w:rsidRDefault="00586828"/>
    <w:p w:rsidR="00586828" w:rsidRPr="00BC5C04" w:rsidRDefault="00FA4785">
      <w:r w:rsidRPr="00BC5C04">
        <w:br w:type="page"/>
      </w:r>
      <w:r w:rsidRPr="00BC5C04">
        <w:rPr>
          <w:noProof/>
        </w:rPr>
        <mc:AlternateContent>
          <mc:Choice Requires="wps">
            <w:drawing>
              <wp:anchor distT="0" distB="0" distL="114300" distR="114300" simplePos="0" relativeHeight="251678720" behindDoc="0" locked="0" layoutInCell="1" hidden="0" allowOverlap="1" wp14:anchorId="5F6DADAE" wp14:editId="0DACE30D">
                <wp:simplePos x="0" y="0"/>
                <wp:positionH relativeFrom="column">
                  <wp:posOffset>76201</wp:posOffset>
                </wp:positionH>
                <wp:positionV relativeFrom="paragraph">
                  <wp:posOffset>1727200</wp:posOffset>
                </wp:positionV>
                <wp:extent cx="5613400" cy="431800"/>
                <wp:effectExtent l="0" t="0" r="0" b="0"/>
                <wp:wrapNone/>
                <wp:docPr id="18" name=""/>
                <wp:cNvGraphicFramePr/>
                <a:graphic xmlns:a="http://schemas.openxmlformats.org/drawingml/2006/main">
                  <a:graphicData uri="http://schemas.microsoft.com/office/word/2010/wordprocessingShape">
                    <wps:wsp>
                      <wps:cNvSpPr/>
                      <wps:spPr>
                        <a:xfrm>
                          <a:off x="2545650" y="3570450"/>
                          <a:ext cx="5600700" cy="41910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rsidR="00BC5C04" w:rsidRDefault="00BC5C04">
                            <w:pPr>
                              <w:jc w:val="center"/>
                              <w:textDirection w:val="btLr"/>
                            </w:pPr>
                          </w:p>
                        </w:txbxContent>
                      </wps:txbx>
                      <wps:bodyPr spcFirstLastPara="1" wrap="square" lIns="91425" tIns="45700" rIns="91425" bIns="45700" anchor="ctr" anchorCtr="0"/>
                    </wps:wsp>
                  </a:graphicData>
                </a:graphic>
              </wp:anchor>
            </w:drawing>
          </mc:Choice>
          <mc:Fallback>
            <w:pict>
              <v:rect id="_x0000_s1046" style="position:absolute;margin-left:6pt;margin-top:136pt;width:442pt;height:3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" strokecolor="white" strokeweight="1pt">
                <v:stroke startarrowwidth="narrow" startarrowlength="short" endarrowwidth="narrow" endarrowlength="short"/>
                <v:textbox inset="2.53958mm,1.2694mm,2.53958mm,1.2694mm">
                  <w:txbxContent>
                    <w:p w:rsidR="00BC5C04" w:rsidRDefault="00BC5C04">
                      <w:pPr>
                        <w:jc w:val="center"/>
                        <w:textDirection w:val="btLr"/>
                      </w:pPr>
                    </w:p>
                  </w:txbxContent>
                </v:textbox>
              </v:rect>
            </w:pict>
          </mc:Fallback>
        </mc:AlternateContent>
      </w:r>
      <w:r w:rsidRPr="00BC5C04">
        <w:rPr>
          <w:noProof/>
        </w:rPr>
        <w:drawing>
          <wp:anchor distT="0" distB="0" distL="114300" distR="114300" simplePos="0" relativeHeight="251679744" behindDoc="0" locked="0" layoutInCell="1" hidden="0" allowOverlap="1" wp14:anchorId="3C8F2059" wp14:editId="59D8B9C4">
            <wp:simplePos x="0" y="0"/>
            <wp:positionH relativeFrom="column">
              <wp:posOffset>6972300</wp:posOffset>
            </wp:positionH>
            <wp:positionV relativeFrom="paragraph">
              <wp:posOffset>6729094</wp:posOffset>
            </wp:positionV>
            <wp:extent cx="1384860" cy="1384860"/>
            <wp:effectExtent l="0" t="0" r="0" b="0"/>
            <wp:wrapNone/>
            <wp:docPr id="70"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5"/>
                    <a:srcRect/>
                    <a:stretch>
                      <a:fillRect/>
                    </a:stretch>
                  </pic:blipFill>
                  <pic:spPr>
                    <a:xfrm>
                      <a:off x="0" y="0"/>
                      <a:ext cx="1384860" cy="1384860"/>
                    </a:xfrm>
                    <a:prstGeom prst="rect">
                      <a:avLst/>
                    </a:prstGeom>
                    <a:ln/>
                  </pic:spPr>
                </pic:pic>
              </a:graphicData>
            </a:graphic>
          </wp:anchor>
        </w:drawing>
      </w:r>
      <w:r w:rsidRPr="00BC5C04">
        <w:rPr>
          <w:noProof/>
        </w:rPr>
        <mc:AlternateContent>
          <mc:Choice Requires="wps">
            <w:drawing>
              <wp:anchor distT="0" distB="0" distL="114300" distR="114300" simplePos="0" relativeHeight="251680768" behindDoc="0" locked="0" layoutInCell="1" hidden="0" allowOverlap="1" wp14:anchorId="6A5B8053" wp14:editId="5356CE1D">
                <wp:simplePos x="0" y="0"/>
                <wp:positionH relativeFrom="column">
                  <wp:posOffset>3149600</wp:posOffset>
                </wp:positionH>
                <wp:positionV relativeFrom="paragraph">
                  <wp:posOffset>7912100</wp:posOffset>
                </wp:positionV>
                <wp:extent cx="1763374" cy="471190"/>
                <wp:effectExtent l="0" t="0" r="0" b="0"/>
                <wp:wrapNone/>
                <wp:docPr id="49"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BC5C04" w:rsidRDefault="00BC5C04">
                            <w:pPr>
                              <w:textDirection w:val="btLr"/>
                            </w:pPr>
                            <w:r>
                              <w:rPr>
                                <w:rFonts w:ascii="Cambria" w:eastAsia="Cambria" w:hAnsi="Cambria" w:cs="Cambria"/>
                                <w:color w:val="000000"/>
                                <w:sz w:val="48"/>
                              </w:rPr>
                              <w:t xml:space="preserve">FS/SFS Skills </w:t>
                            </w:r>
                          </w:p>
                        </w:txbxContent>
                      </wps:txbx>
                      <wps:bodyPr spcFirstLastPara="1" wrap="square" lIns="91425" tIns="45700" rIns="91425" bIns="45700" anchor="t" anchorCtr="0"/>
                    </wps:wsp>
                  </a:graphicData>
                </a:graphic>
              </wp:anchor>
            </w:drawing>
          </mc:Choice>
          <mc:Fallback>
            <w:pict>
              <v:rect id="_x0000_s1047" style="position:absolute;margin-left:248pt;margin-top:623pt;width:138.85pt;height:37.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" filled="f" stroked="f">
                <v:textbox inset="2.53958mm,1.2694mm,2.53958mm,1.2694mm">
                  <w:txbxContent>
                    <w:p w:rsidR="00BC5C04" w:rsidRDefault="00BC5C04">
                      <w:pPr>
                        <w:textDirection w:val="btLr"/>
                      </w:pPr>
                      <w:r>
                        <w:rPr>
                          <w:rFonts w:ascii="Cambria" w:eastAsia="Cambria" w:hAnsi="Cambria" w:cs="Cambria"/>
                          <w:color w:val="000000"/>
                          <w:sz w:val="48"/>
                        </w:rPr>
                        <w:t xml:space="preserve">FS/SFS Skills </w:t>
                      </w:r>
                    </w:p>
                  </w:txbxContent>
                </v:textbox>
              </v:rect>
            </w:pict>
          </mc:Fallback>
        </mc:AlternateContent>
      </w:r>
      <w:r w:rsidRPr="00BC5C04">
        <w:rPr>
          <w:noProof/>
        </w:rPr>
        <mc:AlternateContent>
          <mc:Choice Requires="wps">
            <w:drawing>
              <wp:anchor distT="0" distB="0" distL="114300" distR="114300" simplePos="0" relativeHeight="251681792" behindDoc="0" locked="0" layoutInCell="1" hidden="0" allowOverlap="1" wp14:anchorId="442DFFD5" wp14:editId="33BC6B4B">
                <wp:simplePos x="0" y="0"/>
                <wp:positionH relativeFrom="column">
                  <wp:posOffset>10261600</wp:posOffset>
                </wp:positionH>
                <wp:positionV relativeFrom="paragraph">
                  <wp:posOffset>7823200</wp:posOffset>
                </wp:positionV>
                <wp:extent cx="1763374" cy="471190"/>
                <wp:effectExtent l="0" t="0" r="0" b="0"/>
                <wp:wrapNone/>
                <wp:docPr id="57"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BC5C04" w:rsidRDefault="00BC5C04">
                            <w:pPr>
                              <w:textDirection w:val="btLr"/>
                            </w:pPr>
                            <w:r>
                              <w:rPr>
                                <w:rFonts w:ascii="Cambria" w:eastAsia="Cambria" w:hAnsi="Cambria" w:cs="Cambria"/>
                                <w:color w:val="000000"/>
                                <w:sz w:val="48"/>
                              </w:rPr>
                              <w:t>Framework</w:t>
                            </w:r>
                          </w:p>
                        </w:txbxContent>
                      </wps:txbx>
                      <wps:bodyPr spcFirstLastPara="1" wrap="square" lIns="91425" tIns="45700" rIns="91425" bIns="45700" anchor="t" anchorCtr="0"/>
                    </wps:wsp>
                  </a:graphicData>
                </a:graphic>
              </wp:anchor>
            </w:drawing>
          </mc:Choice>
          <mc:Fallback>
            <w:pict>
              <v:rect id="_x0000_s1048" style="position:absolute;margin-left:808pt;margin-top:616pt;width:138.85pt;height:37.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" filled="f" stroked="f">
                <v:textbox inset="2.53958mm,1.2694mm,2.53958mm,1.2694mm">
                  <w:txbxContent>
                    <w:p w:rsidR="00BC5C04" w:rsidRDefault="00BC5C04">
                      <w:pPr>
                        <w:textDirection w:val="btLr"/>
                      </w:pPr>
                      <w:r>
                        <w:rPr>
                          <w:rFonts w:ascii="Cambria" w:eastAsia="Cambria" w:hAnsi="Cambria" w:cs="Cambria"/>
                          <w:color w:val="000000"/>
                          <w:sz w:val="48"/>
                        </w:rPr>
                        <w:t>Framework</w:t>
                      </w:r>
                    </w:p>
                  </w:txbxContent>
                </v:textbox>
              </v:rect>
            </w:pict>
          </mc:Fallback>
        </mc:AlternateContent>
      </w:r>
      <w:r w:rsidRPr="00BC5C04">
        <w:rPr>
          <w:noProof/>
        </w:rPr>
        <w:drawing>
          <wp:anchor distT="0" distB="0" distL="114300" distR="114300" simplePos="0" relativeHeight="251682816" behindDoc="0" locked="0" layoutInCell="1" hidden="0" allowOverlap="1" wp14:anchorId="5E6CD8B6" wp14:editId="10C2AE5D">
            <wp:simplePos x="0" y="0"/>
            <wp:positionH relativeFrom="column">
              <wp:posOffset>7124700</wp:posOffset>
            </wp:positionH>
            <wp:positionV relativeFrom="paragraph">
              <wp:posOffset>6881494</wp:posOffset>
            </wp:positionV>
            <wp:extent cx="1384860" cy="1384860"/>
            <wp:effectExtent l="0" t="0" r="0" b="0"/>
            <wp:wrapNone/>
            <wp:docPr id="75"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5"/>
                    <a:srcRect/>
                    <a:stretch>
                      <a:fillRect/>
                    </a:stretch>
                  </pic:blipFill>
                  <pic:spPr>
                    <a:xfrm>
                      <a:off x="0" y="0"/>
                      <a:ext cx="1384860" cy="1384860"/>
                    </a:xfrm>
                    <a:prstGeom prst="rect">
                      <a:avLst/>
                    </a:prstGeom>
                    <a:ln/>
                  </pic:spPr>
                </pic:pic>
              </a:graphicData>
            </a:graphic>
          </wp:anchor>
        </w:drawing>
      </w:r>
      <w:r w:rsidRPr="00BC5C04">
        <w:rPr>
          <w:noProof/>
        </w:rPr>
        <mc:AlternateContent>
          <mc:Choice Requires="wps">
            <w:drawing>
              <wp:anchor distT="0" distB="0" distL="114300" distR="114300" simplePos="0" relativeHeight="251683840" behindDoc="0" locked="0" layoutInCell="1" hidden="0" allowOverlap="1" wp14:anchorId="17A7DD03" wp14:editId="1DD66A8C">
                <wp:simplePos x="0" y="0"/>
                <wp:positionH relativeFrom="column">
                  <wp:posOffset>3302000</wp:posOffset>
                </wp:positionH>
                <wp:positionV relativeFrom="paragraph">
                  <wp:posOffset>8064500</wp:posOffset>
                </wp:positionV>
                <wp:extent cx="1763374" cy="471190"/>
                <wp:effectExtent l="0" t="0" r="0" b="0"/>
                <wp:wrapNone/>
                <wp:docPr id="32"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BC5C04" w:rsidRDefault="00BC5C04">
                            <w:pPr>
                              <w:textDirection w:val="btLr"/>
                            </w:pPr>
                            <w:r>
                              <w:rPr>
                                <w:rFonts w:ascii="Cambria" w:eastAsia="Cambria" w:hAnsi="Cambria" w:cs="Cambria"/>
                                <w:color w:val="000000"/>
                                <w:sz w:val="48"/>
                              </w:rPr>
                              <w:t xml:space="preserve">FS/SFS Skills </w:t>
                            </w:r>
                          </w:p>
                        </w:txbxContent>
                      </wps:txbx>
                      <wps:bodyPr spcFirstLastPara="1" wrap="square" lIns="91425" tIns="45700" rIns="91425" bIns="45700" anchor="t" anchorCtr="0"/>
                    </wps:wsp>
                  </a:graphicData>
                </a:graphic>
              </wp:anchor>
            </w:drawing>
          </mc:Choice>
          <mc:Fallback>
            <w:pict>
              <v:rect id="_x0000_s1049" style="position:absolute;margin-left:260pt;margin-top:635pt;width:138.85pt;height:37.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" filled="f" stroked="f">
                <v:textbox inset="2.53958mm,1.2694mm,2.53958mm,1.2694mm">
                  <w:txbxContent>
                    <w:p w:rsidR="00BC5C04" w:rsidRDefault="00BC5C04">
                      <w:pPr>
                        <w:textDirection w:val="btLr"/>
                      </w:pPr>
                      <w:r>
                        <w:rPr>
                          <w:rFonts w:ascii="Cambria" w:eastAsia="Cambria" w:hAnsi="Cambria" w:cs="Cambria"/>
                          <w:color w:val="000000"/>
                          <w:sz w:val="48"/>
                        </w:rPr>
                        <w:t xml:space="preserve">FS/SFS Skills </w:t>
                      </w:r>
                    </w:p>
                  </w:txbxContent>
                </v:textbox>
              </v:rect>
            </w:pict>
          </mc:Fallback>
        </mc:AlternateContent>
      </w:r>
      <w:r w:rsidRPr="00BC5C04">
        <w:rPr>
          <w:noProof/>
        </w:rPr>
        <mc:AlternateContent>
          <mc:Choice Requires="wps">
            <w:drawing>
              <wp:anchor distT="0" distB="0" distL="114300" distR="114300" simplePos="0" relativeHeight="251684864" behindDoc="0" locked="0" layoutInCell="1" hidden="0" allowOverlap="1" wp14:anchorId="45C24803" wp14:editId="49517C0C">
                <wp:simplePos x="0" y="0"/>
                <wp:positionH relativeFrom="column">
                  <wp:posOffset>10414000</wp:posOffset>
                </wp:positionH>
                <wp:positionV relativeFrom="paragraph">
                  <wp:posOffset>7975600</wp:posOffset>
                </wp:positionV>
                <wp:extent cx="1763374" cy="471190"/>
                <wp:effectExtent l="0" t="0" r="0" b="0"/>
                <wp:wrapNone/>
                <wp:docPr id="23"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BC5C04" w:rsidRDefault="00BC5C04">
                            <w:pPr>
                              <w:textDirection w:val="btLr"/>
                            </w:pPr>
                            <w:r>
                              <w:rPr>
                                <w:rFonts w:ascii="Cambria" w:eastAsia="Cambria" w:hAnsi="Cambria" w:cs="Cambria"/>
                                <w:color w:val="000000"/>
                                <w:sz w:val="48"/>
                              </w:rPr>
                              <w:t>Framework</w:t>
                            </w:r>
                          </w:p>
                        </w:txbxContent>
                      </wps:txbx>
                      <wps:bodyPr spcFirstLastPara="1" wrap="square" lIns="91425" tIns="45700" rIns="91425" bIns="45700" anchor="t" anchorCtr="0"/>
                    </wps:wsp>
                  </a:graphicData>
                </a:graphic>
              </wp:anchor>
            </w:drawing>
          </mc:Choice>
          <mc:Fallback>
            <w:pict>
              <v:rect id="_x0000_s1050" style="position:absolute;margin-left:820pt;margin-top:628pt;width:138.85pt;height:37.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" filled="f" stroked="f">
                <v:textbox inset="2.53958mm,1.2694mm,2.53958mm,1.2694mm">
                  <w:txbxContent>
                    <w:p w:rsidR="00BC5C04" w:rsidRDefault="00BC5C04">
                      <w:pPr>
                        <w:textDirection w:val="btLr"/>
                      </w:pPr>
                      <w:r>
                        <w:rPr>
                          <w:rFonts w:ascii="Cambria" w:eastAsia="Cambria" w:hAnsi="Cambria" w:cs="Cambria"/>
                          <w:color w:val="000000"/>
                          <w:sz w:val="48"/>
                        </w:rPr>
                        <w:t>Framework</w:t>
                      </w:r>
                    </w:p>
                  </w:txbxContent>
                </v:textbox>
              </v:rect>
            </w:pict>
          </mc:Fallback>
        </mc:AlternateContent>
      </w:r>
      <w:r w:rsidRPr="00BC5C04">
        <w:rPr>
          <w:noProof/>
        </w:rPr>
        <mc:AlternateContent>
          <mc:Choice Requires="wps">
            <w:drawing>
              <wp:anchor distT="0" distB="0" distL="114300" distR="114300" simplePos="0" relativeHeight="251685888" behindDoc="0" locked="0" layoutInCell="1" hidden="0" allowOverlap="1" wp14:anchorId="5610B3D9" wp14:editId="59D05D5A">
                <wp:simplePos x="0" y="0"/>
                <wp:positionH relativeFrom="column">
                  <wp:posOffset>228600</wp:posOffset>
                </wp:positionH>
                <wp:positionV relativeFrom="paragraph">
                  <wp:posOffset>1397000</wp:posOffset>
                </wp:positionV>
                <wp:extent cx="1763374" cy="348079"/>
                <wp:effectExtent l="0" t="0" r="0" b="0"/>
                <wp:wrapNone/>
                <wp:docPr id="20" name=""/>
                <wp:cNvGraphicFramePr/>
                <a:graphic xmlns:a="http://schemas.openxmlformats.org/drawingml/2006/main">
                  <a:graphicData uri="http://schemas.microsoft.com/office/word/2010/wordprocessingShape">
                    <wps:wsp>
                      <wps:cNvSpPr/>
                      <wps:spPr>
                        <a:xfrm>
                          <a:off x="4469076" y="3610723"/>
                          <a:ext cx="1753849" cy="338554"/>
                        </a:xfrm>
                        <a:prstGeom prst="rect">
                          <a:avLst/>
                        </a:prstGeom>
                        <a:noFill/>
                        <a:ln>
                          <a:noFill/>
                        </a:ln>
                      </wps:spPr>
                      <wps:txbx>
                        <w:txbxContent>
                          <w:p w:rsidR="00BC5C04" w:rsidRDefault="00BC5C04">
                            <w:pPr>
                              <w:textDirection w:val="btLr"/>
                            </w:pPr>
                            <w:r>
                              <w:rPr>
                                <w:color w:val="000000"/>
                                <w:sz w:val="32"/>
                              </w:rPr>
                              <w:t xml:space="preserve">FS/SFS Skills </w:t>
                            </w:r>
                          </w:p>
                        </w:txbxContent>
                      </wps:txbx>
                      <wps:bodyPr spcFirstLastPara="1" wrap="square" lIns="91425" tIns="45700" rIns="91425" bIns="45700" anchor="t" anchorCtr="0"/>
                    </wps:wsp>
                  </a:graphicData>
                </a:graphic>
              </wp:anchor>
            </w:drawing>
          </mc:Choice>
          <mc:Fallback>
            <w:pict>
              <v:rect id="_x0000_s1051" style="position:absolute;margin-left:18pt;margin-top:110pt;width:138.85pt;height:27.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" filled="f" stroked="f">
                <v:textbox inset="2.53958mm,1.2694mm,2.53958mm,1.2694mm">
                  <w:txbxContent>
                    <w:p w:rsidR="00BC5C04" w:rsidRDefault="00BC5C04">
                      <w:pPr>
                        <w:textDirection w:val="btLr"/>
                      </w:pPr>
                      <w:r>
                        <w:rPr>
                          <w:color w:val="000000"/>
                          <w:sz w:val="32"/>
                        </w:rPr>
                        <w:t xml:space="preserve">FS/SFS Skills </w:t>
                      </w:r>
                    </w:p>
                  </w:txbxContent>
                </v:textbox>
              </v:rect>
            </w:pict>
          </mc:Fallback>
        </mc:AlternateContent>
      </w:r>
      <w:r w:rsidRPr="00BC5C04">
        <w:rPr>
          <w:noProof/>
        </w:rPr>
        <mc:AlternateContent>
          <mc:Choice Requires="wps">
            <w:drawing>
              <wp:anchor distT="0" distB="0" distL="114300" distR="114300" simplePos="0" relativeHeight="251686912" behindDoc="0" locked="0" layoutInCell="1" hidden="0" allowOverlap="1" wp14:anchorId="299A3783" wp14:editId="1C50730F">
                <wp:simplePos x="0" y="0"/>
                <wp:positionH relativeFrom="column">
                  <wp:posOffset>3759200</wp:posOffset>
                </wp:positionH>
                <wp:positionV relativeFrom="paragraph">
                  <wp:posOffset>1422400</wp:posOffset>
                </wp:positionV>
                <wp:extent cx="1763374" cy="348079"/>
                <wp:effectExtent l="0" t="0" r="0" b="0"/>
                <wp:wrapNone/>
                <wp:docPr id="28" name=""/>
                <wp:cNvGraphicFramePr/>
                <a:graphic xmlns:a="http://schemas.openxmlformats.org/drawingml/2006/main">
                  <a:graphicData uri="http://schemas.microsoft.com/office/word/2010/wordprocessingShape">
                    <wps:wsp>
                      <wps:cNvSpPr/>
                      <wps:spPr>
                        <a:xfrm>
                          <a:off x="4469076" y="3610723"/>
                          <a:ext cx="1753849" cy="338554"/>
                        </a:xfrm>
                        <a:prstGeom prst="rect">
                          <a:avLst/>
                        </a:prstGeom>
                        <a:noFill/>
                        <a:ln>
                          <a:noFill/>
                        </a:ln>
                      </wps:spPr>
                      <wps:txbx>
                        <w:txbxContent>
                          <w:p w:rsidR="00BC5C04" w:rsidRDefault="00BC5C04">
                            <w:pPr>
                              <w:textDirection w:val="btLr"/>
                            </w:pPr>
                            <w:r>
                              <w:rPr>
                                <w:color w:val="000000"/>
                                <w:sz w:val="32"/>
                              </w:rPr>
                              <w:t>Framework</w:t>
                            </w:r>
                          </w:p>
                        </w:txbxContent>
                      </wps:txbx>
                      <wps:bodyPr spcFirstLastPara="1" wrap="square" lIns="91425" tIns="45700" rIns="91425" bIns="45700" anchor="t" anchorCtr="0"/>
                    </wps:wsp>
                  </a:graphicData>
                </a:graphic>
              </wp:anchor>
            </w:drawing>
          </mc:Choice>
          <mc:Fallback>
            <w:pict>
              <v:rect id="_x0000_s1052" style="position:absolute;margin-left:296pt;margin-top:112pt;width:138.85pt;height:27.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" filled="f" stroked="f">
                <v:textbox inset="2.53958mm,1.2694mm,2.53958mm,1.2694mm">
                  <w:txbxContent>
                    <w:p w:rsidR="00BC5C04" w:rsidRDefault="00BC5C04">
                      <w:pPr>
                        <w:textDirection w:val="btLr"/>
                      </w:pPr>
                      <w:r>
                        <w:rPr>
                          <w:color w:val="000000"/>
                          <w:sz w:val="32"/>
                        </w:rPr>
                        <w:t>Framework</w:t>
                      </w:r>
                    </w:p>
                  </w:txbxContent>
                </v:textbox>
              </v:rect>
            </w:pict>
          </mc:Fallback>
        </mc:AlternateContent>
      </w:r>
      <w:r w:rsidRPr="00BC5C04">
        <w:rPr>
          <w:noProof/>
        </w:rPr>
        <w:drawing>
          <wp:anchor distT="0" distB="0" distL="114300" distR="114300" simplePos="0" relativeHeight="251687936" behindDoc="0" locked="0" layoutInCell="1" hidden="0" allowOverlap="1" wp14:anchorId="555AD174" wp14:editId="1822222A">
            <wp:simplePos x="0" y="0"/>
            <wp:positionH relativeFrom="column">
              <wp:posOffset>2375535</wp:posOffset>
            </wp:positionH>
            <wp:positionV relativeFrom="paragraph">
              <wp:posOffset>1322705</wp:posOffset>
            </wp:positionV>
            <wp:extent cx="1018316" cy="1018316"/>
            <wp:effectExtent l="0" t="0" r="0" b="0"/>
            <wp:wrapNone/>
            <wp:docPr id="88"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6"/>
                    <a:srcRect/>
                    <a:stretch>
                      <a:fillRect/>
                    </a:stretch>
                  </pic:blipFill>
                  <pic:spPr>
                    <a:xfrm>
                      <a:off x="0" y="0"/>
                      <a:ext cx="1018316" cy="1018316"/>
                    </a:xfrm>
                    <a:prstGeom prst="rect">
                      <a:avLst/>
                    </a:prstGeom>
                    <a:ln/>
                  </pic:spPr>
                </pic:pic>
              </a:graphicData>
            </a:graphic>
          </wp:anchor>
        </w:drawing>
      </w:r>
      <w:r w:rsidRPr="00BC5C04">
        <w:rPr>
          <w:noProof/>
        </w:rPr>
        <mc:AlternateContent>
          <mc:Choice Requires="wps">
            <w:drawing>
              <wp:anchor distT="0" distB="0" distL="114300" distR="114300" simplePos="0" relativeHeight="251688960" behindDoc="0" locked="0" layoutInCell="1" hidden="0" allowOverlap="1" wp14:anchorId="7085629F" wp14:editId="482564E6">
                <wp:simplePos x="0" y="0"/>
                <wp:positionH relativeFrom="column">
                  <wp:posOffset>1079500</wp:posOffset>
                </wp:positionH>
                <wp:positionV relativeFrom="paragraph">
                  <wp:posOffset>1739900</wp:posOffset>
                </wp:positionV>
                <wp:extent cx="1352550" cy="348079"/>
                <wp:effectExtent l="0" t="0" r="0" b="0"/>
                <wp:wrapNone/>
                <wp:docPr id="29" name=""/>
                <wp:cNvGraphicFramePr/>
                <a:graphic xmlns:a="http://schemas.openxmlformats.org/drawingml/2006/main">
                  <a:graphicData uri="http://schemas.microsoft.com/office/word/2010/wordprocessingShape">
                    <wps:wsp>
                      <wps:cNvSpPr/>
                      <wps:spPr>
                        <a:xfrm>
                          <a:off x="4674488" y="3610723"/>
                          <a:ext cx="1343025" cy="338554"/>
                        </a:xfrm>
                        <a:prstGeom prst="rect">
                          <a:avLst/>
                        </a:prstGeom>
                        <a:noFill/>
                        <a:ln>
                          <a:noFill/>
                        </a:ln>
                      </wps:spPr>
                      <wps:txbx>
                        <w:txbxContent>
                          <w:p w:rsidR="00BC5C04" w:rsidRDefault="00BC5C04">
                            <w:pPr>
                              <w:textDirection w:val="btLr"/>
                            </w:pPr>
                            <w:r>
                              <w:rPr>
                                <w:color w:val="000000"/>
                                <w:sz w:val="32"/>
                              </w:rPr>
                              <w:t xml:space="preserve">FS/SFS Skills </w:t>
                            </w:r>
                          </w:p>
                        </w:txbxContent>
                      </wps:txbx>
                      <wps:bodyPr spcFirstLastPara="1" wrap="square" lIns="91425" tIns="45700" rIns="91425" bIns="45700" anchor="t" anchorCtr="0"/>
                    </wps:wsp>
                  </a:graphicData>
                </a:graphic>
              </wp:anchor>
            </w:drawing>
          </mc:Choice>
          <mc:Fallback>
            <w:pict>
              <v:rect id="_x0000_s1053" style="position:absolute;margin-left:85pt;margin-top:137pt;width:106.5pt;height:27.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" filled="f" stroked="f">
                <v:textbox inset="2.53958mm,1.2694mm,2.53958mm,1.2694mm">
                  <w:txbxContent>
                    <w:p w:rsidR="00BC5C04" w:rsidRDefault="00BC5C04">
                      <w:pPr>
                        <w:textDirection w:val="btLr"/>
                      </w:pPr>
                      <w:r>
                        <w:rPr>
                          <w:color w:val="000000"/>
                          <w:sz w:val="32"/>
                        </w:rPr>
                        <w:t xml:space="preserve">FS/SFS Skills </w:t>
                      </w:r>
                    </w:p>
                  </w:txbxContent>
                </v:textbox>
              </v:rect>
            </w:pict>
          </mc:Fallback>
        </mc:AlternateContent>
      </w:r>
      <w:r w:rsidRPr="00BC5C04">
        <w:rPr>
          <w:noProof/>
        </w:rPr>
        <mc:AlternateContent>
          <mc:Choice Requires="wps">
            <w:drawing>
              <wp:anchor distT="0" distB="0" distL="114300" distR="114300" simplePos="0" relativeHeight="251689984" behindDoc="0" locked="0" layoutInCell="1" hidden="0" allowOverlap="1" wp14:anchorId="5D9C9E0D" wp14:editId="5C683209">
                <wp:simplePos x="0" y="0"/>
                <wp:positionH relativeFrom="column">
                  <wp:posOffset>3606800</wp:posOffset>
                </wp:positionH>
                <wp:positionV relativeFrom="paragraph">
                  <wp:posOffset>1739900</wp:posOffset>
                </wp:positionV>
                <wp:extent cx="1162050" cy="348079"/>
                <wp:effectExtent l="0" t="0" r="0" b="0"/>
                <wp:wrapNone/>
                <wp:docPr id="33" name=""/>
                <wp:cNvGraphicFramePr/>
                <a:graphic xmlns:a="http://schemas.openxmlformats.org/drawingml/2006/main">
                  <a:graphicData uri="http://schemas.microsoft.com/office/word/2010/wordprocessingShape">
                    <wps:wsp>
                      <wps:cNvSpPr/>
                      <wps:spPr>
                        <a:xfrm>
                          <a:off x="4769738" y="3610723"/>
                          <a:ext cx="1152525" cy="338554"/>
                        </a:xfrm>
                        <a:prstGeom prst="rect">
                          <a:avLst/>
                        </a:prstGeom>
                        <a:noFill/>
                        <a:ln>
                          <a:noFill/>
                        </a:ln>
                      </wps:spPr>
                      <wps:txbx>
                        <w:txbxContent>
                          <w:p w:rsidR="00BC5C04" w:rsidRDefault="00BC5C04">
                            <w:pPr>
                              <w:textDirection w:val="btLr"/>
                            </w:pPr>
                            <w:r>
                              <w:rPr>
                                <w:color w:val="000000"/>
                                <w:sz w:val="32"/>
                              </w:rPr>
                              <w:t>Framework</w:t>
                            </w:r>
                          </w:p>
                        </w:txbxContent>
                      </wps:txbx>
                      <wps:bodyPr spcFirstLastPara="1" wrap="square" lIns="91425" tIns="45700" rIns="91425" bIns="45700" anchor="t" anchorCtr="0"/>
                    </wps:wsp>
                  </a:graphicData>
                </a:graphic>
              </wp:anchor>
            </w:drawing>
          </mc:Choice>
          <mc:Fallback>
            <w:pict>
              <v:rect id="_x0000_s1054" style="position:absolute;margin-left:284pt;margin-top:137pt;width:91.5pt;height:27.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" filled="f" stroked="f">
                <v:textbox inset="2.53958mm,1.2694mm,2.53958mm,1.2694mm">
                  <w:txbxContent>
                    <w:p w:rsidR="00BC5C04" w:rsidRDefault="00BC5C04">
                      <w:pPr>
                        <w:textDirection w:val="btLr"/>
                      </w:pPr>
                      <w:r>
                        <w:rPr>
                          <w:color w:val="000000"/>
                          <w:sz w:val="32"/>
                        </w:rPr>
                        <w:t>Framework</w:t>
                      </w:r>
                    </w:p>
                  </w:txbxContent>
                </v:textbox>
              </v:rect>
            </w:pict>
          </mc:Fallback>
        </mc:AlternateContent>
      </w:r>
    </w:p>
    <w:p w:rsidR="00586828" w:rsidRPr="00BC5C04" w:rsidRDefault="00FA4785">
      <w:pPr>
        <w:pStyle w:val="Heading1"/>
        <w:pBdr>
          <w:top w:val="none" w:sz="0" w:space="0" w:color="000000"/>
          <w:left w:val="none" w:sz="0" w:space="0" w:color="000000"/>
          <w:bottom w:val="none" w:sz="0" w:space="0" w:color="000000"/>
          <w:right w:val="none" w:sz="0" w:space="0" w:color="000000"/>
          <w:between w:val="none" w:sz="0" w:space="0" w:color="000000"/>
        </w:pBdr>
        <w:rPr>
          <w:color w:val="000000"/>
        </w:rPr>
      </w:pPr>
      <w:bookmarkStart w:id="7" w:name="_Toc7532530"/>
      <w:r w:rsidRPr="00BC5C04">
        <w:rPr>
          <w:color w:val="1F497D"/>
        </w:rPr>
        <w:lastRenderedPageBreak/>
        <w:t>Roles and Responsibilities</w:t>
      </w:r>
      <w:r w:rsidRPr="00BC5C04">
        <w:rPr>
          <w:noProof/>
        </w:rPr>
        <mc:AlternateContent>
          <mc:Choice Requires="wps">
            <w:drawing>
              <wp:anchor distT="0" distB="0" distL="114300" distR="114300" simplePos="0" relativeHeight="251691008" behindDoc="0" locked="0" layoutInCell="1" hidden="0" allowOverlap="1" wp14:anchorId="245470E4" wp14:editId="567BAAB3">
                <wp:simplePos x="0" y="0"/>
                <wp:positionH relativeFrom="column">
                  <wp:posOffset>10248900</wp:posOffset>
                </wp:positionH>
                <wp:positionV relativeFrom="paragraph">
                  <wp:posOffset>7810500</wp:posOffset>
                </wp:positionV>
                <wp:extent cx="1772899" cy="480715"/>
                <wp:effectExtent l="0" t="0" r="0" b="0"/>
                <wp:wrapNone/>
                <wp:docPr id="41"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BC5C04" w:rsidRDefault="00BC5C04">
                            <w:pPr>
                              <w:textDirection w:val="btLr"/>
                            </w:pPr>
                            <w:r>
                              <w:rPr>
                                <w:color w:val="000000"/>
                                <w:sz w:val="48"/>
                              </w:rPr>
                              <w:t>Framework</w:t>
                            </w:r>
                          </w:p>
                        </w:txbxContent>
                      </wps:txbx>
                      <wps:bodyPr spcFirstLastPara="1" wrap="square" lIns="91425" tIns="45700" rIns="91425" bIns="45700" anchor="t" anchorCtr="0"/>
                    </wps:wsp>
                  </a:graphicData>
                </a:graphic>
              </wp:anchor>
            </w:drawing>
          </mc:Choice>
          <mc:Fallback>
            <w:pict>
              <v:rect id="_x0000_s1055" style="position:absolute;margin-left:807pt;margin-top:615pt;width:139.6pt;height:37.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" filled="f" stroked="f">
                <v:textbox inset="2.53958mm,1.2694mm,2.53958mm,1.2694mm">
                  <w:txbxContent>
                    <w:p w:rsidR="00BC5C04" w:rsidRDefault="00BC5C04">
                      <w:pPr>
                        <w:textDirection w:val="btLr"/>
                      </w:pPr>
                      <w:r>
                        <w:rPr>
                          <w:color w:val="000000"/>
                          <w:sz w:val="48"/>
                        </w:rPr>
                        <w:t>Framework</w:t>
                      </w:r>
                    </w:p>
                  </w:txbxContent>
                </v:textbox>
              </v:rect>
            </w:pict>
          </mc:Fallback>
        </mc:AlternateContent>
      </w:r>
      <w:r w:rsidRPr="00BC5C04">
        <w:rPr>
          <w:noProof/>
        </w:rPr>
        <mc:AlternateContent>
          <mc:Choice Requires="wps">
            <w:drawing>
              <wp:anchor distT="0" distB="0" distL="114300" distR="114300" simplePos="0" relativeHeight="251692032" behindDoc="0" locked="0" layoutInCell="1" hidden="0" allowOverlap="1" wp14:anchorId="615086FE" wp14:editId="6957A2AD">
                <wp:simplePos x="0" y="0"/>
                <wp:positionH relativeFrom="column">
                  <wp:posOffset>10401300</wp:posOffset>
                </wp:positionH>
                <wp:positionV relativeFrom="paragraph">
                  <wp:posOffset>7962900</wp:posOffset>
                </wp:positionV>
                <wp:extent cx="1772899" cy="480715"/>
                <wp:effectExtent l="0" t="0" r="0" b="0"/>
                <wp:wrapNone/>
                <wp:docPr id="38"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BC5C04" w:rsidRDefault="00BC5C04">
                            <w:pPr>
                              <w:textDirection w:val="btLr"/>
                            </w:pPr>
                            <w:r>
                              <w:rPr>
                                <w:color w:val="000000"/>
                                <w:sz w:val="48"/>
                              </w:rPr>
                              <w:t>Framework</w:t>
                            </w:r>
                          </w:p>
                        </w:txbxContent>
                      </wps:txbx>
                      <wps:bodyPr spcFirstLastPara="1" wrap="square" lIns="91425" tIns="45700" rIns="91425" bIns="45700" anchor="t" anchorCtr="0"/>
                    </wps:wsp>
                  </a:graphicData>
                </a:graphic>
              </wp:anchor>
            </w:drawing>
          </mc:Choice>
          <mc:Fallback>
            <w:pict>
              <v:rect id="_x0000_s1056" style="position:absolute;margin-left:819pt;margin-top:627pt;width:139.6pt;height:37.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" filled="f" stroked="f">
                <v:textbox inset="2.53958mm,1.2694mm,2.53958mm,1.2694mm">
                  <w:txbxContent>
                    <w:p w:rsidR="00BC5C04" w:rsidRDefault="00BC5C04">
                      <w:pPr>
                        <w:textDirection w:val="btLr"/>
                      </w:pPr>
                      <w:r>
                        <w:rPr>
                          <w:color w:val="000000"/>
                          <w:sz w:val="48"/>
                        </w:rPr>
                        <w:t>Framework</w:t>
                      </w:r>
                    </w:p>
                  </w:txbxContent>
                </v:textbox>
              </v:rect>
            </w:pict>
          </mc:Fallback>
        </mc:AlternateContent>
      </w:r>
      <w:bookmarkEnd w:id="7"/>
    </w:p>
    <w:p w:rsidR="00586828" w:rsidRPr="00BC5C04" w:rsidRDefault="00586828">
      <w:pPr>
        <w:rPr>
          <w:color w:val="000000"/>
        </w:rPr>
      </w:pPr>
    </w:p>
    <w:p w:rsidR="00586828" w:rsidRPr="00BC5C04" w:rsidRDefault="00FA4785">
      <w:pPr>
        <w:rPr>
          <w:color w:val="000000"/>
        </w:rPr>
      </w:pPr>
      <w:r w:rsidRPr="00BC5C04">
        <w:rPr>
          <w:color w:val="000000"/>
        </w:rPr>
        <w:t>In order for EP&amp;D to be successful, a number of different parties must participate and share responsibilities throughout each performance cycle.</w:t>
      </w:r>
    </w:p>
    <w:p w:rsidR="00586828" w:rsidRPr="00BC5C04" w:rsidRDefault="00586828">
      <w:pPr>
        <w:rPr>
          <w:color w:val="000000"/>
        </w:rPr>
      </w:pPr>
    </w:p>
    <w:p w:rsidR="00586828" w:rsidRPr="00BC5C04" w:rsidRDefault="00FA4785">
      <w:pPr>
        <w:rPr>
          <w:color w:val="000000"/>
        </w:rPr>
      </w:pPr>
      <w:r w:rsidRPr="00BC5C04">
        <w:rPr>
          <w:color w:val="000000"/>
        </w:rPr>
        <w:t>Rating Official</w:t>
      </w:r>
    </w:p>
    <w:p w:rsidR="00586828" w:rsidRPr="00BC5C04" w:rsidRDefault="00FA4785">
      <w:pPr>
        <w:numPr>
          <w:ilvl w:val="0"/>
          <w:numId w:val="5"/>
        </w:numPr>
        <w:rPr>
          <w:color w:val="000000"/>
        </w:rPr>
      </w:pPr>
      <w:r w:rsidRPr="00BC5C04">
        <w:rPr>
          <w:color w:val="000000"/>
        </w:rPr>
        <w:t>Manage performance for his or her employees</w:t>
      </w:r>
    </w:p>
    <w:p w:rsidR="00586828" w:rsidRPr="00BC5C04" w:rsidRDefault="00FA4785">
      <w:pPr>
        <w:numPr>
          <w:ilvl w:val="0"/>
          <w:numId w:val="5"/>
        </w:numPr>
        <w:rPr>
          <w:color w:val="000000"/>
        </w:rPr>
      </w:pPr>
      <w:r w:rsidRPr="00BC5C04">
        <w:rPr>
          <w:color w:val="000000"/>
        </w:rPr>
        <w:t>Partner with employee at beginning of performance cycle to determine objectives and expectations</w:t>
      </w:r>
    </w:p>
    <w:p w:rsidR="00586828" w:rsidRPr="00BC5C04" w:rsidRDefault="00FA4785">
      <w:pPr>
        <w:numPr>
          <w:ilvl w:val="0"/>
          <w:numId w:val="5"/>
        </w:numPr>
        <w:rPr>
          <w:color w:val="000000"/>
        </w:rPr>
      </w:pPr>
      <w:r w:rsidRPr="00BC5C04">
        <w:rPr>
          <w:color w:val="000000"/>
        </w:rPr>
        <w:t>Facilitate performance conversations quarterly that cover employee performance, progress, and development</w:t>
      </w:r>
    </w:p>
    <w:p w:rsidR="00586828" w:rsidRPr="00BC5C04" w:rsidRDefault="00FA4785">
      <w:pPr>
        <w:numPr>
          <w:ilvl w:val="0"/>
          <w:numId w:val="5"/>
        </w:numPr>
        <w:rPr>
          <w:color w:val="000000"/>
        </w:rPr>
      </w:pPr>
      <w:r w:rsidRPr="00BC5C04">
        <w:rPr>
          <w:color w:val="000000"/>
        </w:rPr>
        <w:t>Have ongoing coaching conversations with their employees with constructive and positive feedback</w:t>
      </w:r>
    </w:p>
    <w:p w:rsidR="00586828" w:rsidRPr="00BC5C04" w:rsidRDefault="00FA4785">
      <w:pPr>
        <w:numPr>
          <w:ilvl w:val="0"/>
          <w:numId w:val="5"/>
        </w:numPr>
        <w:rPr>
          <w:color w:val="000000"/>
        </w:rPr>
      </w:pPr>
      <w:r w:rsidRPr="00BC5C04">
        <w:rPr>
          <w:color w:val="000000"/>
        </w:rPr>
        <w:t>Locate stretch assignments for their employees</w:t>
      </w:r>
    </w:p>
    <w:p w:rsidR="00586828" w:rsidRPr="00BC5C04" w:rsidRDefault="00FA4785">
      <w:pPr>
        <w:numPr>
          <w:ilvl w:val="0"/>
          <w:numId w:val="5"/>
        </w:numPr>
        <w:rPr>
          <w:color w:val="000000"/>
        </w:rPr>
      </w:pPr>
      <w:r w:rsidRPr="00BC5C04">
        <w:rPr>
          <w:color w:val="000000"/>
        </w:rPr>
        <w:t>Support employees with their skill and career development</w:t>
      </w:r>
    </w:p>
    <w:p w:rsidR="00586828" w:rsidRPr="00BC5C04" w:rsidRDefault="00FA4785">
      <w:pPr>
        <w:numPr>
          <w:ilvl w:val="0"/>
          <w:numId w:val="5"/>
        </w:numPr>
        <w:rPr>
          <w:color w:val="000000"/>
        </w:rPr>
      </w:pPr>
      <w:r w:rsidRPr="00BC5C04">
        <w:rPr>
          <w:color w:val="000000"/>
        </w:rPr>
        <w:t>Provide feedback using the FS/SFS Skills Framework and Assessment</w:t>
      </w:r>
    </w:p>
    <w:p w:rsidR="00586828" w:rsidRPr="00BC5C04" w:rsidRDefault="00FA4785">
      <w:pPr>
        <w:numPr>
          <w:ilvl w:val="0"/>
          <w:numId w:val="5"/>
        </w:numPr>
        <w:rPr>
          <w:color w:val="000000"/>
        </w:rPr>
      </w:pPr>
      <w:r w:rsidRPr="00BC5C04">
        <w:rPr>
          <w:color w:val="000000"/>
        </w:rPr>
        <w:t>Solicit informal 360 feedback to inform Quarterly Conversations and end of cycle performance reviews</w:t>
      </w:r>
    </w:p>
    <w:p w:rsidR="00586828" w:rsidRPr="00BC5C04" w:rsidRDefault="00FA4785">
      <w:pPr>
        <w:numPr>
          <w:ilvl w:val="0"/>
          <w:numId w:val="5"/>
        </w:numPr>
        <w:rPr>
          <w:color w:val="000000"/>
        </w:rPr>
      </w:pPr>
      <w:r w:rsidRPr="00BC5C04">
        <w:rPr>
          <w:color w:val="000000"/>
        </w:rPr>
        <w:t>Hold employees accountable for underperformance</w:t>
      </w:r>
    </w:p>
    <w:p w:rsidR="00586828" w:rsidRPr="00BC5C04" w:rsidRDefault="00FA4785">
      <w:pPr>
        <w:numPr>
          <w:ilvl w:val="0"/>
          <w:numId w:val="5"/>
        </w:numPr>
        <w:rPr>
          <w:color w:val="000000"/>
        </w:rPr>
      </w:pPr>
      <w:r w:rsidRPr="00BC5C04">
        <w:rPr>
          <w:color w:val="000000"/>
        </w:rPr>
        <w:t>Complete Foreign Service Annual Performance Evaluation forms for their employees</w:t>
      </w:r>
    </w:p>
    <w:p w:rsidR="00586828" w:rsidRPr="00BC5C04" w:rsidRDefault="00FA4785">
      <w:pPr>
        <w:numPr>
          <w:ilvl w:val="0"/>
          <w:numId w:val="5"/>
        </w:numPr>
        <w:rPr>
          <w:color w:val="000000"/>
        </w:rPr>
      </w:pPr>
      <w:r w:rsidRPr="00BC5C04">
        <w:rPr>
          <w:color w:val="000000"/>
        </w:rPr>
        <w:t>Review, provide input on, and sign employees’ Annual Accomplishment Records</w:t>
      </w:r>
    </w:p>
    <w:p w:rsidR="00586828" w:rsidRPr="00BC5C04" w:rsidRDefault="00586828">
      <w:pPr>
        <w:ind w:left="360"/>
        <w:rPr>
          <w:color w:val="000000"/>
        </w:rPr>
      </w:pPr>
    </w:p>
    <w:p w:rsidR="00586828" w:rsidRPr="00BC5C04" w:rsidRDefault="00FA4785">
      <w:pPr>
        <w:rPr>
          <w:color w:val="000000"/>
        </w:rPr>
      </w:pPr>
      <w:r w:rsidRPr="00BC5C04">
        <w:rPr>
          <w:color w:val="000000"/>
        </w:rPr>
        <w:t>Employee</w:t>
      </w:r>
    </w:p>
    <w:p w:rsidR="00586828" w:rsidRPr="00BC5C04" w:rsidRDefault="00FA4785">
      <w:pPr>
        <w:numPr>
          <w:ilvl w:val="0"/>
          <w:numId w:val="9"/>
        </w:numPr>
        <w:rPr>
          <w:color w:val="000000"/>
        </w:rPr>
      </w:pPr>
      <w:r w:rsidRPr="00BC5C04">
        <w:rPr>
          <w:color w:val="000000"/>
        </w:rPr>
        <w:t>Partner with supervisor at beginning of performance cycle to establish objectives and expectations</w:t>
      </w:r>
    </w:p>
    <w:p w:rsidR="00586828" w:rsidRPr="00BC5C04" w:rsidRDefault="00FA4785">
      <w:pPr>
        <w:numPr>
          <w:ilvl w:val="0"/>
          <w:numId w:val="9"/>
        </w:numPr>
        <w:rPr>
          <w:color w:val="000000"/>
        </w:rPr>
      </w:pPr>
      <w:r w:rsidRPr="00BC5C04">
        <w:rPr>
          <w:color w:val="000000"/>
        </w:rPr>
        <w:t>Participate in quarterly conversations regarding their performance, progress, and development</w:t>
      </w:r>
    </w:p>
    <w:p w:rsidR="00586828" w:rsidRPr="00BC5C04" w:rsidRDefault="00FA4785">
      <w:pPr>
        <w:numPr>
          <w:ilvl w:val="0"/>
          <w:numId w:val="9"/>
        </w:numPr>
        <w:rPr>
          <w:color w:val="000000"/>
        </w:rPr>
      </w:pPr>
      <w:r w:rsidRPr="00BC5C04">
        <w:rPr>
          <w:color w:val="000000"/>
        </w:rPr>
        <w:t>Request feedback from supervisor and peers</w:t>
      </w:r>
    </w:p>
    <w:p w:rsidR="00586828" w:rsidRPr="00BC5C04" w:rsidRDefault="00FA4785">
      <w:pPr>
        <w:numPr>
          <w:ilvl w:val="0"/>
          <w:numId w:val="9"/>
        </w:numPr>
        <w:rPr>
          <w:color w:val="000000"/>
        </w:rPr>
      </w:pPr>
      <w:r w:rsidRPr="00BC5C04">
        <w:rPr>
          <w:color w:val="000000"/>
        </w:rPr>
        <w:t>Provide feedback to supervisor and express support needs</w:t>
      </w:r>
    </w:p>
    <w:p w:rsidR="00586828" w:rsidRPr="00BC5C04" w:rsidRDefault="00FA4785">
      <w:pPr>
        <w:numPr>
          <w:ilvl w:val="0"/>
          <w:numId w:val="9"/>
        </w:numPr>
        <w:rPr>
          <w:color w:val="000000"/>
        </w:rPr>
      </w:pPr>
      <w:r w:rsidRPr="00BC5C04">
        <w:rPr>
          <w:color w:val="000000"/>
        </w:rPr>
        <w:t>Find opportunities to build and develop skills (e.g., stretch assignments)</w:t>
      </w:r>
    </w:p>
    <w:p w:rsidR="00586828" w:rsidRPr="00BC5C04" w:rsidRDefault="00FA4785">
      <w:pPr>
        <w:numPr>
          <w:ilvl w:val="0"/>
          <w:numId w:val="9"/>
        </w:numPr>
        <w:rPr>
          <w:color w:val="000000"/>
        </w:rPr>
      </w:pPr>
      <w:r w:rsidRPr="00BC5C04">
        <w:rPr>
          <w:color w:val="000000"/>
        </w:rPr>
        <w:t>Reflect on performance and plan for future career and development</w:t>
      </w:r>
    </w:p>
    <w:p w:rsidR="00586828" w:rsidRPr="00BC5C04" w:rsidRDefault="00FA4785">
      <w:pPr>
        <w:numPr>
          <w:ilvl w:val="0"/>
          <w:numId w:val="9"/>
        </w:numPr>
        <w:rPr>
          <w:color w:val="000000"/>
        </w:rPr>
      </w:pPr>
      <w:r w:rsidRPr="00BC5C04">
        <w:rPr>
          <w:color w:val="000000"/>
        </w:rPr>
        <w:t>Complete an Annual Accomplishment Record</w:t>
      </w:r>
    </w:p>
    <w:p w:rsidR="00586828" w:rsidRPr="00BC5C04" w:rsidRDefault="00FA4785">
      <w:pPr>
        <w:numPr>
          <w:ilvl w:val="0"/>
          <w:numId w:val="9"/>
        </w:numPr>
        <w:rPr>
          <w:color w:val="000000"/>
        </w:rPr>
      </w:pPr>
      <w:r w:rsidRPr="00BC5C04">
        <w:rPr>
          <w:color w:val="000000"/>
        </w:rPr>
        <w:t>Sign or complete the Foreign Service Annual Performance Evaluation Form</w:t>
      </w:r>
    </w:p>
    <w:p w:rsidR="00586828" w:rsidRPr="00BC5C04" w:rsidRDefault="00586828">
      <w:pPr>
        <w:jc w:val="right"/>
      </w:pPr>
    </w:p>
    <w:p w:rsidR="00586828" w:rsidRPr="00BC5C04" w:rsidRDefault="00FA4785">
      <w:r w:rsidRPr="00BC5C04">
        <w:t xml:space="preserve">An additional responsibility of both parties is to learn how to use </w:t>
      </w:r>
      <w:proofErr w:type="spellStart"/>
      <w:r w:rsidRPr="00BC5C04">
        <w:t>ePerformance</w:t>
      </w:r>
      <w:proofErr w:type="spellEnd"/>
      <w:r w:rsidRPr="00BC5C04">
        <w:t xml:space="preserve">, the new automated performance management tool that includes the online versions of the forms accessible via links in the Appendix.  This system allows online access and storage of forms and electronic signatures and generates reminders and reports on the completion status of required performance management tasks.   Both parties are required to complete actions in </w:t>
      </w:r>
      <w:proofErr w:type="spellStart"/>
      <w:r w:rsidRPr="00BC5C04">
        <w:t>ePerformance</w:t>
      </w:r>
      <w:proofErr w:type="spellEnd"/>
      <w:r w:rsidRPr="00BC5C04">
        <w:t xml:space="preserve"> by established deadlines; the system will track completion and allow EXOS to provide compliance reports to senior managers for monitoring and follow-up.  </w:t>
      </w:r>
    </w:p>
    <w:p w:rsidR="00586828" w:rsidRPr="00BC5C04" w:rsidRDefault="00FA4785">
      <w:r w:rsidRPr="00BC5C04">
        <w:t xml:space="preserve"> </w:t>
      </w:r>
    </w:p>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FA4785">
      <w:r w:rsidRPr="00BC5C04">
        <w:rPr>
          <w:noProof/>
        </w:rPr>
        <w:lastRenderedPageBreak/>
        <w:drawing>
          <wp:anchor distT="0" distB="0" distL="0" distR="0" simplePos="0" relativeHeight="251693056" behindDoc="0" locked="0" layoutInCell="1" hidden="0" allowOverlap="1" wp14:anchorId="6208AFF8" wp14:editId="0253B73B">
            <wp:simplePos x="0" y="0"/>
            <wp:positionH relativeFrom="column">
              <wp:posOffset>177800</wp:posOffset>
            </wp:positionH>
            <wp:positionV relativeFrom="paragraph">
              <wp:posOffset>-204469</wp:posOffset>
            </wp:positionV>
            <wp:extent cx="749300" cy="749300"/>
            <wp:effectExtent l="0" t="0" r="0" b="0"/>
            <wp:wrapSquare wrapText="bothSides" distT="0" distB="0" distL="0" distR="0"/>
            <wp:docPr id="68"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7"/>
                    <a:srcRect/>
                    <a:stretch>
                      <a:fillRect/>
                    </a:stretch>
                  </pic:blipFill>
                  <pic:spPr>
                    <a:xfrm>
                      <a:off x="0" y="0"/>
                      <a:ext cx="749300" cy="749300"/>
                    </a:xfrm>
                    <a:prstGeom prst="rect">
                      <a:avLst/>
                    </a:prstGeom>
                    <a:ln/>
                  </pic:spPr>
                </pic:pic>
              </a:graphicData>
            </a:graphic>
          </wp:anchor>
        </w:drawing>
      </w:r>
    </w:p>
    <w:p w:rsidR="00586828" w:rsidRPr="00BC5C04" w:rsidRDefault="00586828">
      <w:pPr>
        <w:pStyle w:val="Heading1"/>
        <w:tabs>
          <w:tab w:val="left" w:pos="1620"/>
        </w:tabs>
        <w:ind w:left="1080"/>
        <w:rPr>
          <w:color w:val="00426A"/>
        </w:rPr>
      </w:pPr>
    </w:p>
    <w:p w:rsidR="00586828" w:rsidRPr="00BC5C04" w:rsidRDefault="00586828"/>
    <w:p w:rsidR="00586828" w:rsidRPr="00BC5C04" w:rsidRDefault="00FA4785">
      <w:pPr>
        <w:pStyle w:val="Heading1"/>
        <w:numPr>
          <w:ilvl w:val="0"/>
          <w:numId w:val="15"/>
        </w:numPr>
        <w:tabs>
          <w:tab w:val="left" w:pos="1620"/>
        </w:tabs>
        <w:rPr>
          <w:color w:val="00426A"/>
        </w:rPr>
      </w:pPr>
      <w:r w:rsidRPr="00BC5C04">
        <w:rPr>
          <w:color w:val="00426A"/>
        </w:rPr>
        <w:t xml:space="preserve"> </w:t>
      </w:r>
      <w:bookmarkStart w:id="8" w:name="_Toc7532531"/>
      <w:r w:rsidRPr="00BC5C04">
        <w:rPr>
          <w:color w:val="00426A"/>
        </w:rPr>
        <w:t>Set Expectations &amp; Plan for Development</w:t>
      </w:r>
      <w:bookmarkEnd w:id="8"/>
    </w:p>
    <w:tbl>
      <w:tblPr>
        <w:tblStyle w:val="a0"/>
        <w:tblW w:w="9360" w:type="dxa"/>
        <w:tblBorders>
          <w:top w:val="single" w:sz="8" w:space="0" w:color="595959"/>
          <w:left w:val="nil"/>
          <w:bottom w:val="single" w:sz="8" w:space="0" w:color="595959"/>
          <w:right w:val="nil"/>
          <w:insideH w:val="nil"/>
          <w:insideV w:val="nil"/>
        </w:tblBorders>
        <w:tblLayout w:type="fixed"/>
        <w:tblLook w:val="0400" w:firstRow="0" w:lastRow="0" w:firstColumn="0" w:lastColumn="0" w:noHBand="0" w:noVBand="1"/>
      </w:tblPr>
      <w:tblGrid>
        <w:gridCol w:w="9360"/>
      </w:tblGrid>
      <w:tr w:rsidR="00586828" w:rsidRPr="00BC5C04">
        <w:trPr>
          <w:trHeight w:val="600"/>
        </w:trPr>
        <w:tc>
          <w:tcPr>
            <w:tcW w:w="9360" w:type="dxa"/>
            <w:shd w:val="clear" w:color="auto" w:fill="auto"/>
          </w:tcPr>
          <w:p w:rsidR="00586828" w:rsidRPr="00BC5C04" w:rsidRDefault="00FA4785">
            <w:pPr>
              <w:spacing w:before="120" w:after="120"/>
              <w:jc w:val="center"/>
              <w:rPr>
                <w:color w:val="00426A"/>
              </w:rPr>
            </w:pPr>
            <w:r w:rsidRPr="00BC5C04">
              <w:rPr>
                <w:i/>
                <w:color w:val="4D4D4D"/>
                <w:sz w:val="24"/>
                <w:szCs w:val="24"/>
              </w:rPr>
              <w:t xml:space="preserve">Establishing meaningful objectives and expectations while also focusing on important skill development areas is </w:t>
            </w:r>
            <w:proofErr w:type="gramStart"/>
            <w:r w:rsidRPr="00BC5C04">
              <w:rPr>
                <w:i/>
                <w:color w:val="4D4D4D"/>
                <w:sz w:val="24"/>
                <w:szCs w:val="24"/>
              </w:rPr>
              <w:t>key</w:t>
            </w:r>
            <w:proofErr w:type="gramEnd"/>
            <w:r w:rsidRPr="00BC5C04">
              <w:rPr>
                <w:i/>
                <w:color w:val="4D4D4D"/>
                <w:sz w:val="24"/>
                <w:szCs w:val="24"/>
              </w:rPr>
              <w:t xml:space="preserve"> to setting the stage for successful performance.</w:t>
            </w:r>
          </w:p>
        </w:tc>
      </w:tr>
    </w:tbl>
    <w:p w:rsidR="00586828" w:rsidRPr="00BC5C04" w:rsidRDefault="00586828"/>
    <w:p w:rsidR="00586828" w:rsidRPr="00BC5C04" w:rsidRDefault="00586828">
      <w:pPr>
        <w:rPr>
          <w:color w:val="00426A"/>
        </w:rPr>
      </w:pPr>
    </w:p>
    <w:p w:rsidR="00586828" w:rsidRPr="00BC5C04" w:rsidRDefault="00586828">
      <w:pPr>
        <w:rPr>
          <w:b/>
          <w:color w:val="00426A"/>
        </w:rPr>
      </w:pPr>
    </w:p>
    <w:p w:rsidR="00586828" w:rsidRPr="00BC5C04" w:rsidRDefault="00586828">
      <w:pPr>
        <w:rPr>
          <w:b/>
          <w:color w:val="00426A"/>
        </w:rPr>
      </w:pPr>
    </w:p>
    <w:p w:rsidR="00586828" w:rsidRPr="00BC5C04" w:rsidRDefault="00FA4785">
      <w:pPr>
        <w:rPr>
          <w:b/>
          <w:color w:val="00426A"/>
        </w:rPr>
      </w:pPr>
      <w:r w:rsidRPr="00BC5C04">
        <w:rPr>
          <w:b/>
          <w:color w:val="00426A"/>
        </w:rPr>
        <w:t>Philosophy</w:t>
      </w:r>
    </w:p>
    <w:p w:rsidR="00586828" w:rsidRPr="00BC5C04" w:rsidRDefault="00FA4785">
      <w:pPr>
        <w:spacing w:before="120" w:after="120"/>
      </w:pPr>
      <w:r w:rsidRPr="00BC5C04">
        <w:t>All employees must uphold USAID’s core values, make meaningful contributions, accomplish work objectives, and demonstrate the skills that are required to perform successfully in their roles.</w:t>
      </w:r>
      <w:r w:rsidRPr="00BC5C04">
        <w:rPr>
          <w:noProof/>
        </w:rPr>
        <mc:AlternateContent>
          <mc:Choice Requires="wps">
            <w:drawing>
              <wp:anchor distT="0" distB="0" distL="114300" distR="114300" simplePos="0" relativeHeight="251694080" behindDoc="0" locked="0" layoutInCell="1" hidden="0" allowOverlap="1" wp14:anchorId="60A908C1" wp14:editId="4FC1C867">
                <wp:simplePos x="0" y="0"/>
                <wp:positionH relativeFrom="column">
                  <wp:posOffset>4038600</wp:posOffset>
                </wp:positionH>
                <wp:positionV relativeFrom="paragraph">
                  <wp:posOffset>533400</wp:posOffset>
                </wp:positionV>
                <wp:extent cx="1885950" cy="1479550"/>
                <wp:effectExtent l="0" t="0" r="0" b="0"/>
                <wp:wrapNone/>
                <wp:docPr id="55" name=""/>
                <wp:cNvGraphicFramePr/>
                <a:graphic xmlns:a="http://schemas.openxmlformats.org/drawingml/2006/main">
                  <a:graphicData uri="http://schemas.microsoft.com/office/word/2010/wordprocessingShape">
                    <wps:wsp>
                      <wps:cNvSpPr/>
                      <wps:spPr>
                        <a:xfrm>
                          <a:off x="4431918" y="3070388"/>
                          <a:ext cx="1828165" cy="1419225"/>
                        </a:xfrm>
                        <a:prstGeom prst="rect">
                          <a:avLst/>
                        </a:prstGeom>
                        <a:solidFill>
                          <a:schemeClr val="lt1"/>
                        </a:solidFill>
                        <a:ln w="22225" cap="flat" cmpd="sng">
                          <a:solidFill>
                            <a:srgbClr val="00426A"/>
                          </a:solidFill>
                          <a:prstDash val="solid"/>
                          <a:round/>
                          <a:headEnd type="none" w="sm" len="sm"/>
                          <a:tailEnd type="none" w="sm" len="sm"/>
                        </a:ln>
                      </wps:spPr>
                      <wps:txbx>
                        <w:txbxContent>
                          <w:p w:rsidR="00BC5C04" w:rsidRDefault="00BC5C04">
                            <w:pPr>
                              <w:jc w:val="center"/>
                              <w:textDirection w:val="btLr"/>
                            </w:pPr>
                            <w:r>
                              <w:rPr>
                                <w:color w:val="00426A"/>
                                <w:sz w:val="24"/>
                                <w:u w:val="single"/>
                              </w:rPr>
                              <w:t>FS/SFS Skills Framework</w:t>
                            </w:r>
                          </w:p>
                          <w:p w:rsidR="00BC5C04" w:rsidRDefault="00BC5C04">
                            <w:pPr>
                              <w:jc w:val="center"/>
                              <w:textDirection w:val="btLr"/>
                            </w:pPr>
                            <w:r>
                              <w:rPr>
                                <w:color w:val="000000"/>
                                <w:sz w:val="20"/>
                              </w:rPr>
                              <w:t>FS/SFS Skills Framework describes the skill requirements for FSOs across the grade levels; backstop competencies describe technical skill requirements</w:t>
                            </w:r>
                          </w:p>
                        </w:txbxContent>
                      </wps:txbx>
                      <wps:bodyPr spcFirstLastPara="1" wrap="square" lIns="91425" tIns="45700" rIns="91425" bIns="45700" anchor="t" anchorCtr="0"/>
                    </wps:wsp>
                  </a:graphicData>
                </a:graphic>
              </wp:anchor>
            </w:drawing>
          </mc:Choice>
          <mc:Fallback>
            <w:pict>
              <v:rect id="_x0000_s1057" style="position:absolute;margin-left:318pt;margin-top:42pt;width:148.5pt;height:11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" fillcolor="white [3201]" strokecolor="#00426a" strokeweight="1.75pt">
                <v:stroke startarrowwidth="narrow" startarrowlength="short" endarrowwidth="narrow" endarrowlength="short" joinstyle="round"/>
                <v:textbox inset="2.53958mm,1.2694mm,2.53958mm,1.2694mm">
                  <w:txbxContent>
                    <w:p w:rsidR="00BC5C04" w:rsidRDefault="00BC5C04">
                      <w:pPr>
                        <w:jc w:val="center"/>
                        <w:textDirection w:val="btLr"/>
                      </w:pPr>
                      <w:r>
                        <w:rPr>
                          <w:color w:val="00426A"/>
                          <w:sz w:val="24"/>
                          <w:u w:val="single"/>
                        </w:rPr>
                        <w:t>FS/SFS Skills Framework</w:t>
                      </w:r>
                    </w:p>
                    <w:p w:rsidR="00BC5C04" w:rsidRDefault="00BC5C04">
                      <w:pPr>
                        <w:jc w:val="center"/>
                        <w:textDirection w:val="btLr"/>
                      </w:pPr>
                      <w:r>
                        <w:rPr>
                          <w:color w:val="000000"/>
                          <w:sz w:val="20"/>
                        </w:rPr>
                        <w:t>FS/SFS Skills Framework describes the skill requirements for FSOs across the grade levels; backstop competencies describe technical skill requirements</w:t>
                      </w:r>
                    </w:p>
                  </w:txbxContent>
                </v:textbox>
              </v:rect>
            </w:pict>
          </mc:Fallback>
        </mc:AlternateContent>
      </w:r>
      <w:r w:rsidRPr="00BC5C04">
        <w:rPr>
          <w:noProof/>
        </w:rPr>
        <mc:AlternateContent>
          <mc:Choice Requires="wps">
            <w:drawing>
              <wp:anchor distT="0" distB="0" distL="114300" distR="114300" simplePos="0" relativeHeight="251695104" behindDoc="0" locked="0" layoutInCell="1" hidden="0" allowOverlap="1" wp14:anchorId="583204AA" wp14:editId="11E9C128">
                <wp:simplePos x="0" y="0"/>
                <wp:positionH relativeFrom="column">
                  <wp:posOffset>1981200</wp:posOffset>
                </wp:positionH>
                <wp:positionV relativeFrom="paragraph">
                  <wp:posOffset>533400</wp:posOffset>
                </wp:positionV>
                <wp:extent cx="2012950" cy="1479550"/>
                <wp:effectExtent l="0" t="0" r="0" b="0"/>
                <wp:wrapTopAndBottom distT="0" distB="0"/>
                <wp:docPr id="63" name=""/>
                <wp:cNvGraphicFramePr/>
                <a:graphic xmlns:a="http://schemas.openxmlformats.org/drawingml/2006/main">
                  <a:graphicData uri="http://schemas.microsoft.com/office/word/2010/wordprocessingShape">
                    <wps:wsp>
                      <wps:cNvSpPr/>
                      <wps:spPr>
                        <a:xfrm>
                          <a:off x="4372228" y="3070388"/>
                          <a:ext cx="1947544" cy="1419225"/>
                        </a:xfrm>
                        <a:prstGeom prst="rect">
                          <a:avLst/>
                        </a:prstGeom>
                        <a:solidFill>
                          <a:schemeClr val="lt1"/>
                        </a:solidFill>
                        <a:ln w="22225" cap="flat" cmpd="sng">
                          <a:solidFill>
                            <a:srgbClr val="00426A"/>
                          </a:solidFill>
                          <a:prstDash val="solid"/>
                          <a:round/>
                          <a:headEnd type="none" w="sm" len="sm"/>
                          <a:tailEnd type="none" w="sm" len="sm"/>
                        </a:ln>
                      </wps:spPr>
                      <wps:txbx>
                        <w:txbxContent>
                          <w:p w:rsidR="00BC5C04" w:rsidRDefault="00BC5C04">
                            <w:pPr>
                              <w:jc w:val="center"/>
                              <w:textDirection w:val="btLr"/>
                            </w:pPr>
                            <w:r>
                              <w:rPr>
                                <w:color w:val="00426A"/>
                                <w:sz w:val="24"/>
                                <w:u w:val="single"/>
                              </w:rPr>
                              <w:t>Expectations</w:t>
                            </w:r>
                          </w:p>
                          <w:p w:rsidR="00BC5C04" w:rsidRDefault="00BC5C04">
                            <w:pPr>
                              <w:jc w:val="center"/>
                              <w:textDirection w:val="btLr"/>
                            </w:pPr>
                            <w:r>
                              <w:rPr>
                                <w:color w:val="000000"/>
                                <w:sz w:val="20"/>
                              </w:rPr>
                              <w:t xml:space="preserve">Performance expectations include the day-to-day responsibilities of the job, contributions to the team, and the work objectives they are assigned. </w:t>
                            </w:r>
                          </w:p>
                        </w:txbxContent>
                      </wps:txbx>
                      <wps:bodyPr spcFirstLastPara="1" wrap="square" lIns="91425" tIns="45700" rIns="91425" bIns="45700" anchor="t" anchorCtr="0"/>
                    </wps:wsp>
                  </a:graphicData>
                </a:graphic>
              </wp:anchor>
            </w:drawing>
          </mc:Choice>
          <mc:Fallback>
            <w:pict>
              <v:rect id="_x0000_s1058" style="position:absolute;margin-left:156pt;margin-top:42pt;width:158.5pt;height:11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" fillcolor="white [3201]" strokecolor="#00426a" strokeweight="1.75pt">
                <v:stroke startarrowwidth="narrow" startarrowlength="short" endarrowwidth="narrow" endarrowlength="short" joinstyle="round"/>
                <v:textbox inset="2.53958mm,1.2694mm,2.53958mm,1.2694mm">
                  <w:txbxContent>
                    <w:p w:rsidR="00BC5C04" w:rsidRDefault="00BC5C04">
                      <w:pPr>
                        <w:jc w:val="center"/>
                        <w:textDirection w:val="btLr"/>
                      </w:pPr>
                      <w:r>
                        <w:rPr>
                          <w:color w:val="00426A"/>
                          <w:sz w:val="24"/>
                          <w:u w:val="single"/>
                        </w:rPr>
                        <w:t>Expectations</w:t>
                      </w:r>
                    </w:p>
                    <w:p w:rsidR="00BC5C04" w:rsidRDefault="00BC5C04">
                      <w:pPr>
                        <w:jc w:val="center"/>
                        <w:textDirection w:val="btLr"/>
                      </w:pPr>
                      <w:r>
                        <w:rPr>
                          <w:color w:val="000000"/>
                          <w:sz w:val="20"/>
                        </w:rPr>
                        <w:t xml:space="preserve">Performance expectations include the day-to-day responsibilities of the job, contributions to the team, and the work objectives they are assigned. </w:t>
                      </w:r>
                    </w:p>
                  </w:txbxContent>
                </v:textbox>
                <w10:wrap type="topAndBottom"/>
              </v:rect>
            </w:pict>
          </mc:Fallback>
        </mc:AlternateContent>
      </w:r>
      <w:r w:rsidRPr="00BC5C04">
        <w:rPr>
          <w:noProof/>
        </w:rPr>
        <mc:AlternateContent>
          <mc:Choice Requires="wps">
            <w:drawing>
              <wp:anchor distT="0" distB="0" distL="114300" distR="114300" simplePos="0" relativeHeight="251696128" behindDoc="0" locked="0" layoutInCell="1" hidden="0" allowOverlap="1" wp14:anchorId="4FA3D560" wp14:editId="5B3DA668">
                <wp:simplePos x="0" y="0"/>
                <wp:positionH relativeFrom="column">
                  <wp:posOffset>12701</wp:posOffset>
                </wp:positionH>
                <wp:positionV relativeFrom="paragraph">
                  <wp:posOffset>533400</wp:posOffset>
                </wp:positionV>
                <wp:extent cx="1936750" cy="1479550"/>
                <wp:effectExtent l="0" t="0" r="0" b="0"/>
                <wp:wrapTopAndBottom distT="0" distB="0"/>
                <wp:docPr id="59" name=""/>
                <wp:cNvGraphicFramePr/>
                <a:graphic xmlns:a="http://schemas.openxmlformats.org/drawingml/2006/main">
                  <a:graphicData uri="http://schemas.microsoft.com/office/word/2010/wordprocessingShape">
                    <wps:wsp>
                      <wps:cNvSpPr/>
                      <wps:spPr>
                        <a:xfrm>
                          <a:off x="4408106" y="3070388"/>
                          <a:ext cx="1875789" cy="1419225"/>
                        </a:xfrm>
                        <a:prstGeom prst="rect">
                          <a:avLst/>
                        </a:prstGeom>
                        <a:solidFill>
                          <a:schemeClr val="lt1"/>
                        </a:solidFill>
                        <a:ln w="22225" cap="flat" cmpd="sng">
                          <a:solidFill>
                            <a:srgbClr val="00426A"/>
                          </a:solidFill>
                          <a:prstDash val="solid"/>
                          <a:round/>
                          <a:headEnd type="none" w="sm" len="sm"/>
                          <a:tailEnd type="none" w="sm" len="sm"/>
                        </a:ln>
                      </wps:spPr>
                      <wps:txbx>
                        <w:txbxContent>
                          <w:p w:rsidR="00BC5C04" w:rsidRDefault="00BC5C04">
                            <w:pPr>
                              <w:jc w:val="center"/>
                              <w:textDirection w:val="btLr"/>
                            </w:pPr>
                            <w:r>
                              <w:rPr>
                                <w:color w:val="00426A"/>
                                <w:sz w:val="24"/>
                                <w:u w:val="single"/>
                              </w:rPr>
                              <w:t>USAID Core Values</w:t>
                            </w:r>
                          </w:p>
                          <w:p w:rsidR="00BC5C04" w:rsidRDefault="00BC5C04">
                            <w:pPr>
                              <w:jc w:val="center"/>
                              <w:textDirection w:val="btLr"/>
                            </w:pPr>
                            <w:r>
                              <w:rPr>
                                <w:color w:val="000000"/>
                                <w:sz w:val="20"/>
                              </w:rPr>
                              <w:t>Passion for Mission</w:t>
                            </w:r>
                            <w:r>
                              <w:rPr>
                                <w:color w:val="000000"/>
                                <w:sz w:val="20"/>
                              </w:rPr>
                              <w:br/>
                              <w:t>Excellence</w:t>
                            </w:r>
                            <w:r>
                              <w:rPr>
                                <w:color w:val="000000"/>
                                <w:sz w:val="20"/>
                              </w:rPr>
                              <w:br/>
                              <w:t>Integrity</w:t>
                            </w:r>
                            <w:r>
                              <w:rPr>
                                <w:color w:val="000000"/>
                                <w:sz w:val="20"/>
                              </w:rPr>
                              <w:br/>
                              <w:t>Respect</w:t>
                            </w:r>
                          </w:p>
                          <w:p w:rsidR="00BC5C04" w:rsidRDefault="00BC5C04">
                            <w:pPr>
                              <w:jc w:val="center"/>
                              <w:textDirection w:val="btLr"/>
                            </w:pPr>
                            <w:r>
                              <w:rPr>
                                <w:color w:val="000000"/>
                                <w:sz w:val="20"/>
                              </w:rPr>
                              <w:t>Empowerment</w:t>
                            </w:r>
                            <w:r>
                              <w:rPr>
                                <w:color w:val="000000"/>
                                <w:sz w:val="20"/>
                              </w:rPr>
                              <w:br/>
                              <w:t>Inclusion</w:t>
                            </w:r>
                            <w:r>
                              <w:rPr>
                                <w:color w:val="000000"/>
                                <w:sz w:val="20"/>
                              </w:rPr>
                              <w:br/>
                              <w:t>Commitment to Learning</w:t>
                            </w:r>
                          </w:p>
                        </w:txbxContent>
                      </wps:txbx>
                      <wps:bodyPr spcFirstLastPara="1" wrap="square" lIns="91425" tIns="45700" rIns="91425" bIns="45700" anchor="t" anchorCtr="0"/>
                    </wps:wsp>
                  </a:graphicData>
                </a:graphic>
              </wp:anchor>
            </w:drawing>
          </mc:Choice>
          <mc:Fallback>
            <w:pict>
              <v:rect id="_x0000_s1059" style="position:absolute;margin-left:1pt;margin-top:42pt;width:152.5pt;height:11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" fillcolor="white [3201]" strokecolor="#00426a" strokeweight="1.75pt">
                <v:stroke startarrowwidth="narrow" startarrowlength="short" endarrowwidth="narrow" endarrowlength="short" joinstyle="round"/>
                <v:textbox inset="2.53958mm,1.2694mm,2.53958mm,1.2694mm">
                  <w:txbxContent>
                    <w:p w:rsidR="00BC5C04" w:rsidRDefault="00BC5C04">
                      <w:pPr>
                        <w:jc w:val="center"/>
                        <w:textDirection w:val="btLr"/>
                      </w:pPr>
                      <w:r>
                        <w:rPr>
                          <w:color w:val="00426A"/>
                          <w:sz w:val="24"/>
                          <w:u w:val="single"/>
                        </w:rPr>
                        <w:t>USAID Core Values</w:t>
                      </w:r>
                    </w:p>
                    <w:p w:rsidR="00BC5C04" w:rsidRDefault="00BC5C04">
                      <w:pPr>
                        <w:jc w:val="center"/>
                        <w:textDirection w:val="btLr"/>
                      </w:pPr>
                      <w:r>
                        <w:rPr>
                          <w:color w:val="000000"/>
                          <w:sz w:val="20"/>
                        </w:rPr>
                        <w:t>Passion for Mission</w:t>
                      </w:r>
                      <w:r>
                        <w:rPr>
                          <w:color w:val="000000"/>
                          <w:sz w:val="20"/>
                        </w:rPr>
                        <w:br/>
                        <w:t>Excellence</w:t>
                      </w:r>
                      <w:r>
                        <w:rPr>
                          <w:color w:val="000000"/>
                          <w:sz w:val="20"/>
                        </w:rPr>
                        <w:br/>
                        <w:t>Integrity</w:t>
                      </w:r>
                      <w:r>
                        <w:rPr>
                          <w:color w:val="000000"/>
                          <w:sz w:val="20"/>
                        </w:rPr>
                        <w:br/>
                        <w:t>Respect</w:t>
                      </w:r>
                    </w:p>
                    <w:p w:rsidR="00BC5C04" w:rsidRDefault="00BC5C04">
                      <w:pPr>
                        <w:jc w:val="center"/>
                        <w:textDirection w:val="btLr"/>
                      </w:pPr>
                      <w:r>
                        <w:rPr>
                          <w:color w:val="000000"/>
                          <w:sz w:val="20"/>
                        </w:rPr>
                        <w:t>Empowerment</w:t>
                      </w:r>
                      <w:r>
                        <w:rPr>
                          <w:color w:val="000000"/>
                          <w:sz w:val="20"/>
                        </w:rPr>
                        <w:br/>
                        <w:t>Inclusion</w:t>
                      </w:r>
                      <w:r>
                        <w:rPr>
                          <w:color w:val="000000"/>
                          <w:sz w:val="20"/>
                        </w:rPr>
                        <w:br/>
                        <w:t>Commitment to Learning</w:t>
                      </w:r>
                    </w:p>
                  </w:txbxContent>
                </v:textbox>
                <w10:wrap type="topAndBottom"/>
              </v:rect>
            </w:pict>
          </mc:Fallback>
        </mc:AlternateContent>
      </w:r>
    </w:p>
    <w:p w:rsidR="00586828" w:rsidRPr="00BC5C04" w:rsidRDefault="00586828">
      <w:pPr>
        <w:spacing w:before="120"/>
      </w:pPr>
    </w:p>
    <w:p w:rsidR="00586828" w:rsidRPr="00BC5C04" w:rsidRDefault="00FA4785">
      <w:pPr>
        <w:spacing w:before="120"/>
      </w:pPr>
      <w:r w:rsidRPr="00BC5C04">
        <w:t xml:space="preserve">All of these components need to be clearly communicated to ensure employees understand what is expected and how to be successful. Supervisors are accountable for modeling USAID values and fulfilling expectations associated with their </w:t>
      </w:r>
      <w:r w:rsidRPr="00BC5C04">
        <w:rPr>
          <w:i/>
        </w:rPr>
        <w:t>own roles</w:t>
      </w:r>
      <w:r w:rsidRPr="00BC5C04">
        <w:t xml:space="preserve">. In addition, they must articulate the values and skill requirements </w:t>
      </w:r>
      <w:r w:rsidRPr="00BC5C04">
        <w:rPr>
          <w:i/>
        </w:rPr>
        <w:t>to employees</w:t>
      </w:r>
      <w:r w:rsidRPr="00BC5C04">
        <w:t xml:space="preserve"> by describing what they mean in behavioral terms and working with employees to establish expectations they will be committed to meeting.</w:t>
      </w:r>
      <w:r w:rsidRPr="00BC5C04">
        <w:rPr>
          <w:noProof/>
        </w:rPr>
        <mc:AlternateContent>
          <mc:Choice Requires="wps">
            <w:drawing>
              <wp:anchor distT="0" distB="0" distL="457200" distR="114300" simplePos="0" relativeHeight="251697152" behindDoc="0" locked="0" layoutInCell="1" hidden="0" allowOverlap="1" wp14:anchorId="6725B826" wp14:editId="2D1677E0">
                <wp:simplePos x="0" y="0"/>
                <wp:positionH relativeFrom="column">
                  <wp:posOffset>5003800</wp:posOffset>
                </wp:positionH>
                <wp:positionV relativeFrom="paragraph">
                  <wp:posOffset>482600</wp:posOffset>
                </wp:positionV>
                <wp:extent cx="1390650" cy="2419350"/>
                <wp:effectExtent l="0" t="0" r="0" b="0"/>
                <wp:wrapSquare wrapText="bothSides" distT="0" distB="0" distL="457200" distR="114300"/>
                <wp:docPr id="17" name=""/>
                <wp:cNvGraphicFramePr/>
                <a:graphic xmlns:a="http://schemas.openxmlformats.org/drawingml/2006/main">
                  <a:graphicData uri="http://schemas.microsoft.com/office/word/2010/wordprocessingShape">
                    <wps:wsp>
                      <wps:cNvSpPr/>
                      <wps:spPr>
                        <a:xfrm>
                          <a:off x="4655438" y="2575088"/>
                          <a:ext cx="1381125" cy="2409825"/>
                        </a:xfrm>
                        <a:prstGeom prst="rect">
                          <a:avLst/>
                        </a:prstGeom>
                        <a:solidFill>
                          <a:srgbClr val="D8D8D8">
                            <a:alpha val="34117"/>
                          </a:srgbClr>
                        </a:solidFill>
                        <a:ln>
                          <a:noFill/>
                        </a:ln>
                      </wps:spPr>
                      <wps:txbx>
                        <w:txbxContent>
                          <w:p w:rsidR="00BC5C04" w:rsidRDefault="00BC5C04">
                            <w:pPr>
                              <w:spacing w:after="120"/>
                              <w:textDirection w:val="btLr"/>
                            </w:pPr>
                            <w:r>
                              <w:rPr>
                                <w:b/>
                                <w:color w:val="C00000"/>
                              </w:rPr>
                              <w:t>Key Idea</w:t>
                            </w:r>
                          </w:p>
                          <w:p w:rsidR="00BC5C04" w:rsidRDefault="00BC5C04">
                            <w:pPr>
                              <w:textDirection w:val="btLr"/>
                            </w:pPr>
                            <w:r>
                              <w:rPr>
                                <w:color w:val="000000"/>
                                <w:sz w:val="20"/>
                              </w:rPr>
                              <w:t xml:space="preserve">Setting expectations should be a </w:t>
                            </w:r>
                            <w:r>
                              <w:rPr>
                                <w:b/>
                                <w:color w:val="000000"/>
                                <w:sz w:val="20"/>
                              </w:rPr>
                              <w:t>partnership</w:t>
                            </w:r>
                            <w:r>
                              <w:rPr>
                                <w:color w:val="000000"/>
                                <w:sz w:val="20"/>
                              </w:rPr>
                              <w:t xml:space="preserve"> between an employee and his or her supervisor. As a supervisor, empower and encourage your employees to take an active role in the process. </w:t>
                            </w:r>
                          </w:p>
                        </w:txbxContent>
                      </wps:txbx>
                      <wps:bodyPr spcFirstLastPara="1" wrap="square" lIns="137150" tIns="91425" rIns="137150" bIns="91425" anchor="t" anchorCtr="0"/>
                    </wps:wsp>
                  </a:graphicData>
                </a:graphic>
              </wp:anchor>
            </w:drawing>
          </mc:Choice>
          <mc:Fallback>
            <w:pict>
              <v:rect id="_x0000_s1060" style="position:absolute;margin-left:394pt;margin-top:38pt;width:109.5pt;height:190.5pt;z-index:251697152;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" fillcolor="#d8d8d8" stroked="f">
                <v:fill opacity="22359f"/>
                <v:textbox inset="3.80972mm,2.53958mm,3.80972mm,2.53958mm">
                  <w:txbxContent>
                    <w:p w:rsidR="00BC5C04" w:rsidRDefault="00BC5C04">
                      <w:pPr>
                        <w:spacing w:after="120"/>
                        <w:textDirection w:val="btLr"/>
                      </w:pPr>
                      <w:r>
                        <w:rPr>
                          <w:b/>
                          <w:color w:val="C00000"/>
                        </w:rPr>
                        <w:t>Key Idea</w:t>
                      </w:r>
                    </w:p>
                    <w:p w:rsidR="00BC5C04" w:rsidRDefault="00BC5C04">
                      <w:pPr>
                        <w:textDirection w:val="btLr"/>
                      </w:pPr>
                      <w:r>
                        <w:rPr>
                          <w:color w:val="000000"/>
                          <w:sz w:val="20"/>
                        </w:rPr>
                        <w:t xml:space="preserve">Setting expectations should be a </w:t>
                      </w:r>
                      <w:r>
                        <w:rPr>
                          <w:b/>
                          <w:color w:val="000000"/>
                          <w:sz w:val="20"/>
                        </w:rPr>
                        <w:t>partnership</w:t>
                      </w:r>
                      <w:r>
                        <w:rPr>
                          <w:color w:val="000000"/>
                          <w:sz w:val="20"/>
                        </w:rPr>
                        <w:t xml:space="preserve"> between an employee and his or her supervisor. As a supervisor, empower and encourage your employees to take an active role in the process. </w:t>
                      </w:r>
                    </w:p>
                  </w:txbxContent>
                </v:textbox>
                <w10:wrap type="square"/>
              </v:rect>
            </w:pict>
          </mc:Fallback>
        </mc:AlternateContent>
      </w:r>
    </w:p>
    <w:p w:rsidR="00586828" w:rsidRPr="00BC5C04" w:rsidRDefault="00FA4785">
      <w:pPr>
        <w:spacing w:before="240" w:after="60"/>
        <w:rPr>
          <w:b/>
          <w:color w:val="00426A"/>
        </w:rPr>
      </w:pPr>
      <w:r w:rsidRPr="00BC5C04">
        <w:rPr>
          <w:b/>
          <w:color w:val="00426A"/>
        </w:rPr>
        <w:t>Process for Setting Expectations and Planning for Development</w:t>
      </w:r>
    </w:p>
    <w:p w:rsidR="00586828" w:rsidRPr="00BC5C04" w:rsidRDefault="00FA4785">
      <w:pPr>
        <w:numPr>
          <w:ilvl w:val="0"/>
          <w:numId w:val="7"/>
        </w:numPr>
        <w:spacing w:before="120"/>
        <w:ind w:hanging="360"/>
      </w:pPr>
      <w:r w:rsidRPr="00BC5C04">
        <w:t xml:space="preserve">At the beginning of the EP&amp;D cycle or whenever an employee moves to a new assignment, the supervisor and employee meet to: </w:t>
      </w:r>
    </w:p>
    <w:p w:rsidR="00586828" w:rsidRPr="00BC5C04" w:rsidRDefault="00FA4785">
      <w:pPr>
        <w:numPr>
          <w:ilvl w:val="1"/>
          <w:numId w:val="7"/>
        </w:numPr>
        <w:spacing w:before="120"/>
        <w:ind w:hanging="360"/>
      </w:pPr>
      <w:r w:rsidRPr="00BC5C04">
        <w:t>Discuss the goals of the Operating Unit, the employee’s role in supporting the Operating Unit, immediate or upcoming priorities, and context and constraints.</w:t>
      </w:r>
    </w:p>
    <w:p w:rsidR="00586828" w:rsidRPr="00BC5C04" w:rsidRDefault="00FA4785">
      <w:pPr>
        <w:numPr>
          <w:ilvl w:val="1"/>
          <w:numId w:val="7"/>
        </w:numPr>
        <w:spacing w:before="120"/>
        <w:ind w:hanging="360"/>
      </w:pPr>
      <w:r w:rsidRPr="00BC5C04">
        <w:t xml:space="preserve">Reflect on the employee’s strengths and development areas and identify one or more areas the employee will focus on building or enhancing throughout the performance cycle. </w:t>
      </w:r>
    </w:p>
    <w:p w:rsidR="00586828" w:rsidRPr="00BC5C04" w:rsidRDefault="00FA4785">
      <w:pPr>
        <w:numPr>
          <w:ilvl w:val="1"/>
          <w:numId w:val="7"/>
        </w:numPr>
        <w:spacing w:before="120"/>
        <w:ind w:hanging="360"/>
      </w:pPr>
      <w:r w:rsidRPr="00BC5C04">
        <w:t>Articulate and clarify work objectives and at least one skill development objective.</w:t>
      </w:r>
    </w:p>
    <w:p w:rsidR="00586828" w:rsidRPr="00BC5C04" w:rsidRDefault="00FA4785">
      <w:pPr>
        <w:numPr>
          <w:ilvl w:val="1"/>
          <w:numId w:val="7"/>
        </w:numPr>
        <w:spacing w:before="120"/>
        <w:ind w:hanging="360"/>
      </w:pPr>
      <w:r w:rsidRPr="00BC5C04">
        <w:t>Discuss shorter-term priorities, project-specific requirements, or other expectations for the first quarter of the year.</w:t>
      </w:r>
    </w:p>
    <w:p w:rsidR="00586828" w:rsidRPr="00BC5C04" w:rsidRDefault="00586828">
      <w:pPr>
        <w:spacing w:before="120"/>
        <w:ind w:left="1080"/>
      </w:pPr>
    </w:p>
    <w:p w:rsidR="00586828" w:rsidRPr="00BC5C04" w:rsidRDefault="00FA4785">
      <w:pPr>
        <w:numPr>
          <w:ilvl w:val="0"/>
          <w:numId w:val="7"/>
        </w:numPr>
        <w:spacing w:before="120"/>
        <w:ind w:hanging="360"/>
      </w:pPr>
      <w:r w:rsidRPr="00BC5C04">
        <w:t xml:space="preserve">Using the </w:t>
      </w:r>
      <w:hyperlink r:id="rId18">
        <w:r w:rsidRPr="00BC5C04">
          <w:rPr>
            <w:color w:val="0563C1"/>
            <w:u w:val="single"/>
          </w:rPr>
          <w:t>Quarterly Conversation Record</w:t>
        </w:r>
      </w:hyperlink>
      <w:r w:rsidRPr="00BC5C04">
        <w:t xml:space="preserve"> (QCR) in </w:t>
      </w:r>
      <w:proofErr w:type="spellStart"/>
      <w:r w:rsidRPr="00BC5C04">
        <w:t>ePerformance</w:t>
      </w:r>
      <w:proofErr w:type="spellEnd"/>
      <w:r w:rsidRPr="00BC5C04">
        <w:t>:</w:t>
      </w:r>
      <w:r w:rsidRPr="00BC5C04">
        <w:rPr>
          <w:noProof/>
        </w:rPr>
        <mc:AlternateContent>
          <mc:Choice Requires="wps">
            <w:drawing>
              <wp:anchor distT="0" distB="0" distL="457200" distR="114300" simplePos="0" relativeHeight="251698176" behindDoc="0" locked="0" layoutInCell="1" hidden="0" allowOverlap="1" wp14:anchorId="52019FB2" wp14:editId="235848E8">
                <wp:simplePos x="0" y="0"/>
                <wp:positionH relativeFrom="column">
                  <wp:posOffset>4902200</wp:posOffset>
                </wp:positionH>
                <wp:positionV relativeFrom="paragraph">
                  <wp:posOffset>76200</wp:posOffset>
                </wp:positionV>
                <wp:extent cx="1390650" cy="2381250"/>
                <wp:effectExtent l="0" t="0" r="0" b="0"/>
                <wp:wrapSquare wrapText="bothSides" distT="0" distB="0" distL="457200" distR="114300"/>
                <wp:docPr id="6" name=""/>
                <wp:cNvGraphicFramePr/>
                <a:graphic xmlns:a="http://schemas.openxmlformats.org/drawingml/2006/main">
                  <a:graphicData uri="http://schemas.microsoft.com/office/word/2010/wordprocessingShape">
                    <wps:wsp>
                      <wps:cNvSpPr/>
                      <wps:spPr>
                        <a:xfrm>
                          <a:off x="4655438" y="2594138"/>
                          <a:ext cx="1381125" cy="2371725"/>
                        </a:xfrm>
                        <a:prstGeom prst="rect">
                          <a:avLst/>
                        </a:prstGeom>
                        <a:solidFill>
                          <a:srgbClr val="D8D8D8">
                            <a:alpha val="34117"/>
                          </a:srgbClr>
                        </a:solidFill>
                        <a:ln>
                          <a:noFill/>
                        </a:ln>
                      </wps:spPr>
                      <wps:txbx>
                        <w:txbxContent>
                          <w:p w:rsidR="00BC5C04" w:rsidRDefault="00BC5C04">
                            <w:pPr>
                              <w:spacing w:after="120"/>
                              <w:textDirection w:val="btLr"/>
                            </w:pPr>
                            <w:r>
                              <w:rPr>
                                <w:b/>
                                <w:color w:val="C00000"/>
                              </w:rPr>
                              <w:t>Key Term</w:t>
                            </w:r>
                          </w:p>
                          <w:p w:rsidR="00BC5C04" w:rsidRDefault="00BC5C04">
                            <w:pPr>
                              <w:textDirection w:val="btLr"/>
                            </w:pPr>
                            <w:r>
                              <w:rPr>
                                <w:b/>
                                <w:color w:val="000000"/>
                                <w:sz w:val="20"/>
                              </w:rPr>
                              <w:t>Skill Development Objective</w:t>
                            </w:r>
                            <w:r>
                              <w:rPr>
                                <w:color w:val="000000"/>
                                <w:sz w:val="20"/>
                              </w:rPr>
                              <w:t xml:space="preserve">: an objective focused on activities that will help an FSO build relevant knowledge and skills such as those identified in the FS skills framework or a specific area of technical expertise </w:t>
                            </w:r>
                          </w:p>
                        </w:txbxContent>
                      </wps:txbx>
                      <wps:bodyPr spcFirstLastPara="1" wrap="square" lIns="137150" tIns="91425" rIns="137150" bIns="91425" anchor="t" anchorCtr="0"/>
                    </wps:wsp>
                  </a:graphicData>
                </a:graphic>
              </wp:anchor>
            </w:drawing>
          </mc:Choice>
          <mc:Fallback>
            <w:pict>
              <v:rect id="_x0000_s1061" style="position:absolute;left:0;text-align:left;margin-left:386pt;margin-top:6pt;width:109.5pt;height:187.5pt;z-index:251698176;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" fillcolor="#d8d8d8" stroked="f">
                <v:fill opacity="22359f"/>
                <v:textbox inset="3.80972mm,2.53958mm,3.80972mm,2.53958mm">
                  <w:txbxContent>
                    <w:p w:rsidR="00BC5C04" w:rsidRDefault="00BC5C04">
                      <w:pPr>
                        <w:spacing w:after="120"/>
                        <w:textDirection w:val="btLr"/>
                      </w:pPr>
                      <w:r>
                        <w:rPr>
                          <w:b/>
                          <w:color w:val="C00000"/>
                        </w:rPr>
                        <w:t>Key Term</w:t>
                      </w:r>
                    </w:p>
                    <w:p w:rsidR="00BC5C04" w:rsidRDefault="00BC5C04">
                      <w:pPr>
                        <w:textDirection w:val="btLr"/>
                      </w:pPr>
                      <w:r>
                        <w:rPr>
                          <w:b/>
                          <w:color w:val="000000"/>
                          <w:sz w:val="20"/>
                        </w:rPr>
                        <w:t>Skill Development Objective</w:t>
                      </w:r>
                      <w:r>
                        <w:rPr>
                          <w:color w:val="000000"/>
                          <w:sz w:val="20"/>
                        </w:rPr>
                        <w:t xml:space="preserve">: an objective focused on activities that will help an FSO build relevant knowledge and skills such as those identified in the FS skills framework or a specific area of technical expertise </w:t>
                      </w:r>
                    </w:p>
                  </w:txbxContent>
                </v:textbox>
                <w10:wrap type="square"/>
              </v:rect>
            </w:pict>
          </mc:Fallback>
        </mc:AlternateContent>
      </w:r>
    </w:p>
    <w:p w:rsidR="00586828" w:rsidRPr="00BC5C04" w:rsidRDefault="00FA4785">
      <w:pPr>
        <w:numPr>
          <w:ilvl w:val="1"/>
          <w:numId w:val="7"/>
        </w:numPr>
        <w:spacing w:before="120"/>
        <w:ind w:hanging="360"/>
      </w:pPr>
      <w:r w:rsidRPr="00BC5C04">
        <w:t xml:space="preserve">Document in the Quarterly Conversation Record one skill development objective and one or two work objectives that reflect important outcomes the employee needs to achieve.   </w:t>
      </w:r>
    </w:p>
    <w:p w:rsidR="00586828" w:rsidRPr="00BC5C04" w:rsidRDefault="00FA4785">
      <w:pPr>
        <w:numPr>
          <w:ilvl w:val="1"/>
          <w:numId w:val="7"/>
        </w:numPr>
        <w:spacing w:before="120"/>
        <w:ind w:hanging="360"/>
      </w:pPr>
      <w:r w:rsidRPr="00BC5C04">
        <w:t xml:space="preserve">Record highlights of the discussion around when and how different activities are to be performed, plus priorities, risks and possible resource needs so that both parties clearly understand what needs to be done, and how the most important activities will be carried out. </w:t>
      </w:r>
    </w:p>
    <w:p w:rsidR="00586828" w:rsidRPr="00BC5C04" w:rsidRDefault="00FA4785">
      <w:pPr>
        <w:numPr>
          <w:ilvl w:val="1"/>
          <w:numId w:val="7"/>
        </w:numPr>
        <w:spacing w:before="120"/>
        <w:ind w:hanging="360"/>
      </w:pPr>
      <w:r w:rsidRPr="00BC5C04">
        <w:t>Note any challenges, risks, opportunities, resource issues, etc. that may impact progress and need to stay on the employee’s and supervisor’s radar.</w:t>
      </w:r>
    </w:p>
    <w:p w:rsidR="00586828" w:rsidRPr="00BC5C04" w:rsidRDefault="00586828">
      <w:pPr>
        <w:spacing w:before="120"/>
      </w:pPr>
    </w:p>
    <w:p w:rsidR="00586828" w:rsidRPr="00BC5C04" w:rsidRDefault="00586828">
      <w:pPr>
        <w:widowControl/>
        <w:pBdr>
          <w:top w:val="none" w:sz="0" w:space="0" w:color="000000"/>
          <w:left w:val="none" w:sz="0" w:space="0" w:color="000000"/>
          <w:bottom w:val="none" w:sz="0" w:space="0" w:color="000000"/>
          <w:right w:val="none" w:sz="0" w:space="0" w:color="000000"/>
          <w:between w:val="none" w:sz="0" w:space="0" w:color="000000"/>
        </w:pBdr>
        <w:ind w:right="30"/>
        <w:rPr>
          <w:color w:val="000000"/>
        </w:rPr>
      </w:pPr>
    </w:p>
    <w:p w:rsidR="00586828" w:rsidRPr="00BC5C04" w:rsidRDefault="00FA4785">
      <w:pPr>
        <w:widowControl/>
        <w:pBdr>
          <w:top w:val="none" w:sz="0" w:space="0" w:color="000000"/>
          <w:left w:val="none" w:sz="0" w:space="0" w:color="000000"/>
          <w:bottom w:val="none" w:sz="0" w:space="0" w:color="000000"/>
          <w:right w:val="none" w:sz="0" w:space="0" w:color="000000"/>
          <w:between w:val="none" w:sz="0" w:space="0" w:color="000000"/>
        </w:pBdr>
        <w:ind w:right="30"/>
        <w:rPr>
          <w:color w:val="000000"/>
        </w:rPr>
      </w:pPr>
      <w:r w:rsidRPr="00BC5C04">
        <w:rPr>
          <w:color w:val="000000"/>
        </w:rPr>
        <w:t xml:space="preserve">Once the conversation has taken place, the employee will enter the date and check the box confirming the date.  This will generate a notice to the supervisor, who will then access the QCR to also confirm the date of the conversation.  When both have completed this step, </w:t>
      </w:r>
      <w:proofErr w:type="spellStart"/>
      <w:r w:rsidRPr="00BC5C04">
        <w:rPr>
          <w:color w:val="000000"/>
        </w:rPr>
        <w:t>ePerformance</w:t>
      </w:r>
      <w:proofErr w:type="spellEnd"/>
      <w:r w:rsidRPr="00BC5C04">
        <w:rPr>
          <w:color w:val="000000"/>
        </w:rPr>
        <w:t xml:space="preserve"> will show in both the employee and supervisor landing pages, and the dashboard that the required conversation for that quarter took place.  If either party does not agree that a substantive conversation took place on the date entered, they need to schedule a second conversation. If either party fails to confirm a conversation date by the last day of the quarter, the record for that quarter reverts to “read only” showing that one or both did not confirm a date. </w:t>
      </w:r>
    </w:p>
    <w:p w:rsidR="00586828" w:rsidRPr="00BC5C04" w:rsidRDefault="00586828">
      <w:pPr>
        <w:widowControl/>
        <w:pBdr>
          <w:top w:val="none" w:sz="0" w:space="0" w:color="000000"/>
          <w:left w:val="none" w:sz="0" w:space="0" w:color="000000"/>
          <w:bottom w:val="none" w:sz="0" w:space="0" w:color="000000"/>
          <w:right w:val="none" w:sz="0" w:space="0" w:color="000000"/>
          <w:between w:val="none" w:sz="0" w:space="0" w:color="000000"/>
        </w:pBdr>
        <w:ind w:right="30"/>
        <w:rPr>
          <w:rFonts w:ascii="Cambria" w:eastAsia="Cambria" w:hAnsi="Cambria" w:cs="Cambria"/>
          <w:color w:val="000000"/>
        </w:rPr>
      </w:pPr>
    </w:p>
    <w:p w:rsidR="00586828" w:rsidRPr="00BC5C04" w:rsidRDefault="00FA4785">
      <w:pPr>
        <w:spacing w:before="120"/>
      </w:pPr>
      <w:r w:rsidRPr="00BC5C04">
        <w:t>Note that that the objectives and notes recorded in the QCR are designed to serve the employee and the supervisor in their effort to develop a common understanding of what is needed and expected. The objectives and notes recorded in the QCR do not go to the Promotion Board or into an official personnel file.</w:t>
      </w:r>
    </w:p>
    <w:p w:rsidR="00586828" w:rsidRPr="00BC5C04" w:rsidRDefault="00586828"/>
    <w:p w:rsidR="00586828" w:rsidRPr="00BC5C04" w:rsidRDefault="00FA4785">
      <w:r w:rsidRPr="00BC5C04">
        <w:t>The following pages provide a series of tip sheets and guidance for completing these activities.</w:t>
      </w:r>
      <w:r w:rsidRPr="00BC5C04">
        <w:br w:type="page"/>
      </w:r>
    </w:p>
    <w:p w:rsidR="00586828" w:rsidRPr="00BC5C04" w:rsidRDefault="00FA4785">
      <w:pPr>
        <w:pStyle w:val="Heading2"/>
        <w:rPr>
          <w:rFonts w:ascii="Cambria" w:eastAsia="Cambria" w:hAnsi="Cambria" w:cs="Cambria"/>
          <w:color w:val="1F497D"/>
          <w:sz w:val="36"/>
          <w:szCs w:val="36"/>
        </w:rPr>
      </w:pPr>
      <w:bookmarkStart w:id="9" w:name="_4d34og8" w:colFirst="0" w:colLast="0"/>
      <w:bookmarkStart w:id="10" w:name="_Toc7532532"/>
      <w:bookmarkEnd w:id="9"/>
      <w:r w:rsidRPr="00BC5C04">
        <w:rPr>
          <w:rFonts w:ascii="Cambria" w:eastAsia="Cambria" w:hAnsi="Cambria" w:cs="Cambria"/>
          <w:color w:val="1F497D"/>
          <w:sz w:val="36"/>
          <w:szCs w:val="36"/>
        </w:rPr>
        <w:lastRenderedPageBreak/>
        <w:t>Preparing for the Expectation Setting and Planning Conversation</w:t>
      </w:r>
      <w:bookmarkEnd w:id="10"/>
    </w:p>
    <w:p w:rsidR="00586828" w:rsidRPr="00BC5C04" w:rsidRDefault="00FA4785">
      <w:pPr>
        <w:spacing w:before="240"/>
      </w:pPr>
      <w:r w:rsidRPr="00BC5C04">
        <w:t xml:space="preserve">The annual expectation setting and planning conversation is the discussion that you have with each employee to establish objectives, review expectations for how work will be accomplished, and develop a plan for supporting the employee’s growth and development during the performance cycle. </w:t>
      </w:r>
    </w:p>
    <w:p w:rsidR="00586828" w:rsidRPr="00BC5C04" w:rsidRDefault="00FA4785">
      <w:pPr>
        <w:spacing w:before="360" w:after="120"/>
        <w:rPr>
          <w:b/>
          <w:color w:val="002060"/>
        </w:rPr>
      </w:pPr>
      <w:r w:rsidRPr="00BC5C04">
        <w:rPr>
          <w:b/>
          <w:color w:val="002060"/>
        </w:rPr>
        <w:t>Dedicate Time to Prepare</w:t>
      </w:r>
    </w:p>
    <w:p w:rsidR="00586828" w:rsidRPr="00BC5C04" w:rsidRDefault="00FA4785">
      <w:pPr>
        <w:spacing w:after="120"/>
      </w:pPr>
      <w:r w:rsidRPr="00BC5C04">
        <w:t xml:space="preserve">Preparing for the annual expectation setting and planning conversation does not require a big investment of time, but to ensure you have a productive discussion, you should dedicate time to do the following in advance: </w:t>
      </w:r>
      <w:r w:rsidRPr="00BC5C04">
        <w:rPr>
          <w:noProof/>
        </w:rPr>
        <mc:AlternateContent>
          <mc:Choice Requires="wps">
            <w:drawing>
              <wp:anchor distT="0" distB="0" distL="457200" distR="114300" simplePos="0" relativeHeight="251699200" behindDoc="0" locked="0" layoutInCell="1" hidden="0" allowOverlap="1" wp14:anchorId="0CF1AC93" wp14:editId="2E763109">
                <wp:simplePos x="0" y="0"/>
                <wp:positionH relativeFrom="column">
                  <wp:posOffset>4737100</wp:posOffset>
                </wp:positionH>
                <wp:positionV relativeFrom="paragraph">
                  <wp:posOffset>381000</wp:posOffset>
                </wp:positionV>
                <wp:extent cx="1698625" cy="5483860"/>
                <wp:effectExtent l="0" t="0" r="0" b="0"/>
                <wp:wrapSquare wrapText="bothSides" distT="0" distB="0" distL="457200" distR="114300"/>
                <wp:docPr id="46" name=""/>
                <wp:cNvGraphicFramePr/>
                <a:graphic xmlns:a="http://schemas.openxmlformats.org/drawingml/2006/main">
                  <a:graphicData uri="http://schemas.microsoft.com/office/word/2010/wordprocessingShape">
                    <wps:wsp>
                      <wps:cNvSpPr/>
                      <wps:spPr>
                        <a:xfrm>
                          <a:off x="4501450" y="1042833"/>
                          <a:ext cx="1689100" cy="5474335"/>
                        </a:xfrm>
                        <a:prstGeom prst="rect">
                          <a:avLst/>
                        </a:prstGeom>
                        <a:solidFill>
                          <a:srgbClr val="D8D8D8">
                            <a:alpha val="34117"/>
                          </a:srgbClr>
                        </a:solidFill>
                        <a:ln>
                          <a:noFill/>
                        </a:ln>
                      </wps:spPr>
                      <wps:txbx>
                        <w:txbxContent>
                          <w:p w:rsidR="00BC5C04" w:rsidRDefault="00BC5C04">
                            <w:pPr>
                              <w:textDirection w:val="btLr"/>
                            </w:pPr>
                            <w:r>
                              <w:rPr>
                                <w:b/>
                                <w:color w:val="C00000"/>
                                <w:sz w:val="20"/>
                              </w:rPr>
                              <w:t>Key Terms</w:t>
                            </w:r>
                          </w:p>
                          <w:p w:rsidR="00BC5C04" w:rsidRDefault="00BC5C04">
                            <w:pPr>
                              <w:spacing w:before="120" w:after="120"/>
                              <w:textDirection w:val="btLr"/>
                            </w:pPr>
                            <w:r>
                              <w:rPr>
                                <w:b/>
                                <w:color w:val="000000"/>
                                <w:sz w:val="18"/>
                              </w:rPr>
                              <w:t xml:space="preserve">Objective: </w:t>
                            </w:r>
                            <w:r>
                              <w:rPr>
                                <w:color w:val="000000"/>
                                <w:sz w:val="18"/>
                              </w:rPr>
                              <w:t>what needs to get done; the target or desired outcome that should guide where the employee focuses his/her time and effort.</w:t>
                            </w:r>
                          </w:p>
                          <w:p w:rsidR="00BC5C04" w:rsidRDefault="00BC5C04">
                            <w:pPr>
                              <w:spacing w:before="120" w:after="120"/>
                              <w:textDirection w:val="btLr"/>
                            </w:pPr>
                            <w:r>
                              <w:rPr>
                                <w:b/>
                                <w:color w:val="000000"/>
                                <w:sz w:val="18"/>
                              </w:rPr>
                              <w:t>Work Activity</w:t>
                            </w:r>
                            <w:r>
                              <w:rPr>
                                <w:color w:val="000000"/>
                                <w:sz w:val="18"/>
                              </w:rPr>
                              <w:t>: the action that an employee takes when performing his/her job</w:t>
                            </w:r>
                          </w:p>
                          <w:p w:rsidR="00BC5C04" w:rsidRDefault="00BC5C04">
                            <w:pPr>
                              <w:spacing w:after="120"/>
                              <w:textDirection w:val="btLr"/>
                            </w:pPr>
                            <w:r>
                              <w:rPr>
                                <w:b/>
                                <w:color w:val="000000"/>
                                <w:sz w:val="18"/>
                              </w:rPr>
                              <w:t>Goals:</w:t>
                            </w:r>
                            <w:r>
                              <w:rPr>
                                <w:color w:val="000000"/>
                                <w:sz w:val="18"/>
                              </w:rPr>
                              <w:t xml:space="preserve"> Long-term or high-level results that need to be achieved; specifies the </w:t>
                            </w:r>
                            <w:r>
                              <w:rPr>
                                <w:i/>
                                <w:color w:val="000000"/>
                                <w:sz w:val="18"/>
                              </w:rPr>
                              <w:t xml:space="preserve">outcome </w:t>
                            </w:r>
                            <w:r>
                              <w:rPr>
                                <w:color w:val="000000"/>
                                <w:sz w:val="18"/>
                              </w:rPr>
                              <w:t>of a work activity</w:t>
                            </w:r>
                          </w:p>
                          <w:p w:rsidR="00BC5C04" w:rsidRDefault="00BC5C04">
                            <w:pPr>
                              <w:spacing w:after="120"/>
                              <w:textDirection w:val="btLr"/>
                            </w:pPr>
                            <w:r>
                              <w:rPr>
                                <w:b/>
                                <w:color w:val="000000"/>
                                <w:sz w:val="18"/>
                              </w:rPr>
                              <w:t>Expectations:</w:t>
                            </w:r>
                            <w:r>
                              <w:rPr>
                                <w:color w:val="000000"/>
                                <w:sz w:val="18"/>
                              </w:rPr>
                              <w:t xml:space="preserve"> Statements that detail what an employee should do and how they should perform in order to be successful</w:t>
                            </w:r>
                          </w:p>
                          <w:p w:rsidR="00BC5C04" w:rsidRDefault="00BC5C04">
                            <w:pPr>
                              <w:spacing w:after="120"/>
                              <w:textDirection w:val="btLr"/>
                            </w:pPr>
                            <w:r>
                              <w:rPr>
                                <w:b/>
                                <w:color w:val="000000"/>
                                <w:sz w:val="18"/>
                              </w:rPr>
                              <w:t>Priorities:</w:t>
                            </w:r>
                            <w:r>
                              <w:rPr>
                                <w:color w:val="000000"/>
                                <w:sz w:val="18"/>
                              </w:rPr>
                              <w:t xml:space="preserve"> Statements used to clarify what should be focused on first or which project/activity should receive more time and effort</w:t>
                            </w:r>
                          </w:p>
                          <w:p w:rsidR="00BC5C04" w:rsidRDefault="00BC5C04">
                            <w:pPr>
                              <w:spacing w:after="120"/>
                              <w:textDirection w:val="btLr"/>
                            </w:pPr>
                            <w:r>
                              <w:rPr>
                                <w:i/>
                                <w:color w:val="000000"/>
                                <w:sz w:val="18"/>
                              </w:rPr>
                              <w:t>People may use terms like goals, objectives, and expectations inconsistently or interchangeably… that’s ok! What is important is that supervisors and employees have a shared understanding of what they are trying to accomplish and who is responsible for what.</w:t>
                            </w:r>
                          </w:p>
                          <w:p w:rsidR="00BC5C04" w:rsidRDefault="00BC5C04">
                            <w:pPr>
                              <w:spacing w:after="120"/>
                              <w:textDirection w:val="btLr"/>
                            </w:pPr>
                          </w:p>
                        </w:txbxContent>
                      </wps:txbx>
                      <wps:bodyPr spcFirstLastPara="1" wrap="square" lIns="137150" tIns="91425" rIns="137150" bIns="91425" anchor="t" anchorCtr="0"/>
                    </wps:wsp>
                  </a:graphicData>
                </a:graphic>
              </wp:anchor>
            </w:drawing>
          </mc:Choice>
          <mc:Fallback>
            <w:pict>
              <v:rect id="_x0000_s1062" style="position:absolute;margin-left:373pt;margin-top:30pt;width:133.75pt;height:431.8pt;z-index:251699200;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" fillcolor="#d8d8d8" stroked="f">
                <v:fill opacity="22359f"/>
                <v:textbox inset="3.80972mm,2.53958mm,3.80972mm,2.53958mm">
                  <w:txbxContent>
                    <w:p w:rsidR="00BC5C04" w:rsidRDefault="00BC5C04">
                      <w:pPr>
                        <w:textDirection w:val="btLr"/>
                      </w:pPr>
                      <w:r>
                        <w:rPr>
                          <w:b/>
                          <w:color w:val="C00000"/>
                          <w:sz w:val="20"/>
                        </w:rPr>
                        <w:t>Key Terms</w:t>
                      </w:r>
                    </w:p>
                    <w:p w:rsidR="00BC5C04" w:rsidRDefault="00BC5C04">
                      <w:pPr>
                        <w:spacing w:before="120" w:after="120"/>
                        <w:textDirection w:val="btLr"/>
                      </w:pPr>
                      <w:r>
                        <w:rPr>
                          <w:b/>
                          <w:color w:val="000000"/>
                          <w:sz w:val="18"/>
                        </w:rPr>
                        <w:t xml:space="preserve">Objective: </w:t>
                      </w:r>
                      <w:r>
                        <w:rPr>
                          <w:color w:val="000000"/>
                          <w:sz w:val="18"/>
                        </w:rPr>
                        <w:t>what needs to get done; the target or desired outcome that should guide where the employee focuses his/her time and effort.</w:t>
                      </w:r>
                    </w:p>
                    <w:p w:rsidR="00BC5C04" w:rsidRDefault="00BC5C04">
                      <w:pPr>
                        <w:spacing w:before="120" w:after="120"/>
                        <w:textDirection w:val="btLr"/>
                      </w:pPr>
                      <w:r>
                        <w:rPr>
                          <w:b/>
                          <w:color w:val="000000"/>
                          <w:sz w:val="18"/>
                        </w:rPr>
                        <w:t>Work Activity</w:t>
                      </w:r>
                      <w:r>
                        <w:rPr>
                          <w:color w:val="000000"/>
                          <w:sz w:val="18"/>
                        </w:rPr>
                        <w:t>: the action that an employee takes when performing his/her job</w:t>
                      </w:r>
                    </w:p>
                    <w:p w:rsidR="00BC5C04" w:rsidRDefault="00BC5C04">
                      <w:pPr>
                        <w:spacing w:after="120"/>
                        <w:textDirection w:val="btLr"/>
                      </w:pPr>
                      <w:r>
                        <w:rPr>
                          <w:b/>
                          <w:color w:val="000000"/>
                          <w:sz w:val="18"/>
                        </w:rPr>
                        <w:t>Goals:</w:t>
                      </w:r>
                      <w:r>
                        <w:rPr>
                          <w:color w:val="000000"/>
                          <w:sz w:val="18"/>
                        </w:rPr>
                        <w:t xml:space="preserve"> Long-term or high-level results that need to be achieved; specifies the </w:t>
                      </w:r>
                      <w:r>
                        <w:rPr>
                          <w:i/>
                          <w:color w:val="000000"/>
                          <w:sz w:val="18"/>
                        </w:rPr>
                        <w:t xml:space="preserve">outcome </w:t>
                      </w:r>
                      <w:r>
                        <w:rPr>
                          <w:color w:val="000000"/>
                          <w:sz w:val="18"/>
                        </w:rPr>
                        <w:t>of a work activity</w:t>
                      </w:r>
                    </w:p>
                    <w:p w:rsidR="00BC5C04" w:rsidRDefault="00BC5C04">
                      <w:pPr>
                        <w:spacing w:after="120"/>
                        <w:textDirection w:val="btLr"/>
                      </w:pPr>
                      <w:r>
                        <w:rPr>
                          <w:b/>
                          <w:color w:val="000000"/>
                          <w:sz w:val="18"/>
                        </w:rPr>
                        <w:t>Expectations:</w:t>
                      </w:r>
                      <w:r>
                        <w:rPr>
                          <w:color w:val="000000"/>
                          <w:sz w:val="18"/>
                        </w:rPr>
                        <w:t xml:space="preserve"> Statements that detail what an employee should do and how they should perform in order to be successful</w:t>
                      </w:r>
                    </w:p>
                    <w:p w:rsidR="00BC5C04" w:rsidRDefault="00BC5C04">
                      <w:pPr>
                        <w:spacing w:after="120"/>
                        <w:textDirection w:val="btLr"/>
                      </w:pPr>
                      <w:r>
                        <w:rPr>
                          <w:b/>
                          <w:color w:val="000000"/>
                          <w:sz w:val="18"/>
                        </w:rPr>
                        <w:t>Priorities:</w:t>
                      </w:r>
                      <w:r>
                        <w:rPr>
                          <w:color w:val="000000"/>
                          <w:sz w:val="18"/>
                        </w:rPr>
                        <w:t xml:space="preserve"> Statements used to clarify what should be focused on first or which project/activity should receive more time and effort</w:t>
                      </w:r>
                    </w:p>
                    <w:p w:rsidR="00BC5C04" w:rsidRDefault="00BC5C04">
                      <w:pPr>
                        <w:spacing w:after="120"/>
                        <w:textDirection w:val="btLr"/>
                      </w:pPr>
                      <w:r>
                        <w:rPr>
                          <w:i/>
                          <w:color w:val="000000"/>
                          <w:sz w:val="18"/>
                        </w:rPr>
                        <w:t>People may use terms like goals, objectives, and expectations inconsistently or interchangeably… that’s ok! What is important is that supervisors and employees have a shared understanding of what they are trying to accomplish and who is responsible for what.</w:t>
                      </w:r>
                    </w:p>
                    <w:p w:rsidR="00BC5C04" w:rsidRDefault="00BC5C04">
                      <w:pPr>
                        <w:spacing w:after="120"/>
                        <w:textDirection w:val="btLr"/>
                      </w:pPr>
                    </w:p>
                  </w:txbxContent>
                </v:textbox>
                <w10:wrap type="square"/>
              </v:rect>
            </w:pict>
          </mc:Fallback>
        </mc:AlternateContent>
      </w:r>
    </w:p>
    <w:p w:rsidR="00586828" w:rsidRPr="00BC5C04" w:rsidRDefault="00FA4785">
      <w:pPr>
        <w:numPr>
          <w:ilvl w:val="0"/>
          <w:numId w:val="54"/>
        </w:numPr>
        <w:spacing w:after="120"/>
        <w:ind w:hanging="360"/>
      </w:pPr>
      <w:r w:rsidRPr="00BC5C04">
        <w:t>review the Operating Unit goals and strategic objectives and identify how the employee’s work supports work unit and</w:t>
      </w:r>
      <w:r w:rsidRPr="00BC5C04">
        <w:rPr>
          <w:sz w:val="21"/>
          <w:szCs w:val="21"/>
        </w:rPr>
        <w:t xml:space="preserve"> </w:t>
      </w:r>
      <w:r w:rsidRPr="00BC5C04">
        <w:t>higher level goals,</w:t>
      </w:r>
    </w:p>
    <w:p w:rsidR="00586828" w:rsidRPr="00BC5C04" w:rsidRDefault="00FA4785">
      <w:pPr>
        <w:numPr>
          <w:ilvl w:val="0"/>
          <w:numId w:val="54"/>
        </w:numPr>
        <w:spacing w:after="120"/>
        <w:ind w:hanging="360"/>
      </w:pPr>
      <w:r w:rsidRPr="00BC5C04">
        <w:t>think through the employee’s key projects or most important work activities and their associated outcomes to inform the discussion on work objectives and priorities,</w:t>
      </w:r>
    </w:p>
    <w:p w:rsidR="00586828" w:rsidRPr="00BC5C04" w:rsidRDefault="00FA4785">
      <w:pPr>
        <w:numPr>
          <w:ilvl w:val="0"/>
          <w:numId w:val="54"/>
        </w:numPr>
        <w:spacing w:after="120"/>
        <w:ind w:hanging="360"/>
      </w:pPr>
      <w:r w:rsidRPr="00BC5C04">
        <w:t>review the FS/SFS Skills Framework and Backstop Competencies and identify the most critical subskills required for the employee’s assignment,</w:t>
      </w:r>
    </w:p>
    <w:p w:rsidR="00586828" w:rsidRPr="00BC5C04" w:rsidRDefault="00FA4785">
      <w:pPr>
        <w:numPr>
          <w:ilvl w:val="0"/>
          <w:numId w:val="54"/>
        </w:numPr>
        <w:pBdr>
          <w:top w:val="nil"/>
          <w:left w:val="nil"/>
          <w:bottom w:val="nil"/>
          <w:right w:val="nil"/>
          <w:between w:val="nil"/>
        </w:pBdr>
        <w:ind w:hanging="360"/>
      </w:pPr>
      <w:bookmarkStart w:id="11" w:name="_2s8eyo1" w:colFirst="0" w:colLast="0"/>
      <w:bookmarkEnd w:id="11"/>
      <w:r w:rsidRPr="00BC5C04">
        <w:rPr>
          <w:color w:val="000000"/>
        </w:rPr>
        <w:t xml:space="preserve">review 360 feedback and the most recent Skills Assessment, if available, plus any other relevant input on the employee’s performance from the previous cycle, such as Multisource Ratings, </w:t>
      </w:r>
    </w:p>
    <w:p w:rsidR="00586828" w:rsidRPr="00BC5C04" w:rsidRDefault="00586828">
      <w:pPr>
        <w:pBdr>
          <w:top w:val="nil"/>
          <w:left w:val="nil"/>
          <w:bottom w:val="nil"/>
          <w:right w:val="nil"/>
          <w:between w:val="nil"/>
        </w:pBdr>
        <w:ind w:left="720" w:hanging="720"/>
        <w:rPr>
          <w:color w:val="000000"/>
        </w:rPr>
      </w:pPr>
    </w:p>
    <w:p w:rsidR="00586828" w:rsidRPr="00BC5C04" w:rsidRDefault="00FA4785">
      <w:pPr>
        <w:numPr>
          <w:ilvl w:val="0"/>
          <w:numId w:val="54"/>
        </w:numPr>
        <w:spacing w:after="120"/>
        <w:ind w:hanging="360"/>
      </w:pPr>
      <w:r w:rsidRPr="00BC5C04">
        <w:t>reflect on the employee’s areas of strength and identify areas that the employee needs to improve or build on during the performance cycle,</w:t>
      </w:r>
    </w:p>
    <w:p w:rsidR="00586828" w:rsidRPr="00BC5C04" w:rsidRDefault="00FA4785">
      <w:pPr>
        <w:numPr>
          <w:ilvl w:val="0"/>
          <w:numId w:val="54"/>
        </w:numPr>
        <w:spacing w:after="120"/>
        <w:ind w:hanging="360"/>
      </w:pPr>
      <w:r w:rsidRPr="00BC5C04">
        <w:t>identify development opportunities/on-the-job experiences that will help the employee improve in his or her current role and/or work toward promotion,</w:t>
      </w:r>
    </w:p>
    <w:p w:rsidR="00586828" w:rsidRPr="00BC5C04" w:rsidRDefault="00FA4785">
      <w:pPr>
        <w:numPr>
          <w:ilvl w:val="0"/>
          <w:numId w:val="54"/>
        </w:numPr>
        <w:spacing w:after="120"/>
        <w:ind w:hanging="360"/>
      </w:pPr>
      <w:r w:rsidRPr="00BC5C04">
        <w:t>consider the resources that the employee will need to be successful and the support you can provide, and</w:t>
      </w:r>
    </w:p>
    <w:p w:rsidR="00586828" w:rsidRPr="00BC5C04" w:rsidRDefault="00FA4785">
      <w:pPr>
        <w:numPr>
          <w:ilvl w:val="0"/>
          <w:numId w:val="54"/>
        </w:numPr>
        <w:spacing w:after="240"/>
        <w:ind w:hanging="360"/>
      </w:pPr>
      <w:proofErr w:type="gramStart"/>
      <w:r w:rsidRPr="00BC5C04">
        <w:t>create</w:t>
      </w:r>
      <w:proofErr w:type="gramEnd"/>
      <w:r w:rsidRPr="00BC5C04">
        <w:t xml:space="preserve"> an agenda for your discussion.</w:t>
      </w:r>
    </w:p>
    <w:p w:rsidR="00586828" w:rsidRPr="00BC5C04" w:rsidRDefault="00FA4785">
      <w:pPr>
        <w:spacing w:after="120"/>
        <w:rPr>
          <w:b/>
          <w:color w:val="002060"/>
        </w:rPr>
      </w:pPr>
      <w:r w:rsidRPr="00BC5C04">
        <w:rPr>
          <w:b/>
          <w:color w:val="002060"/>
        </w:rPr>
        <w:t>Materials to Bring to the Conversation</w:t>
      </w:r>
    </w:p>
    <w:p w:rsidR="00586828" w:rsidRPr="00BC5C04" w:rsidRDefault="00FA4785">
      <w:pPr>
        <w:widowControl/>
        <w:numPr>
          <w:ilvl w:val="0"/>
          <w:numId w:val="39"/>
        </w:numPr>
        <w:spacing w:after="120"/>
        <w:ind w:left="720" w:hanging="360"/>
      </w:pPr>
      <w:r w:rsidRPr="00BC5C04">
        <w:rPr>
          <w:b/>
        </w:rPr>
        <w:t xml:space="preserve">FS/SFS Skills Framework </w:t>
      </w:r>
      <w:r w:rsidRPr="00BC5C04">
        <w:t>– helpful reference for articulating how the work should be accomplished and providing specific behavioral examples of skill requirements at the employee’s grade level (or at the next level if considering promotion)</w:t>
      </w:r>
    </w:p>
    <w:p w:rsidR="00586828" w:rsidRPr="00BC5C04" w:rsidRDefault="00FA4785">
      <w:pPr>
        <w:widowControl/>
        <w:numPr>
          <w:ilvl w:val="0"/>
          <w:numId w:val="39"/>
        </w:numPr>
        <w:spacing w:after="120"/>
        <w:ind w:left="720" w:hanging="360"/>
      </w:pPr>
      <w:r w:rsidRPr="00BC5C04">
        <w:rPr>
          <w:b/>
        </w:rPr>
        <w:t xml:space="preserve">Notes on the employee’s key activities, projects, and priorities </w:t>
      </w:r>
      <w:r w:rsidRPr="00BC5C04">
        <w:t>– what are the most important short-term and long-term things the employee needs to accomplish while he or she is in this position</w:t>
      </w:r>
    </w:p>
    <w:p w:rsidR="00586828" w:rsidRPr="00BC5C04" w:rsidRDefault="00FA4785">
      <w:pPr>
        <w:widowControl/>
        <w:numPr>
          <w:ilvl w:val="0"/>
          <w:numId w:val="39"/>
        </w:numPr>
        <w:spacing w:after="120"/>
        <w:ind w:left="720" w:hanging="360"/>
      </w:pPr>
      <w:r w:rsidRPr="00BC5C04">
        <w:rPr>
          <w:b/>
        </w:rPr>
        <w:t>Position description</w:t>
      </w:r>
      <w:r w:rsidRPr="00BC5C04">
        <w:t xml:space="preserve"> – if a position description is available it may be useful when discussing general or day-to-day responsibilities of the job</w:t>
      </w:r>
    </w:p>
    <w:p w:rsidR="00586828" w:rsidRPr="00BC5C04" w:rsidRDefault="00FA4785">
      <w:pPr>
        <w:widowControl/>
        <w:numPr>
          <w:ilvl w:val="0"/>
          <w:numId w:val="39"/>
        </w:numPr>
        <w:spacing w:after="120"/>
        <w:ind w:left="720" w:hanging="360"/>
      </w:pPr>
      <w:r w:rsidRPr="00BC5C04">
        <w:rPr>
          <w:b/>
        </w:rPr>
        <w:lastRenderedPageBreak/>
        <w:t xml:space="preserve">Ideas for training, stretch assignments, or other skill development opportunities </w:t>
      </w:r>
      <w:r w:rsidRPr="00BC5C04">
        <w:t xml:space="preserve">– identify activities that will help employees who are “stuck” and need suggestions for improving skill areas or preparing for promotion </w:t>
      </w:r>
    </w:p>
    <w:p w:rsidR="00586828" w:rsidRPr="00BC5C04" w:rsidRDefault="00FA4785">
      <w:pPr>
        <w:widowControl/>
        <w:numPr>
          <w:ilvl w:val="0"/>
          <w:numId w:val="39"/>
        </w:numPr>
        <w:spacing w:after="240"/>
        <w:ind w:left="720" w:hanging="360"/>
      </w:pPr>
      <w:r w:rsidRPr="00BC5C04">
        <w:rPr>
          <w:b/>
        </w:rPr>
        <w:t>Agenda</w:t>
      </w:r>
      <w:r w:rsidRPr="00BC5C04">
        <w:t xml:space="preserve"> – an agenda will ensure that you cover all of the topics with your employee</w:t>
      </w:r>
      <w:r w:rsidRPr="00BC5C04">
        <w:rPr>
          <w:noProof/>
        </w:rPr>
        <mc:AlternateContent>
          <mc:Choice Requires="wps">
            <w:drawing>
              <wp:anchor distT="0" distB="0" distL="457200" distR="114300" simplePos="0" relativeHeight="251700224" behindDoc="0" locked="0" layoutInCell="1" hidden="0" allowOverlap="1" wp14:anchorId="0743F180" wp14:editId="54947D10">
                <wp:simplePos x="0" y="0"/>
                <wp:positionH relativeFrom="column">
                  <wp:posOffset>4508500</wp:posOffset>
                </wp:positionH>
                <wp:positionV relativeFrom="paragraph">
                  <wp:posOffset>304800</wp:posOffset>
                </wp:positionV>
                <wp:extent cx="1691640" cy="1891030"/>
                <wp:effectExtent l="0" t="0" r="0" b="0"/>
                <wp:wrapSquare wrapText="bothSides" distT="0" distB="0" distL="457200" distR="114300"/>
                <wp:docPr id="26" name=""/>
                <wp:cNvGraphicFramePr/>
                <a:graphic xmlns:a="http://schemas.openxmlformats.org/drawingml/2006/main">
                  <a:graphicData uri="http://schemas.microsoft.com/office/word/2010/wordprocessingShape">
                    <wps:wsp>
                      <wps:cNvSpPr/>
                      <wps:spPr>
                        <a:xfrm>
                          <a:off x="4504943" y="2839248"/>
                          <a:ext cx="1682115" cy="1881505"/>
                        </a:xfrm>
                        <a:prstGeom prst="rect">
                          <a:avLst/>
                        </a:prstGeom>
                        <a:solidFill>
                          <a:srgbClr val="D8D8D8">
                            <a:alpha val="34117"/>
                          </a:srgbClr>
                        </a:solidFill>
                        <a:ln>
                          <a:noFill/>
                        </a:ln>
                      </wps:spPr>
                      <wps:txbx>
                        <w:txbxContent>
                          <w:p w:rsidR="00BC5C04" w:rsidRDefault="00BC5C04">
                            <w:pPr>
                              <w:textDirection w:val="btLr"/>
                            </w:pPr>
                            <w:r>
                              <w:rPr>
                                <w:b/>
                                <w:color w:val="C00000"/>
                                <w:sz w:val="20"/>
                              </w:rPr>
                              <w:t>Key Point</w:t>
                            </w:r>
                          </w:p>
                          <w:p w:rsidR="00BC5C04" w:rsidRDefault="00BC5C04">
                            <w:pPr>
                              <w:spacing w:before="120" w:after="120"/>
                              <w:textDirection w:val="btLr"/>
                            </w:pPr>
                            <w:r>
                              <w:rPr>
                                <w:color w:val="000000"/>
                                <w:sz w:val="18"/>
                              </w:rPr>
                              <w:t xml:space="preserve">If an employee moves to a new assignment or there is a change in supervisor any time throughout the year, the employee and new supervisor will be responsible for having an expectations setting and planning conversation within 30 days of the change. </w:t>
                            </w:r>
                          </w:p>
                          <w:p w:rsidR="00BC5C04" w:rsidRDefault="00BC5C04">
                            <w:pPr>
                              <w:spacing w:before="120" w:after="120"/>
                              <w:textDirection w:val="btLr"/>
                            </w:pPr>
                          </w:p>
                        </w:txbxContent>
                      </wps:txbx>
                      <wps:bodyPr spcFirstLastPara="1" wrap="square" lIns="137150" tIns="182875" rIns="137150" bIns="182875" anchor="t" anchorCtr="0"/>
                    </wps:wsp>
                  </a:graphicData>
                </a:graphic>
              </wp:anchor>
            </w:drawing>
          </mc:Choice>
          <mc:Fallback>
            <w:pict>
              <v:rect id="_x0000_s1063" style="position:absolute;left:0;text-align:left;margin-left:355pt;margin-top:24pt;width:133.2pt;height:148.9pt;z-index:251700224;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" fillcolor="#d8d8d8" stroked="f">
                <v:fill opacity="22359f"/>
                <v:textbox inset="3.80972mm,5.07986mm,3.80972mm,5.07986mm">
                  <w:txbxContent>
                    <w:p w:rsidR="00BC5C04" w:rsidRDefault="00BC5C04">
                      <w:pPr>
                        <w:textDirection w:val="btLr"/>
                      </w:pPr>
                      <w:r>
                        <w:rPr>
                          <w:b/>
                          <w:color w:val="C00000"/>
                          <w:sz w:val="20"/>
                        </w:rPr>
                        <w:t>Key Point</w:t>
                      </w:r>
                    </w:p>
                    <w:p w:rsidR="00BC5C04" w:rsidRDefault="00BC5C04">
                      <w:pPr>
                        <w:spacing w:before="120" w:after="120"/>
                        <w:textDirection w:val="btLr"/>
                      </w:pPr>
                      <w:r>
                        <w:rPr>
                          <w:color w:val="000000"/>
                          <w:sz w:val="18"/>
                        </w:rPr>
                        <w:t xml:space="preserve">If an employee moves to a new assignment or there is a change in supervisor any time throughout the year, the employee and new supervisor will be responsible for having an expectations setting and planning conversation within 30 days of the change. </w:t>
                      </w:r>
                    </w:p>
                    <w:p w:rsidR="00BC5C04" w:rsidRDefault="00BC5C04">
                      <w:pPr>
                        <w:spacing w:before="120" w:after="120"/>
                        <w:textDirection w:val="btLr"/>
                      </w:pPr>
                    </w:p>
                  </w:txbxContent>
                </v:textbox>
                <w10:wrap type="square"/>
              </v:rect>
            </w:pict>
          </mc:Fallback>
        </mc:AlternateContent>
      </w:r>
    </w:p>
    <w:p w:rsidR="00586828" w:rsidRPr="00BC5C04" w:rsidRDefault="00FA4785">
      <w:pPr>
        <w:spacing w:after="120"/>
        <w:rPr>
          <w:b/>
          <w:color w:val="002060"/>
        </w:rPr>
      </w:pPr>
      <w:r w:rsidRPr="00BC5C04">
        <w:rPr>
          <w:b/>
          <w:color w:val="002060"/>
        </w:rPr>
        <w:t>Timeframe for the Conversation</w:t>
      </w:r>
    </w:p>
    <w:p w:rsidR="00586828" w:rsidRPr="00BC5C04" w:rsidRDefault="00FA4785">
      <w:pPr>
        <w:spacing w:after="240"/>
      </w:pPr>
      <w:bookmarkStart w:id="12" w:name="_17dp8vu" w:colFirst="0" w:colLast="0"/>
      <w:bookmarkEnd w:id="12"/>
      <w:r w:rsidRPr="00BC5C04">
        <w:t xml:space="preserve">In most cases, expectation setting and planning conversations will take place in the first quarter of the performance cycle and supervisors and employees will establish work and skill development objectives during this Q1 conversation. However, since FSOs can start a new assignment anytime during the year, the objectives and expectations setting conversation may take place during any quarter; the important thing is that it takes place as soon as possible after an FSO arrives at a new post, ideally within the first 30 days. </w:t>
      </w:r>
    </w:p>
    <w:p w:rsidR="00586828" w:rsidRPr="00BC5C04" w:rsidRDefault="00FA4785">
      <w:pPr>
        <w:spacing w:after="240"/>
      </w:pPr>
      <w:bookmarkStart w:id="13" w:name="_3rdcrjn" w:colFirst="0" w:colLast="0"/>
      <w:bookmarkEnd w:id="13"/>
      <w:r w:rsidRPr="00BC5C04">
        <w:t xml:space="preserve">When the supervisor and employee have been working together for a while, the Q1 Expectation Setting conversation is typically an opportunity to revisit long-term goals, objectives, and priorities from the previous cycle and set new short-term goals.  Program and project work cycles seldom naturally align with performance cycle start and end dates, so long-term objectives from one cycle may have activities and milestones that extend into the next performance management cycle.  This is fine since the primary purpose of objectives is to help employees determine where and how to allocate their time, energy, and resources.  The Q1 discussions about skill development objectives and opportunities will also typically be a continuation of the Skills Assessment and Annual Review Conversation from the last performance cycle.  However, when employees or supervisors are starting a new assignment, it is especially important to use your first quarterly conversation to have a </w:t>
      </w:r>
      <w:proofErr w:type="gramStart"/>
      <w:r w:rsidRPr="00BC5C04">
        <w:t>rich,</w:t>
      </w:r>
      <w:proofErr w:type="gramEnd"/>
      <w:r w:rsidRPr="00BC5C04">
        <w:t xml:space="preserve"> and substantive discussion about the requirements of the position, the skills and experience the employee brings to the job, and the expectations you have as a supervisor. </w:t>
      </w:r>
    </w:p>
    <w:p w:rsidR="00586828" w:rsidRPr="00BC5C04" w:rsidRDefault="00FA4785">
      <w:pPr>
        <w:spacing w:after="240"/>
      </w:pPr>
      <w:proofErr w:type="spellStart"/>
      <w:proofErr w:type="gramStart"/>
      <w:r w:rsidRPr="00BC5C04">
        <w:t>ePerformance</w:t>
      </w:r>
      <w:proofErr w:type="spellEnd"/>
      <w:proofErr w:type="gramEnd"/>
      <w:r w:rsidRPr="00BC5C04">
        <w:t xml:space="preserve"> allows objectives to be recorded in the objectives block of the QCR during any quarter, and objectives can be changed or edited anytime goals, priorities or circumstances change.  However, the text boxes for quarterly conversation notes are only open for one quarter at a time, and once a quarter ends the notes entered during the quarter revert to “read only” mode and the text blocks for the next quarter are opened. </w:t>
      </w:r>
    </w:p>
    <w:p w:rsidR="00586828" w:rsidRPr="00BC5C04" w:rsidRDefault="00FA4785">
      <w:pPr>
        <w:spacing w:after="120"/>
        <w:rPr>
          <w:b/>
          <w:color w:val="002060"/>
        </w:rPr>
      </w:pPr>
      <w:r w:rsidRPr="00BC5C04">
        <w:rPr>
          <w:b/>
          <w:color w:val="002060"/>
        </w:rPr>
        <w:t>Example Expectation Setting and Planning Conversation Agenda</w:t>
      </w:r>
    </w:p>
    <w:p w:rsidR="00586828" w:rsidRPr="00BC5C04" w:rsidRDefault="00FA4785">
      <w:pPr>
        <w:spacing w:after="240"/>
      </w:pPr>
      <w:r w:rsidRPr="00BC5C04">
        <w:t xml:space="preserve">It is important to note that unless employees are starting a new assignment or getting tasked with additional and unfamiliar projects or responsibilities, employees will be an important source of information about the status and challenges of their work and what might constitute conservative, realistic, or aspirational objectives. Supervisors need to be prepared to ask questions that stimulate reflection and a productive exchange of ideas that will lead to objectives that reflect the reality of the situation, as well as the higher level goals of the Mission or Agency. </w:t>
      </w:r>
    </w:p>
    <w:p w:rsidR="00586828" w:rsidRPr="00BC5C04" w:rsidRDefault="00FA4785">
      <w:pPr>
        <w:spacing w:after="240"/>
      </w:pPr>
      <w:r w:rsidRPr="00BC5C04">
        <w:t xml:space="preserve">Employees need to be prepared to do exactly the same thing – ask questions that foster a deeper shared understanding of goals, responsibilities, opportunities, and constraints.  Throughout the Guidebook there are many examples of open-ended questions that are useful starting points for Quarterly Conversations.  It is often helpful to select a few good questions in advance and include them in your notes.     </w:t>
      </w:r>
    </w:p>
    <w:p w:rsidR="00586828" w:rsidRPr="00BC5C04" w:rsidRDefault="00586828">
      <w:pPr>
        <w:spacing w:after="240"/>
      </w:pPr>
    </w:p>
    <w:p w:rsidR="00586828" w:rsidRPr="00BC5C04" w:rsidRDefault="00FA4785">
      <w:pPr>
        <w:spacing w:after="240"/>
      </w:pPr>
      <w:r w:rsidRPr="00BC5C04">
        <w:lastRenderedPageBreak/>
        <w:t>A sample agenda for an expectation setting conversation is outlined below, followed by a sample conversation.</w:t>
      </w:r>
    </w:p>
    <w:p w:rsidR="00586828" w:rsidRPr="00BC5C04" w:rsidRDefault="00FA4785">
      <w:pPr>
        <w:numPr>
          <w:ilvl w:val="0"/>
          <w:numId w:val="14"/>
        </w:numPr>
        <w:spacing w:after="40"/>
        <w:ind w:hanging="360"/>
        <w:rPr>
          <w:b/>
        </w:rPr>
      </w:pPr>
      <w:r w:rsidRPr="00BC5C04">
        <w:rPr>
          <w:b/>
        </w:rPr>
        <w:t xml:space="preserve">Purpose </w:t>
      </w:r>
    </w:p>
    <w:p w:rsidR="00586828" w:rsidRPr="00BC5C04" w:rsidRDefault="00FA4785">
      <w:pPr>
        <w:numPr>
          <w:ilvl w:val="1"/>
          <w:numId w:val="14"/>
        </w:numPr>
        <w:spacing w:after="120"/>
        <w:ind w:left="1260" w:hanging="540"/>
        <w:rPr>
          <w:i/>
        </w:rPr>
      </w:pPr>
      <w:r w:rsidRPr="00BC5C04">
        <w:rPr>
          <w:i/>
        </w:rPr>
        <w:t xml:space="preserve">Briefly highlight the purpose of the conversation – to discuss the employee’s skill development and work objectives, expectations for the coming year, how to be successful in accomplishing the objectives, and what you can do as a supervisor to support the employee in the coming year. </w:t>
      </w:r>
    </w:p>
    <w:p w:rsidR="00586828" w:rsidRPr="00BC5C04" w:rsidRDefault="00FA4785">
      <w:pPr>
        <w:numPr>
          <w:ilvl w:val="0"/>
          <w:numId w:val="14"/>
        </w:numPr>
        <w:spacing w:after="40"/>
        <w:ind w:hanging="360"/>
        <w:rPr>
          <w:b/>
        </w:rPr>
      </w:pPr>
      <w:r w:rsidRPr="00BC5C04">
        <w:rPr>
          <w:b/>
        </w:rPr>
        <w:t>Accomplishments and Skill Development Areas</w:t>
      </w:r>
    </w:p>
    <w:p w:rsidR="00586828" w:rsidRPr="00BC5C04" w:rsidRDefault="00FA4785">
      <w:pPr>
        <w:numPr>
          <w:ilvl w:val="1"/>
          <w:numId w:val="14"/>
        </w:numPr>
        <w:spacing w:after="120"/>
        <w:ind w:left="1260" w:hanging="360"/>
        <w:rPr>
          <w:i/>
        </w:rPr>
      </w:pPr>
      <w:r w:rsidRPr="00BC5C04">
        <w:rPr>
          <w:i/>
        </w:rPr>
        <w:t>Briefly reflect on the strengths and skill development areas discussed in the annual review so you have a shared perspective on the foundation for next year’s objectives and activities.</w:t>
      </w:r>
    </w:p>
    <w:p w:rsidR="00586828" w:rsidRPr="00BC5C04" w:rsidRDefault="00FA4785">
      <w:pPr>
        <w:numPr>
          <w:ilvl w:val="0"/>
          <w:numId w:val="14"/>
        </w:numPr>
        <w:spacing w:after="40"/>
        <w:ind w:hanging="360"/>
        <w:rPr>
          <w:b/>
        </w:rPr>
      </w:pPr>
      <w:r w:rsidRPr="00BC5C04">
        <w:rPr>
          <w:b/>
        </w:rPr>
        <w:t xml:space="preserve">USAID Core Values, FS/SFS Skills Framework, and Contributions to the Agency </w:t>
      </w:r>
      <w:r w:rsidRPr="00BC5C04">
        <w:rPr>
          <w:noProof/>
        </w:rPr>
        <mc:AlternateContent>
          <mc:Choice Requires="wps">
            <w:drawing>
              <wp:anchor distT="0" distB="0" distL="457200" distR="114300" simplePos="0" relativeHeight="251701248" behindDoc="0" locked="0" layoutInCell="1" hidden="0" allowOverlap="1" wp14:anchorId="5F8EA62D" wp14:editId="7E8A049B">
                <wp:simplePos x="0" y="0"/>
                <wp:positionH relativeFrom="column">
                  <wp:posOffset>4787900</wp:posOffset>
                </wp:positionH>
                <wp:positionV relativeFrom="paragraph">
                  <wp:posOffset>127000</wp:posOffset>
                </wp:positionV>
                <wp:extent cx="1698625" cy="1955165"/>
                <wp:effectExtent l="0" t="0" r="0" b="0"/>
                <wp:wrapSquare wrapText="bothSides" distT="0" distB="0" distL="457200" distR="114300"/>
                <wp:docPr id="10" name=""/>
                <wp:cNvGraphicFramePr/>
                <a:graphic xmlns:a="http://schemas.openxmlformats.org/drawingml/2006/main">
                  <a:graphicData uri="http://schemas.microsoft.com/office/word/2010/wordprocessingShape">
                    <wps:wsp>
                      <wps:cNvSpPr/>
                      <wps:spPr>
                        <a:xfrm>
                          <a:off x="4501450" y="2807180"/>
                          <a:ext cx="1689100" cy="1945640"/>
                        </a:xfrm>
                        <a:prstGeom prst="rect">
                          <a:avLst/>
                        </a:prstGeom>
                        <a:solidFill>
                          <a:srgbClr val="D8D8D8">
                            <a:alpha val="34117"/>
                          </a:srgbClr>
                        </a:solidFill>
                        <a:ln>
                          <a:noFill/>
                        </a:ln>
                      </wps:spPr>
                      <wps:txbx>
                        <w:txbxContent>
                          <w:p w:rsidR="00BC5C04" w:rsidRDefault="00BC5C04">
                            <w:pPr>
                              <w:textDirection w:val="btLr"/>
                            </w:pPr>
                            <w:r>
                              <w:rPr>
                                <w:b/>
                                <w:color w:val="C00000"/>
                                <w:sz w:val="20"/>
                              </w:rPr>
                              <w:t>Key Point</w:t>
                            </w:r>
                          </w:p>
                          <w:p w:rsidR="00BC5C04" w:rsidRDefault="00BC5C04">
                            <w:pPr>
                              <w:jc w:val="center"/>
                              <w:textDirection w:val="btLr"/>
                            </w:pPr>
                          </w:p>
                          <w:p w:rsidR="00BC5C04" w:rsidRDefault="00BC5C04">
                            <w:pPr>
                              <w:textDirection w:val="btLr"/>
                            </w:pPr>
                            <w:r>
                              <w:rPr>
                                <w:color w:val="000000"/>
                                <w:sz w:val="18"/>
                              </w:rPr>
                              <w:t>The questions you ask yourself and your employee not only give you important information, your questions also set an example; in asking thoughtful questions you are modeling something employees should be doing too!</w:t>
                            </w:r>
                          </w:p>
                          <w:p w:rsidR="00BC5C04" w:rsidRDefault="00BC5C04">
                            <w:pPr>
                              <w:jc w:val="center"/>
                              <w:textDirection w:val="btLr"/>
                            </w:pPr>
                          </w:p>
                        </w:txbxContent>
                      </wps:txbx>
                      <wps:bodyPr spcFirstLastPara="1" wrap="square" lIns="137150" tIns="182875" rIns="137150" bIns="182875" anchor="t" anchorCtr="0"/>
                    </wps:wsp>
                  </a:graphicData>
                </a:graphic>
              </wp:anchor>
            </w:drawing>
          </mc:Choice>
          <mc:Fallback>
            <w:pict>
              <v:rect id="_x0000_s1064" style="position:absolute;left:0;text-align:left;margin-left:377pt;margin-top:10pt;width:133.75pt;height:153.95pt;z-index:251701248;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" fillcolor="#d8d8d8" stroked="f">
                <v:fill opacity="22359f"/>
                <v:textbox inset="3.80972mm,5.07986mm,3.80972mm,5.07986mm">
                  <w:txbxContent>
                    <w:p w:rsidR="00BC5C04" w:rsidRDefault="00BC5C04">
                      <w:pPr>
                        <w:textDirection w:val="btLr"/>
                      </w:pPr>
                      <w:r>
                        <w:rPr>
                          <w:b/>
                          <w:color w:val="C00000"/>
                          <w:sz w:val="20"/>
                        </w:rPr>
                        <w:t>Key Point</w:t>
                      </w:r>
                    </w:p>
                    <w:p w:rsidR="00BC5C04" w:rsidRDefault="00BC5C04">
                      <w:pPr>
                        <w:jc w:val="center"/>
                        <w:textDirection w:val="btLr"/>
                      </w:pPr>
                    </w:p>
                    <w:p w:rsidR="00BC5C04" w:rsidRDefault="00BC5C04">
                      <w:pPr>
                        <w:textDirection w:val="btLr"/>
                      </w:pPr>
                      <w:r>
                        <w:rPr>
                          <w:color w:val="000000"/>
                          <w:sz w:val="18"/>
                        </w:rPr>
                        <w:t>The questions you ask yourself and your employee not only give you important information, your questions also set an example; in asking thoughtful questions you are modeling something employees should be doing too!</w:t>
                      </w:r>
                    </w:p>
                    <w:p w:rsidR="00BC5C04" w:rsidRDefault="00BC5C04">
                      <w:pPr>
                        <w:jc w:val="center"/>
                        <w:textDirection w:val="btLr"/>
                      </w:pPr>
                    </w:p>
                  </w:txbxContent>
                </v:textbox>
                <w10:wrap type="square"/>
              </v:rect>
            </w:pict>
          </mc:Fallback>
        </mc:AlternateContent>
      </w:r>
    </w:p>
    <w:p w:rsidR="00586828" w:rsidRPr="00BC5C04" w:rsidRDefault="00FA4785">
      <w:pPr>
        <w:numPr>
          <w:ilvl w:val="1"/>
          <w:numId w:val="14"/>
        </w:numPr>
        <w:spacing w:after="120"/>
        <w:ind w:left="1260" w:hanging="360"/>
        <w:rPr>
          <w:i/>
        </w:rPr>
      </w:pPr>
      <w:r w:rsidRPr="00BC5C04">
        <w:rPr>
          <w:i/>
        </w:rPr>
        <w:t xml:space="preserve">Review the higher level goals of the team, mission or Agency, and ensure that the employee is aware of any new directives or priorities. Make sure the employee understands the implications of those goals and priorities for his or her own work and how his or her work impacts the work of others and the achievement of higher level goals and objectives.  </w:t>
      </w:r>
    </w:p>
    <w:p w:rsidR="00586828" w:rsidRPr="00BC5C04" w:rsidRDefault="00FA4785">
      <w:pPr>
        <w:numPr>
          <w:ilvl w:val="1"/>
          <w:numId w:val="14"/>
        </w:numPr>
        <w:spacing w:after="120"/>
        <w:ind w:left="1260" w:hanging="360"/>
        <w:rPr>
          <w:i/>
        </w:rPr>
      </w:pPr>
      <w:bookmarkStart w:id="14" w:name="_26in1rg" w:colFirst="0" w:colLast="0"/>
      <w:bookmarkEnd w:id="14"/>
      <w:r w:rsidRPr="00BC5C04">
        <w:rPr>
          <w:i/>
        </w:rPr>
        <w:t>Depending on each employee’s tenure</w:t>
      </w:r>
      <w:r w:rsidRPr="00BC5C04">
        <w:rPr>
          <w:i/>
          <w:vertAlign w:val="superscript"/>
        </w:rPr>
        <w:footnoteReference w:id="1"/>
      </w:r>
      <w:r w:rsidRPr="00BC5C04">
        <w:rPr>
          <w:i/>
        </w:rPr>
        <w:t xml:space="preserve"> and experience, you might also want to:</w:t>
      </w:r>
    </w:p>
    <w:p w:rsidR="00586828" w:rsidRPr="00BC5C04" w:rsidRDefault="00FA4785">
      <w:pPr>
        <w:numPr>
          <w:ilvl w:val="2"/>
          <w:numId w:val="14"/>
        </w:numPr>
        <w:spacing w:after="120"/>
        <w:ind w:left="2340" w:hanging="360"/>
        <w:rPr>
          <w:i/>
        </w:rPr>
      </w:pPr>
      <w:r w:rsidRPr="00BC5C04">
        <w:rPr>
          <w:i/>
        </w:rPr>
        <w:t xml:space="preserve">Provide a high-level review of the USAID core values and how they can be reflected or challenged in tough decisions or day-to-day interactions with colleagues, partners, local officials, or beneficiaries.     </w:t>
      </w:r>
    </w:p>
    <w:p w:rsidR="00586828" w:rsidRPr="00BC5C04" w:rsidRDefault="00FA4785">
      <w:pPr>
        <w:numPr>
          <w:ilvl w:val="2"/>
          <w:numId w:val="14"/>
        </w:numPr>
        <w:spacing w:after="120"/>
        <w:ind w:left="2340" w:hanging="360"/>
        <w:rPr>
          <w:i/>
        </w:rPr>
      </w:pPr>
      <w:r w:rsidRPr="00BC5C04">
        <w:rPr>
          <w:i/>
        </w:rPr>
        <w:t>Use the FS/SFS Skills Framework to outline the skills and subskills (and associated proficiency levels) most critical for the employee’s assignment.</w:t>
      </w:r>
    </w:p>
    <w:p w:rsidR="00586828" w:rsidRPr="00BC5C04" w:rsidRDefault="00FA4785">
      <w:pPr>
        <w:numPr>
          <w:ilvl w:val="0"/>
          <w:numId w:val="14"/>
        </w:numPr>
        <w:spacing w:after="40"/>
        <w:ind w:hanging="360"/>
        <w:rPr>
          <w:b/>
        </w:rPr>
      </w:pPr>
      <w:r w:rsidRPr="00BC5C04">
        <w:rPr>
          <w:b/>
        </w:rPr>
        <w:t>Objectives, Expectations, and Priorities</w:t>
      </w:r>
    </w:p>
    <w:p w:rsidR="00586828" w:rsidRPr="00BC5C04" w:rsidRDefault="00FA4785">
      <w:pPr>
        <w:numPr>
          <w:ilvl w:val="1"/>
          <w:numId w:val="14"/>
        </w:numPr>
        <w:spacing w:after="120"/>
        <w:ind w:left="1260" w:hanging="360"/>
        <w:rPr>
          <w:i/>
        </w:rPr>
      </w:pPr>
      <w:r w:rsidRPr="00BC5C04">
        <w:rPr>
          <w:i/>
        </w:rPr>
        <w:t xml:space="preserve">Review draft objectives (skill development and work objectives) and discuss why these objectives are important to focus on in the coming year. </w:t>
      </w:r>
    </w:p>
    <w:p w:rsidR="00586828" w:rsidRPr="00BC5C04" w:rsidRDefault="00FA4785">
      <w:pPr>
        <w:numPr>
          <w:ilvl w:val="1"/>
          <w:numId w:val="14"/>
        </w:numPr>
        <w:spacing w:after="120"/>
        <w:ind w:left="1260" w:hanging="360"/>
        <w:rPr>
          <w:i/>
        </w:rPr>
      </w:pPr>
      <w:r w:rsidRPr="00BC5C04">
        <w:rPr>
          <w:i/>
        </w:rPr>
        <w:t>Discuss projects and activities that are priorities for the next few months (e.g., first quarter) and share ideas and strategies for how to get things done, leverage resources, manage risks and develop opportunities.</w:t>
      </w:r>
    </w:p>
    <w:p w:rsidR="00586828" w:rsidRPr="00BC5C04" w:rsidRDefault="00FA4785">
      <w:pPr>
        <w:numPr>
          <w:ilvl w:val="1"/>
          <w:numId w:val="14"/>
        </w:numPr>
        <w:spacing w:after="120"/>
        <w:ind w:left="1260" w:hanging="360"/>
        <w:rPr>
          <w:i/>
        </w:rPr>
      </w:pPr>
      <w:r w:rsidRPr="00BC5C04">
        <w:rPr>
          <w:i/>
        </w:rPr>
        <w:t>If needed, help the employee prioritize his/her objectives and the shorter-term activities and expectations so he or she knows where to spend the most time or focus his or her effort.</w:t>
      </w:r>
    </w:p>
    <w:p w:rsidR="00586828" w:rsidRPr="00BC5C04" w:rsidRDefault="00FA4785">
      <w:pPr>
        <w:numPr>
          <w:ilvl w:val="0"/>
          <w:numId w:val="14"/>
        </w:numPr>
        <w:spacing w:after="40"/>
        <w:ind w:hanging="360"/>
        <w:rPr>
          <w:b/>
        </w:rPr>
      </w:pPr>
      <w:r w:rsidRPr="00BC5C04">
        <w:rPr>
          <w:b/>
        </w:rPr>
        <w:t xml:space="preserve">Individual Learning and Skill Development </w:t>
      </w:r>
    </w:p>
    <w:p w:rsidR="00586828" w:rsidRPr="00BC5C04" w:rsidRDefault="00FA4785">
      <w:pPr>
        <w:numPr>
          <w:ilvl w:val="1"/>
          <w:numId w:val="14"/>
        </w:numPr>
        <w:spacing w:after="120"/>
        <w:ind w:left="1260" w:hanging="360"/>
        <w:rPr>
          <w:i/>
        </w:rPr>
      </w:pPr>
      <w:r w:rsidRPr="00BC5C04">
        <w:rPr>
          <w:i/>
        </w:rPr>
        <w:t>Discuss training or stretch assignments that may help the employee improve in needed areas or build FS/SFS core skills and subskills required at the next grade level.</w:t>
      </w:r>
    </w:p>
    <w:p w:rsidR="00586828" w:rsidRPr="00BC5C04" w:rsidRDefault="00FA4785">
      <w:pPr>
        <w:numPr>
          <w:ilvl w:val="0"/>
          <w:numId w:val="14"/>
        </w:numPr>
        <w:spacing w:after="40"/>
        <w:ind w:hanging="360"/>
        <w:rPr>
          <w:b/>
        </w:rPr>
      </w:pPr>
      <w:r w:rsidRPr="00BC5C04">
        <w:rPr>
          <w:b/>
        </w:rPr>
        <w:t>Resources for Success</w:t>
      </w:r>
    </w:p>
    <w:p w:rsidR="00586828" w:rsidRPr="00BC5C04" w:rsidRDefault="00FA4785">
      <w:pPr>
        <w:numPr>
          <w:ilvl w:val="1"/>
          <w:numId w:val="14"/>
        </w:numPr>
        <w:spacing w:after="120"/>
        <w:ind w:left="1260" w:hanging="360"/>
        <w:rPr>
          <w:i/>
        </w:rPr>
      </w:pPr>
      <w:r w:rsidRPr="00BC5C04">
        <w:rPr>
          <w:i/>
        </w:rPr>
        <w:t xml:space="preserve">Ask for feedback from the employee about how you can help the employee succeed and grow. </w:t>
      </w:r>
    </w:p>
    <w:p w:rsidR="00586828" w:rsidRPr="00BC5C04" w:rsidRDefault="00FA4785">
      <w:pPr>
        <w:numPr>
          <w:ilvl w:val="1"/>
          <w:numId w:val="14"/>
        </w:numPr>
        <w:spacing w:after="120"/>
        <w:ind w:left="1260" w:hanging="360"/>
        <w:rPr>
          <w:i/>
        </w:rPr>
      </w:pPr>
      <w:r w:rsidRPr="00BC5C04">
        <w:rPr>
          <w:i/>
        </w:rPr>
        <w:t xml:space="preserve">Outline what resources you think are important for the employee to succeed and how you will </w:t>
      </w:r>
      <w:r w:rsidRPr="00BC5C04">
        <w:rPr>
          <w:i/>
        </w:rPr>
        <w:lastRenderedPageBreak/>
        <w:t>support the employee.</w:t>
      </w:r>
    </w:p>
    <w:p w:rsidR="00586828" w:rsidRPr="00BC5C04" w:rsidRDefault="00FA4785">
      <w:pPr>
        <w:numPr>
          <w:ilvl w:val="0"/>
          <w:numId w:val="14"/>
        </w:numPr>
        <w:spacing w:after="40"/>
        <w:ind w:hanging="360"/>
        <w:rPr>
          <w:b/>
        </w:rPr>
      </w:pPr>
      <w:r w:rsidRPr="00BC5C04">
        <w:rPr>
          <w:b/>
        </w:rPr>
        <w:t>Next Steps</w:t>
      </w:r>
    </w:p>
    <w:p w:rsidR="00586828" w:rsidRPr="00BC5C04" w:rsidRDefault="00FA4785">
      <w:pPr>
        <w:numPr>
          <w:ilvl w:val="1"/>
          <w:numId w:val="14"/>
        </w:numPr>
        <w:spacing w:after="120"/>
        <w:ind w:left="1260" w:hanging="360"/>
        <w:rPr>
          <w:i/>
        </w:rPr>
      </w:pPr>
      <w:r w:rsidRPr="00BC5C04">
        <w:rPr>
          <w:i/>
        </w:rPr>
        <w:t>Share your commitment to maintaining open, honest communication and your willingness to give and receive feedback.</w:t>
      </w:r>
    </w:p>
    <w:p w:rsidR="00586828" w:rsidRPr="00BC5C04" w:rsidRDefault="00FA4785">
      <w:pPr>
        <w:numPr>
          <w:ilvl w:val="1"/>
          <w:numId w:val="14"/>
        </w:numPr>
        <w:spacing w:after="120"/>
        <w:ind w:left="1260" w:hanging="360"/>
        <w:rPr>
          <w:i/>
        </w:rPr>
      </w:pPr>
      <w:r w:rsidRPr="00BC5C04">
        <w:rPr>
          <w:i/>
        </w:rPr>
        <w:t>If you have specific ways you prefer to work or communicate (e.g., open door - stop by anytime vs preferred uninterrupted time, or email vs phone calls) share this information and ask about their preferred working style</w:t>
      </w:r>
    </w:p>
    <w:p w:rsidR="00586828" w:rsidRPr="00BC5C04" w:rsidRDefault="00FA4785">
      <w:pPr>
        <w:numPr>
          <w:ilvl w:val="1"/>
          <w:numId w:val="14"/>
        </w:numPr>
        <w:spacing w:after="120"/>
        <w:ind w:left="1260" w:hanging="360"/>
        <w:rPr>
          <w:i/>
        </w:rPr>
      </w:pPr>
      <w:r w:rsidRPr="00BC5C04">
        <w:rPr>
          <w:i/>
        </w:rPr>
        <w:t xml:space="preserve">Ask the employee to commit to seeking feedback and letting you know when they need additional support or guidance. </w:t>
      </w:r>
    </w:p>
    <w:p w:rsidR="00586828" w:rsidRPr="00BC5C04" w:rsidRDefault="00586828">
      <w:pPr>
        <w:spacing w:after="120"/>
        <w:rPr>
          <w:b/>
          <w:color w:val="FF0000"/>
        </w:rPr>
      </w:pPr>
    </w:p>
    <w:p w:rsidR="00586828" w:rsidRPr="00BC5C04" w:rsidRDefault="00FA4785">
      <w:pPr>
        <w:spacing w:after="120"/>
        <w:rPr>
          <w:b/>
          <w:color w:val="002060"/>
        </w:rPr>
      </w:pPr>
      <w:bookmarkStart w:id="16" w:name="_lnxbz9" w:colFirst="0" w:colLast="0"/>
      <w:bookmarkEnd w:id="16"/>
      <w:r w:rsidRPr="00BC5C04">
        <w:rPr>
          <w:b/>
          <w:color w:val="002060"/>
        </w:rPr>
        <w:t>Sample Conversation for Annual Expectation Setting and Planning</w:t>
      </w:r>
    </w:p>
    <w:p w:rsidR="00586828" w:rsidRPr="00BC5C04" w:rsidRDefault="00FA4785">
      <w:pPr>
        <w:spacing w:after="240"/>
      </w:pPr>
      <w:r w:rsidRPr="00BC5C04">
        <w:t>A sample conversation structure is provided on the next few pages as an illustration of what can be conveyed in an expectation setting and planning conversation. Not every conversation will flow this way. Every employee is different and you may need to delve more deeply into certain areas or spend less time addressing others. Consider important factors (e.g., whether the employee is new to his or her position, whether he or she is ready for more challenge or promotion, whether he or she is acting in a higher graded position) in tailoring your approach with each employee and determining the best questions to ask.</w:t>
      </w:r>
    </w:p>
    <w:tbl>
      <w:tblPr>
        <w:tblStyle w:val="a1"/>
        <w:tblW w:w="10262"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66"/>
        <w:gridCol w:w="3694"/>
        <w:gridCol w:w="3802"/>
      </w:tblGrid>
      <w:tr w:rsidR="00586828" w:rsidRPr="00BC5C04">
        <w:trPr>
          <w:jc w:val="center"/>
        </w:trPr>
        <w:tc>
          <w:tcPr>
            <w:tcW w:w="10262" w:type="dxa"/>
            <w:gridSpan w:val="3"/>
            <w:tcBorders>
              <w:bottom w:val="single" w:sz="8" w:space="0" w:color="00426A"/>
            </w:tcBorders>
            <w:shd w:val="clear" w:color="auto" w:fill="002060"/>
          </w:tcPr>
          <w:p w:rsidR="00586828" w:rsidRPr="00BC5C04" w:rsidRDefault="00FA4785">
            <w:pPr>
              <w:numPr>
                <w:ilvl w:val="0"/>
                <w:numId w:val="52"/>
              </w:numPr>
              <w:ind w:hanging="360"/>
              <w:rPr>
                <w:b/>
                <w:color w:val="FFFFFF"/>
              </w:rPr>
            </w:pPr>
            <w:r w:rsidRPr="00BC5C04">
              <w:rPr>
                <w:b/>
                <w:color w:val="FFFFFF"/>
                <w:sz w:val="20"/>
                <w:szCs w:val="20"/>
              </w:rPr>
              <w:t>Set the Stage for Two-Way Dialogue and Describe the Purpose</w:t>
            </w:r>
          </w:p>
        </w:tc>
      </w:tr>
      <w:tr w:rsidR="00586828" w:rsidRPr="00BC5C04">
        <w:trPr>
          <w:jc w:val="center"/>
        </w:trPr>
        <w:tc>
          <w:tcPr>
            <w:tcW w:w="2766"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jc w:val="center"/>
              <w:rPr>
                <w:b/>
                <w:color w:val="002060"/>
                <w:sz w:val="20"/>
                <w:szCs w:val="20"/>
              </w:rPr>
            </w:pPr>
            <w:r w:rsidRPr="00BC5C04">
              <w:rPr>
                <w:b/>
                <w:color w:val="002060"/>
                <w:sz w:val="20"/>
                <w:szCs w:val="20"/>
              </w:rPr>
              <w:t>Specific Suggestions</w:t>
            </w:r>
          </w:p>
        </w:tc>
        <w:tc>
          <w:tcPr>
            <w:tcW w:w="3694"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jc w:val="center"/>
              <w:rPr>
                <w:b/>
                <w:color w:val="002060"/>
                <w:sz w:val="20"/>
                <w:szCs w:val="20"/>
              </w:rPr>
            </w:pPr>
            <w:r w:rsidRPr="00BC5C04">
              <w:rPr>
                <w:b/>
                <w:color w:val="002060"/>
                <w:sz w:val="20"/>
                <w:szCs w:val="20"/>
              </w:rPr>
              <w:t>Sample Supervisor Contributions</w:t>
            </w:r>
          </w:p>
        </w:tc>
        <w:tc>
          <w:tcPr>
            <w:tcW w:w="3802"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jc w:val="center"/>
              <w:rPr>
                <w:b/>
                <w:color w:val="002060"/>
                <w:sz w:val="20"/>
                <w:szCs w:val="20"/>
              </w:rPr>
            </w:pPr>
            <w:r w:rsidRPr="00BC5C04">
              <w:rPr>
                <w:b/>
                <w:color w:val="002060"/>
                <w:sz w:val="20"/>
                <w:szCs w:val="20"/>
              </w:rPr>
              <w:t>Sample Employee Contributions</w:t>
            </w:r>
          </w:p>
        </w:tc>
      </w:tr>
      <w:tr w:rsidR="00586828" w:rsidRPr="00BC5C04">
        <w:trPr>
          <w:jc w:val="center"/>
        </w:trPr>
        <w:tc>
          <w:tcPr>
            <w:tcW w:w="2766" w:type="dxa"/>
            <w:tcBorders>
              <w:top w:val="single" w:sz="8" w:space="0" w:color="00426A"/>
            </w:tcBorders>
            <w:shd w:val="clear" w:color="auto" w:fill="auto"/>
          </w:tcPr>
          <w:p w:rsidR="00586828" w:rsidRPr="00BC5C04" w:rsidRDefault="00FA4785">
            <w:pPr>
              <w:spacing w:before="40" w:after="40"/>
              <w:rPr>
                <w:b/>
                <w:sz w:val="20"/>
                <w:szCs w:val="20"/>
              </w:rPr>
            </w:pPr>
            <w:r w:rsidRPr="00BC5C04">
              <w:rPr>
                <w:b/>
                <w:sz w:val="20"/>
                <w:szCs w:val="20"/>
              </w:rPr>
              <w:t>Express appreciation for meeting and the importance of the Employee Performance &amp; Development process</w:t>
            </w:r>
          </w:p>
        </w:tc>
        <w:tc>
          <w:tcPr>
            <w:tcW w:w="3694"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Thanks for taking the time to meet…</w:t>
            </w:r>
          </w:p>
          <w:p w:rsidR="00586828" w:rsidRPr="00BC5C04" w:rsidRDefault="00FA4785">
            <w:pPr>
              <w:spacing w:before="40" w:after="120"/>
              <w:rPr>
                <w:i/>
                <w:sz w:val="20"/>
                <w:szCs w:val="20"/>
              </w:rPr>
            </w:pPr>
            <w:r w:rsidRPr="00BC5C04">
              <w:rPr>
                <w:i/>
                <w:sz w:val="20"/>
                <w:szCs w:val="20"/>
              </w:rPr>
              <w:t xml:space="preserve">Our approach to performance and development at USAID is really about enhancing employee development and enabling high performance that results in effective and meaningful contributions to our mission.  </w:t>
            </w:r>
          </w:p>
          <w:p w:rsidR="00586828" w:rsidRPr="00BC5C04" w:rsidRDefault="00FA4785">
            <w:pPr>
              <w:spacing w:before="40" w:after="120"/>
              <w:rPr>
                <w:i/>
                <w:sz w:val="20"/>
                <w:szCs w:val="20"/>
              </w:rPr>
            </w:pPr>
            <w:r w:rsidRPr="00BC5C04">
              <w:rPr>
                <w:i/>
                <w:sz w:val="20"/>
                <w:szCs w:val="20"/>
              </w:rPr>
              <w:t>It is not just about a couple of meetings during the year, it is an important part of my role as a supervisor – providing guidance and resources to help you perform successfully throughout the year.</w:t>
            </w:r>
          </w:p>
          <w:p w:rsidR="00586828" w:rsidRPr="00BC5C04" w:rsidRDefault="00FA4785">
            <w:pPr>
              <w:spacing w:before="40" w:after="40"/>
              <w:rPr>
                <w:i/>
                <w:sz w:val="20"/>
                <w:szCs w:val="20"/>
              </w:rPr>
            </w:pPr>
            <w:r w:rsidRPr="00BC5C04">
              <w:rPr>
                <w:i/>
                <w:sz w:val="20"/>
                <w:szCs w:val="20"/>
              </w:rPr>
              <w:t xml:space="preserve">It is also important that you are proactive in seeking guidance when you need it and looking for opportunities that will be engaging and help your development. </w:t>
            </w:r>
          </w:p>
        </w:tc>
        <w:tc>
          <w:tcPr>
            <w:tcW w:w="3802"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Thank you for taking the time to meet.</w:t>
            </w:r>
          </w:p>
          <w:p w:rsidR="00586828" w:rsidRPr="00BC5C04" w:rsidRDefault="00FA4785">
            <w:pPr>
              <w:spacing w:before="40" w:after="120"/>
              <w:rPr>
                <w:i/>
                <w:sz w:val="20"/>
                <w:szCs w:val="20"/>
              </w:rPr>
            </w:pPr>
            <w:r w:rsidRPr="00BC5C04">
              <w:rPr>
                <w:i/>
                <w:sz w:val="20"/>
                <w:szCs w:val="20"/>
              </w:rPr>
              <w:t xml:space="preserve">Can you explain a little more about our approach to performance and development? </w:t>
            </w:r>
          </w:p>
          <w:p w:rsidR="00586828" w:rsidRPr="00BC5C04" w:rsidRDefault="00586828">
            <w:pPr>
              <w:spacing w:before="40" w:after="40"/>
              <w:rPr>
                <w:i/>
                <w:sz w:val="20"/>
                <w:szCs w:val="20"/>
              </w:rPr>
            </w:pPr>
          </w:p>
        </w:tc>
      </w:tr>
      <w:tr w:rsidR="00586828" w:rsidRPr="00BC5C04">
        <w:trPr>
          <w:jc w:val="center"/>
        </w:trPr>
        <w:tc>
          <w:tcPr>
            <w:tcW w:w="2766" w:type="dxa"/>
            <w:shd w:val="clear" w:color="auto" w:fill="auto"/>
          </w:tcPr>
          <w:p w:rsidR="00586828" w:rsidRPr="00BC5C04" w:rsidRDefault="00FA4785">
            <w:pPr>
              <w:spacing w:before="40" w:after="40"/>
              <w:rPr>
                <w:b/>
                <w:sz w:val="20"/>
                <w:szCs w:val="20"/>
              </w:rPr>
            </w:pPr>
            <w:r w:rsidRPr="00BC5C04">
              <w:rPr>
                <w:b/>
                <w:sz w:val="20"/>
                <w:szCs w:val="20"/>
              </w:rPr>
              <w:t>Discuss the purpose of the meeting and what each person wants to achieve</w:t>
            </w:r>
          </w:p>
        </w:tc>
        <w:tc>
          <w:tcPr>
            <w:tcW w:w="3694" w:type="dxa"/>
            <w:shd w:val="clear" w:color="auto" w:fill="auto"/>
          </w:tcPr>
          <w:p w:rsidR="00586828" w:rsidRPr="00BC5C04" w:rsidRDefault="00FA4785">
            <w:pPr>
              <w:spacing w:before="40" w:after="120"/>
              <w:rPr>
                <w:i/>
                <w:sz w:val="20"/>
                <w:szCs w:val="20"/>
              </w:rPr>
            </w:pPr>
            <w:r w:rsidRPr="00BC5C04">
              <w:rPr>
                <w:i/>
                <w:sz w:val="20"/>
                <w:szCs w:val="20"/>
              </w:rPr>
              <w:t>The purpose of this meeting is to discuss expectations and plan for your continued growth and development in the next year.</w:t>
            </w:r>
          </w:p>
          <w:p w:rsidR="00586828" w:rsidRPr="00BC5C04" w:rsidRDefault="00FA4785">
            <w:pPr>
              <w:spacing w:before="40" w:after="120"/>
              <w:rPr>
                <w:i/>
                <w:sz w:val="20"/>
                <w:szCs w:val="20"/>
              </w:rPr>
            </w:pPr>
            <w:r w:rsidRPr="00BC5C04">
              <w:rPr>
                <w:i/>
                <w:sz w:val="20"/>
                <w:szCs w:val="20"/>
              </w:rPr>
              <w:t xml:space="preserve">We will establish some annual work objectives and identify a skill development objective that fits with a skill area we agree you should focus on this year. </w:t>
            </w:r>
          </w:p>
          <w:p w:rsidR="00586828" w:rsidRPr="00BC5C04" w:rsidRDefault="00FA4785">
            <w:pPr>
              <w:spacing w:before="40" w:after="120"/>
              <w:rPr>
                <w:i/>
                <w:sz w:val="20"/>
                <w:szCs w:val="20"/>
              </w:rPr>
            </w:pPr>
            <w:r w:rsidRPr="00BC5C04">
              <w:rPr>
                <w:i/>
                <w:sz w:val="20"/>
                <w:szCs w:val="20"/>
              </w:rPr>
              <w:t xml:space="preserve">In addition, we’ll discuss priorities and </w:t>
            </w:r>
            <w:r w:rsidRPr="00BC5C04">
              <w:rPr>
                <w:i/>
                <w:sz w:val="20"/>
                <w:szCs w:val="20"/>
              </w:rPr>
              <w:lastRenderedPageBreak/>
              <w:t>expectations for the work you’ll be doing in the near term.</w:t>
            </w:r>
          </w:p>
          <w:p w:rsidR="00586828" w:rsidRPr="00BC5C04" w:rsidRDefault="00FA4785">
            <w:pPr>
              <w:spacing w:before="40" w:after="120"/>
              <w:rPr>
                <w:i/>
                <w:sz w:val="20"/>
                <w:szCs w:val="20"/>
              </w:rPr>
            </w:pPr>
            <w:r w:rsidRPr="00BC5C04">
              <w:rPr>
                <w:i/>
                <w:sz w:val="20"/>
                <w:szCs w:val="20"/>
              </w:rPr>
              <w:t>I would like to be sure that we discuss…</w:t>
            </w:r>
          </w:p>
          <w:p w:rsidR="00586828" w:rsidRPr="00BC5C04" w:rsidRDefault="00FA4785">
            <w:pPr>
              <w:spacing w:before="40" w:after="40"/>
              <w:rPr>
                <w:i/>
                <w:sz w:val="20"/>
                <w:szCs w:val="20"/>
              </w:rPr>
            </w:pPr>
            <w:r w:rsidRPr="00BC5C04">
              <w:rPr>
                <w:i/>
                <w:sz w:val="20"/>
                <w:szCs w:val="20"/>
              </w:rPr>
              <w:t>Is there anything else you’d like to cover?</w:t>
            </w:r>
          </w:p>
        </w:tc>
        <w:tc>
          <w:tcPr>
            <w:tcW w:w="3802" w:type="dxa"/>
            <w:shd w:val="clear" w:color="auto" w:fill="auto"/>
          </w:tcPr>
          <w:p w:rsidR="00586828" w:rsidRPr="00BC5C04" w:rsidRDefault="00FA4785">
            <w:pPr>
              <w:spacing w:before="40" w:after="120"/>
              <w:rPr>
                <w:i/>
                <w:sz w:val="20"/>
                <w:szCs w:val="20"/>
              </w:rPr>
            </w:pPr>
            <w:r w:rsidRPr="00BC5C04">
              <w:rPr>
                <w:i/>
                <w:sz w:val="20"/>
                <w:szCs w:val="20"/>
              </w:rPr>
              <w:lastRenderedPageBreak/>
              <w:t xml:space="preserve">It would be really beneficial to me and my performance going forward if we could also talk about two things…. </w:t>
            </w:r>
          </w:p>
          <w:p w:rsidR="00586828" w:rsidRPr="00BC5C04" w:rsidRDefault="00FA4785">
            <w:pPr>
              <w:spacing w:before="40" w:after="40"/>
              <w:rPr>
                <w:i/>
                <w:sz w:val="20"/>
                <w:szCs w:val="20"/>
              </w:rPr>
            </w:pPr>
            <w:r w:rsidRPr="00BC5C04">
              <w:rPr>
                <w:i/>
                <w:sz w:val="20"/>
                <w:szCs w:val="20"/>
              </w:rPr>
              <w:t>I appreciate having this chance to connect and make sure that we are on the same page moving forward.</w:t>
            </w:r>
          </w:p>
        </w:tc>
      </w:tr>
      <w:tr w:rsidR="00586828" w:rsidRPr="00BC5C04">
        <w:trPr>
          <w:trHeight w:val="880"/>
          <w:jc w:val="center"/>
        </w:trPr>
        <w:tc>
          <w:tcPr>
            <w:tcW w:w="2766" w:type="dxa"/>
            <w:tcBorders>
              <w:bottom w:val="single" w:sz="4" w:space="0" w:color="000000"/>
            </w:tcBorders>
            <w:shd w:val="clear" w:color="auto" w:fill="auto"/>
          </w:tcPr>
          <w:p w:rsidR="00586828" w:rsidRPr="00BC5C04" w:rsidRDefault="00FA4785">
            <w:pPr>
              <w:spacing w:before="40" w:after="40"/>
              <w:rPr>
                <w:b/>
                <w:sz w:val="20"/>
                <w:szCs w:val="20"/>
              </w:rPr>
            </w:pPr>
            <w:r w:rsidRPr="00BC5C04">
              <w:rPr>
                <w:b/>
                <w:sz w:val="20"/>
                <w:szCs w:val="20"/>
              </w:rPr>
              <w:lastRenderedPageBreak/>
              <w:t>Make clear that this is a two-way dialogue</w:t>
            </w:r>
          </w:p>
        </w:tc>
        <w:tc>
          <w:tcPr>
            <w:tcW w:w="3694" w:type="dxa"/>
            <w:tcBorders>
              <w:bottom w:val="single" w:sz="4" w:space="0" w:color="000000"/>
            </w:tcBorders>
            <w:shd w:val="clear" w:color="auto" w:fill="auto"/>
          </w:tcPr>
          <w:p w:rsidR="00586828" w:rsidRPr="00BC5C04" w:rsidRDefault="00FA4785">
            <w:pPr>
              <w:spacing w:before="40" w:after="40"/>
              <w:rPr>
                <w:i/>
                <w:sz w:val="20"/>
                <w:szCs w:val="20"/>
              </w:rPr>
            </w:pPr>
            <w:r w:rsidRPr="00BC5C04">
              <w:rPr>
                <w:i/>
                <w:sz w:val="20"/>
                <w:szCs w:val="20"/>
              </w:rPr>
              <w:t>It’s important to me that this is a dialogue, and not a monologue. I’m interested in your input.</w:t>
            </w:r>
          </w:p>
        </w:tc>
        <w:tc>
          <w:tcPr>
            <w:tcW w:w="3802" w:type="dxa"/>
            <w:tcBorders>
              <w:bottom w:val="single" w:sz="4" w:space="0" w:color="000000"/>
            </w:tcBorders>
            <w:shd w:val="clear" w:color="auto" w:fill="auto"/>
          </w:tcPr>
          <w:p w:rsidR="00586828" w:rsidRPr="00BC5C04" w:rsidRDefault="00FA4785">
            <w:pPr>
              <w:spacing w:before="40" w:after="40"/>
              <w:rPr>
                <w:i/>
                <w:sz w:val="20"/>
                <w:szCs w:val="20"/>
              </w:rPr>
            </w:pPr>
            <w:r w:rsidRPr="00BC5C04">
              <w:rPr>
                <w:i/>
                <w:sz w:val="20"/>
                <w:szCs w:val="20"/>
              </w:rPr>
              <w:t>I appreciate the chance to have an open discussion; I’m interested in your perspective and input as well.</w:t>
            </w:r>
          </w:p>
        </w:tc>
      </w:tr>
    </w:tbl>
    <w:p w:rsidR="00586828" w:rsidRPr="00BC5C04" w:rsidRDefault="00586828"/>
    <w:tbl>
      <w:tblPr>
        <w:tblStyle w:val="a2"/>
        <w:tblW w:w="10262"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66"/>
        <w:gridCol w:w="3694"/>
        <w:gridCol w:w="3802"/>
      </w:tblGrid>
      <w:tr w:rsidR="00586828" w:rsidRPr="00BC5C04">
        <w:trPr>
          <w:jc w:val="center"/>
        </w:trPr>
        <w:tc>
          <w:tcPr>
            <w:tcW w:w="10262" w:type="dxa"/>
            <w:gridSpan w:val="3"/>
            <w:tcBorders>
              <w:bottom w:val="single" w:sz="8" w:space="0" w:color="00426A"/>
            </w:tcBorders>
            <w:shd w:val="clear" w:color="auto" w:fill="002060"/>
          </w:tcPr>
          <w:p w:rsidR="00586828" w:rsidRPr="00BC5C04" w:rsidRDefault="00FA4785">
            <w:pPr>
              <w:numPr>
                <w:ilvl w:val="0"/>
                <w:numId w:val="52"/>
              </w:numPr>
              <w:ind w:hanging="360"/>
              <w:rPr>
                <w:b/>
                <w:color w:val="FFFFFF"/>
                <w:sz w:val="20"/>
                <w:szCs w:val="20"/>
              </w:rPr>
            </w:pPr>
            <w:r w:rsidRPr="00BC5C04">
              <w:rPr>
                <w:b/>
                <w:color w:val="FFFFFF"/>
                <w:sz w:val="20"/>
                <w:szCs w:val="20"/>
              </w:rPr>
              <w:t>Reflect on Accomplishments and Skill Development Areas</w:t>
            </w:r>
          </w:p>
        </w:tc>
      </w:tr>
      <w:tr w:rsidR="00586828" w:rsidRPr="00BC5C04">
        <w:trPr>
          <w:jc w:val="center"/>
        </w:trPr>
        <w:tc>
          <w:tcPr>
            <w:tcW w:w="2766"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b/>
                <w:color w:val="002060"/>
                <w:sz w:val="20"/>
                <w:szCs w:val="20"/>
              </w:rPr>
            </w:pPr>
            <w:r w:rsidRPr="00BC5C04">
              <w:rPr>
                <w:b/>
                <w:color w:val="002060"/>
                <w:sz w:val="20"/>
                <w:szCs w:val="20"/>
              </w:rPr>
              <w:t>Specific Suggestions</w:t>
            </w:r>
          </w:p>
        </w:tc>
        <w:tc>
          <w:tcPr>
            <w:tcW w:w="3694"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i/>
                <w:color w:val="002060"/>
                <w:sz w:val="20"/>
                <w:szCs w:val="20"/>
              </w:rPr>
            </w:pPr>
            <w:r w:rsidRPr="00BC5C04">
              <w:rPr>
                <w:b/>
                <w:color w:val="002060"/>
                <w:sz w:val="20"/>
                <w:szCs w:val="20"/>
              </w:rPr>
              <w:t>Sample Supervisor Contributions</w:t>
            </w:r>
          </w:p>
        </w:tc>
        <w:tc>
          <w:tcPr>
            <w:tcW w:w="3802"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i/>
                <w:color w:val="002060"/>
                <w:sz w:val="20"/>
                <w:szCs w:val="20"/>
              </w:rPr>
            </w:pPr>
            <w:r w:rsidRPr="00BC5C04">
              <w:rPr>
                <w:b/>
                <w:color w:val="002060"/>
                <w:sz w:val="20"/>
                <w:szCs w:val="20"/>
              </w:rPr>
              <w:t>Sample Employee Contributions</w:t>
            </w:r>
          </w:p>
        </w:tc>
      </w:tr>
      <w:tr w:rsidR="00586828" w:rsidRPr="00BC5C04">
        <w:trPr>
          <w:jc w:val="center"/>
        </w:trPr>
        <w:tc>
          <w:tcPr>
            <w:tcW w:w="2766" w:type="dxa"/>
            <w:tcBorders>
              <w:top w:val="single" w:sz="8" w:space="0" w:color="00426A"/>
              <w:bottom w:val="single" w:sz="4" w:space="0" w:color="000000"/>
            </w:tcBorders>
            <w:shd w:val="clear" w:color="auto" w:fill="auto"/>
          </w:tcPr>
          <w:p w:rsidR="00586828" w:rsidRPr="00BC5C04" w:rsidRDefault="00FA4785">
            <w:pPr>
              <w:spacing w:before="40" w:after="40"/>
              <w:rPr>
                <w:b/>
                <w:sz w:val="20"/>
                <w:szCs w:val="20"/>
              </w:rPr>
            </w:pPr>
            <w:r w:rsidRPr="00BC5C04">
              <w:rPr>
                <w:b/>
                <w:sz w:val="20"/>
                <w:szCs w:val="20"/>
              </w:rPr>
              <w:t>Briefly review the strengths and development areas discussed in the annual review conversation, including areas to develop moving forward.</w:t>
            </w:r>
          </w:p>
        </w:tc>
        <w:tc>
          <w:tcPr>
            <w:tcW w:w="3694" w:type="dxa"/>
            <w:tcBorders>
              <w:top w:val="single" w:sz="8" w:space="0" w:color="00426A"/>
              <w:bottom w:val="single" w:sz="4" w:space="0" w:color="000000"/>
            </w:tcBorders>
            <w:shd w:val="clear" w:color="auto" w:fill="auto"/>
          </w:tcPr>
          <w:p w:rsidR="00586828" w:rsidRPr="00BC5C04" w:rsidRDefault="00FA4785">
            <w:pPr>
              <w:spacing w:before="40" w:after="40"/>
              <w:rPr>
                <w:i/>
                <w:sz w:val="20"/>
                <w:szCs w:val="20"/>
              </w:rPr>
            </w:pPr>
            <w:r w:rsidRPr="00BC5C04">
              <w:rPr>
                <w:i/>
                <w:sz w:val="20"/>
                <w:szCs w:val="20"/>
              </w:rPr>
              <w:t>Strengths:</w:t>
            </w:r>
          </w:p>
          <w:p w:rsidR="00586828" w:rsidRPr="00BC5C04" w:rsidRDefault="00FA4785">
            <w:pPr>
              <w:spacing w:before="40" w:after="40"/>
              <w:rPr>
                <w:i/>
                <w:sz w:val="20"/>
                <w:szCs w:val="20"/>
              </w:rPr>
            </w:pPr>
            <w:r w:rsidRPr="00BC5C04">
              <w:rPr>
                <w:i/>
                <w:sz w:val="20"/>
                <w:szCs w:val="20"/>
              </w:rPr>
              <w:t>As we discussed before, you have:</w:t>
            </w:r>
          </w:p>
          <w:p w:rsidR="00586828" w:rsidRPr="00BC5C04" w:rsidRDefault="00FA4785">
            <w:pPr>
              <w:numPr>
                <w:ilvl w:val="0"/>
                <w:numId w:val="37"/>
              </w:numPr>
              <w:spacing w:before="40" w:after="120"/>
              <w:ind w:hanging="360"/>
              <w:rPr>
                <w:i/>
                <w:sz w:val="20"/>
                <w:szCs w:val="20"/>
              </w:rPr>
            </w:pPr>
            <w:proofErr w:type="gramStart"/>
            <w:r w:rsidRPr="00BC5C04">
              <w:rPr>
                <w:i/>
                <w:sz w:val="20"/>
                <w:szCs w:val="20"/>
              </w:rPr>
              <w:t>consistently</w:t>
            </w:r>
            <w:proofErr w:type="gramEnd"/>
            <w:r w:rsidRPr="00BC5C04">
              <w:rPr>
                <w:i/>
                <w:sz w:val="20"/>
                <w:szCs w:val="20"/>
              </w:rPr>
              <w:t xml:space="preserve"> demonstrated X behavior… [</w:t>
            </w:r>
            <w:proofErr w:type="gramStart"/>
            <w:r w:rsidRPr="00BC5C04">
              <w:rPr>
                <w:i/>
                <w:sz w:val="20"/>
                <w:szCs w:val="20"/>
              </w:rPr>
              <w:t>provide</w:t>
            </w:r>
            <w:proofErr w:type="gramEnd"/>
            <w:r w:rsidRPr="00BC5C04">
              <w:rPr>
                <w:i/>
                <w:sz w:val="20"/>
                <w:szCs w:val="20"/>
              </w:rPr>
              <w:t xml:space="preserve"> example such as “demonstrated your attention to detail by…”]</w:t>
            </w:r>
          </w:p>
          <w:p w:rsidR="00586828" w:rsidRPr="00BC5C04" w:rsidRDefault="00FA4785">
            <w:pPr>
              <w:numPr>
                <w:ilvl w:val="0"/>
                <w:numId w:val="37"/>
              </w:numPr>
              <w:spacing w:before="40" w:after="120"/>
              <w:ind w:hanging="360"/>
              <w:rPr>
                <w:i/>
                <w:sz w:val="20"/>
                <w:szCs w:val="20"/>
              </w:rPr>
            </w:pPr>
            <w:r w:rsidRPr="00BC5C04">
              <w:rPr>
                <w:i/>
                <w:sz w:val="20"/>
                <w:szCs w:val="20"/>
              </w:rPr>
              <w:t xml:space="preserve">produced </w:t>
            </w:r>
            <w:proofErr w:type="spellStart"/>
            <w:r w:rsidRPr="00BC5C04">
              <w:rPr>
                <w:i/>
                <w:sz w:val="20"/>
                <w:szCs w:val="20"/>
              </w:rPr>
              <w:t>Y</w:t>
            </w:r>
            <w:proofErr w:type="spellEnd"/>
            <w:r w:rsidRPr="00BC5C04">
              <w:rPr>
                <w:i/>
                <w:sz w:val="20"/>
                <w:szCs w:val="20"/>
              </w:rPr>
              <w:t xml:space="preserve"> deliverable [describe quantity, quality, timeliness]</w:t>
            </w:r>
          </w:p>
          <w:p w:rsidR="00586828" w:rsidRPr="00BC5C04" w:rsidRDefault="00FA4785">
            <w:pPr>
              <w:spacing w:before="40" w:after="120"/>
              <w:rPr>
                <w:i/>
                <w:sz w:val="20"/>
                <w:szCs w:val="20"/>
              </w:rPr>
            </w:pPr>
            <w:r w:rsidRPr="00BC5C04">
              <w:rPr>
                <w:i/>
                <w:sz w:val="20"/>
                <w:szCs w:val="20"/>
              </w:rPr>
              <w:t>I really appreciate what you have done. This has contributed to the work unit’s success and will be something to build on this coming year.</w:t>
            </w:r>
          </w:p>
          <w:p w:rsidR="00586828" w:rsidRPr="00BC5C04" w:rsidRDefault="00FA4785">
            <w:pPr>
              <w:spacing w:before="40" w:after="40"/>
              <w:rPr>
                <w:i/>
                <w:sz w:val="20"/>
                <w:szCs w:val="20"/>
              </w:rPr>
            </w:pPr>
            <w:r w:rsidRPr="00BC5C04">
              <w:rPr>
                <w:i/>
                <w:sz w:val="20"/>
                <w:szCs w:val="20"/>
              </w:rPr>
              <w:t xml:space="preserve">Development Areas: </w:t>
            </w:r>
          </w:p>
          <w:p w:rsidR="00586828" w:rsidRPr="00BC5C04" w:rsidRDefault="00FA4785">
            <w:pPr>
              <w:spacing w:before="40" w:after="40"/>
              <w:rPr>
                <w:i/>
                <w:sz w:val="20"/>
                <w:szCs w:val="20"/>
              </w:rPr>
            </w:pPr>
            <w:r w:rsidRPr="00BC5C04">
              <w:rPr>
                <w:i/>
                <w:sz w:val="20"/>
                <w:szCs w:val="20"/>
              </w:rPr>
              <w:t xml:space="preserve">Areas to focus on developing in the coming year are related to: </w:t>
            </w:r>
          </w:p>
          <w:p w:rsidR="00586828" w:rsidRPr="00BC5C04" w:rsidRDefault="00FA4785">
            <w:pPr>
              <w:numPr>
                <w:ilvl w:val="0"/>
                <w:numId w:val="37"/>
              </w:numPr>
              <w:spacing w:before="40" w:after="40"/>
              <w:ind w:hanging="360"/>
              <w:rPr>
                <w:i/>
                <w:sz w:val="20"/>
                <w:szCs w:val="20"/>
              </w:rPr>
            </w:pPr>
            <w:r w:rsidRPr="00BC5C04">
              <w:rPr>
                <w:i/>
                <w:sz w:val="20"/>
                <w:szCs w:val="20"/>
              </w:rPr>
              <w:t xml:space="preserve">[behavior] X… [provide a performance example] </w:t>
            </w:r>
          </w:p>
          <w:p w:rsidR="00586828" w:rsidRPr="00BC5C04" w:rsidRDefault="00FA4785">
            <w:pPr>
              <w:numPr>
                <w:ilvl w:val="0"/>
                <w:numId w:val="37"/>
              </w:numPr>
              <w:spacing w:before="40" w:after="40"/>
              <w:ind w:hanging="360"/>
              <w:rPr>
                <w:i/>
                <w:sz w:val="20"/>
                <w:szCs w:val="20"/>
              </w:rPr>
            </w:pPr>
            <w:r w:rsidRPr="00BC5C04">
              <w:rPr>
                <w:i/>
                <w:sz w:val="20"/>
                <w:szCs w:val="20"/>
              </w:rPr>
              <w:t>[deliverable] Y [describe quantity, quality, timeliness]</w:t>
            </w:r>
          </w:p>
          <w:p w:rsidR="00586828" w:rsidRPr="00BC5C04" w:rsidRDefault="00FA4785">
            <w:pPr>
              <w:spacing w:before="40" w:after="40"/>
              <w:rPr>
                <w:i/>
                <w:sz w:val="20"/>
                <w:szCs w:val="20"/>
              </w:rPr>
            </w:pPr>
            <w:r w:rsidRPr="00BC5C04">
              <w:rPr>
                <w:i/>
                <w:sz w:val="20"/>
                <w:szCs w:val="20"/>
              </w:rPr>
              <w:t>Improving in these areas will… [</w:t>
            </w:r>
            <w:proofErr w:type="gramStart"/>
            <w:r w:rsidRPr="00BC5C04">
              <w:rPr>
                <w:i/>
                <w:sz w:val="20"/>
                <w:szCs w:val="20"/>
              </w:rPr>
              <w:t>help</w:t>
            </w:r>
            <w:proofErr w:type="gramEnd"/>
            <w:r w:rsidRPr="00BC5C04">
              <w:rPr>
                <w:i/>
                <w:sz w:val="20"/>
                <w:szCs w:val="20"/>
              </w:rPr>
              <w:t xml:space="preserve"> you perform better in your current role]… [help prepare you for a future role]</w:t>
            </w:r>
          </w:p>
        </w:tc>
        <w:tc>
          <w:tcPr>
            <w:tcW w:w="3802" w:type="dxa"/>
            <w:tcBorders>
              <w:top w:val="single" w:sz="8" w:space="0" w:color="00426A"/>
              <w:bottom w:val="single" w:sz="4" w:space="0" w:color="000000"/>
            </w:tcBorders>
            <w:shd w:val="clear" w:color="auto" w:fill="auto"/>
          </w:tcPr>
          <w:p w:rsidR="00586828" w:rsidRPr="00BC5C04" w:rsidRDefault="00FA4785">
            <w:pPr>
              <w:spacing w:before="40" w:after="40"/>
              <w:rPr>
                <w:i/>
                <w:sz w:val="20"/>
                <w:szCs w:val="20"/>
              </w:rPr>
            </w:pPr>
            <w:r w:rsidRPr="00BC5C04">
              <w:rPr>
                <w:i/>
                <w:sz w:val="20"/>
                <w:szCs w:val="20"/>
              </w:rPr>
              <w:t xml:space="preserve">Strengths: </w:t>
            </w:r>
          </w:p>
          <w:p w:rsidR="00586828" w:rsidRPr="00BC5C04" w:rsidRDefault="00FA4785">
            <w:pPr>
              <w:spacing w:before="40" w:after="120"/>
              <w:rPr>
                <w:i/>
                <w:sz w:val="20"/>
                <w:szCs w:val="20"/>
              </w:rPr>
            </w:pPr>
            <w:r w:rsidRPr="00BC5C04">
              <w:rPr>
                <w:i/>
                <w:sz w:val="20"/>
                <w:szCs w:val="20"/>
              </w:rPr>
              <w:t>Thank you; I’ve been very happy to have had the opportunity to use X skill... I look forward to leveraging my skills in this area in the coming year.</w:t>
            </w:r>
          </w:p>
          <w:p w:rsidR="00586828" w:rsidRPr="00BC5C04" w:rsidRDefault="00FA4785">
            <w:pPr>
              <w:spacing w:before="40" w:after="120"/>
              <w:rPr>
                <w:i/>
                <w:sz w:val="20"/>
                <w:szCs w:val="20"/>
              </w:rPr>
            </w:pPr>
            <w:r w:rsidRPr="00BC5C04">
              <w:rPr>
                <w:i/>
                <w:sz w:val="20"/>
                <w:szCs w:val="20"/>
              </w:rPr>
              <w:t>Development Areas:</w:t>
            </w:r>
          </w:p>
          <w:p w:rsidR="00586828" w:rsidRPr="00BC5C04" w:rsidRDefault="00FA4785">
            <w:pPr>
              <w:spacing w:before="40" w:after="120"/>
              <w:rPr>
                <w:i/>
                <w:sz w:val="20"/>
                <w:szCs w:val="20"/>
              </w:rPr>
            </w:pPr>
            <w:r w:rsidRPr="00BC5C04">
              <w:rPr>
                <w:i/>
                <w:sz w:val="20"/>
                <w:szCs w:val="20"/>
              </w:rPr>
              <w:t>I would really appreciate the opportunity to work on these skills.</w:t>
            </w:r>
          </w:p>
          <w:p w:rsidR="00586828" w:rsidRPr="00BC5C04" w:rsidRDefault="00FA4785">
            <w:pPr>
              <w:spacing w:before="40" w:after="120"/>
              <w:rPr>
                <w:i/>
                <w:sz w:val="20"/>
                <w:szCs w:val="20"/>
              </w:rPr>
            </w:pPr>
            <w:r w:rsidRPr="00BC5C04">
              <w:rPr>
                <w:i/>
                <w:sz w:val="20"/>
                <w:szCs w:val="20"/>
              </w:rPr>
              <w:t xml:space="preserve">I am hoping to identify some good opportunities to develop these skills and would appreciate your input on how to do that. </w:t>
            </w:r>
          </w:p>
        </w:tc>
      </w:tr>
    </w:tbl>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tbl>
      <w:tblPr>
        <w:tblStyle w:val="a3"/>
        <w:tblW w:w="10333"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65"/>
        <w:gridCol w:w="3696"/>
        <w:gridCol w:w="3872"/>
      </w:tblGrid>
      <w:tr w:rsidR="00586828" w:rsidRPr="00BC5C04">
        <w:trPr>
          <w:jc w:val="center"/>
        </w:trPr>
        <w:tc>
          <w:tcPr>
            <w:tcW w:w="10333" w:type="dxa"/>
            <w:gridSpan w:val="3"/>
            <w:tcBorders>
              <w:bottom w:val="single" w:sz="8" w:space="0" w:color="00426A"/>
            </w:tcBorders>
            <w:shd w:val="clear" w:color="auto" w:fill="002060"/>
          </w:tcPr>
          <w:p w:rsidR="00586828" w:rsidRPr="00BC5C04" w:rsidRDefault="00FA4785">
            <w:pPr>
              <w:numPr>
                <w:ilvl w:val="0"/>
                <w:numId w:val="52"/>
              </w:numPr>
              <w:ind w:hanging="360"/>
              <w:rPr>
                <w:b/>
                <w:color w:val="FFFFFF"/>
                <w:sz w:val="21"/>
                <w:szCs w:val="21"/>
              </w:rPr>
            </w:pPr>
            <w:r w:rsidRPr="00BC5C04">
              <w:rPr>
                <w:b/>
                <w:color w:val="FFFFFF"/>
                <w:sz w:val="20"/>
                <w:szCs w:val="20"/>
              </w:rPr>
              <w:t>USAID Core Values, FS/SFS Skills Framework, and Contributions to the Agency</w:t>
            </w:r>
            <w:r w:rsidRPr="00BC5C04">
              <w:rPr>
                <w:b/>
                <w:color w:val="FFFFFF"/>
                <w:sz w:val="21"/>
                <w:szCs w:val="21"/>
              </w:rPr>
              <w:t xml:space="preserve"> </w:t>
            </w:r>
          </w:p>
        </w:tc>
      </w:tr>
      <w:tr w:rsidR="00586828" w:rsidRPr="00BC5C04">
        <w:trPr>
          <w:jc w:val="center"/>
        </w:trPr>
        <w:tc>
          <w:tcPr>
            <w:tcW w:w="2765"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keepNext/>
              <w:spacing w:before="40" w:after="40"/>
              <w:jc w:val="center"/>
              <w:rPr>
                <w:color w:val="002060"/>
                <w:sz w:val="20"/>
                <w:szCs w:val="20"/>
              </w:rPr>
            </w:pPr>
            <w:r w:rsidRPr="00BC5C04">
              <w:rPr>
                <w:b/>
                <w:color w:val="002060"/>
                <w:sz w:val="20"/>
                <w:szCs w:val="20"/>
              </w:rPr>
              <w:t>Specific Suggestions</w:t>
            </w:r>
          </w:p>
        </w:tc>
        <w:tc>
          <w:tcPr>
            <w:tcW w:w="3696"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color w:val="002060"/>
                <w:sz w:val="20"/>
                <w:szCs w:val="20"/>
              </w:rPr>
            </w:pPr>
            <w:r w:rsidRPr="00BC5C04">
              <w:rPr>
                <w:b/>
                <w:color w:val="002060"/>
                <w:sz w:val="20"/>
                <w:szCs w:val="20"/>
              </w:rPr>
              <w:t>Sample Supervisor Contributions</w:t>
            </w:r>
          </w:p>
        </w:tc>
        <w:tc>
          <w:tcPr>
            <w:tcW w:w="3872"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color w:val="002060"/>
                <w:sz w:val="20"/>
                <w:szCs w:val="20"/>
              </w:rPr>
            </w:pPr>
            <w:r w:rsidRPr="00BC5C04">
              <w:rPr>
                <w:b/>
                <w:color w:val="002060"/>
                <w:sz w:val="20"/>
                <w:szCs w:val="20"/>
              </w:rPr>
              <w:t>Sample Employee Contributions</w:t>
            </w:r>
          </w:p>
        </w:tc>
      </w:tr>
      <w:tr w:rsidR="00586828" w:rsidRPr="00BC5C04">
        <w:trPr>
          <w:jc w:val="center"/>
        </w:trPr>
        <w:tc>
          <w:tcPr>
            <w:tcW w:w="2765" w:type="dxa"/>
            <w:tcBorders>
              <w:top w:val="single" w:sz="8" w:space="0" w:color="00426A"/>
            </w:tcBorders>
            <w:shd w:val="clear" w:color="auto" w:fill="auto"/>
          </w:tcPr>
          <w:p w:rsidR="00586828" w:rsidRPr="00BC5C04" w:rsidRDefault="00FA4785">
            <w:pPr>
              <w:spacing w:before="40" w:after="40"/>
              <w:rPr>
                <w:b/>
                <w:sz w:val="20"/>
                <w:szCs w:val="20"/>
              </w:rPr>
            </w:pPr>
            <w:r w:rsidRPr="00BC5C04">
              <w:rPr>
                <w:b/>
                <w:sz w:val="20"/>
                <w:szCs w:val="20"/>
              </w:rPr>
              <w:t>Review the USAID core values and FS/SFS Skills Framework</w:t>
            </w:r>
          </w:p>
        </w:tc>
        <w:tc>
          <w:tcPr>
            <w:tcW w:w="3696"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 xml:space="preserve">As you know, upholding our values is extremely important to effectively carrying out our mission. </w:t>
            </w:r>
          </w:p>
          <w:p w:rsidR="00586828" w:rsidRPr="00BC5C04" w:rsidRDefault="00FA4785">
            <w:pPr>
              <w:spacing w:before="40" w:after="120"/>
              <w:rPr>
                <w:i/>
                <w:sz w:val="20"/>
                <w:szCs w:val="20"/>
              </w:rPr>
            </w:pPr>
            <w:r w:rsidRPr="00BC5C04">
              <w:rPr>
                <w:i/>
                <w:sz w:val="20"/>
                <w:szCs w:val="20"/>
              </w:rPr>
              <w:t xml:space="preserve">I’ve seen you demonstrate these values in your daily work by… </w:t>
            </w:r>
          </w:p>
          <w:p w:rsidR="00586828" w:rsidRPr="00BC5C04" w:rsidRDefault="00FA4785">
            <w:pPr>
              <w:spacing w:before="40" w:after="120"/>
              <w:rPr>
                <w:i/>
                <w:sz w:val="20"/>
                <w:szCs w:val="20"/>
              </w:rPr>
            </w:pPr>
            <w:r w:rsidRPr="00BC5C04">
              <w:rPr>
                <w:i/>
                <w:sz w:val="20"/>
                <w:szCs w:val="20"/>
              </w:rPr>
              <w:lastRenderedPageBreak/>
              <w:t>How do you see our values playing a role in how you conduct your work?</w:t>
            </w:r>
          </w:p>
          <w:p w:rsidR="00586828" w:rsidRPr="00BC5C04" w:rsidRDefault="00FA4785">
            <w:pPr>
              <w:spacing w:before="40" w:after="40"/>
              <w:rPr>
                <w:i/>
                <w:sz w:val="20"/>
                <w:szCs w:val="20"/>
              </w:rPr>
            </w:pPr>
            <w:r w:rsidRPr="00BC5C04">
              <w:rPr>
                <w:i/>
                <w:sz w:val="20"/>
                <w:szCs w:val="20"/>
              </w:rPr>
              <w:t xml:space="preserve">Here are a few subskills that I think are critical to your work: </w:t>
            </w:r>
          </w:p>
          <w:p w:rsidR="00586828" w:rsidRPr="00BC5C04" w:rsidRDefault="00FA4785">
            <w:pPr>
              <w:numPr>
                <w:ilvl w:val="0"/>
                <w:numId w:val="55"/>
              </w:numPr>
              <w:spacing w:before="40"/>
              <w:ind w:left="721" w:hanging="319"/>
              <w:rPr>
                <w:i/>
                <w:sz w:val="20"/>
                <w:szCs w:val="20"/>
              </w:rPr>
            </w:pPr>
            <w:r w:rsidRPr="00BC5C04">
              <w:rPr>
                <w:i/>
                <w:sz w:val="20"/>
                <w:szCs w:val="20"/>
              </w:rPr>
              <w:t>[Subskill example/definition]</w:t>
            </w:r>
          </w:p>
          <w:p w:rsidR="00586828" w:rsidRPr="00BC5C04" w:rsidRDefault="00FA4785">
            <w:pPr>
              <w:numPr>
                <w:ilvl w:val="0"/>
                <w:numId w:val="55"/>
              </w:numPr>
              <w:ind w:left="721" w:hanging="319"/>
            </w:pPr>
            <w:r w:rsidRPr="00BC5C04">
              <w:rPr>
                <w:i/>
                <w:sz w:val="20"/>
                <w:szCs w:val="20"/>
              </w:rPr>
              <w:t>In your position and grade, doing this well looks like…</w:t>
            </w:r>
          </w:p>
          <w:p w:rsidR="00586828" w:rsidRPr="00BC5C04" w:rsidRDefault="00FA4785">
            <w:pPr>
              <w:numPr>
                <w:ilvl w:val="0"/>
                <w:numId w:val="55"/>
              </w:numPr>
              <w:spacing w:after="40"/>
              <w:ind w:left="721" w:hanging="319"/>
            </w:pPr>
            <w:r w:rsidRPr="00BC5C04">
              <w:rPr>
                <w:i/>
                <w:sz w:val="20"/>
                <w:szCs w:val="20"/>
              </w:rPr>
              <w:t>I’d like to see you consistently do this by…</w:t>
            </w:r>
          </w:p>
        </w:tc>
        <w:tc>
          <w:tcPr>
            <w:tcW w:w="3872"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lastRenderedPageBreak/>
              <w:t>I agree the values are important because…</w:t>
            </w:r>
          </w:p>
          <w:p w:rsidR="00586828" w:rsidRPr="00BC5C04" w:rsidRDefault="00FA4785">
            <w:pPr>
              <w:spacing w:before="40" w:after="120"/>
              <w:rPr>
                <w:i/>
                <w:sz w:val="20"/>
                <w:szCs w:val="20"/>
              </w:rPr>
            </w:pPr>
            <w:r w:rsidRPr="00BC5C04">
              <w:rPr>
                <w:i/>
                <w:sz w:val="20"/>
                <w:szCs w:val="20"/>
              </w:rPr>
              <w:t xml:space="preserve">In my daily work I strive to… </w:t>
            </w:r>
          </w:p>
          <w:p w:rsidR="00586828" w:rsidRPr="00BC5C04" w:rsidRDefault="00FA4785">
            <w:pPr>
              <w:spacing w:before="40" w:after="40"/>
              <w:rPr>
                <w:i/>
                <w:sz w:val="20"/>
                <w:szCs w:val="20"/>
              </w:rPr>
            </w:pPr>
            <w:r w:rsidRPr="00BC5C04">
              <w:rPr>
                <w:i/>
                <w:sz w:val="20"/>
                <w:szCs w:val="20"/>
              </w:rPr>
              <w:t xml:space="preserve">What about skills and subskills? </w:t>
            </w:r>
          </w:p>
          <w:p w:rsidR="00586828" w:rsidRPr="00BC5C04" w:rsidRDefault="00FA4785">
            <w:pPr>
              <w:numPr>
                <w:ilvl w:val="0"/>
                <w:numId w:val="53"/>
              </w:numPr>
              <w:spacing w:before="40" w:after="40"/>
              <w:ind w:hanging="360"/>
              <w:rPr>
                <w:i/>
                <w:sz w:val="20"/>
                <w:szCs w:val="20"/>
              </w:rPr>
            </w:pPr>
            <w:r w:rsidRPr="00BC5C04">
              <w:rPr>
                <w:i/>
                <w:sz w:val="20"/>
                <w:szCs w:val="20"/>
              </w:rPr>
              <w:t xml:space="preserve">Which subskills do you think are most critical in my position? </w:t>
            </w:r>
          </w:p>
          <w:p w:rsidR="00586828" w:rsidRPr="00BC5C04" w:rsidRDefault="00FA4785">
            <w:pPr>
              <w:numPr>
                <w:ilvl w:val="0"/>
                <w:numId w:val="53"/>
              </w:numPr>
              <w:spacing w:before="40" w:after="40"/>
              <w:ind w:hanging="360"/>
              <w:rPr>
                <w:i/>
                <w:sz w:val="20"/>
                <w:szCs w:val="20"/>
              </w:rPr>
            </w:pPr>
            <w:r w:rsidRPr="00BC5C04">
              <w:rPr>
                <w:i/>
                <w:sz w:val="20"/>
                <w:szCs w:val="20"/>
              </w:rPr>
              <w:lastRenderedPageBreak/>
              <w:t>What is the best way for me to demonstrate this on the job?</w:t>
            </w:r>
          </w:p>
          <w:p w:rsidR="00586828" w:rsidRPr="00BC5C04" w:rsidRDefault="00586828">
            <w:pPr>
              <w:spacing w:before="40" w:after="40"/>
              <w:ind w:left="360"/>
              <w:rPr>
                <w:i/>
                <w:sz w:val="20"/>
                <w:szCs w:val="20"/>
              </w:rPr>
            </w:pPr>
          </w:p>
        </w:tc>
      </w:tr>
      <w:tr w:rsidR="00586828" w:rsidRPr="00BC5C04">
        <w:trPr>
          <w:jc w:val="center"/>
        </w:trPr>
        <w:tc>
          <w:tcPr>
            <w:tcW w:w="2765" w:type="dxa"/>
            <w:tcBorders>
              <w:bottom w:val="single" w:sz="4" w:space="0" w:color="000000"/>
            </w:tcBorders>
            <w:shd w:val="clear" w:color="auto" w:fill="auto"/>
          </w:tcPr>
          <w:p w:rsidR="00586828" w:rsidRPr="00BC5C04" w:rsidRDefault="00FA4785">
            <w:pPr>
              <w:spacing w:before="40" w:after="40"/>
              <w:rPr>
                <w:b/>
                <w:sz w:val="20"/>
                <w:szCs w:val="20"/>
              </w:rPr>
            </w:pPr>
            <w:r w:rsidRPr="00BC5C04">
              <w:rPr>
                <w:b/>
                <w:sz w:val="20"/>
                <w:szCs w:val="20"/>
              </w:rPr>
              <w:lastRenderedPageBreak/>
              <w:t>Highlight how the employee contributes to the overall success of the work unit and to USAID’s mission</w:t>
            </w:r>
          </w:p>
        </w:tc>
        <w:tc>
          <w:tcPr>
            <w:tcW w:w="3696" w:type="dxa"/>
            <w:tcBorders>
              <w:bottom w:val="single" w:sz="4" w:space="0" w:color="000000"/>
            </w:tcBorders>
            <w:shd w:val="clear" w:color="auto" w:fill="auto"/>
          </w:tcPr>
          <w:p w:rsidR="00586828" w:rsidRPr="00BC5C04" w:rsidRDefault="00FA4785">
            <w:pPr>
              <w:spacing w:before="40" w:after="120"/>
              <w:rPr>
                <w:i/>
                <w:sz w:val="20"/>
                <w:szCs w:val="20"/>
              </w:rPr>
            </w:pPr>
            <w:r w:rsidRPr="00BC5C04">
              <w:rPr>
                <w:i/>
                <w:sz w:val="20"/>
                <w:szCs w:val="20"/>
              </w:rPr>
              <w:t xml:space="preserve">Our work unit’s priorities and goals for the next year include… </w:t>
            </w:r>
          </w:p>
          <w:p w:rsidR="00586828" w:rsidRPr="00BC5C04" w:rsidRDefault="00FA4785">
            <w:pPr>
              <w:spacing w:before="40" w:after="120"/>
              <w:rPr>
                <w:i/>
                <w:sz w:val="20"/>
                <w:szCs w:val="20"/>
              </w:rPr>
            </w:pPr>
            <w:r w:rsidRPr="00BC5C04">
              <w:rPr>
                <w:i/>
                <w:sz w:val="20"/>
                <w:szCs w:val="20"/>
              </w:rPr>
              <w:t>I see your work linked to these priorities and goals through…</w:t>
            </w:r>
          </w:p>
          <w:p w:rsidR="00586828" w:rsidRPr="00BC5C04" w:rsidRDefault="00FA4785">
            <w:pPr>
              <w:spacing w:before="40" w:after="40"/>
              <w:rPr>
                <w:i/>
                <w:sz w:val="20"/>
                <w:szCs w:val="20"/>
              </w:rPr>
            </w:pPr>
            <w:r w:rsidRPr="00BC5C04">
              <w:rPr>
                <w:i/>
                <w:sz w:val="20"/>
                <w:szCs w:val="20"/>
              </w:rPr>
              <w:t>Your contributions impact X, which results in greater overall performance by…</w:t>
            </w:r>
          </w:p>
        </w:tc>
        <w:tc>
          <w:tcPr>
            <w:tcW w:w="3872" w:type="dxa"/>
            <w:tcBorders>
              <w:bottom w:val="single" w:sz="4" w:space="0" w:color="000000"/>
            </w:tcBorders>
            <w:shd w:val="clear" w:color="auto" w:fill="auto"/>
          </w:tcPr>
          <w:p w:rsidR="00586828" w:rsidRPr="00BC5C04" w:rsidRDefault="00FA4785">
            <w:pPr>
              <w:spacing w:before="40" w:after="120"/>
              <w:rPr>
                <w:i/>
                <w:sz w:val="20"/>
                <w:szCs w:val="20"/>
              </w:rPr>
            </w:pPr>
            <w:r w:rsidRPr="00BC5C04">
              <w:rPr>
                <w:i/>
                <w:sz w:val="20"/>
                <w:szCs w:val="20"/>
              </w:rPr>
              <w:t>What do you see as our work unit’s key priorities and goals for the next year?</w:t>
            </w:r>
          </w:p>
          <w:p w:rsidR="00586828" w:rsidRPr="00BC5C04" w:rsidRDefault="00FA4785">
            <w:pPr>
              <w:spacing w:before="40" w:after="120"/>
              <w:rPr>
                <w:i/>
                <w:sz w:val="20"/>
                <w:szCs w:val="20"/>
              </w:rPr>
            </w:pPr>
            <w:r w:rsidRPr="00BC5C04">
              <w:rPr>
                <w:i/>
                <w:sz w:val="20"/>
                <w:szCs w:val="20"/>
              </w:rPr>
              <w:t>How do you see my work impacting those priorities and goals?</w:t>
            </w:r>
          </w:p>
        </w:tc>
      </w:tr>
    </w:tbl>
    <w:p w:rsidR="00586828" w:rsidRPr="00BC5C04" w:rsidRDefault="00586828"/>
    <w:tbl>
      <w:tblPr>
        <w:tblStyle w:val="a4"/>
        <w:tblW w:w="10333"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65"/>
        <w:gridCol w:w="3696"/>
        <w:gridCol w:w="3872"/>
      </w:tblGrid>
      <w:tr w:rsidR="00586828" w:rsidRPr="00BC5C04">
        <w:trPr>
          <w:jc w:val="center"/>
        </w:trPr>
        <w:tc>
          <w:tcPr>
            <w:tcW w:w="10333" w:type="dxa"/>
            <w:gridSpan w:val="3"/>
            <w:tcBorders>
              <w:bottom w:val="single" w:sz="8" w:space="0" w:color="00426A"/>
            </w:tcBorders>
            <w:shd w:val="clear" w:color="auto" w:fill="002060"/>
          </w:tcPr>
          <w:p w:rsidR="00586828" w:rsidRPr="00BC5C04" w:rsidRDefault="00FA4785">
            <w:pPr>
              <w:numPr>
                <w:ilvl w:val="0"/>
                <w:numId w:val="52"/>
              </w:numPr>
              <w:ind w:hanging="360"/>
              <w:rPr>
                <w:b/>
                <w:color w:val="FFFFFF"/>
                <w:sz w:val="20"/>
                <w:szCs w:val="20"/>
              </w:rPr>
            </w:pPr>
            <w:r w:rsidRPr="00BC5C04">
              <w:rPr>
                <w:b/>
                <w:color w:val="FFFFFF"/>
                <w:sz w:val="20"/>
                <w:szCs w:val="20"/>
              </w:rPr>
              <w:t>Objectives, Expectations, and Priorities</w:t>
            </w:r>
          </w:p>
        </w:tc>
      </w:tr>
      <w:tr w:rsidR="00586828" w:rsidRPr="00BC5C04">
        <w:trPr>
          <w:jc w:val="center"/>
        </w:trPr>
        <w:tc>
          <w:tcPr>
            <w:tcW w:w="2765"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color w:val="002060"/>
                <w:sz w:val="20"/>
                <w:szCs w:val="20"/>
              </w:rPr>
            </w:pPr>
            <w:r w:rsidRPr="00BC5C04">
              <w:rPr>
                <w:b/>
                <w:color w:val="002060"/>
                <w:sz w:val="20"/>
                <w:szCs w:val="20"/>
              </w:rPr>
              <w:t>Specific Suggestions</w:t>
            </w:r>
          </w:p>
        </w:tc>
        <w:tc>
          <w:tcPr>
            <w:tcW w:w="3696"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color w:val="002060"/>
                <w:sz w:val="20"/>
                <w:szCs w:val="20"/>
              </w:rPr>
            </w:pPr>
            <w:r w:rsidRPr="00BC5C04">
              <w:rPr>
                <w:b/>
                <w:color w:val="002060"/>
                <w:sz w:val="20"/>
                <w:szCs w:val="20"/>
              </w:rPr>
              <w:t>Sample Supervisor Contributions</w:t>
            </w:r>
          </w:p>
        </w:tc>
        <w:tc>
          <w:tcPr>
            <w:tcW w:w="3872"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color w:val="002060"/>
                <w:sz w:val="20"/>
                <w:szCs w:val="20"/>
              </w:rPr>
            </w:pPr>
            <w:r w:rsidRPr="00BC5C04">
              <w:rPr>
                <w:b/>
                <w:color w:val="002060"/>
                <w:sz w:val="20"/>
                <w:szCs w:val="20"/>
              </w:rPr>
              <w:t>Sample Employee Contributions</w:t>
            </w:r>
          </w:p>
        </w:tc>
      </w:tr>
      <w:tr w:rsidR="00586828" w:rsidRPr="00BC5C04">
        <w:trPr>
          <w:jc w:val="center"/>
        </w:trPr>
        <w:tc>
          <w:tcPr>
            <w:tcW w:w="2765" w:type="dxa"/>
            <w:tcBorders>
              <w:top w:val="single" w:sz="8" w:space="0" w:color="00426A"/>
            </w:tcBorders>
            <w:shd w:val="clear" w:color="auto" w:fill="auto"/>
          </w:tcPr>
          <w:p w:rsidR="00586828" w:rsidRPr="00BC5C04" w:rsidRDefault="00FA4785">
            <w:pPr>
              <w:spacing w:before="40" w:after="40"/>
              <w:rPr>
                <w:b/>
                <w:sz w:val="20"/>
                <w:szCs w:val="20"/>
              </w:rPr>
            </w:pPr>
            <w:r w:rsidRPr="00BC5C04">
              <w:rPr>
                <w:b/>
                <w:sz w:val="20"/>
                <w:szCs w:val="20"/>
              </w:rPr>
              <w:t>Discuss each draft objective</w:t>
            </w:r>
          </w:p>
        </w:tc>
        <w:tc>
          <w:tcPr>
            <w:tcW w:w="3696"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 xml:space="preserve">[If you have asked the employee to draft work objectives before the meeting…] Let’s take a look at the objectives you drafted and flesh them out before finalizing them. </w:t>
            </w:r>
          </w:p>
          <w:p w:rsidR="00586828" w:rsidRPr="00BC5C04" w:rsidRDefault="00FA4785">
            <w:pPr>
              <w:spacing w:before="40" w:after="120"/>
              <w:rPr>
                <w:i/>
                <w:sz w:val="20"/>
                <w:szCs w:val="20"/>
              </w:rPr>
            </w:pPr>
            <w:r w:rsidRPr="00BC5C04">
              <w:rPr>
                <w:i/>
                <w:sz w:val="20"/>
                <w:szCs w:val="20"/>
              </w:rPr>
              <w:t xml:space="preserve">Here are what I consider to be important priorities for your work in the next year… </w:t>
            </w:r>
          </w:p>
          <w:p w:rsidR="00586828" w:rsidRPr="00BC5C04" w:rsidRDefault="00FA4785">
            <w:pPr>
              <w:spacing w:before="40" w:after="120"/>
              <w:rPr>
                <w:i/>
                <w:sz w:val="20"/>
                <w:szCs w:val="20"/>
              </w:rPr>
            </w:pPr>
            <w:r w:rsidRPr="00BC5C04">
              <w:rPr>
                <w:i/>
                <w:sz w:val="20"/>
                <w:szCs w:val="20"/>
              </w:rPr>
              <w:t>Compared to last year, the big changes are…</w:t>
            </w:r>
          </w:p>
          <w:p w:rsidR="00586828" w:rsidRPr="00BC5C04" w:rsidRDefault="00FA4785">
            <w:pPr>
              <w:spacing w:before="40" w:after="120"/>
              <w:rPr>
                <w:i/>
                <w:sz w:val="20"/>
                <w:szCs w:val="20"/>
              </w:rPr>
            </w:pPr>
            <w:r w:rsidRPr="00BC5C04">
              <w:rPr>
                <w:i/>
                <w:sz w:val="20"/>
                <w:szCs w:val="20"/>
              </w:rPr>
              <w:t>What do you think are the most important deliverables/outcomes you can contribute this year?</w:t>
            </w:r>
          </w:p>
          <w:p w:rsidR="00586828" w:rsidRPr="00BC5C04" w:rsidRDefault="00FA4785">
            <w:pPr>
              <w:spacing w:before="40" w:after="120"/>
              <w:rPr>
                <w:i/>
                <w:sz w:val="20"/>
                <w:szCs w:val="20"/>
              </w:rPr>
            </w:pPr>
            <w:r w:rsidRPr="00BC5C04">
              <w:rPr>
                <w:i/>
                <w:sz w:val="20"/>
                <w:szCs w:val="20"/>
              </w:rPr>
              <w:t>Let’s talk about the draft objectives…</w:t>
            </w:r>
          </w:p>
          <w:p w:rsidR="00586828" w:rsidRPr="00BC5C04" w:rsidRDefault="00FA4785">
            <w:pPr>
              <w:spacing w:before="40" w:after="120"/>
              <w:rPr>
                <w:i/>
                <w:sz w:val="20"/>
                <w:szCs w:val="20"/>
              </w:rPr>
            </w:pPr>
            <w:r w:rsidRPr="00BC5C04">
              <w:rPr>
                <w:i/>
                <w:sz w:val="20"/>
                <w:szCs w:val="20"/>
              </w:rPr>
              <w:t>For each objective:</w:t>
            </w:r>
          </w:p>
          <w:p w:rsidR="00586828" w:rsidRPr="00BC5C04" w:rsidRDefault="00FA4785">
            <w:pPr>
              <w:numPr>
                <w:ilvl w:val="0"/>
                <w:numId w:val="40"/>
              </w:numPr>
              <w:spacing w:before="40" w:after="120"/>
              <w:ind w:hanging="360"/>
              <w:rPr>
                <w:i/>
                <w:sz w:val="20"/>
                <w:szCs w:val="20"/>
              </w:rPr>
            </w:pPr>
            <w:proofErr w:type="gramStart"/>
            <w:r w:rsidRPr="00BC5C04">
              <w:rPr>
                <w:i/>
                <w:sz w:val="20"/>
                <w:szCs w:val="20"/>
              </w:rPr>
              <w:t>Is</w:t>
            </w:r>
            <w:proofErr w:type="gramEnd"/>
            <w:r w:rsidRPr="00BC5C04">
              <w:rPr>
                <w:i/>
                <w:sz w:val="20"/>
                <w:szCs w:val="20"/>
              </w:rPr>
              <w:t xml:space="preserve"> the requirement and the desired outcome clear?</w:t>
            </w:r>
          </w:p>
          <w:p w:rsidR="00586828" w:rsidRPr="00BC5C04" w:rsidRDefault="00FA4785">
            <w:pPr>
              <w:numPr>
                <w:ilvl w:val="0"/>
                <w:numId w:val="40"/>
              </w:numPr>
              <w:spacing w:before="40" w:after="120"/>
              <w:ind w:hanging="360"/>
              <w:rPr>
                <w:i/>
                <w:sz w:val="20"/>
                <w:szCs w:val="20"/>
              </w:rPr>
            </w:pPr>
            <w:r w:rsidRPr="00BC5C04">
              <w:rPr>
                <w:i/>
                <w:sz w:val="20"/>
                <w:szCs w:val="20"/>
              </w:rPr>
              <w:t>Do you think this is an appropriate method for measuring this objective?</w:t>
            </w:r>
          </w:p>
          <w:p w:rsidR="00586828" w:rsidRPr="00BC5C04" w:rsidRDefault="00FA4785">
            <w:pPr>
              <w:numPr>
                <w:ilvl w:val="0"/>
                <w:numId w:val="40"/>
              </w:numPr>
              <w:spacing w:before="40" w:after="120"/>
              <w:ind w:hanging="360"/>
              <w:rPr>
                <w:i/>
                <w:sz w:val="20"/>
                <w:szCs w:val="20"/>
              </w:rPr>
            </w:pPr>
            <w:r w:rsidRPr="00BC5C04">
              <w:rPr>
                <w:i/>
                <w:sz w:val="20"/>
                <w:szCs w:val="20"/>
              </w:rPr>
              <w:t>What else should we consider?</w:t>
            </w:r>
          </w:p>
          <w:p w:rsidR="00586828" w:rsidRPr="00BC5C04" w:rsidRDefault="00FA4785">
            <w:pPr>
              <w:numPr>
                <w:ilvl w:val="0"/>
                <w:numId w:val="40"/>
              </w:numPr>
              <w:spacing w:before="40" w:after="120"/>
              <w:ind w:hanging="360"/>
              <w:rPr>
                <w:i/>
                <w:sz w:val="20"/>
                <w:szCs w:val="20"/>
              </w:rPr>
            </w:pPr>
            <w:r w:rsidRPr="00BC5C04">
              <w:rPr>
                <w:i/>
                <w:sz w:val="20"/>
                <w:szCs w:val="20"/>
              </w:rPr>
              <w:t>Is this something you agree is important and will be committed to achieving?</w:t>
            </w:r>
          </w:p>
          <w:p w:rsidR="00586828" w:rsidRPr="00BC5C04" w:rsidRDefault="00FA4785">
            <w:pPr>
              <w:numPr>
                <w:ilvl w:val="0"/>
                <w:numId w:val="40"/>
              </w:numPr>
              <w:spacing w:before="40" w:after="120"/>
              <w:ind w:hanging="360"/>
              <w:rPr>
                <w:i/>
                <w:sz w:val="20"/>
                <w:szCs w:val="20"/>
              </w:rPr>
            </w:pPr>
            <w:r w:rsidRPr="00BC5C04">
              <w:rPr>
                <w:i/>
                <w:sz w:val="20"/>
                <w:szCs w:val="20"/>
              </w:rPr>
              <w:t xml:space="preserve">Which of the FS skills and subskills are required to perform the work reflected in the </w:t>
            </w:r>
            <w:r w:rsidRPr="00BC5C04">
              <w:rPr>
                <w:i/>
                <w:sz w:val="20"/>
                <w:szCs w:val="20"/>
              </w:rPr>
              <w:lastRenderedPageBreak/>
              <w:t>objective?</w:t>
            </w:r>
          </w:p>
          <w:p w:rsidR="00586828" w:rsidRPr="00BC5C04" w:rsidRDefault="00FA4785">
            <w:pPr>
              <w:spacing w:before="40" w:after="120"/>
              <w:rPr>
                <w:i/>
                <w:sz w:val="20"/>
                <w:szCs w:val="20"/>
              </w:rPr>
            </w:pPr>
            <w:r w:rsidRPr="00BC5C04">
              <w:rPr>
                <w:i/>
                <w:sz w:val="20"/>
                <w:szCs w:val="20"/>
              </w:rPr>
              <w:t>Is there anything missing? Can I clarify anything about these objectives overall?</w:t>
            </w:r>
          </w:p>
        </w:tc>
        <w:tc>
          <w:tcPr>
            <w:tcW w:w="3872"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lastRenderedPageBreak/>
              <w:t>[If you were asked by your supervisor to draft work objectives before the meeting…] I drafted several work objectives before today. Can we adapt these into my final objectives?</w:t>
            </w:r>
          </w:p>
          <w:p w:rsidR="00586828" w:rsidRPr="00BC5C04" w:rsidRDefault="00FA4785">
            <w:pPr>
              <w:spacing w:before="40" w:after="120"/>
              <w:rPr>
                <w:i/>
                <w:sz w:val="20"/>
                <w:szCs w:val="20"/>
              </w:rPr>
            </w:pPr>
            <w:r w:rsidRPr="00BC5C04">
              <w:rPr>
                <w:i/>
                <w:sz w:val="20"/>
                <w:szCs w:val="20"/>
              </w:rPr>
              <w:t>What do you see as the highest priority for my work in the coming year?</w:t>
            </w:r>
          </w:p>
          <w:p w:rsidR="00586828" w:rsidRPr="00BC5C04" w:rsidRDefault="00FA4785">
            <w:pPr>
              <w:spacing w:before="40" w:after="120"/>
              <w:rPr>
                <w:i/>
                <w:sz w:val="20"/>
                <w:szCs w:val="20"/>
              </w:rPr>
            </w:pPr>
            <w:r w:rsidRPr="00BC5C04">
              <w:rPr>
                <w:i/>
                <w:sz w:val="20"/>
                <w:szCs w:val="20"/>
              </w:rPr>
              <w:t>What from last year’s objectives should stay the same?</w:t>
            </w:r>
          </w:p>
          <w:p w:rsidR="00586828" w:rsidRPr="00BC5C04" w:rsidRDefault="00FA4785">
            <w:pPr>
              <w:spacing w:before="40" w:after="120"/>
              <w:rPr>
                <w:i/>
                <w:sz w:val="20"/>
                <w:szCs w:val="20"/>
              </w:rPr>
            </w:pPr>
            <w:r w:rsidRPr="00BC5C04">
              <w:rPr>
                <w:i/>
                <w:sz w:val="20"/>
                <w:szCs w:val="20"/>
              </w:rPr>
              <w:t>What are the major changes you see needed for the coming year?</w:t>
            </w:r>
          </w:p>
          <w:p w:rsidR="00586828" w:rsidRPr="00BC5C04" w:rsidRDefault="00FA4785">
            <w:pPr>
              <w:spacing w:before="40" w:after="120"/>
              <w:rPr>
                <w:i/>
                <w:sz w:val="20"/>
                <w:szCs w:val="20"/>
              </w:rPr>
            </w:pPr>
            <w:r w:rsidRPr="00BC5C04">
              <w:rPr>
                <w:i/>
                <w:sz w:val="20"/>
                <w:szCs w:val="20"/>
              </w:rPr>
              <w:t>For each objective:</w:t>
            </w:r>
          </w:p>
          <w:p w:rsidR="00586828" w:rsidRPr="00BC5C04" w:rsidRDefault="00FA4785">
            <w:pPr>
              <w:numPr>
                <w:ilvl w:val="0"/>
                <w:numId w:val="40"/>
              </w:numPr>
              <w:spacing w:before="40" w:after="120"/>
              <w:ind w:hanging="360"/>
              <w:rPr>
                <w:i/>
                <w:sz w:val="20"/>
                <w:szCs w:val="20"/>
              </w:rPr>
            </w:pPr>
            <w:r w:rsidRPr="00BC5C04">
              <w:rPr>
                <w:i/>
                <w:sz w:val="20"/>
                <w:szCs w:val="20"/>
              </w:rPr>
              <w:t>Could you explain what you mean by…?</w:t>
            </w:r>
          </w:p>
          <w:p w:rsidR="00586828" w:rsidRPr="00BC5C04" w:rsidRDefault="00FA4785">
            <w:pPr>
              <w:numPr>
                <w:ilvl w:val="0"/>
                <w:numId w:val="40"/>
              </w:numPr>
              <w:spacing w:before="40" w:after="120"/>
              <w:ind w:hanging="360"/>
              <w:rPr>
                <w:i/>
                <w:sz w:val="20"/>
                <w:szCs w:val="20"/>
              </w:rPr>
            </w:pPr>
            <w:r w:rsidRPr="00BC5C04">
              <w:rPr>
                <w:i/>
                <w:sz w:val="20"/>
                <w:szCs w:val="20"/>
              </w:rPr>
              <w:t>I think it would also be important to identify…</w:t>
            </w:r>
          </w:p>
          <w:p w:rsidR="00586828" w:rsidRPr="00BC5C04" w:rsidRDefault="00FA4785">
            <w:pPr>
              <w:numPr>
                <w:ilvl w:val="0"/>
                <w:numId w:val="40"/>
              </w:numPr>
              <w:spacing w:before="40" w:after="120"/>
              <w:ind w:hanging="360"/>
              <w:rPr>
                <w:i/>
                <w:sz w:val="20"/>
                <w:szCs w:val="20"/>
              </w:rPr>
            </w:pPr>
            <w:r w:rsidRPr="00BC5C04">
              <w:rPr>
                <w:i/>
                <w:sz w:val="20"/>
                <w:szCs w:val="20"/>
              </w:rPr>
              <w:t>Do you think I will have the resources I need to do this successfully?</w:t>
            </w:r>
          </w:p>
          <w:p w:rsidR="00586828" w:rsidRPr="00BC5C04" w:rsidRDefault="00FA4785">
            <w:pPr>
              <w:numPr>
                <w:ilvl w:val="0"/>
                <w:numId w:val="40"/>
              </w:numPr>
              <w:spacing w:before="40" w:after="120"/>
              <w:ind w:hanging="360"/>
              <w:rPr>
                <w:i/>
                <w:sz w:val="20"/>
                <w:szCs w:val="20"/>
              </w:rPr>
            </w:pPr>
            <w:r w:rsidRPr="00BC5C04">
              <w:rPr>
                <w:i/>
                <w:sz w:val="20"/>
                <w:szCs w:val="20"/>
              </w:rPr>
              <w:t>How do you expect me to demonstrate the FS skills and subskills as I work on achieving this objective?</w:t>
            </w:r>
          </w:p>
          <w:p w:rsidR="00586828" w:rsidRPr="00BC5C04" w:rsidRDefault="00FA4785">
            <w:pPr>
              <w:spacing w:before="40" w:after="120"/>
              <w:rPr>
                <w:i/>
                <w:sz w:val="20"/>
                <w:szCs w:val="20"/>
              </w:rPr>
            </w:pPr>
            <w:r w:rsidRPr="00BC5C04">
              <w:rPr>
                <w:i/>
                <w:sz w:val="20"/>
                <w:szCs w:val="20"/>
              </w:rPr>
              <w:t>I’m curious about…</w:t>
            </w:r>
          </w:p>
          <w:p w:rsidR="00586828" w:rsidRPr="00BC5C04" w:rsidRDefault="00FA4785">
            <w:pPr>
              <w:spacing w:before="40" w:after="120"/>
              <w:rPr>
                <w:i/>
                <w:sz w:val="20"/>
                <w:szCs w:val="20"/>
              </w:rPr>
            </w:pPr>
            <w:r w:rsidRPr="00BC5C04">
              <w:rPr>
                <w:i/>
                <w:sz w:val="20"/>
                <w:szCs w:val="20"/>
              </w:rPr>
              <w:t>What about this aspect of my work…?</w:t>
            </w:r>
          </w:p>
          <w:p w:rsidR="00586828" w:rsidRPr="00BC5C04" w:rsidRDefault="00FA4785">
            <w:pPr>
              <w:spacing w:before="40" w:after="120"/>
              <w:rPr>
                <w:i/>
                <w:sz w:val="20"/>
                <w:szCs w:val="20"/>
              </w:rPr>
            </w:pPr>
            <w:r w:rsidRPr="00BC5C04">
              <w:rPr>
                <w:i/>
                <w:sz w:val="20"/>
                <w:szCs w:val="20"/>
              </w:rPr>
              <w:t xml:space="preserve">[Summarize your understanding]… Is that </w:t>
            </w:r>
            <w:r w:rsidRPr="00BC5C04">
              <w:rPr>
                <w:i/>
                <w:sz w:val="20"/>
                <w:szCs w:val="20"/>
              </w:rPr>
              <w:lastRenderedPageBreak/>
              <w:t>accurate?</w:t>
            </w:r>
          </w:p>
        </w:tc>
      </w:tr>
      <w:tr w:rsidR="00586828" w:rsidRPr="00BC5C04">
        <w:trPr>
          <w:jc w:val="center"/>
        </w:trPr>
        <w:tc>
          <w:tcPr>
            <w:tcW w:w="2765" w:type="dxa"/>
            <w:tcBorders>
              <w:bottom w:val="single" w:sz="4" w:space="0" w:color="000000"/>
            </w:tcBorders>
            <w:shd w:val="clear" w:color="auto" w:fill="auto"/>
          </w:tcPr>
          <w:p w:rsidR="00586828" w:rsidRPr="00BC5C04" w:rsidRDefault="00FA4785">
            <w:pPr>
              <w:spacing w:before="40" w:after="40"/>
              <w:rPr>
                <w:b/>
                <w:sz w:val="20"/>
                <w:szCs w:val="20"/>
              </w:rPr>
            </w:pPr>
            <w:r w:rsidRPr="00BC5C04">
              <w:rPr>
                <w:b/>
                <w:sz w:val="20"/>
                <w:szCs w:val="20"/>
              </w:rPr>
              <w:lastRenderedPageBreak/>
              <w:t>Confirm employee’s commitment to achieving the objectives</w:t>
            </w:r>
          </w:p>
        </w:tc>
        <w:tc>
          <w:tcPr>
            <w:tcW w:w="3696" w:type="dxa"/>
            <w:tcBorders>
              <w:bottom w:val="single" w:sz="4" w:space="0" w:color="000000"/>
            </w:tcBorders>
            <w:shd w:val="clear" w:color="auto" w:fill="auto"/>
          </w:tcPr>
          <w:p w:rsidR="00586828" w:rsidRPr="00BC5C04" w:rsidRDefault="00FA4785">
            <w:pPr>
              <w:spacing w:before="40" w:after="120"/>
              <w:rPr>
                <w:i/>
                <w:sz w:val="20"/>
                <w:szCs w:val="20"/>
              </w:rPr>
            </w:pPr>
            <w:r w:rsidRPr="00BC5C04">
              <w:rPr>
                <w:i/>
                <w:sz w:val="20"/>
                <w:szCs w:val="20"/>
              </w:rPr>
              <w:t>How comfortable are you with this set of objectives?</w:t>
            </w:r>
          </w:p>
          <w:p w:rsidR="00586828" w:rsidRPr="00BC5C04" w:rsidRDefault="00FA4785">
            <w:pPr>
              <w:spacing w:before="40" w:after="40"/>
              <w:rPr>
                <w:i/>
                <w:sz w:val="20"/>
                <w:szCs w:val="20"/>
              </w:rPr>
            </w:pPr>
            <w:r w:rsidRPr="00BC5C04">
              <w:rPr>
                <w:i/>
                <w:sz w:val="20"/>
                <w:szCs w:val="20"/>
              </w:rPr>
              <w:t>Are these objectives motivating and challenging enough for you to feel engaged?</w:t>
            </w:r>
          </w:p>
        </w:tc>
        <w:tc>
          <w:tcPr>
            <w:tcW w:w="3872" w:type="dxa"/>
            <w:tcBorders>
              <w:bottom w:val="single" w:sz="4" w:space="0" w:color="000000"/>
            </w:tcBorders>
            <w:shd w:val="clear" w:color="auto" w:fill="auto"/>
          </w:tcPr>
          <w:p w:rsidR="00586828" w:rsidRPr="00BC5C04" w:rsidRDefault="00FA4785">
            <w:pPr>
              <w:spacing w:before="40" w:after="120"/>
              <w:rPr>
                <w:i/>
                <w:sz w:val="20"/>
                <w:szCs w:val="20"/>
              </w:rPr>
            </w:pPr>
            <w:r w:rsidRPr="00BC5C04">
              <w:rPr>
                <w:i/>
                <w:sz w:val="20"/>
                <w:szCs w:val="20"/>
              </w:rPr>
              <w:t>I think these objectives are achievable, and I look forward to contributing to our success.</w:t>
            </w:r>
          </w:p>
          <w:p w:rsidR="00586828" w:rsidRPr="00BC5C04" w:rsidRDefault="00FA4785">
            <w:pPr>
              <w:spacing w:before="40" w:after="120"/>
              <w:rPr>
                <w:i/>
                <w:sz w:val="20"/>
                <w:szCs w:val="20"/>
              </w:rPr>
            </w:pPr>
            <w:r w:rsidRPr="00BC5C04">
              <w:rPr>
                <w:i/>
                <w:sz w:val="20"/>
                <w:szCs w:val="20"/>
              </w:rPr>
              <w:t>I’d like to also consider X as a way to challenge myself.</w:t>
            </w:r>
          </w:p>
        </w:tc>
      </w:tr>
    </w:tbl>
    <w:p w:rsidR="00586828" w:rsidRPr="00BC5C04" w:rsidRDefault="00586828"/>
    <w:tbl>
      <w:tblPr>
        <w:tblStyle w:val="a5"/>
        <w:tblW w:w="1034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85"/>
        <w:gridCol w:w="3688"/>
        <w:gridCol w:w="3872"/>
      </w:tblGrid>
      <w:tr w:rsidR="00586828" w:rsidRPr="00BC5C04">
        <w:tc>
          <w:tcPr>
            <w:tcW w:w="10345" w:type="dxa"/>
            <w:gridSpan w:val="3"/>
            <w:tcBorders>
              <w:bottom w:val="single" w:sz="4" w:space="0" w:color="000000"/>
            </w:tcBorders>
            <w:shd w:val="clear" w:color="auto" w:fill="002060"/>
          </w:tcPr>
          <w:p w:rsidR="00586828" w:rsidRPr="00BC5C04" w:rsidRDefault="00FA4785">
            <w:pPr>
              <w:numPr>
                <w:ilvl w:val="0"/>
                <w:numId w:val="52"/>
              </w:numPr>
              <w:ind w:hanging="360"/>
              <w:rPr>
                <w:b/>
                <w:color w:val="FFFFFF"/>
                <w:sz w:val="20"/>
                <w:szCs w:val="20"/>
              </w:rPr>
            </w:pPr>
            <w:r w:rsidRPr="00BC5C04">
              <w:rPr>
                <w:b/>
                <w:color w:val="FFFFFF"/>
                <w:sz w:val="20"/>
                <w:szCs w:val="20"/>
              </w:rPr>
              <w:t>Individual Learning and Skill Development</w:t>
            </w:r>
          </w:p>
        </w:tc>
      </w:tr>
      <w:tr w:rsidR="00586828" w:rsidRPr="00BC5C04">
        <w:tc>
          <w:tcPr>
            <w:tcW w:w="2785" w:type="dxa"/>
            <w:tcBorders>
              <w:bottom w:val="single" w:sz="4" w:space="0" w:color="000000"/>
            </w:tcBorders>
            <w:shd w:val="clear" w:color="auto" w:fill="auto"/>
          </w:tcPr>
          <w:p w:rsidR="00586828" w:rsidRPr="00BC5C04" w:rsidRDefault="00FA4785">
            <w:pPr>
              <w:spacing w:before="40" w:after="40"/>
              <w:jc w:val="center"/>
              <w:rPr>
                <w:b/>
                <w:color w:val="002060"/>
                <w:sz w:val="20"/>
                <w:szCs w:val="20"/>
              </w:rPr>
            </w:pPr>
            <w:r w:rsidRPr="00BC5C04">
              <w:rPr>
                <w:b/>
                <w:color w:val="002060"/>
                <w:sz w:val="20"/>
                <w:szCs w:val="20"/>
              </w:rPr>
              <w:t>Specific Suggestions</w:t>
            </w:r>
          </w:p>
        </w:tc>
        <w:tc>
          <w:tcPr>
            <w:tcW w:w="3688" w:type="dxa"/>
            <w:tcBorders>
              <w:bottom w:val="single" w:sz="4" w:space="0" w:color="000000"/>
            </w:tcBorders>
            <w:shd w:val="clear" w:color="auto" w:fill="auto"/>
          </w:tcPr>
          <w:p w:rsidR="00586828" w:rsidRPr="00BC5C04" w:rsidRDefault="00FA4785">
            <w:pPr>
              <w:spacing w:before="40" w:after="40"/>
              <w:jc w:val="center"/>
              <w:rPr>
                <w:b/>
                <w:color w:val="002060"/>
                <w:sz w:val="20"/>
                <w:szCs w:val="20"/>
              </w:rPr>
            </w:pPr>
            <w:r w:rsidRPr="00BC5C04">
              <w:rPr>
                <w:b/>
                <w:color w:val="002060"/>
                <w:sz w:val="20"/>
                <w:szCs w:val="20"/>
              </w:rPr>
              <w:t>Sample Supervisor Contributions</w:t>
            </w:r>
          </w:p>
        </w:tc>
        <w:tc>
          <w:tcPr>
            <w:tcW w:w="3872" w:type="dxa"/>
            <w:tcBorders>
              <w:bottom w:val="single" w:sz="4" w:space="0" w:color="000000"/>
            </w:tcBorders>
            <w:shd w:val="clear" w:color="auto" w:fill="auto"/>
          </w:tcPr>
          <w:p w:rsidR="00586828" w:rsidRPr="00BC5C04" w:rsidRDefault="00FA4785">
            <w:pPr>
              <w:spacing w:before="40" w:after="40"/>
              <w:jc w:val="center"/>
              <w:rPr>
                <w:b/>
                <w:color w:val="002060"/>
                <w:sz w:val="20"/>
                <w:szCs w:val="20"/>
              </w:rPr>
            </w:pPr>
            <w:r w:rsidRPr="00BC5C04">
              <w:rPr>
                <w:b/>
                <w:color w:val="002060"/>
                <w:sz w:val="20"/>
                <w:szCs w:val="20"/>
              </w:rPr>
              <w:t>Sample Employee Contributions</w:t>
            </w:r>
          </w:p>
        </w:tc>
      </w:tr>
      <w:tr w:rsidR="00586828" w:rsidRPr="00BC5C04">
        <w:tc>
          <w:tcPr>
            <w:tcW w:w="2785" w:type="dxa"/>
            <w:tcBorders>
              <w:bottom w:val="single" w:sz="4" w:space="0" w:color="000000"/>
            </w:tcBorders>
            <w:shd w:val="clear" w:color="auto" w:fill="auto"/>
          </w:tcPr>
          <w:p w:rsidR="00586828" w:rsidRPr="00BC5C04" w:rsidRDefault="00FA4785">
            <w:pPr>
              <w:spacing w:before="40" w:after="40"/>
              <w:rPr>
                <w:b/>
                <w:sz w:val="20"/>
                <w:szCs w:val="20"/>
              </w:rPr>
            </w:pPr>
            <w:r w:rsidRPr="00BC5C04">
              <w:rPr>
                <w:b/>
                <w:sz w:val="20"/>
                <w:szCs w:val="20"/>
              </w:rPr>
              <w:t xml:space="preserve">Discuss training or stretch assignments that may help the employee improve in needed areas or build FS/SFS core skills and subskills required at the next grade level </w:t>
            </w:r>
          </w:p>
        </w:tc>
        <w:tc>
          <w:tcPr>
            <w:tcW w:w="3688" w:type="dxa"/>
            <w:tcBorders>
              <w:bottom w:val="single" w:sz="4" w:space="0" w:color="000000"/>
            </w:tcBorders>
            <w:shd w:val="clear" w:color="auto" w:fill="auto"/>
          </w:tcPr>
          <w:p w:rsidR="00586828" w:rsidRPr="00BC5C04" w:rsidRDefault="00FA4785">
            <w:pPr>
              <w:spacing w:before="40" w:after="120"/>
              <w:rPr>
                <w:i/>
                <w:sz w:val="20"/>
                <w:szCs w:val="20"/>
              </w:rPr>
            </w:pPr>
            <w:r w:rsidRPr="00BC5C04">
              <w:rPr>
                <w:i/>
                <w:sz w:val="20"/>
                <w:szCs w:val="20"/>
              </w:rPr>
              <w:t xml:space="preserve">What are some skills areas that you’d like to improve in this year? </w:t>
            </w:r>
            <w:proofErr w:type="gramStart"/>
            <w:r w:rsidRPr="00BC5C04">
              <w:rPr>
                <w:i/>
                <w:sz w:val="20"/>
                <w:szCs w:val="20"/>
              </w:rPr>
              <w:t>Are</w:t>
            </w:r>
            <w:proofErr w:type="gramEnd"/>
            <w:r w:rsidRPr="00BC5C04">
              <w:rPr>
                <w:i/>
                <w:sz w:val="20"/>
                <w:szCs w:val="20"/>
              </w:rPr>
              <w:t xml:space="preserve"> there any training opportunities that you would like to participate in?</w:t>
            </w:r>
          </w:p>
          <w:p w:rsidR="00586828" w:rsidRPr="00BC5C04" w:rsidRDefault="00FA4785">
            <w:pPr>
              <w:spacing w:before="40" w:after="120"/>
              <w:rPr>
                <w:i/>
                <w:sz w:val="20"/>
                <w:szCs w:val="20"/>
              </w:rPr>
            </w:pPr>
            <w:r w:rsidRPr="00BC5C04">
              <w:rPr>
                <w:i/>
                <w:sz w:val="20"/>
                <w:szCs w:val="20"/>
              </w:rPr>
              <w:t>In terms of stretch assignments or tasks, I think it would stretch you to do…</w:t>
            </w:r>
          </w:p>
          <w:p w:rsidR="00586828" w:rsidRPr="00BC5C04" w:rsidRDefault="00FA4785">
            <w:pPr>
              <w:spacing w:before="40" w:after="120"/>
              <w:rPr>
                <w:i/>
                <w:sz w:val="20"/>
                <w:szCs w:val="20"/>
              </w:rPr>
            </w:pPr>
            <w:r w:rsidRPr="00BC5C04">
              <w:rPr>
                <w:i/>
                <w:sz w:val="20"/>
                <w:szCs w:val="20"/>
              </w:rPr>
              <w:t>What training courses have you identified based on what you want to develop?</w:t>
            </w:r>
          </w:p>
          <w:p w:rsidR="00586828" w:rsidRPr="00BC5C04" w:rsidRDefault="00FA4785">
            <w:pPr>
              <w:spacing w:before="40" w:after="120"/>
              <w:rPr>
                <w:i/>
                <w:sz w:val="20"/>
                <w:szCs w:val="20"/>
              </w:rPr>
            </w:pPr>
            <w:r w:rsidRPr="00BC5C04">
              <w:rPr>
                <w:i/>
                <w:sz w:val="20"/>
                <w:szCs w:val="20"/>
              </w:rPr>
              <w:t>I also think it would be helpful if you…</w:t>
            </w:r>
          </w:p>
          <w:p w:rsidR="00586828" w:rsidRPr="00BC5C04" w:rsidRDefault="00FA4785">
            <w:pPr>
              <w:spacing w:before="40" w:after="120"/>
              <w:rPr>
                <w:i/>
                <w:sz w:val="20"/>
                <w:szCs w:val="20"/>
              </w:rPr>
            </w:pPr>
            <w:r w:rsidRPr="00BC5C04">
              <w:rPr>
                <w:i/>
                <w:sz w:val="20"/>
                <w:szCs w:val="20"/>
              </w:rPr>
              <w:t>Would you be interested in taking on X to see if it is something you enjoy?</w:t>
            </w:r>
          </w:p>
          <w:p w:rsidR="00586828" w:rsidRPr="00BC5C04" w:rsidRDefault="00FA4785">
            <w:pPr>
              <w:spacing w:before="40" w:after="120"/>
              <w:rPr>
                <w:i/>
                <w:sz w:val="20"/>
                <w:szCs w:val="20"/>
              </w:rPr>
            </w:pPr>
            <w:r w:rsidRPr="00BC5C04">
              <w:rPr>
                <w:i/>
                <w:sz w:val="20"/>
                <w:szCs w:val="20"/>
              </w:rPr>
              <w:t>Let’s make sure these ideas, and your skill development objective, are in your ILTP.</w:t>
            </w:r>
          </w:p>
        </w:tc>
        <w:tc>
          <w:tcPr>
            <w:tcW w:w="3872" w:type="dxa"/>
            <w:tcBorders>
              <w:bottom w:val="single" w:sz="4" w:space="0" w:color="000000"/>
            </w:tcBorders>
            <w:shd w:val="clear" w:color="auto" w:fill="auto"/>
          </w:tcPr>
          <w:p w:rsidR="00586828" w:rsidRPr="00BC5C04" w:rsidRDefault="00FA4785">
            <w:pPr>
              <w:spacing w:before="40" w:after="120"/>
              <w:rPr>
                <w:i/>
                <w:sz w:val="20"/>
                <w:szCs w:val="20"/>
              </w:rPr>
            </w:pPr>
            <w:r w:rsidRPr="00BC5C04">
              <w:rPr>
                <w:i/>
                <w:sz w:val="20"/>
                <w:szCs w:val="20"/>
              </w:rPr>
              <w:t>I’d be excited about an opportunity to…</w:t>
            </w:r>
          </w:p>
          <w:p w:rsidR="00586828" w:rsidRPr="00BC5C04" w:rsidRDefault="00FA4785">
            <w:pPr>
              <w:spacing w:before="40" w:after="120"/>
              <w:rPr>
                <w:i/>
                <w:sz w:val="20"/>
                <w:szCs w:val="20"/>
              </w:rPr>
            </w:pPr>
            <w:r w:rsidRPr="00BC5C04">
              <w:rPr>
                <w:i/>
                <w:sz w:val="20"/>
                <w:szCs w:val="20"/>
              </w:rPr>
              <w:t xml:space="preserve">I think it would help me to take X courses to build my skills in Y. </w:t>
            </w:r>
          </w:p>
          <w:p w:rsidR="00586828" w:rsidRPr="00BC5C04" w:rsidRDefault="00FA4785">
            <w:pPr>
              <w:spacing w:before="40" w:after="120"/>
              <w:rPr>
                <w:i/>
                <w:sz w:val="20"/>
                <w:szCs w:val="20"/>
              </w:rPr>
            </w:pPr>
            <w:r w:rsidRPr="00BC5C04">
              <w:rPr>
                <w:i/>
                <w:sz w:val="20"/>
                <w:szCs w:val="20"/>
              </w:rPr>
              <w:t>Do you think it would help me improve in X if I were able to work on Y?</w:t>
            </w:r>
          </w:p>
          <w:p w:rsidR="00586828" w:rsidRPr="00BC5C04" w:rsidRDefault="00FA4785">
            <w:pPr>
              <w:spacing w:before="40" w:after="120"/>
              <w:rPr>
                <w:i/>
                <w:sz w:val="20"/>
                <w:szCs w:val="20"/>
              </w:rPr>
            </w:pPr>
            <w:r w:rsidRPr="00BC5C04">
              <w:rPr>
                <w:i/>
                <w:sz w:val="20"/>
                <w:szCs w:val="20"/>
              </w:rPr>
              <w:t xml:space="preserve">Here is what I have in my draft </w:t>
            </w:r>
            <w:proofErr w:type="gramStart"/>
            <w:r w:rsidRPr="00BC5C04">
              <w:rPr>
                <w:i/>
                <w:sz w:val="20"/>
                <w:szCs w:val="20"/>
              </w:rPr>
              <w:t>ILTP,</w:t>
            </w:r>
            <w:proofErr w:type="gramEnd"/>
            <w:r w:rsidRPr="00BC5C04">
              <w:rPr>
                <w:i/>
                <w:sz w:val="20"/>
                <w:szCs w:val="20"/>
              </w:rPr>
              <w:t xml:space="preserve"> can you confirm that these are things that will develop the areas we just discussed? </w:t>
            </w:r>
          </w:p>
        </w:tc>
      </w:tr>
    </w:tbl>
    <w:p w:rsidR="00586828" w:rsidRPr="00BC5C04" w:rsidRDefault="00586828"/>
    <w:tbl>
      <w:tblPr>
        <w:tblStyle w:val="a6"/>
        <w:tblW w:w="1034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85"/>
        <w:gridCol w:w="3688"/>
        <w:gridCol w:w="3872"/>
      </w:tblGrid>
      <w:tr w:rsidR="00586828" w:rsidRPr="00BC5C04">
        <w:tc>
          <w:tcPr>
            <w:tcW w:w="10345" w:type="dxa"/>
            <w:gridSpan w:val="3"/>
            <w:tcBorders>
              <w:bottom w:val="single" w:sz="8" w:space="0" w:color="00426A"/>
            </w:tcBorders>
            <w:shd w:val="clear" w:color="auto" w:fill="002060"/>
          </w:tcPr>
          <w:p w:rsidR="00586828" w:rsidRPr="00BC5C04" w:rsidRDefault="00FA4785">
            <w:pPr>
              <w:numPr>
                <w:ilvl w:val="0"/>
                <w:numId w:val="52"/>
              </w:numPr>
              <w:ind w:hanging="360"/>
              <w:rPr>
                <w:b/>
                <w:color w:val="FFFFFF"/>
                <w:sz w:val="20"/>
                <w:szCs w:val="20"/>
              </w:rPr>
            </w:pPr>
            <w:r w:rsidRPr="00BC5C04">
              <w:rPr>
                <w:b/>
                <w:color w:val="FFFFFF"/>
                <w:sz w:val="20"/>
                <w:szCs w:val="20"/>
              </w:rPr>
              <w:t xml:space="preserve">Resources for Success </w:t>
            </w:r>
          </w:p>
        </w:tc>
      </w:tr>
      <w:tr w:rsidR="00586828" w:rsidRPr="00BC5C04">
        <w:tc>
          <w:tcPr>
            <w:tcW w:w="2785"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color w:val="002060"/>
                <w:sz w:val="20"/>
                <w:szCs w:val="20"/>
              </w:rPr>
            </w:pPr>
            <w:r w:rsidRPr="00BC5C04">
              <w:rPr>
                <w:b/>
                <w:color w:val="002060"/>
                <w:sz w:val="20"/>
                <w:szCs w:val="20"/>
              </w:rPr>
              <w:t>Specific Suggestions</w:t>
            </w:r>
          </w:p>
        </w:tc>
        <w:tc>
          <w:tcPr>
            <w:tcW w:w="3688"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color w:val="002060"/>
                <w:sz w:val="20"/>
                <w:szCs w:val="20"/>
              </w:rPr>
            </w:pPr>
            <w:r w:rsidRPr="00BC5C04">
              <w:rPr>
                <w:b/>
                <w:color w:val="002060"/>
                <w:sz w:val="20"/>
                <w:szCs w:val="20"/>
              </w:rPr>
              <w:t>Sample Supervisor Contributions</w:t>
            </w:r>
          </w:p>
        </w:tc>
        <w:tc>
          <w:tcPr>
            <w:tcW w:w="3872"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40" w:after="40"/>
              <w:jc w:val="center"/>
              <w:rPr>
                <w:color w:val="002060"/>
                <w:sz w:val="20"/>
                <w:szCs w:val="20"/>
              </w:rPr>
            </w:pPr>
            <w:r w:rsidRPr="00BC5C04">
              <w:rPr>
                <w:b/>
                <w:color w:val="002060"/>
                <w:sz w:val="20"/>
                <w:szCs w:val="20"/>
              </w:rPr>
              <w:t>Sample Employee Contributions</w:t>
            </w:r>
          </w:p>
        </w:tc>
      </w:tr>
      <w:tr w:rsidR="00586828" w:rsidRPr="00BC5C04">
        <w:tc>
          <w:tcPr>
            <w:tcW w:w="2785" w:type="dxa"/>
            <w:tcBorders>
              <w:top w:val="single" w:sz="8" w:space="0" w:color="00426A"/>
            </w:tcBorders>
            <w:shd w:val="clear" w:color="auto" w:fill="auto"/>
          </w:tcPr>
          <w:p w:rsidR="00586828" w:rsidRPr="00BC5C04" w:rsidRDefault="00FA4785">
            <w:pPr>
              <w:spacing w:before="40" w:after="40"/>
              <w:rPr>
                <w:b/>
                <w:sz w:val="20"/>
                <w:szCs w:val="20"/>
              </w:rPr>
            </w:pPr>
            <w:r w:rsidRPr="00BC5C04">
              <w:rPr>
                <w:b/>
                <w:sz w:val="20"/>
                <w:szCs w:val="20"/>
              </w:rPr>
              <w:t>Discuss specific ways the supervisor can help or support the employee</w:t>
            </w:r>
          </w:p>
        </w:tc>
        <w:tc>
          <w:tcPr>
            <w:tcW w:w="3688"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How can I help?</w:t>
            </w:r>
          </w:p>
          <w:p w:rsidR="00586828" w:rsidRPr="00BC5C04" w:rsidRDefault="00FA4785">
            <w:pPr>
              <w:spacing w:before="40" w:after="120"/>
              <w:rPr>
                <w:i/>
                <w:sz w:val="20"/>
                <w:szCs w:val="20"/>
              </w:rPr>
            </w:pPr>
            <w:r w:rsidRPr="00BC5C04">
              <w:rPr>
                <w:i/>
                <w:sz w:val="20"/>
                <w:szCs w:val="20"/>
              </w:rPr>
              <w:t>From our conversation it sounds like one thing that might help is…</w:t>
            </w:r>
          </w:p>
        </w:tc>
        <w:tc>
          <w:tcPr>
            <w:tcW w:w="3872"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 xml:space="preserve">It would be really helpful if you could make sure that I receive X resources… </w:t>
            </w:r>
          </w:p>
          <w:p w:rsidR="00586828" w:rsidRPr="00BC5C04" w:rsidRDefault="00FA4785">
            <w:pPr>
              <w:spacing w:before="40" w:after="120"/>
              <w:rPr>
                <w:i/>
                <w:sz w:val="20"/>
                <w:szCs w:val="20"/>
              </w:rPr>
            </w:pPr>
            <w:r w:rsidRPr="00BC5C04">
              <w:rPr>
                <w:i/>
                <w:sz w:val="20"/>
                <w:szCs w:val="20"/>
              </w:rPr>
              <w:t>Do you think it would be helpful to…?</w:t>
            </w:r>
          </w:p>
          <w:p w:rsidR="00586828" w:rsidRPr="00BC5C04" w:rsidRDefault="00FA4785">
            <w:pPr>
              <w:spacing w:before="40" w:after="120"/>
              <w:rPr>
                <w:i/>
                <w:sz w:val="20"/>
                <w:szCs w:val="20"/>
              </w:rPr>
            </w:pPr>
            <w:r w:rsidRPr="00BC5C04">
              <w:rPr>
                <w:i/>
                <w:sz w:val="20"/>
                <w:szCs w:val="20"/>
              </w:rPr>
              <w:t>Can you put me in touch with…?</w:t>
            </w:r>
          </w:p>
        </w:tc>
      </w:tr>
      <w:tr w:rsidR="00586828" w:rsidRPr="00BC5C04">
        <w:tc>
          <w:tcPr>
            <w:tcW w:w="2785" w:type="dxa"/>
            <w:shd w:val="clear" w:color="auto" w:fill="auto"/>
          </w:tcPr>
          <w:p w:rsidR="00586828" w:rsidRPr="00BC5C04" w:rsidRDefault="00FA4785">
            <w:pPr>
              <w:spacing w:before="40" w:after="40"/>
              <w:rPr>
                <w:b/>
                <w:sz w:val="20"/>
                <w:szCs w:val="20"/>
              </w:rPr>
            </w:pPr>
            <w:r w:rsidRPr="00BC5C04">
              <w:rPr>
                <w:b/>
                <w:sz w:val="20"/>
                <w:szCs w:val="20"/>
              </w:rPr>
              <w:t xml:space="preserve">Feedback for the supervisor </w:t>
            </w:r>
          </w:p>
        </w:tc>
        <w:tc>
          <w:tcPr>
            <w:tcW w:w="3688" w:type="dxa"/>
            <w:shd w:val="clear" w:color="auto" w:fill="auto"/>
          </w:tcPr>
          <w:p w:rsidR="00586828" w:rsidRPr="00BC5C04" w:rsidRDefault="00FA4785">
            <w:pPr>
              <w:spacing w:before="40" w:after="120"/>
              <w:rPr>
                <w:i/>
                <w:sz w:val="20"/>
                <w:szCs w:val="20"/>
              </w:rPr>
            </w:pPr>
            <w:r w:rsidRPr="00BC5C04">
              <w:rPr>
                <w:i/>
                <w:sz w:val="20"/>
                <w:szCs w:val="20"/>
              </w:rPr>
              <w:t>Do you have any feedback for me about how I can better support your success?</w:t>
            </w:r>
          </w:p>
          <w:p w:rsidR="00586828" w:rsidRPr="00BC5C04" w:rsidRDefault="00FA4785">
            <w:pPr>
              <w:spacing w:before="40" w:after="120"/>
              <w:rPr>
                <w:i/>
                <w:sz w:val="20"/>
                <w:szCs w:val="20"/>
              </w:rPr>
            </w:pPr>
            <w:r w:rsidRPr="00BC5C04">
              <w:rPr>
                <w:i/>
                <w:sz w:val="20"/>
                <w:szCs w:val="20"/>
              </w:rPr>
              <w:t>Are there any instances where it would help for me to communicate in a different way?</w:t>
            </w:r>
          </w:p>
        </w:tc>
        <w:tc>
          <w:tcPr>
            <w:tcW w:w="3872" w:type="dxa"/>
            <w:shd w:val="clear" w:color="auto" w:fill="auto"/>
          </w:tcPr>
          <w:p w:rsidR="00586828" w:rsidRPr="00BC5C04" w:rsidRDefault="00FA4785">
            <w:pPr>
              <w:spacing w:before="40" w:after="120"/>
              <w:rPr>
                <w:i/>
                <w:sz w:val="20"/>
                <w:szCs w:val="20"/>
              </w:rPr>
            </w:pPr>
            <w:r w:rsidRPr="00BC5C04">
              <w:rPr>
                <w:i/>
                <w:sz w:val="20"/>
                <w:szCs w:val="20"/>
              </w:rPr>
              <w:t xml:space="preserve">Thank you for asking. It would really help me if you could… </w:t>
            </w:r>
          </w:p>
          <w:p w:rsidR="00586828" w:rsidRPr="00BC5C04" w:rsidRDefault="00FA4785">
            <w:pPr>
              <w:spacing w:before="40" w:after="120"/>
              <w:rPr>
                <w:i/>
                <w:sz w:val="20"/>
                <w:szCs w:val="20"/>
              </w:rPr>
            </w:pPr>
            <w:r w:rsidRPr="00BC5C04">
              <w:rPr>
                <w:i/>
                <w:sz w:val="20"/>
                <w:szCs w:val="20"/>
              </w:rPr>
              <w:t xml:space="preserve">I would appreciate specific feedback about… </w:t>
            </w:r>
          </w:p>
          <w:p w:rsidR="00586828" w:rsidRPr="00BC5C04" w:rsidRDefault="00FA4785">
            <w:pPr>
              <w:spacing w:before="40" w:after="120"/>
              <w:rPr>
                <w:i/>
                <w:sz w:val="20"/>
                <w:szCs w:val="20"/>
              </w:rPr>
            </w:pPr>
            <w:r w:rsidRPr="00BC5C04">
              <w:rPr>
                <w:i/>
                <w:sz w:val="20"/>
                <w:szCs w:val="20"/>
              </w:rPr>
              <w:t>I am concerned about X, and would appreciate it if you would…</w:t>
            </w:r>
          </w:p>
        </w:tc>
      </w:tr>
    </w:tbl>
    <w:p w:rsidR="00586828" w:rsidRPr="00BC5C04" w:rsidRDefault="00586828"/>
    <w:p w:rsidR="00586828" w:rsidRPr="00BC5C04" w:rsidRDefault="00586828"/>
    <w:tbl>
      <w:tblPr>
        <w:tblStyle w:val="a7"/>
        <w:tblW w:w="1034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85"/>
        <w:gridCol w:w="3688"/>
        <w:gridCol w:w="3872"/>
      </w:tblGrid>
      <w:tr w:rsidR="00586828" w:rsidRPr="00BC5C04">
        <w:tc>
          <w:tcPr>
            <w:tcW w:w="10345" w:type="dxa"/>
            <w:gridSpan w:val="3"/>
            <w:tcBorders>
              <w:bottom w:val="single" w:sz="8" w:space="0" w:color="00426A"/>
            </w:tcBorders>
            <w:shd w:val="clear" w:color="auto" w:fill="002060"/>
            <w:vAlign w:val="center"/>
          </w:tcPr>
          <w:p w:rsidR="00586828" w:rsidRPr="00BC5C04" w:rsidRDefault="00FA4785">
            <w:pPr>
              <w:numPr>
                <w:ilvl w:val="0"/>
                <w:numId w:val="52"/>
              </w:numPr>
              <w:ind w:hanging="360"/>
              <w:rPr>
                <w:b/>
                <w:color w:val="FFFFFF"/>
                <w:sz w:val="20"/>
                <w:szCs w:val="20"/>
              </w:rPr>
            </w:pPr>
            <w:r w:rsidRPr="00BC5C04">
              <w:rPr>
                <w:b/>
                <w:color w:val="FFFFFF"/>
                <w:sz w:val="20"/>
                <w:szCs w:val="20"/>
              </w:rPr>
              <w:t>Next Steps</w:t>
            </w:r>
          </w:p>
        </w:tc>
      </w:tr>
      <w:tr w:rsidR="00586828" w:rsidRPr="00BC5C04">
        <w:tc>
          <w:tcPr>
            <w:tcW w:w="2785" w:type="dxa"/>
            <w:tcBorders>
              <w:top w:val="single" w:sz="8" w:space="0" w:color="00426A"/>
              <w:left w:val="single" w:sz="8" w:space="0" w:color="00426A"/>
              <w:bottom w:val="single" w:sz="8" w:space="0" w:color="00426A"/>
              <w:right w:val="single" w:sz="8" w:space="0" w:color="00426A"/>
            </w:tcBorders>
            <w:shd w:val="clear" w:color="auto" w:fill="auto"/>
            <w:vAlign w:val="center"/>
          </w:tcPr>
          <w:p w:rsidR="00586828" w:rsidRPr="00BC5C04" w:rsidRDefault="00FA4785">
            <w:pPr>
              <w:spacing w:before="40" w:after="40"/>
              <w:jc w:val="center"/>
              <w:rPr>
                <w:b/>
                <w:color w:val="002060"/>
                <w:sz w:val="20"/>
                <w:szCs w:val="20"/>
              </w:rPr>
            </w:pPr>
            <w:r w:rsidRPr="00BC5C04">
              <w:rPr>
                <w:b/>
                <w:color w:val="002060"/>
                <w:sz w:val="20"/>
                <w:szCs w:val="20"/>
              </w:rPr>
              <w:t>Specific Suggestions</w:t>
            </w:r>
          </w:p>
        </w:tc>
        <w:tc>
          <w:tcPr>
            <w:tcW w:w="3688" w:type="dxa"/>
            <w:tcBorders>
              <w:top w:val="single" w:sz="8" w:space="0" w:color="00426A"/>
              <w:left w:val="single" w:sz="8" w:space="0" w:color="00426A"/>
              <w:bottom w:val="single" w:sz="8" w:space="0" w:color="00426A"/>
              <w:right w:val="single" w:sz="8" w:space="0" w:color="00426A"/>
            </w:tcBorders>
            <w:shd w:val="clear" w:color="auto" w:fill="auto"/>
            <w:vAlign w:val="center"/>
          </w:tcPr>
          <w:p w:rsidR="00586828" w:rsidRPr="00BC5C04" w:rsidRDefault="00FA4785">
            <w:pPr>
              <w:spacing w:before="40" w:after="40"/>
              <w:jc w:val="center"/>
              <w:rPr>
                <w:b/>
                <w:color w:val="002060"/>
                <w:sz w:val="20"/>
                <w:szCs w:val="20"/>
              </w:rPr>
            </w:pPr>
            <w:r w:rsidRPr="00BC5C04">
              <w:rPr>
                <w:b/>
                <w:color w:val="002060"/>
                <w:sz w:val="20"/>
                <w:szCs w:val="20"/>
              </w:rPr>
              <w:t>Sample Supervisor Contributions</w:t>
            </w:r>
          </w:p>
        </w:tc>
        <w:tc>
          <w:tcPr>
            <w:tcW w:w="3872" w:type="dxa"/>
            <w:tcBorders>
              <w:top w:val="single" w:sz="8" w:space="0" w:color="00426A"/>
              <w:left w:val="single" w:sz="8" w:space="0" w:color="00426A"/>
              <w:bottom w:val="single" w:sz="8" w:space="0" w:color="00426A"/>
              <w:right w:val="single" w:sz="8" w:space="0" w:color="00426A"/>
            </w:tcBorders>
            <w:shd w:val="clear" w:color="auto" w:fill="auto"/>
            <w:vAlign w:val="center"/>
          </w:tcPr>
          <w:p w:rsidR="00586828" w:rsidRPr="00BC5C04" w:rsidRDefault="00FA4785">
            <w:pPr>
              <w:spacing w:before="40" w:after="40"/>
              <w:jc w:val="center"/>
              <w:rPr>
                <w:b/>
                <w:color w:val="002060"/>
                <w:sz w:val="20"/>
                <w:szCs w:val="20"/>
              </w:rPr>
            </w:pPr>
            <w:r w:rsidRPr="00BC5C04">
              <w:rPr>
                <w:b/>
                <w:color w:val="002060"/>
                <w:sz w:val="20"/>
                <w:szCs w:val="20"/>
              </w:rPr>
              <w:t>Sample Employee Contributions</w:t>
            </w:r>
          </w:p>
        </w:tc>
      </w:tr>
      <w:tr w:rsidR="00586828" w:rsidRPr="00BC5C04">
        <w:tc>
          <w:tcPr>
            <w:tcW w:w="2785" w:type="dxa"/>
            <w:tcBorders>
              <w:top w:val="single" w:sz="8" w:space="0" w:color="00426A"/>
              <w:bottom w:val="single" w:sz="8" w:space="0" w:color="00426A"/>
            </w:tcBorders>
            <w:shd w:val="clear" w:color="auto" w:fill="auto"/>
          </w:tcPr>
          <w:p w:rsidR="00586828" w:rsidRPr="00BC5C04" w:rsidRDefault="00FA4785">
            <w:pPr>
              <w:spacing w:before="40" w:after="40"/>
              <w:rPr>
                <w:b/>
                <w:sz w:val="20"/>
                <w:szCs w:val="20"/>
              </w:rPr>
            </w:pPr>
            <w:r w:rsidRPr="00BC5C04">
              <w:rPr>
                <w:b/>
                <w:sz w:val="20"/>
                <w:szCs w:val="20"/>
              </w:rPr>
              <w:t>Discuss communication going forward throughout the year</w:t>
            </w:r>
          </w:p>
        </w:tc>
        <w:tc>
          <w:tcPr>
            <w:tcW w:w="3688" w:type="dxa"/>
            <w:tcBorders>
              <w:top w:val="single" w:sz="8" w:space="0" w:color="00426A"/>
              <w:bottom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 xml:space="preserve">As we move forward throughout the year, it is important that we maintain </w:t>
            </w:r>
            <w:r w:rsidRPr="00BC5C04">
              <w:rPr>
                <w:i/>
                <w:sz w:val="20"/>
                <w:szCs w:val="20"/>
              </w:rPr>
              <w:lastRenderedPageBreak/>
              <w:t xml:space="preserve">communication about progress on your objectives and day-to-day work. </w:t>
            </w:r>
          </w:p>
          <w:p w:rsidR="00586828" w:rsidRPr="00BC5C04" w:rsidRDefault="00FA4785">
            <w:pPr>
              <w:spacing w:before="40" w:after="120"/>
              <w:rPr>
                <w:i/>
                <w:sz w:val="20"/>
                <w:szCs w:val="20"/>
              </w:rPr>
            </w:pPr>
            <w:r w:rsidRPr="00BC5C04">
              <w:rPr>
                <w:i/>
                <w:sz w:val="20"/>
                <w:szCs w:val="20"/>
              </w:rPr>
              <w:t>You can expect to have at least one quarterly conversation so we have some dedicated time to check-in on a variety of topics.</w:t>
            </w:r>
          </w:p>
          <w:p w:rsidR="00586828" w:rsidRPr="00BC5C04" w:rsidRDefault="00FA4785">
            <w:pPr>
              <w:spacing w:before="40" w:after="120"/>
              <w:rPr>
                <w:i/>
                <w:sz w:val="20"/>
                <w:szCs w:val="20"/>
              </w:rPr>
            </w:pPr>
            <w:r w:rsidRPr="00BC5C04">
              <w:rPr>
                <w:i/>
                <w:sz w:val="20"/>
                <w:szCs w:val="20"/>
              </w:rPr>
              <w:t>I want you to know that I’m committed to providing you with feedback along the way and finding ways to support you. I am also open to receiving feedback from you.</w:t>
            </w:r>
          </w:p>
        </w:tc>
        <w:tc>
          <w:tcPr>
            <w:tcW w:w="3872" w:type="dxa"/>
            <w:tcBorders>
              <w:top w:val="single" w:sz="8" w:space="0" w:color="00426A"/>
              <w:bottom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lastRenderedPageBreak/>
              <w:t>Thank you. I appreciate that.</w:t>
            </w:r>
          </w:p>
          <w:p w:rsidR="00586828" w:rsidRPr="00BC5C04" w:rsidRDefault="00FA4785">
            <w:pPr>
              <w:spacing w:before="40" w:after="120"/>
              <w:rPr>
                <w:i/>
                <w:sz w:val="20"/>
                <w:szCs w:val="20"/>
              </w:rPr>
            </w:pPr>
            <w:r w:rsidRPr="00BC5C04">
              <w:rPr>
                <w:i/>
                <w:sz w:val="20"/>
                <w:szCs w:val="20"/>
              </w:rPr>
              <w:lastRenderedPageBreak/>
              <w:t>I will also seek feedback or let you know if I need additional support.</w:t>
            </w:r>
          </w:p>
          <w:p w:rsidR="00586828" w:rsidRPr="00BC5C04" w:rsidRDefault="00586828">
            <w:pPr>
              <w:spacing w:before="40" w:after="120"/>
              <w:rPr>
                <w:i/>
                <w:sz w:val="20"/>
                <w:szCs w:val="20"/>
              </w:rPr>
            </w:pPr>
          </w:p>
          <w:p w:rsidR="00586828" w:rsidRPr="00BC5C04" w:rsidRDefault="00586828">
            <w:pPr>
              <w:spacing w:before="40" w:after="120"/>
              <w:rPr>
                <w:i/>
                <w:sz w:val="20"/>
                <w:szCs w:val="20"/>
              </w:rPr>
            </w:pPr>
          </w:p>
        </w:tc>
      </w:tr>
      <w:tr w:rsidR="00586828" w:rsidRPr="00BC5C04">
        <w:tc>
          <w:tcPr>
            <w:tcW w:w="2785" w:type="dxa"/>
            <w:tcBorders>
              <w:top w:val="single" w:sz="8" w:space="0" w:color="00426A"/>
            </w:tcBorders>
            <w:shd w:val="clear" w:color="auto" w:fill="auto"/>
          </w:tcPr>
          <w:p w:rsidR="00586828" w:rsidRPr="00BC5C04" w:rsidRDefault="00FA4785">
            <w:pPr>
              <w:spacing w:before="40" w:after="40"/>
              <w:rPr>
                <w:b/>
                <w:sz w:val="20"/>
                <w:szCs w:val="20"/>
              </w:rPr>
            </w:pPr>
            <w:r w:rsidRPr="00BC5C04">
              <w:rPr>
                <w:b/>
                <w:sz w:val="20"/>
                <w:szCs w:val="20"/>
              </w:rPr>
              <w:lastRenderedPageBreak/>
              <w:t>Close the conversation</w:t>
            </w:r>
          </w:p>
        </w:tc>
        <w:tc>
          <w:tcPr>
            <w:tcW w:w="3688"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Thank you for taking the time to discuss. I am really looking forward to your contributions this year.</w:t>
            </w:r>
          </w:p>
          <w:p w:rsidR="00586828" w:rsidRPr="00BC5C04" w:rsidRDefault="00FA4785">
            <w:pPr>
              <w:spacing w:before="40" w:after="120"/>
              <w:rPr>
                <w:i/>
                <w:sz w:val="20"/>
                <w:szCs w:val="20"/>
              </w:rPr>
            </w:pPr>
            <w:r w:rsidRPr="00BC5C04">
              <w:rPr>
                <w:i/>
                <w:sz w:val="20"/>
                <w:szCs w:val="20"/>
              </w:rPr>
              <w:t>I hope you will reach out if you need to clarify anything or need additional support.</w:t>
            </w:r>
          </w:p>
        </w:tc>
        <w:tc>
          <w:tcPr>
            <w:tcW w:w="3872" w:type="dxa"/>
            <w:tcBorders>
              <w:top w:val="single" w:sz="8" w:space="0" w:color="00426A"/>
            </w:tcBorders>
            <w:shd w:val="clear" w:color="auto" w:fill="auto"/>
          </w:tcPr>
          <w:p w:rsidR="00586828" w:rsidRPr="00BC5C04" w:rsidRDefault="00FA4785">
            <w:pPr>
              <w:spacing w:before="40" w:after="120"/>
              <w:rPr>
                <w:i/>
                <w:sz w:val="20"/>
                <w:szCs w:val="20"/>
              </w:rPr>
            </w:pPr>
            <w:r w:rsidRPr="00BC5C04">
              <w:rPr>
                <w:i/>
                <w:sz w:val="20"/>
                <w:szCs w:val="20"/>
              </w:rPr>
              <w:t xml:space="preserve">Thank you for taking the time to discuss today. </w:t>
            </w:r>
          </w:p>
          <w:p w:rsidR="00586828" w:rsidRPr="00BC5C04" w:rsidRDefault="00FA4785">
            <w:pPr>
              <w:spacing w:before="40" w:after="120"/>
              <w:rPr>
                <w:i/>
                <w:sz w:val="20"/>
                <w:szCs w:val="20"/>
              </w:rPr>
            </w:pPr>
            <w:r w:rsidRPr="00BC5C04">
              <w:rPr>
                <w:i/>
                <w:sz w:val="20"/>
                <w:szCs w:val="20"/>
              </w:rPr>
              <w:t>I appreciate your guidance and support.</w:t>
            </w:r>
          </w:p>
          <w:p w:rsidR="00586828" w:rsidRPr="00BC5C04" w:rsidRDefault="00586828">
            <w:pPr>
              <w:spacing w:before="40" w:after="120"/>
              <w:rPr>
                <w:i/>
                <w:sz w:val="20"/>
                <w:szCs w:val="20"/>
              </w:rPr>
            </w:pPr>
          </w:p>
        </w:tc>
      </w:tr>
    </w:tbl>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Pr>
        <w:tabs>
          <w:tab w:val="left" w:pos="1035"/>
        </w:tabs>
      </w:pPr>
    </w:p>
    <w:p w:rsidR="00586828" w:rsidRPr="00BC5C04" w:rsidRDefault="00586828"/>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pPr>
    </w:p>
    <w:p w:rsidR="00586828" w:rsidRPr="00BC5C04" w:rsidRDefault="00586828">
      <w:pPr>
        <w:spacing w:line="276" w:lineRule="auto"/>
        <w:sectPr w:rsidR="00586828" w:rsidRPr="00BC5C04">
          <w:type w:val="continuous"/>
          <w:pgSz w:w="12240" w:h="15840"/>
          <w:pgMar w:top="1440" w:right="1080" w:bottom="1440" w:left="1080" w:header="0" w:footer="720" w:gutter="0"/>
          <w:cols w:space="720"/>
        </w:sectPr>
      </w:pPr>
    </w:p>
    <w:p w:rsidR="00586828" w:rsidRPr="00BC5C04" w:rsidRDefault="00FA4785">
      <w:pPr>
        <w:pStyle w:val="Heading2"/>
        <w:jc w:val="center"/>
        <w:rPr>
          <w:rFonts w:ascii="Cambria" w:eastAsia="Cambria" w:hAnsi="Cambria" w:cs="Cambria"/>
          <w:color w:val="4D4D4D"/>
          <w:sz w:val="36"/>
          <w:szCs w:val="36"/>
        </w:rPr>
      </w:pPr>
      <w:bookmarkStart w:id="17" w:name="_Toc7532533"/>
      <w:r w:rsidRPr="00BC5C04">
        <w:rPr>
          <w:rFonts w:ascii="Cambria" w:eastAsia="Cambria" w:hAnsi="Cambria" w:cs="Cambria"/>
          <w:color w:val="1F497D"/>
          <w:sz w:val="36"/>
          <w:szCs w:val="36"/>
        </w:rPr>
        <w:lastRenderedPageBreak/>
        <w:t>Tips for Writing Meaningful Expectations</w:t>
      </w:r>
      <w:r w:rsidRPr="00BC5C04">
        <w:rPr>
          <w:noProof/>
        </w:rPr>
        <w:drawing>
          <wp:anchor distT="0" distB="0" distL="0" distR="0" simplePos="0" relativeHeight="251702272" behindDoc="0" locked="0" layoutInCell="1" hidden="0" allowOverlap="1" wp14:anchorId="0FDF9C9B" wp14:editId="1087A82C">
            <wp:simplePos x="0" y="0"/>
            <wp:positionH relativeFrom="column">
              <wp:posOffset>4929505</wp:posOffset>
            </wp:positionH>
            <wp:positionV relativeFrom="paragraph">
              <wp:posOffset>0</wp:posOffset>
            </wp:positionV>
            <wp:extent cx="498475" cy="498475"/>
            <wp:effectExtent l="0" t="0" r="0" b="0"/>
            <wp:wrapSquare wrapText="bothSides" distT="0" distB="0" distL="0" distR="0"/>
            <wp:docPr id="80"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7"/>
                    <a:srcRect/>
                    <a:stretch>
                      <a:fillRect/>
                    </a:stretch>
                  </pic:blipFill>
                  <pic:spPr>
                    <a:xfrm>
                      <a:off x="0" y="0"/>
                      <a:ext cx="498475" cy="498475"/>
                    </a:xfrm>
                    <a:prstGeom prst="rect">
                      <a:avLst/>
                    </a:prstGeom>
                    <a:ln/>
                  </pic:spPr>
                </pic:pic>
              </a:graphicData>
            </a:graphic>
          </wp:anchor>
        </w:drawing>
      </w:r>
      <w:bookmarkEnd w:id="17"/>
    </w:p>
    <w:p w:rsidR="00586828" w:rsidRPr="00BC5C04" w:rsidRDefault="00FA4785">
      <w:pPr>
        <w:spacing w:before="360"/>
        <w:ind w:left="720" w:hanging="720"/>
        <w:rPr>
          <w:b/>
          <w:color w:val="002060"/>
        </w:rPr>
      </w:pPr>
      <w:r w:rsidRPr="00BC5C04">
        <w:rPr>
          <w:b/>
          <w:color w:val="002060"/>
        </w:rPr>
        <w:t xml:space="preserve">Step 1:  Identify 2 to 3 of the </w:t>
      </w:r>
      <w:r w:rsidRPr="00BC5C04">
        <w:rPr>
          <w:b/>
          <w:color w:val="002060"/>
          <w:u w:val="single"/>
        </w:rPr>
        <w:t>most important</w:t>
      </w:r>
      <w:r w:rsidRPr="00BC5C04">
        <w:rPr>
          <w:b/>
          <w:color w:val="002060"/>
        </w:rPr>
        <w:t xml:space="preserve"> activities the employee will perform in the next year and </w:t>
      </w:r>
      <w:r w:rsidRPr="00BC5C04">
        <w:rPr>
          <w:b/>
          <w:color w:val="002060"/>
          <w:u w:val="single"/>
        </w:rPr>
        <w:t>unique</w:t>
      </w:r>
      <w:r w:rsidRPr="00BC5C04">
        <w:rPr>
          <w:b/>
          <w:color w:val="002060"/>
        </w:rPr>
        <w:t xml:space="preserve"> opportunities to develop specific skills. </w:t>
      </w:r>
      <w:r w:rsidRPr="00BC5C04">
        <w:rPr>
          <w:noProof/>
        </w:rPr>
        <mc:AlternateContent>
          <mc:Choice Requires="wps">
            <w:drawing>
              <wp:anchor distT="0" distB="0" distL="457200" distR="114300" simplePos="0" relativeHeight="251703296" behindDoc="0" locked="0" layoutInCell="1" hidden="0" allowOverlap="1" wp14:anchorId="3F4B6CDC" wp14:editId="4B9C1BB2">
                <wp:simplePos x="0" y="0"/>
                <wp:positionH relativeFrom="column">
                  <wp:posOffset>4699000</wp:posOffset>
                </wp:positionH>
                <wp:positionV relativeFrom="paragraph">
                  <wp:posOffset>254000</wp:posOffset>
                </wp:positionV>
                <wp:extent cx="1698625" cy="4876800"/>
                <wp:effectExtent l="0" t="0" r="0" b="0"/>
                <wp:wrapSquare wrapText="bothSides" distT="0" distB="0" distL="457200" distR="114300"/>
                <wp:docPr id="7" name=""/>
                <wp:cNvGraphicFramePr/>
                <a:graphic xmlns:a="http://schemas.openxmlformats.org/drawingml/2006/main">
                  <a:graphicData uri="http://schemas.microsoft.com/office/word/2010/wordprocessingShape">
                    <wps:wsp>
                      <wps:cNvSpPr/>
                      <wps:spPr>
                        <a:xfrm>
                          <a:off x="4501450" y="1346363"/>
                          <a:ext cx="1689100" cy="4867275"/>
                        </a:xfrm>
                        <a:prstGeom prst="rect">
                          <a:avLst/>
                        </a:prstGeom>
                        <a:solidFill>
                          <a:srgbClr val="D8D8D8">
                            <a:alpha val="34117"/>
                          </a:srgbClr>
                        </a:solidFill>
                        <a:ln>
                          <a:noFill/>
                        </a:ln>
                      </wps:spPr>
                      <wps:txbx>
                        <w:txbxContent>
                          <w:p w:rsidR="00BC5C04" w:rsidRDefault="00BC5C04">
                            <w:pPr>
                              <w:textDirection w:val="btLr"/>
                            </w:pPr>
                            <w:r>
                              <w:rPr>
                                <w:b/>
                                <w:color w:val="C00000"/>
                                <w:sz w:val="20"/>
                              </w:rPr>
                              <w:t>Key Point</w:t>
                            </w:r>
                          </w:p>
                          <w:p w:rsidR="00BC5C04" w:rsidRDefault="00BC5C04">
                            <w:pPr>
                              <w:textDirection w:val="btLr"/>
                            </w:pPr>
                          </w:p>
                          <w:p w:rsidR="00BC5C04" w:rsidRDefault="00BC5C04">
                            <w:pPr>
                              <w:textDirection w:val="btLr"/>
                            </w:pPr>
                            <w:r>
                              <w:rPr>
                                <w:color w:val="000000"/>
                                <w:sz w:val="18"/>
                              </w:rPr>
                              <w:t xml:space="preserve">Supervisors and employees should develop expectations and work objectives collaboratively, but the following steps may be completed in advance of the meeting where objectives are finalized. Keep in mind that the employee’s objectives will NOT be seen by the promotion boards and do not need to be written perfectly.  </w:t>
                            </w:r>
                          </w:p>
                          <w:p w:rsidR="00BC5C04" w:rsidRDefault="00BC5C04">
                            <w:pPr>
                              <w:textDirection w:val="btLr"/>
                            </w:pPr>
                          </w:p>
                          <w:p w:rsidR="00BC5C04" w:rsidRDefault="00BC5C04">
                            <w:pPr>
                              <w:textDirection w:val="btLr"/>
                            </w:pPr>
                            <w:r>
                              <w:rPr>
                                <w:color w:val="000000"/>
                                <w:sz w:val="18"/>
                              </w:rPr>
                              <w:t xml:space="preserve">The conversation to flesh out and clarify objectives is more important than how they are worded.  There are prompts in the notes blocks of the Quarterly Conversation Record that are intended to serve as reminders of questions that can be useful in clarifying expectations and ensuring that both parties have a common understanding of what’s important and what needs to be accomplished. Asking these questions is a more productive use of time than wordsmithing objectives.  </w:t>
                            </w:r>
                          </w:p>
                          <w:p w:rsidR="00BC5C04" w:rsidRDefault="00BC5C04">
                            <w:pPr>
                              <w:jc w:val="center"/>
                              <w:textDirection w:val="btLr"/>
                            </w:pPr>
                          </w:p>
                        </w:txbxContent>
                      </wps:txbx>
                      <wps:bodyPr spcFirstLastPara="1" wrap="square" lIns="137150" tIns="182875" rIns="137150" bIns="182875" anchor="t" anchorCtr="0"/>
                    </wps:wsp>
                  </a:graphicData>
                </a:graphic>
              </wp:anchor>
            </w:drawing>
          </mc:Choice>
          <mc:Fallback>
            <w:pict>
              <v:rect id="_x0000_s1065" style="position:absolute;left:0;text-align:left;margin-left:370pt;margin-top:20pt;width:133.75pt;height:384pt;z-index:251703296;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" fillcolor="#d8d8d8" stroked="f">
                <v:fill opacity="22359f"/>
                <v:textbox inset="3.80972mm,5.07986mm,3.80972mm,5.07986mm">
                  <w:txbxContent>
                    <w:p w:rsidR="00BC5C04" w:rsidRDefault="00BC5C04">
                      <w:pPr>
                        <w:textDirection w:val="btLr"/>
                      </w:pPr>
                      <w:r>
                        <w:rPr>
                          <w:b/>
                          <w:color w:val="C00000"/>
                          <w:sz w:val="20"/>
                        </w:rPr>
                        <w:t>Key Point</w:t>
                      </w:r>
                    </w:p>
                    <w:p w:rsidR="00BC5C04" w:rsidRDefault="00BC5C04">
                      <w:pPr>
                        <w:textDirection w:val="btLr"/>
                      </w:pPr>
                    </w:p>
                    <w:p w:rsidR="00BC5C04" w:rsidRDefault="00BC5C04">
                      <w:pPr>
                        <w:textDirection w:val="btLr"/>
                      </w:pPr>
                      <w:r>
                        <w:rPr>
                          <w:color w:val="000000"/>
                          <w:sz w:val="18"/>
                        </w:rPr>
                        <w:t xml:space="preserve">Supervisors and employees should develop expectations and work objectives collaboratively, but the following steps may be completed in advance of the meeting where objectives are finalized. Keep in mind that the employee’s objectives will NOT be seen by the promotion boards and do not need to be written perfectly.  </w:t>
                      </w:r>
                    </w:p>
                    <w:p w:rsidR="00BC5C04" w:rsidRDefault="00BC5C04">
                      <w:pPr>
                        <w:textDirection w:val="btLr"/>
                      </w:pPr>
                    </w:p>
                    <w:p w:rsidR="00BC5C04" w:rsidRDefault="00BC5C04">
                      <w:pPr>
                        <w:textDirection w:val="btLr"/>
                      </w:pPr>
                      <w:r>
                        <w:rPr>
                          <w:color w:val="000000"/>
                          <w:sz w:val="18"/>
                        </w:rPr>
                        <w:t xml:space="preserve">The conversation to flesh out and clarify objectives is more important than how they are worded.  There are prompts in the notes blocks of the Quarterly Conversation Record that are intended to serve as reminders of questions that can be useful in clarifying expectations and ensuring that both parties have a common understanding of what’s important and what needs to be accomplished. Asking these questions is a more productive use of time than wordsmithing objectives.  </w:t>
                      </w:r>
                    </w:p>
                    <w:p w:rsidR="00BC5C04" w:rsidRDefault="00BC5C04">
                      <w:pPr>
                        <w:jc w:val="center"/>
                        <w:textDirection w:val="btLr"/>
                      </w:pPr>
                    </w:p>
                  </w:txbxContent>
                </v:textbox>
                <w10:wrap type="square"/>
              </v:rect>
            </w:pict>
          </mc:Fallback>
        </mc:AlternateContent>
      </w:r>
    </w:p>
    <w:p w:rsidR="00586828" w:rsidRPr="00BC5C04" w:rsidRDefault="00FA4785">
      <w:pPr>
        <w:widowControl/>
        <w:numPr>
          <w:ilvl w:val="0"/>
          <w:numId w:val="8"/>
        </w:numPr>
        <w:spacing w:before="120" w:after="120" w:line="259" w:lineRule="auto"/>
        <w:ind w:left="1166" w:hanging="360"/>
      </w:pPr>
      <w:r w:rsidRPr="00BC5C04">
        <w:lastRenderedPageBreak/>
        <w:t>What tasks or activities are performed most often?</w:t>
      </w:r>
    </w:p>
    <w:p w:rsidR="00586828" w:rsidRPr="00BC5C04" w:rsidRDefault="00FA4785">
      <w:pPr>
        <w:widowControl/>
        <w:numPr>
          <w:ilvl w:val="0"/>
          <w:numId w:val="8"/>
        </w:numPr>
        <w:spacing w:before="120" w:after="120" w:line="259" w:lineRule="auto"/>
        <w:ind w:left="1166" w:hanging="360"/>
      </w:pPr>
      <w:r w:rsidRPr="00BC5C04">
        <w:t xml:space="preserve">What opportunities will be available this year that will help develop a skill or set of skills? </w:t>
      </w:r>
    </w:p>
    <w:p w:rsidR="00586828" w:rsidRPr="00BC5C04" w:rsidRDefault="00FA4785">
      <w:pPr>
        <w:widowControl/>
        <w:numPr>
          <w:ilvl w:val="0"/>
          <w:numId w:val="8"/>
        </w:numPr>
        <w:spacing w:after="120" w:line="259" w:lineRule="auto"/>
        <w:ind w:left="1170" w:hanging="360"/>
      </w:pPr>
      <w:r w:rsidRPr="00BC5C04">
        <w:t>Which are critical for achieving project, work unit, or Agency goals?</w:t>
      </w:r>
    </w:p>
    <w:p w:rsidR="00586828" w:rsidRPr="00BC5C04" w:rsidRDefault="00FA4785">
      <w:pPr>
        <w:widowControl/>
        <w:numPr>
          <w:ilvl w:val="0"/>
          <w:numId w:val="8"/>
        </w:numPr>
        <w:spacing w:after="240" w:line="259" w:lineRule="auto"/>
        <w:ind w:left="1166" w:hanging="360"/>
      </w:pPr>
      <w:r w:rsidRPr="00BC5C04">
        <w:t>What activities may occur in each quarter? By year end?</w:t>
      </w:r>
    </w:p>
    <w:p w:rsidR="00586828" w:rsidRPr="00BC5C04" w:rsidRDefault="00FA4785">
      <w:pPr>
        <w:widowControl/>
        <w:spacing w:after="240" w:line="259" w:lineRule="auto"/>
      </w:pPr>
      <w:r w:rsidRPr="00BC5C04">
        <w:tab/>
      </w:r>
      <w:r w:rsidRPr="00BC5C04">
        <w:rPr>
          <w:i/>
        </w:rPr>
        <w:t>Example:</w:t>
      </w:r>
      <w:r w:rsidRPr="00BC5C04">
        <w:t xml:space="preserve"> Lead the design of a new project.</w:t>
      </w:r>
    </w:p>
    <w:p w:rsidR="00586828" w:rsidRPr="00BC5C04" w:rsidRDefault="00FA4785">
      <w:pPr>
        <w:spacing w:before="360"/>
        <w:ind w:left="720" w:hanging="720"/>
        <w:rPr>
          <w:b/>
          <w:color w:val="002060"/>
        </w:rPr>
      </w:pPr>
      <w:r w:rsidRPr="00BC5C04">
        <w:rPr>
          <w:b/>
          <w:color w:val="002060"/>
        </w:rPr>
        <w:t>Step 2:  Convert the activities into statements describing the desired outcome of the activity.</w:t>
      </w:r>
    </w:p>
    <w:p w:rsidR="00586828" w:rsidRPr="00BC5C04" w:rsidRDefault="00FA4785">
      <w:pPr>
        <w:spacing w:before="120" w:after="120"/>
      </w:pPr>
      <w:r w:rsidRPr="00BC5C04">
        <w:t>For each activity identified, determine the end product or service delivered and the desired outcome – this is the objective.</w:t>
      </w:r>
    </w:p>
    <w:p w:rsidR="00586828" w:rsidRPr="00BC5C04" w:rsidRDefault="00FA4785">
      <w:pPr>
        <w:widowControl/>
        <w:numPr>
          <w:ilvl w:val="0"/>
          <w:numId w:val="8"/>
        </w:numPr>
        <w:spacing w:after="120" w:line="259" w:lineRule="auto"/>
        <w:ind w:left="1170" w:hanging="360"/>
      </w:pPr>
      <w:r w:rsidRPr="00BC5C04">
        <w:t>What is produced (e.g., a strategic plan, a report, a record)?</w:t>
      </w:r>
    </w:p>
    <w:p w:rsidR="00586828" w:rsidRPr="00BC5C04" w:rsidRDefault="00FA4785">
      <w:pPr>
        <w:widowControl/>
        <w:numPr>
          <w:ilvl w:val="0"/>
          <w:numId w:val="8"/>
        </w:numPr>
        <w:spacing w:after="120" w:line="259" w:lineRule="auto"/>
        <w:ind w:left="1170" w:hanging="360"/>
      </w:pPr>
      <w:r w:rsidRPr="00BC5C04">
        <w:t>What is provided (e.g., product delivered, briefings)?</w:t>
      </w:r>
    </w:p>
    <w:p w:rsidR="00586828" w:rsidRPr="00BC5C04" w:rsidRDefault="00FA4785">
      <w:pPr>
        <w:widowControl/>
        <w:numPr>
          <w:ilvl w:val="0"/>
          <w:numId w:val="8"/>
        </w:numPr>
        <w:spacing w:after="120" w:line="259" w:lineRule="auto"/>
        <w:ind w:left="1170" w:hanging="360"/>
      </w:pPr>
      <w:r w:rsidRPr="00BC5C04">
        <w:t>What effects will be created (e.g., mission support, efficiency increased)?</w:t>
      </w:r>
    </w:p>
    <w:p w:rsidR="00586828" w:rsidRPr="00BC5C04" w:rsidRDefault="00FA4785">
      <w:pPr>
        <w:widowControl/>
        <w:spacing w:after="120" w:line="259" w:lineRule="auto"/>
        <w:ind w:left="720"/>
      </w:pPr>
      <w:r w:rsidRPr="00BC5C04">
        <w:rPr>
          <w:i/>
        </w:rPr>
        <w:t>Example:</w:t>
      </w:r>
      <w:r w:rsidRPr="00BC5C04">
        <w:t xml:space="preserve"> Lead the design of a new project that will increase the productivity and export of high value agricultural commodities, ensuring host country participation and co-funding.</w:t>
      </w:r>
    </w:p>
    <w:p w:rsidR="00586828" w:rsidRPr="00BC5C04" w:rsidRDefault="00FA4785">
      <w:pPr>
        <w:spacing w:before="360"/>
        <w:ind w:left="720" w:hanging="720"/>
        <w:rPr>
          <w:b/>
          <w:color w:val="002060"/>
        </w:rPr>
      </w:pPr>
      <w:r w:rsidRPr="00BC5C04">
        <w:rPr>
          <w:b/>
          <w:color w:val="002060"/>
        </w:rPr>
        <w:t>Step 3:  Ensure that you have clarified what you really want the employee to do (e.g., How should the employee carry out the objective? What is the outcome of the objective?)</w:t>
      </w:r>
    </w:p>
    <w:p w:rsidR="00586828" w:rsidRPr="00BC5C04" w:rsidRDefault="00FA4785">
      <w:pPr>
        <w:spacing w:before="120" w:after="120"/>
      </w:pPr>
      <w:r w:rsidRPr="00BC5C04">
        <w:t xml:space="preserve">It is important that you and your employee have the same understanding about what needs to be accomplished and how it should be accomplished. Therefore, when you and your employee write objectives, talk them through and write down any additional clarifying information that may be needed. </w:t>
      </w:r>
    </w:p>
    <w:p w:rsidR="00586828" w:rsidRPr="00BC5C04" w:rsidRDefault="00FA4785">
      <w:pPr>
        <w:widowControl/>
        <w:numPr>
          <w:ilvl w:val="0"/>
          <w:numId w:val="8"/>
        </w:numPr>
        <w:spacing w:after="120" w:line="259" w:lineRule="auto"/>
        <w:ind w:left="1170" w:hanging="360"/>
      </w:pPr>
      <w:r w:rsidRPr="00BC5C04">
        <w:t xml:space="preserve">For example, if the employee will be representing USAID at financial meetings in Country X, you should make sure your employee is clear about what “representing USAID” means. It could be simply presenting information to the group on a specific topic, or it could be having a more nuanced understanding of USAID’s positions and interests along with the contextual factors that will be influencing the other partners and fully engaging in problem solving and idea generation during the meetings. Another clarifying point could be what decision authority the employee has while in those meetings. </w:t>
      </w:r>
    </w:p>
    <w:p w:rsidR="00586828" w:rsidRPr="00BC5C04" w:rsidRDefault="00586828">
      <w:pPr>
        <w:spacing w:before="120" w:after="120"/>
      </w:pPr>
    </w:p>
    <w:p w:rsidR="00586828" w:rsidRPr="00BC5C04" w:rsidRDefault="00FA4785">
      <w:pPr>
        <w:spacing w:before="120" w:after="120"/>
      </w:pPr>
      <w:r w:rsidRPr="00BC5C04">
        <w:t>The table below gives examples of what you should ask yourself when thinking about clarifying objectives.</w:t>
      </w:r>
    </w:p>
    <w:p w:rsidR="00586828" w:rsidRPr="00BC5C04" w:rsidRDefault="00586828">
      <w:pPr>
        <w:spacing w:before="120" w:after="120"/>
      </w:pPr>
    </w:p>
    <w:tbl>
      <w:tblPr>
        <w:tblStyle w:val="a8"/>
        <w:tblW w:w="9350"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3233"/>
        <w:gridCol w:w="6117"/>
      </w:tblGrid>
      <w:tr w:rsidR="00586828" w:rsidRPr="00BC5C04">
        <w:trPr>
          <w:jc w:val="center"/>
        </w:trPr>
        <w:tc>
          <w:tcPr>
            <w:tcW w:w="9350" w:type="dxa"/>
            <w:gridSpan w:val="2"/>
            <w:tcBorders>
              <w:bottom w:val="single" w:sz="4" w:space="0" w:color="000000"/>
            </w:tcBorders>
            <w:shd w:val="clear" w:color="auto" w:fill="002060"/>
            <w:vAlign w:val="center"/>
          </w:tcPr>
          <w:p w:rsidR="00586828" w:rsidRPr="00BC5C04" w:rsidRDefault="00FA4785">
            <w:pPr>
              <w:spacing w:before="40" w:after="40"/>
              <w:jc w:val="center"/>
              <w:rPr>
                <w:b/>
                <w:color w:val="FFFFFF"/>
              </w:rPr>
            </w:pPr>
            <w:r w:rsidRPr="00BC5C04">
              <w:rPr>
                <w:b/>
                <w:color w:val="FFFFFF"/>
              </w:rPr>
              <w:t>Questions Helpful in Clarifying Objectives</w:t>
            </w:r>
          </w:p>
        </w:tc>
      </w:tr>
      <w:tr w:rsidR="00586828" w:rsidRPr="00BC5C04">
        <w:trPr>
          <w:jc w:val="center"/>
        </w:trPr>
        <w:tc>
          <w:tcPr>
            <w:tcW w:w="9350" w:type="dxa"/>
            <w:gridSpan w:val="2"/>
            <w:shd w:val="clear" w:color="auto" w:fill="BFBFBF"/>
            <w:vAlign w:val="center"/>
          </w:tcPr>
          <w:p w:rsidR="00586828" w:rsidRPr="00BC5C04" w:rsidRDefault="00FA4785">
            <w:pPr>
              <w:spacing w:before="40" w:after="40"/>
              <w:rPr>
                <w:color w:val="002060"/>
                <w:sz w:val="20"/>
                <w:szCs w:val="20"/>
              </w:rPr>
            </w:pPr>
            <w:r w:rsidRPr="00BC5C04">
              <w:rPr>
                <w:b/>
                <w:color w:val="002060"/>
                <w:sz w:val="20"/>
                <w:szCs w:val="20"/>
              </w:rPr>
              <w:t>Service-oriented Activities</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Reliability</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Do you need to emphasize consistency of performance and dependability?</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Responsiveness/Timeliness</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How ready does the employee need to be to provide a timely response to requests? What should that timely response look like?</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Competence</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 xml:space="preserve">What level of skill and knowledge is required to perform the activity </w:t>
            </w:r>
            <w:r w:rsidRPr="00BC5C04">
              <w:rPr>
                <w:sz w:val="20"/>
                <w:szCs w:val="20"/>
              </w:rPr>
              <w:lastRenderedPageBreak/>
              <w:t xml:space="preserve">well? Is this something that you expect will stretch the employee’s skill?  </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lastRenderedPageBreak/>
              <w:t>Access</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Is it important for the employee to make arrangements to accommodate a colleague, partner, or stakeholder or facilitate contact in some way?</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Courtesy</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Does the situation call for special attention to the level of respect, friendliness, or politeness demonstrated?</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Communication</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Is the ability to listen to and clearly inform customers, stakeholders, partners a key component of success for this activity or project?</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Customer Focus</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Do you need to emphasize understanding the customer’s needs (e.g., learning individualized requirements and meeting them)?</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Credibility</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Does the situation call for special attention to the level of trustworthiness, believability, or honesty demonstrated?</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Security</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Is it important to ensure the customer is free of doubt, risk, or danger (e.g., financial security, confidentiality)?</w:t>
            </w:r>
          </w:p>
        </w:tc>
      </w:tr>
      <w:tr w:rsidR="00586828" w:rsidRPr="00BC5C04">
        <w:trPr>
          <w:jc w:val="center"/>
        </w:trPr>
        <w:tc>
          <w:tcPr>
            <w:tcW w:w="9350" w:type="dxa"/>
            <w:gridSpan w:val="2"/>
            <w:shd w:val="clear" w:color="auto" w:fill="BFBFBF"/>
            <w:vAlign w:val="center"/>
          </w:tcPr>
          <w:p w:rsidR="00586828" w:rsidRPr="00BC5C04" w:rsidRDefault="00FA4785">
            <w:pPr>
              <w:spacing w:before="20" w:after="20"/>
              <w:rPr>
                <w:color w:val="002060"/>
                <w:sz w:val="20"/>
                <w:szCs w:val="20"/>
              </w:rPr>
            </w:pPr>
            <w:r w:rsidRPr="00BC5C04">
              <w:rPr>
                <w:b/>
                <w:color w:val="002060"/>
                <w:sz w:val="20"/>
                <w:szCs w:val="20"/>
              </w:rPr>
              <w:t>Product-based Results</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Conformance to Standards/Accuracy</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 xml:space="preserve">Are there specific standards that the product must meet? Does the situation call for special attention to details and presenting a product that is free of errors? </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 xml:space="preserve">Reliability/Durability </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Should specific attention be paid to the dependability or life-expectancy of the product?</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Appearance/Aesthetics</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To what degree are the physical characteristics or layout of the product important?</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Distinctiveness</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Do you need to emphasize the degree to which the product is unique from other similar products or the value the product adds?</w:t>
            </w:r>
          </w:p>
        </w:tc>
      </w:tr>
      <w:tr w:rsidR="00586828" w:rsidRPr="00BC5C04">
        <w:trPr>
          <w:jc w:val="center"/>
        </w:trPr>
        <w:tc>
          <w:tcPr>
            <w:tcW w:w="3233" w:type="dxa"/>
            <w:shd w:val="clear" w:color="auto" w:fill="auto"/>
            <w:vAlign w:val="center"/>
          </w:tcPr>
          <w:p w:rsidR="00586828" w:rsidRPr="00BC5C04" w:rsidRDefault="00FA4785">
            <w:pPr>
              <w:spacing w:before="20" w:after="20"/>
              <w:rPr>
                <w:sz w:val="20"/>
                <w:szCs w:val="20"/>
              </w:rPr>
            </w:pPr>
            <w:r w:rsidRPr="00BC5C04">
              <w:rPr>
                <w:sz w:val="20"/>
                <w:szCs w:val="20"/>
              </w:rPr>
              <w:t>Usefulness</w:t>
            </w:r>
          </w:p>
        </w:tc>
        <w:tc>
          <w:tcPr>
            <w:tcW w:w="6117" w:type="dxa"/>
            <w:shd w:val="clear" w:color="auto" w:fill="auto"/>
            <w:vAlign w:val="center"/>
          </w:tcPr>
          <w:p w:rsidR="00586828" w:rsidRPr="00BC5C04" w:rsidRDefault="00FA4785">
            <w:pPr>
              <w:spacing w:before="20" w:after="20"/>
              <w:rPr>
                <w:sz w:val="20"/>
                <w:szCs w:val="20"/>
              </w:rPr>
            </w:pPr>
            <w:r w:rsidRPr="00BC5C04">
              <w:rPr>
                <w:sz w:val="20"/>
                <w:szCs w:val="20"/>
              </w:rPr>
              <w:t>Do you need to emphasize the degree to which the product meets the specific needs of the customer?</w:t>
            </w:r>
          </w:p>
        </w:tc>
      </w:tr>
    </w:tbl>
    <w:p w:rsidR="00586828" w:rsidRPr="00BC5C04" w:rsidRDefault="00586828">
      <w:bookmarkStart w:id="18" w:name="_1ksv4uv" w:colFirst="0" w:colLast="0"/>
      <w:bookmarkEnd w:id="18"/>
    </w:p>
    <w:p w:rsidR="00586828" w:rsidRPr="00BC5C04" w:rsidRDefault="00586828"/>
    <w:p w:rsidR="00586828" w:rsidRPr="00BC5C04" w:rsidRDefault="00FA4785">
      <w:pPr>
        <w:rPr>
          <w:b/>
          <w:color w:val="002060"/>
        </w:rPr>
      </w:pPr>
      <w:r w:rsidRPr="00BC5C04">
        <w:br w:type="page"/>
      </w:r>
      <w:r w:rsidRPr="00BC5C04">
        <w:rPr>
          <w:b/>
          <w:color w:val="002060"/>
        </w:rPr>
        <w:lastRenderedPageBreak/>
        <w:t xml:space="preserve">Examples of Work Objectives and Expectations Written in the Quarterly Conversation Record </w:t>
      </w:r>
    </w:p>
    <w:p w:rsidR="00586828" w:rsidRPr="00BC5C04" w:rsidRDefault="00586828">
      <w:pPr>
        <w:rPr>
          <w:b/>
          <w:color w:val="002060"/>
        </w:rPr>
      </w:pPr>
    </w:p>
    <w:p w:rsidR="00586828" w:rsidRPr="00BC5C04" w:rsidRDefault="00FA4785">
      <w:pPr>
        <w:numPr>
          <w:ilvl w:val="0"/>
          <w:numId w:val="32"/>
        </w:numPr>
      </w:pPr>
      <w:r w:rsidRPr="00BC5C04">
        <w:t>Note that in each example below, only one objective is written. In actuality, you and the employee are responsible for establishing two work objectives (or one or three or four if that is more appropriate given an employee’s projects or work streams) and one skill development objective.</w:t>
      </w:r>
    </w:p>
    <w:p w:rsidR="00586828" w:rsidRPr="00BC5C04" w:rsidRDefault="00FA4785">
      <w:pPr>
        <w:numPr>
          <w:ilvl w:val="0"/>
          <w:numId w:val="32"/>
        </w:numPr>
      </w:pPr>
      <w:r w:rsidRPr="00BC5C04">
        <w:t xml:space="preserve">Note also that objectives are written differently, some are broad, </w:t>
      </w:r>
      <w:proofErr w:type="gramStart"/>
      <w:r w:rsidRPr="00BC5C04">
        <w:t>some</w:t>
      </w:r>
      <w:proofErr w:type="gramEnd"/>
      <w:r w:rsidRPr="00BC5C04">
        <w:t xml:space="preserve"> are specific.  Everything you need to say about an objective doesn’t have to be in one sentence.  You can clarify in Section 3 (the notes blocks) any strategies, priorities, or milestones, as well as more quantifiable short-term targets and other considerations it may be important to keep in mind.</w:t>
      </w:r>
    </w:p>
    <w:p w:rsidR="00586828" w:rsidRPr="00BC5C04" w:rsidRDefault="00FA4785">
      <w:pPr>
        <w:numPr>
          <w:ilvl w:val="0"/>
          <w:numId w:val="43"/>
        </w:numPr>
        <w:rPr>
          <w:b/>
        </w:rPr>
      </w:pPr>
      <w:r w:rsidRPr="00BC5C04">
        <w:t xml:space="preserve">The blocks shown below are from the paper version of the Quarterly Conversation Record; the </w:t>
      </w:r>
      <w:proofErr w:type="spellStart"/>
      <w:r w:rsidRPr="00BC5C04">
        <w:t>ePerformance</w:t>
      </w:r>
      <w:proofErr w:type="spellEnd"/>
      <w:r w:rsidRPr="00BC5C04">
        <w:t xml:space="preserve"> version has a different look and feel but consists of text boxes you can type into directly and update as needed. To confirm that a conversation has been conducted and objectives have been established </w:t>
      </w:r>
      <w:proofErr w:type="spellStart"/>
      <w:r w:rsidRPr="00BC5C04">
        <w:t>ePerformance</w:t>
      </w:r>
      <w:proofErr w:type="spellEnd"/>
      <w:r w:rsidRPr="00BC5C04">
        <w:t xml:space="preserve"> simply requires entering and confirming the date the conversation took place.</w:t>
      </w:r>
    </w:p>
    <w:p w:rsidR="00586828" w:rsidRPr="00BC5C04" w:rsidRDefault="00FA4785">
      <w:pPr>
        <w:ind w:left="360"/>
        <w:rPr>
          <w:b/>
        </w:rPr>
      </w:pPr>
      <w:r w:rsidRPr="00BC5C04">
        <w:rPr>
          <w:b/>
        </w:rPr>
        <w:t xml:space="preserve"> </w:t>
      </w:r>
    </w:p>
    <w:p w:rsidR="00586828" w:rsidRPr="00BC5C04" w:rsidRDefault="00FA4785">
      <w:pPr>
        <w:spacing w:after="120"/>
        <w:rPr>
          <w:b/>
        </w:rPr>
      </w:pPr>
      <w:r w:rsidRPr="00BC5C04">
        <w:rPr>
          <w:b/>
        </w:rPr>
        <w:t xml:space="preserve">For a Program Officer Role: </w:t>
      </w:r>
    </w:p>
    <w:p w:rsidR="00586828" w:rsidRPr="00BC5C04" w:rsidRDefault="00586828">
      <w:pPr>
        <w:rPr>
          <w:rFonts w:ascii="Arial" w:eastAsia="Arial" w:hAnsi="Arial" w:cs="Arial"/>
          <w:sz w:val="20"/>
          <w:szCs w:val="20"/>
        </w:rPr>
      </w:pPr>
    </w:p>
    <w:tbl>
      <w:tblPr>
        <w:tblStyle w:val="a9"/>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86828" w:rsidRPr="00BC5C04">
        <w:trPr>
          <w:trHeight w:val="320"/>
        </w:trPr>
        <w:tc>
          <w:tcPr>
            <w:tcW w:w="10080" w:type="dxa"/>
            <w:shd w:val="clear" w:color="auto" w:fill="1F4E79"/>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20" w:after="20"/>
              <w:rPr>
                <w:rFonts w:ascii="Arial" w:eastAsia="Arial" w:hAnsi="Arial" w:cs="Arial"/>
                <w:b/>
                <w:color w:val="FFFFFF"/>
                <w:sz w:val="20"/>
                <w:szCs w:val="20"/>
              </w:rPr>
            </w:pPr>
            <w:r w:rsidRPr="00BC5C04">
              <w:rPr>
                <w:rFonts w:ascii="Arial" w:eastAsia="Arial" w:hAnsi="Arial" w:cs="Arial"/>
                <w:b/>
                <w:color w:val="FFFFFF"/>
                <w:sz w:val="20"/>
                <w:szCs w:val="20"/>
              </w:rPr>
              <w:t xml:space="preserve">Section 2 – Objectives </w:t>
            </w:r>
            <w:r w:rsidRPr="00BC5C04">
              <w:rPr>
                <w:rFonts w:ascii="Arial" w:eastAsia="Arial" w:hAnsi="Arial" w:cs="Arial"/>
                <w:b/>
                <w:color w:val="FFFFFF"/>
                <w:sz w:val="20"/>
                <w:szCs w:val="20"/>
              </w:rPr>
              <w:tab/>
            </w:r>
            <w:r w:rsidRPr="00BC5C04">
              <w:rPr>
                <w:rFonts w:ascii="Arial" w:eastAsia="Arial" w:hAnsi="Arial" w:cs="Arial"/>
                <w:b/>
                <w:color w:val="FFFFFF"/>
                <w:sz w:val="20"/>
                <w:szCs w:val="20"/>
              </w:rPr>
              <w:tab/>
            </w:r>
            <w:r w:rsidRPr="00BC5C04">
              <w:rPr>
                <w:rFonts w:ascii="Arial" w:eastAsia="Arial" w:hAnsi="Arial" w:cs="Arial"/>
                <w:b/>
                <w:color w:val="FFFFFF"/>
                <w:sz w:val="20"/>
                <w:szCs w:val="20"/>
              </w:rPr>
              <w:tab/>
            </w:r>
          </w:p>
        </w:tc>
      </w:tr>
      <w:tr w:rsidR="00586828" w:rsidRPr="00BC5C04">
        <w:trPr>
          <w:trHeight w:val="680"/>
        </w:trPr>
        <w:tc>
          <w:tcPr>
            <w:tcW w:w="10080" w:type="dxa"/>
            <w:shd w:val="clear" w:color="auto" w:fill="DEEBF6"/>
            <w:vAlign w:val="center"/>
          </w:tcPr>
          <w:p w:rsidR="00586828" w:rsidRPr="00BC5C04" w:rsidRDefault="00FA4785">
            <w:pPr>
              <w:tabs>
                <w:tab w:val="left" w:pos="-1080"/>
                <w:tab w:val="left" w:pos="-720"/>
                <w:tab w:val="left" w:pos="1309"/>
              </w:tabs>
              <w:spacing w:before="120" w:after="120"/>
              <w:rPr>
                <w:rFonts w:ascii="Arial" w:eastAsia="Arial" w:hAnsi="Arial" w:cs="Arial"/>
                <w:b/>
                <w:color w:val="FFFFFF"/>
                <w:sz w:val="20"/>
                <w:szCs w:val="20"/>
              </w:rPr>
            </w:pPr>
            <w:r w:rsidRPr="00BC5C04">
              <w:rPr>
                <w:rFonts w:ascii="Arial" w:eastAsia="Arial" w:hAnsi="Arial" w:cs="Arial"/>
                <w:b/>
                <w:sz w:val="20"/>
                <w:szCs w:val="20"/>
              </w:rPr>
              <w:t xml:space="preserve">Objectives: </w:t>
            </w:r>
            <w:r w:rsidRPr="00BC5C04">
              <w:rPr>
                <w:rFonts w:ascii="Arial" w:eastAsia="Arial" w:hAnsi="Arial" w:cs="Arial"/>
                <w:sz w:val="20"/>
                <w:szCs w:val="20"/>
              </w:rPr>
              <w:t>Record at least one skill development objective and no more than two work-related objectives that the employee is expected to accomplish during the performance cycle.</w:t>
            </w:r>
          </w:p>
        </w:tc>
      </w:tr>
      <w:tr w:rsidR="00586828" w:rsidRPr="00BC5C04">
        <w:tc>
          <w:tcPr>
            <w:tcW w:w="10080" w:type="dxa"/>
            <w:shd w:val="clear" w:color="auto" w:fill="auto"/>
            <w:vAlign w:val="center"/>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Develop a new Country Development Cooperation Strategy to support the ongoing transition of Country X to post-conflict.</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r>
      <w:tr w:rsidR="00586828" w:rsidRPr="00BC5C04">
        <w:trPr>
          <w:trHeight w:val="500"/>
        </w:trPr>
        <w:tc>
          <w:tcPr>
            <w:tcW w:w="10080" w:type="dxa"/>
            <w:vAlign w:val="bottom"/>
          </w:tcPr>
          <w:p w:rsidR="00586828" w:rsidRPr="00BC5C04" w:rsidRDefault="00FA4785">
            <w:pPr>
              <w:tabs>
                <w:tab w:val="left" w:pos="-1080"/>
                <w:tab w:val="left" w:pos="-720"/>
                <w:tab w:val="left" w:pos="360"/>
                <w:tab w:val="left" w:pos="1080"/>
              </w:tabs>
              <w:spacing w:before="120" w:after="40"/>
              <w:ind w:left="58"/>
              <w:rPr>
                <w:rFonts w:ascii="Arial" w:eastAsia="Arial" w:hAnsi="Arial" w:cs="Arial"/>
                <w:i/>
                <w:sz w:val="20"/>
                <w:szCs w:val="20"/>
              </w:rPr>
            </w:pPr>
            <w:r w:rsidRPr="00BC5C04">
              <w:rPr>
                <w:rFonts w:ascii="Arial" w:eastAsia="Arial" w:hAnsi="Arial" w:cs="Arial"/>
                <w:i/>
                <w:sz w:val="16"/>
                <w:szCs w:val="16"/>
              </w:rPr>
              <w:t>Note:  Objectives may be established during in the first quarter of the new performance cycle, or in the first 30 days of a new assignment.</w:t>
            </w:r>
            <w:r w:rsidRPr="00BC5C04">
              <w:rPr>
                <w:rFonts w:ascii="Arial" w:eastAsia="Arial" w:hAnsi="Arial" w:cs="Arial"/>
                <w:sz w:val="16"/>
                <w:szCs w:val="16"/>
              </w:rPr>
              <w:t xml:space="preserve"> </w:t>
            </w:r>
            <w:r w:rsidRPr="00BC5C04">
              <w:rPr>
                <w:rFonts w:ascii="Arial" w:eastAsia="Arial" w:hAnsi="Arial" w:cs="Arial"/>
                <w:i/>
                <w:sz w:val="16"/>
                <w:szCs w:val="16"/>
              </w:rPr>
              <w:t>They may also be modified any time work priorities shift or new constraints or opportunities emerge.</w:t>
            </w:r>
          </w:p>
        </w:tc>
      </w:tr>
    </w:tbl>
    <w:p w:rsidR="00586828" w:rsidRPr="00BC5C04" w:rsidRDefault="00586828"/>
    <w:tbl>
      <w:tblPr>
        <w:tblStyle w:val="aa"/>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3"/>
        <w:gridCol w:w="5107"/>
      </w:tblGrid>
      <w:tr w:rsidR="00586828" w:rsidRPr="00BC5C04">
        <w:tc>
          <w:tcPr>
            <w:tcW w:w="10080" w:type="dxa"/>
            <w:gridSpan w:val="2"/>
            <w:shd w:val="clear" w:color="auto" w:fill="1F4E79"/>
            <w:vAlign w:val="center"/>
          </w:tcPr>
          <w:p w:rsidR="00586828" w:rsidRPr="00BC5C04" w:rsidRDefault="00FA4785">
            <w:pPr>
              <w:tabs>
                <w:tab w:val="left" w:pos="-1080"/>
                <w:tab w:val="left" w:pos="-720"/>
                <w:tab w:val="left" w:pos="1309"/>
              </w:tabs>
              <w:spacing w:before="40" w:after="40"/>
              <w:rPr>
                <w:rFonts w:ascii="Arial" w:eastAsia="Arial" w:hAnsi="Arial" w:cs="Arial"/>
                <w:b/>
                <w:color w:val="FFFFFF"/>
                <w:sz w:val="20"/>
                <w:szCs w:val="20"/>
              </w:rPr>
            </w:pPr>
            <w:r w:rsidRPr="00BC5C04">
              <w:rPr>
                <w:rFonts w:ascii="Arial" w:eastAsia="Arial" w:hAnsi="Arial" w:cs="Arial"/>
                <w:b/>
                <w:color w:val="FFFFFF"/>
                <w:sz w:val="20"/>
                <w:szCs w:val="20"/>
              </w:rPr>
              <w:t xml:space="preserve">Section 3 – Quarterly Conversations </w:t>
            </w:r>
          </w:p>
        </w:tc>
      </w:tr>
      <w:tr w:rsidR="00586828" w:rsidRPr="00BC5C04">
        <w:trPr>
          <w:trHeight w:val="360"/>
        </w:trPr>
        <w:tc>
          <w:tcPr>
            <w:tcW w:w="10080" w:type="dxa"/>
            <w:gridSpan w:val="2"/>
            <w:shd w:val="clear" w:color="auto" w:fill="DEEBF6"/>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b/>
                <w:sz w:val="20"/>
                <w:szCs w:val="20"/>
              </w:rPr>
              <w:t>Q1: April – June (Objectives &amp; Expectation Setting Conversation)</w:t>
            </w:r>
            <w:r w:rsidRPr="00BC5C04">
              <w:rPr>
                <w:rFonts w:ascii="Arial" w:eastAsia="Arial" w:hAnsi="Arial" w:cs="Arial"/>
                <w:b/>
                <w:sz w:val="20"/>
                <w:szCs w:val="20"/>
              </w:rPr>
              <w:tab/>
            </w:r>
            <w:r w:rsidRPr="00BC5C04">
              <w:rPr>
                <w:rFonts w:ascii="Arial" w:eastAsia="Arial" w:hAnsi="Arial" w:cs="Arial"/>
                <w:b/>
                <w:sz w:val="20"/>
                <w:szCs w:val="20"/>
              </w:rPr>
              <w:tab/>
              <w:t>Due NLT June 30</w:t>
            </w:r>
          </w:p>
        </w:tc>
      </w:tr>
      <w:tr w:rsidR="00586828" w:rsidRPr="00BC5C04">
        <w:trPr>
          <w:trHeight w:val="1020"/>
        </w:trPr>
        <w:tc>
          <w:tcPr>
            <w:tcW w:w="4973" w:type="dxa"/>
            <w:shd w:val="clear" w:color="auto" w:fill="F2F2F2"/>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i/>
                <w:sz w:val="20"/>
                <w:szCs w:val="20"/>
              </w:rPr>
            </w:pPr>
            <w:r w:rsidRPr="00BC5C04">
              <w:rPr>
                <w:rFonts w:ascii="Arial" w:eastAsia="Arial" w:hAnsi="Arial" w:cs="Arial"/>
                <w:b/>
                <w:sz w:val="20"/>
                <w:szCs w:val="20"/>
              </w:rPr>
              <w:t>Short-Term Priorities, Goals, Expectations</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i/>
                <w:sz w:val="16"/>
                <w:szCs w:val="16"/>
              </w:rPr>
              <w:t>Use this space to take notes on where to focus efforts, specific actions or tasks, key interim targets that need to be achieved in support of overarching objectives, etc.</w:t>
            </w:r>
            <w:r w:rsidRPr="00BC5C04">
              <w:rPr>
                <w:rFonts w:ascii="Arial" w:eastAsia="Arial" w:hAnsi="Arial" w:cs="Arial"/>
                <w:i/>
                <w:sz w:val="20"/>
                <w:szCs w:val="20"/>
              </w:rPr>
              <w:t xml:space="preserve"> </w:t>
            </w:r>
          </w:p>
        </w:tc>
        <w:tc>
          <w:tcPr>
            <w:tcW w:w="5107" w:type="dxa"/>
            <w:shd w:val="clear" w:color="auto" w:fill="F2F2F2"/>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b/>
                <w:sz w:val="20"/>
                <w:szCs w:val="20"/>
              </w:rPr>
              <w:t xml:space="preserve">Notes on challenges, resources needed, etc. </w:t>
            </w:r>
          </w:p>
        </w:tc>
      </w:tr>
      <w:tr w:rsidR="00586828" w:rsidRPr="00BC5C04">
        <w:tc>
          <w:tcPr>
            <w:tcW w:w="4973" w:type="dxa"/>
            <w:tcBorders>
              <w:bottom w:val="single" w:sz="4" w:space="0" w:color="000000"/>
            </w:tcBorders>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b/>
                <w:sz w:val="20"/>
                <w:szCs w:val="20"/>
              </w:rPr>
              <w:t>Priorities:</w:t>
            </w:r>
            <w:r w:rsidRPr="00BC5C04">
              <w:rPr>
                <w:rFonts w:ascii="Arial" w:eastAsia="Arial" w:hAnsi="Arial" w:cs="Arial"/>
                <w:sz w:val="20"/>
                <w:szCs w:val="20"/>
              </w:rPr>
              <w:t xml:space="preserve"> Strengthen democratic political processes, support agricultural sector recovery.  </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r w:rsidRPr="00BC5C04">
              <w:rPr>
                <w:rFonts w:ascii="Arial" w:eastAsia="Arial" w:hAnsi="Arial" w:cs="Arial"/>
                <w:b/>
                <w:sz w:val="20"/>
                <w:szCs w:val="20"/>
              </w:rPr>
              <w:t>Work/project planning:</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 xml:space="preserve">Q1 – Direct the completion of needed sector assessments and initiate stakeholder consultations to ensure that the strategy is informed by local priorities and needs.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 xml:space="preserve">Q3 – Develop Strategic Objective framework in collaboration with all mission offices, USG and host country stakeholders.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Q4 – Represent the mission in discussions of draft with Washington and revise the framework in view of feedback received.</w:t>
            </w:r>
          </w:p>
        </w:tc>
        <w:tc>
          <w:tcPr>
            <w:tcW w:w="5107" w:type="dxa"/>
            <w:tcBorders>
              <w:bottom w:val="single" w:sz="4" w:space="0" w:color="000000"/>
            </w:tcBorders>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1080"/>
              </w:tabs>
              <w:spacing w:before="120"/>
              <w:ind w:left="-14"/>
              <w:rPr>
                <w:rFonts w:ascii="Arial" w:eastAsia="Arial" w:hAnsi="Arial" w:cs="Arial"/>
                <w:sz w:val="20"/>
                <w:szCs w:val="20"/>
              </w:rPr>
            </w:pPr>
            <w:r w:rsidRPr="00BC5C04">
              <w:rPr>
                <w:rFonts w:ascii="Arial" w:eastAsia="Arial" w:hAnsi="Arial" w:cs="Arial"/>
                <w:sz w:val="20"/>
                <w:szCs w:val="20"/>
              </w:rPr>
              <w:t>Will have to use draft version of local needs assessment to start – follow-up to get final once completed.</w:t>
            </w: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p w:rsidR="00586828" w:rsidRPr="00BC5C04" w:rsidRDefault="00FA4785">
            <w:pPr>
              <w:tabs>
                <w:tab w:val="left" w:pos="-1080"/>
                <w:tab w:val="left" w:pos="-720"/>
                <w:tab w:val="left" w:pos="360"/>
                <w:tab w:val="left" w:pos="1080"/>
              </w:tabs>
              <w:spacing w:before="120"/>
              <w:ind w:left="-14"/>
              <w:rPr>
                <w:rFonts w:ascii="Arial" w:eastAsia="Arial" w:hAnsi="Arial" w:cs="Arial"/>
                <w:sz w:val="20"/>
                <w:szCs w:val="20"/>
              </w:rPr>
            </w:pPr>
            <w:r w:rsidRPr="00BC5C04">
              <w:rPr>
                <w:rFonts w:ascii="Arial" w:eastAsia="Arial" w:hAnsi="Arial" w:cs="Arial"/>
                <w:sz w:val="20"/>
                <w:szCs w:val="20"/>
              </w:rPr>
              <w:t>Have had trouble getting key host country stakeholders to meetings – get Alan to set up coffee meeting first, he’s got a great relationship and can smooth the way</w:t>
            </w:r>
          </w:p>
        </w:tc>
      </w:tr>
    </w:tbl>
    <w:p w:rsidR="00586828" w:rsidRPr="00BC5C04" w:rsidRDefault="00586828">
      <w:pPr>
        <w:spacing w:after="120"/>
        <w:rPr>
          <w:b/>
        </w:rPr>
      </w:pPr>
    </w:p>
    <w:p w:rsidR="00586828" w:rsidRPr="00BC5C04" w:rsidRDefault="00586828">
      <w:pPr>
        <w:spacing w:after="120"/>
        <w:rPr>
          <w:b/>
        </w:rPr>
      </w:pPr>
    </w:p>
    <w:p w:rsidR="00586828" w:rsidRPr="00BC5C04" w:rsidRDefault="00FA4785">
      <w:pPr>
        <w:spacing w:after="120"/>
        <w:rPr>
          <w:b/>
        </w:rPr>
      </w:pPr>
      <w:r w:rsidRPr="00BC5C04">
        <w:rPr>
          <w:b/>
        </w:rPr>
        <w:t xml:space="preserve">For a Health Officer Role: </w:t>
      </w:r>
    </w:p>
    <w:p w:rsidR="00586828" w:rsidRPr="00BC5C04" w:rsidRDefault="00586828">
      <w:pPr>
        <w:rPr>
          <w:rFonts w:ascii="Arial" w:eastAsia="Arial" w:hAnsi="Arial" w:cs="Arial"/>
          <w:sz w:val="20"/>
          <w:szCs w:val="20"/>
        </w:rPr>
      </w:pPr>
    </w:p>
    <w:tbl>
      <w:tblPr>
        <w:tblStyle w:val="ab"/>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86828" w:rsidRPr="00BC5C04">
        <w:trPr>
          <w:trHeight w:val="320"/>
        </w:trPr>
        <w:tc>
          <w:tcPr>
            <w:tcW w:w="10080" w:type="dxa"/>
            <w:shd w:val="clear" w:color="auto" w:fill="1F4E79"/>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20" w:after="20"/>
              <w:rPr>
                <w:rFonts w:ascii="Arial" w:eastAsia="Arial" w:hAnsi="Arial" w:cs="Arial"/>
                <w:b/>
                <w:color w:val="FFFFFF"/>
                <w:sz w:val="20"/>
                <w:szCs w:val="20"/>
              </w:rPr>
            </w:pPr>
            <w:r w:rsidRPr="00BC5C04">
              <w:rPr>
                <w:rFonts w:ascii="Arial" w:eastAsia="Arial" w:hAnsi="Arial" w:cs="Arial"/>
                <w:b/>
                <w:color w:val="FFFFFF"/>
                <w:sz w:val="20"/>
                <w:szCs w:val="20"/>
              </w:rPr>
              <w:t xml:space="preserve">Section 2 – Objectives </w:t>
            </w:r>
            <w:r w:rsidRPr="00BC5C04">
              <w:rPr>
                <w:rFonts w:ascii="Arial" w:eastAsia="Arial" w:hAnsi="Arial" w:cs="Arial"/>
                <w:b/>
                <w:color w:val="FFFFFF"/>
                <w:sz w:val="20"/>
                <w:szCs w:val="20"/>
              </w:rPr>
              <w:tab/>
            </w:r>
            <w:r w:rsidRPr="00BC5C04">
              <w:rPr>
                <w:rFonts w:ascii="Arial" w:eastAsia="Arial" w:hAnsi="Arial" w:cs="Arial"/>
                <w:b/>
                <w:color w:val="FFFFFF"/>
                <w:sz w:val="20"/>
                <w:szCs w:val="20"/>
              </w:rPr>
              <w:tab/>
            </w:r>
            <w:r w:rsidRPr="00BC5C04">
              <w:rPr>
                <w:rFonts w:ascii="Arial" w:eastAsia="Arial" w:hAnsi="Arial" w:cs="Arial"/>
                <w:b/>
                <w:color w:val="FFFFFF"/>
                <w:sz w:val="20"/>
                <w:szCs w:val="20"/>
              </w:rPr>
              <w:tab/>
            </w:r>
          </w:p>
        </w:tc>
      </w:tr>
      <w:tr w:rsidR="00586828" w:rsidRPr="00BC5C04">
        <w:trPr>
          <w:trHeight w:val="640"/>
        </w:trPr>
        <w:tc>
          <w:tcPr>
            <w:tcW w:w="10080" w:type="dxa"/>
            <w:shd w:val="clear" w:color="auto" w:fill="DEEBF6"/>
            <w:vAlign w:val="center"/>
          </w:tcPr>
          <w:p w:rsidR="00586828" w:rsidRPr="00BC5C04" w:rsidRDefault="00FA4785">
            <w:pPr>
              <w:tabs>
                <w:tab w:val="left" w:pos="-1080"/>
                <w:tab w:val="left" w:pos="-720"/>
                <w:tab w:val="left" w:pos="1309"/>
              </w:tabs>
              <w:spacing w:before="120" w:after="120"/>
              <w:rPr>
                <w:rFonts w:ascii="Arial" w:eastAsia="Arial" w:hAnsi="Arial" w:cs="Arial"/>
                <w:b/>
                <w:color w:val="FFFFFF"/>
                <w:sz w:val="20"/>
                <w:szCs w:val="20"/>
              </w:rPr>
            </w:pPr>
            <w:r w:rsidRPr="00BC5C04">
              <w:rPr>
                <w:rFonts w:ascii="Arial" w:eastAsia="Arial" w:hAnsi="Arial" w:cs="Arial"/>
                <w:b/>
                <w:sz w:val="20"/>
                <w:szCs w:val="20"/>
              </w:rPr>
              <w:t xml:space="preserve">Objectives: </w:t>
            </w:r>
            <w:r w:rsidRPr="00BC5C04">
              <w:rPr>
                <w:rFonts w:ascii="Arial" w:eastAsia="Arial" w:hAnsi="Arial" w:cs="Arial"/>
                <w:sz w:val="20"/>
                <w:szCs w:val="20"/>
              </w:rPr>
              <w:t>Record at least one skill development objective and no more than two work-related objectives that the employee is expected to accomplish during the performance cycle.</w:t>
            </w:r>
          </w:p>
        </w:tc>
      </w:tr>
      <w:tr w:rsidR="00586828" w:rsidRPr="00BC5C04">
        <w:tc>
          <w:tcPr>
            <w:tcW w:w="10080" w:type="dxa"/>
            <w:shd w:val="clear" w:color="auto" w:fill="auto"/>
            <w:vAlign w:val="center"/>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Team’s Goal/Objective: Reduce spread of HIV/AIDS epidemic in Country X by 20%.</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Your role: Strategically engage traditional leaders and identify innovative approaches to ensure country buy-in and accelerated progress towards HIV/AIDS epidemic control.</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r>
      <w:tr w:rsidR="00586828" w:rsidRPr="00BC5C04">
        <w:trPr>
          <w:trHeight w:val="500"/>
        </w:trPr>
        <w:tc>
          <w:tcPr>
            <w:tcW w:w="10080" w:type="dxa"/>
            <w:vAlign w:val="center"/>
          </w:tcPr>
          <w:p w:rsidR="00586828" w:rsidRPr="00BC5C04" w:rsidRDefault="00586828">
            <w:pPr>
              <w:tabs>
                <w:tab w:val="left" w:pos="-1080"/>
                <w:tab w:val="left" w:pos="-720"/>
                <w:tab w:val="left" w:pos="360"/>
                <w:tab w:val="left" w:pos="1080"/>
              </w:tabs>
              <w:spacing w:before="120" w:after="40"/>
              <w:ind w:left="58"/>
              <w:rPr>
                <w:rFonts w:ascii="Arial" w:eastAsia="Arial" w:hAnsi="Arial" w:cs="Arial"/>
                <w:sz w:val="20"/>
                <w:szCs w:val="20"/>
              </w:rPr>
            </w:pPr>
          </w:p>
        </w:tc>
      </w:tr>
    </w:tbl>
    <w:p w:rsidR="00586828" w:rsidRPr="00BC5C04" w:rsidRDefault="00586828"/>
    <w:tbl>
      <w:tblPr>
        <w:tblStyle w:val="ac"/>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3"/>
        <w:gridCol w:w="5107"/>
      </w:tblGrid>
      <w:tr w:rsidR="00586828" w:rsidRPr="00BC5C04">
        <w:tc>
          <w:tcPr>
            <w:tcW w:w="10080" w:type="dxa"/>
            <w:gridSpan w:val="2"/>
            <w:shd w:val="clear" w:color="auto" w:fill="1F4E79"/>
            <w:vAlign w:val="center"/>
          </w:tcPr>
          <w:p w:rsidR="00586828" w:rsidRPr="00BC5C04" w:rsidRDefault="00FA4785">
            <w:pPr>
              <w:tabs>
                <w:tab w:val="left" w:pos="-1080"/>
                <w:tab w:val="left" w:pos="-720"/>
                <w:tab w:val="left" w:pos="1309"/>
              </w:tabs>
              <w:spacing w:before="40" w:after="40"/>
              <w:rPr>
                <w:rFonts w:ascii="Arial" w:eastAsia="Arial" w:hAnsi="Arial" w:cs="Arial"/>
                <w:b/>
                <w:color w:val="FFFFFF"/>
                <w:sz w:val="20"/>
                <w:szCs w:val="20"/>
              </w:rPr>
            </w:pPr>
            <w:r w:rsidRPr="00BC5C04">
              <w:rPr>
                <w:rFonts w:ascii="Arial" w:eastAsia="Arial" w:hAnsi="Arial" w:cs="Arial"/>
                <w:b/>
                <w:color w:val="FFFFFF"/>
                <w:sz w:val="20"/>
                <w:szCs w:val="20"/>
              </w:rPr>
              <w:t xml:space="preserve">Section 3 – Quarterly Conversations </w:t>
            </w:r>
          </w:p>
        </w:tc>
      </w:tr>
      <w:tr w:rsidR="00586828" w:rsidRPr="00BC5C04">
        <w:trPr>
          <w:trHeight w:val="340"/>
        </w:trPr>
        <w:tc>
          <w:tcPr>
            <w:tcW w:w="10080" w:type="dxa"/>
            <w:gridSpan w:val="2"/>
            <w:shd w:val="clear" w:color="auto" w:fill="DEEBF6"/>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b/>
                <w:sz w:val="20"/>
                <w:szCs w:val="20"/>
              </w:rPr>
              <w:t>Q1: April – June (Objectives &amp; Expectation Setting Conversation)</w:t>
            </w:r>
            <w:r w:rsidRPr="00BC5C04">
              <w:rPr>
                <w:rFonts w:ascii="Arial" w:eastAsia="Arial" w:hAnsi="Arial" w:cs="Arial"/>
                <w:b/>
                <w:sz w:val="20"/>
                <w:szCs w:val="20"/>
              </w:rPr>
              <w:tab/>
            </w:r>
            <w:r w:rsidRPr="00BC5C04">
              <w:rPr>
                <w:rFonts w:ascii="Arial" w:eastAsia="Arial" w:hAnsi="Arial" w:cs="Arial"/>
                <w:b/>
                <w:sz w:val="20"/>
                <w:szCs w:val="20"/>
              </w:rPr>
              <w:tab/>
              <w:t>Due NLT June 30</w:t>
            </w:r>
          </w:p>
        </w:tc>
      </w:tr>
      <w:tr w:rsidR="00586828" w:rsidRPr="00BC5C04">
        <w:tc>
          <w:tcPr>
            <w:tcW w:w="4973" w:type="dxa"/>
            <w:shd w:val="clear" w:color="auto" w:fill="F2F2F2"/>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i/>
                <w:sz w:val="20"/>
                <w:szCs w:val="20"/>
              </w:rPr>
            </w:pPr>
            <w:r w:rsidRPr="00BC5C04">
              <w:rPr>
                <w:rFonts w:ascii="Arial" w:eastAsia="Arial" w:hAnsi="Arial" w:cs="Arial"/>
                <w:b/>
                <w:sz w:val="20"/>
                <w:szCs w:val="20"/>
              </w:rPr>
              <w:t>Short-Term Priorities, Goals, Expectations</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i/>
                <w:sz w:val="16"/>
                <w:szCs w:val="16"/>
              </w:rPr>
              <w:t>Use this space to take notes on where to focus efforts, specific actions or tasks, key interim targets that need to be achieved in support of overarching objectives, etc.</w:t>
            </w:r>
            <w:r w:rsidRPr="00BC5C04">
              <w:rPr>
                <w:rFonts w:ascii="Arial" w:eastAsia="Arial" w:hAnsi="Arial" w:cs="Arial"/>
                <w:i/>
                <w:sz w:val="20"/>
                <w:szCs w:val="20"/>
              </w:rPr>
              <w:t xml:space="preserve"> </w:t>
            </w:r>
          </w:p>
        </w:tc>
        <w:tc>
          <w:tcPr>
            <w:tcW w:w="5107" w:type="dxa"/>
            <w:shd w:val="clear" w:color="auto" w:fill="F2F2F2"/>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b/>
                <w:sz w:val="20"/>
                <w:szCs w:val="20"/>
              </w:rPr>
              <w:t xml:space="preserve">Notes on challenges, resources needed, etc. </w:t>
            </w:r>
          </w:p>
        </w:tc>
      </w:tr>
      <w:tr w:rsidR="00586828" w:rsidRPr="00BC5C04">
        <w:tc>
          <w:tcPr>
            <w:tcW w:w="4973" w:type="dxa"/>
            <w:tcBorders>
              <w:bottom w:val="single" w:sz="4" w:space="0" w:color="000000"/>
            </w:tcBorders>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r w:rsidRPr="00BC5C04">
              <w:rPr>
                <w:rFonts w:ascii="Arial" w:eastAsia="Arial" w:hAnsi="Arial" w:cs="Arial"/>
                <w:b/>
                <w:sz w:val="20"/>
                <w:szCs w:val="20"/>
              </w:rPr>
              <w:t xml:space="preserve">Quarterly targets: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 xml:space="preserve">Q1 – Organize focus group meetings in 3* districts with village heads.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 xml:space="preserve">Q2 – Organize x focus groups with youth and religious leaders in y districts.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Q3 – Draft and share paper with participants on the options identified to solicit further feedback.</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c>
          <w:tcPr>
            <w:tcW w:w="5107" w:type="dxa"/>
            <w:tcBorders>
              <w:bottom w:val="single" w:sz="4" w:space="0" w:color="000000"/>
            </w:tcBorders>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1080"/>
              </w:tabs>
              <w:spacing w:before="120"/>
              <w:ind w:left="-14"/>
              <w:rPr>
                <w:rFonts w:ascii="Arial" w:eastAsia="Arial" w:hAnsi="Arial" w:cs="Arial"/>
                <w:sz w:val="20"/>
                <w:szCs w:val="20"/>
              </w:rPr>
            </w:pPr>
            <w:r w:rsidRPr="00BC5C04">
              <w:rPr>
                <w:rFonts w:ascii="Arial" w:eastAsia="Arial" w:hAnsi="Arial" w:cs="Arial"/>
                <w:sz w:val="20"/>
                <w:szCs w:val="20"/>
              </w:rPr>
              <w:t xml:space="preserve">In youth groups or whenever you’re able to get women to participate make sure to meet with them separately - women tend to be reticent in mixed company. </w:t>
            </w: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p w:rsidR="00586828" w:rsidRPr="00BC5C04" w:rsidRDefault="00FA4785">
            <w:pPr>
              <w:tabs>
                <w:tab w:val="left" w:pos="-1080"/>
                <w:tab w:val="left" w:pos="-720"/>
                <w:tab w:val="left" w:pos="360"/>
                <w:tab w:val="left" w:pos="1080"/>
              </w:tabs>
              <w:spacing w:before="120"/>
              <w:ind w:left="-14"/>
              <w:rPr>
                <w:rFonts w:ascii="Arial" w:eastAsia="Arial" w:hAnsi="Arial" w:cs="Arial"/>
                <w:sz w:val="20"/>
                <w:szCs w:val="20"/>
              </w:rPr>
            </w:pPr>
            <w:r w:rsidRPr="00BC5C04">
              <w:rPr>
                <w:rFonts w:ascii="Arial" w:eastAsia="Arial" w:hAnsi="Arial" w:cs="Arial"/>
                <w:sz w:val="20"/>
                <w:szCs w:val="20"/>
              </w:rPr>
              <w:t xml:space="preserve">Suggest trying to schedule a half-day in-person meeting with lots of time for discussion – hard to get comments back on papers we just send out.  </w:t>
            </w:r>
          </w:p>
        </w:tc>
      </w:tr>
    </w:tbl>
    <w:p w:rsidR="00586828" w:rsidRPr="00BC5C04" w:rsidRDefault="00FA4785">
      <w:pPr>
        <w:spacing w:after="120"/>
        <w:ind w:left="-270"/>
      </w:pPr>
      <w:r w:rsidRPr="00BC5C04">
        <w:t>* When you put in target numbers, be sure to check in to make sure they make sense in light of emerging risks and opportunities down the road. Also, be aware of what is within the employee’s manageable interest.</w:t>
      </w:r>
    </w:p>
    <w:p w:rsidR="00586828" w:rsidRPr="00BC5C04" w:rsidRDefault="00FA4785">
      <w:pPr>
        <w:rPr>
          <w:b/>
        </w:rPr>
      </w:pPr>
      <w:r w:rsidRPr="00BC5C04">
        <w:br w:type="page"/>
      </w:r>
    </w:p>
    <w:p w:rsidR="00586828" w:rsidRPr="00BC5C04" w:rsidRDefault="00FA4785">
      <w:pPr>
        <w:spacing w:after="120"/>
        <w:rPr>
          <w:b/>
        </w:rPr>
      </w:pPr>
      <w:r w:rsidRPr="00BC5C04">
        <w:rPr>
          <w:b/>
        </w:rPr>
        <w:lastRenderedPageBreak/>
        <w:t xml:space="preserve">For Technical Officer Role: </w:t>
      </w:r>
    </w:p>
    <w:p w:rsidR="00586828" w:rsidRPr="00BC5C04" w:rsidRDefault="00586828">
      <w:pPr>
        <w:rPr>
          <w:rFonts w:ascii="Arial" w:eastAsia="Arial" w:hAnsi="Arial" w:cs="Arial"/>
          <w:sz w:val="20"/>
          <w:szCs w:val="20"/>
        </w:rPr>
      </w:pPr>
    </w:p>
    <w:tbl>
      <w:tblPr>
        <w:tblStyle w:val="ad"/>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86828" w:rsidRPr="00BC5C04">
        <w:trPr>
          <w:trHeight w:val="320"/>
        </w:trPr>
        <w:tc>
          <w:tcPr>
            <w:tcW w:w="10080" w:type="dxa"/>
            <w:shd w:val="clear" w:color="auto" w:fill="1F4E79"/>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20" w:after="20"/>
              <w:rPr>
                <w:rFonts w:ascii="Arial" w:eastAsia="Arial" w:hAnsi="Arial" w:cs="Arial"/>
                <w:b/>
                <w:color w:val="FFFFFF"/>
                <w:sz w:val="20"/>
                <w:szCs w:val="20"/>
              </w:rPr>
            </w:pPr>
            <w:r w:rsidRPr="00BC5C04">
              <w:rPr>
                <w:rFonts w:ascii="Arial" w:eastAsia="Arial" w:hAnsi="Arial" w:cs="Arial"/>
                <w:b/>
                <w:color w:val="FFFFFF"/>
                <w:sz w:val="20"/>
                <w:szCs w:val="20"/>
              </w:rPr>
              <w:t xml:space="preserve">Section 2 – Objectives </w:t>
            </w:r>
            <w:r w:rsidRPr="00BC5C04">
              <w:rPr>
                <w:rFonts w:ascii="Arial" w:eastAsia="Arial" w:hAnsi="Arial" w:cs="Arial"/>
                <w:b/>
                <w:color w:val="FFFFFF"/>
                <w:sz w:val="20"/>
                <w:szCs w:val="20"/>
              </w:rPr>
              <w:tab/>
            </w:r>
            <w:r w:rsidRPr="00BC5C04">
              <w:rPr>
                <w:rFonts w:ascii="Arial" w:eastAsia="Arial" w:hAnsi="Arial" w:cs="Arial"/>
                <w:b/>
                <w:color w:val="FFFFFF"/>
                <w:sz w:val="20"/>
                <w:szCs w:val="20"/>
              </w:rPr>
              <w:tab/>
            </w:r>
            <w:r w:rsidRPr="00BC5C04">
              <w:rPr>
                <w:rFonts w:ascii="Arial" w:eastAsia="Arial" w:hAnsi="Arial" w:cs="Arial"/>
                <w:b/>
                <w:color w:val="FFFFFF"/>
                <w:sz w:val="20"/>
                <w:szCs w:val="20"/>
              </w:rPr>
              <w:tab/>
            </w:r>
          </w:p>
        </w:tc>
      </w:tr>
      <w:tr w:rsidR="00586828" w:rsidRPr="00BC5C04">
        <w:trPr>
          <w:trHeight w:val="640"/>
        </w:trPr>
        <w:tc>
          <w:tcPr>
            <w:tcW w:w="10080" w:type="dxa"/>
            <w:shd w:val="clear" w:color="auto" w:fill="DEEBF6"/>
            <w:vAlign w:val="center"/>
          </w:tcPr>
          <w:p w:rsidR="00586828" w:rsidRPr="00BC5C04" w:rsidRDefault="00FA4785">
            <w:pPr>
              <w:tabs>
                <w:tab w:val="left" w:pos="-1080"/>
                <w:tab w:val="left" w:pos="-720"/>
                <w:tab w:val="left" w:pos="1309"/>
              </w:tabs>
              <w:spacing w:before="120" w:after="120"/>
              <w:rPr>
                <w:rFonts w:ascii="Arial" w:eastAsia="Arial" w:hAnsi="Arial" w:cs="Arial"/>
                <w:b/>
                <w:color w:val="FFFFFF"/>
                <w:sz w:val="20"/>
                <w:szCs w:val="20"/>
              </w:rPr>
            </w:pPr>
            <w:r w:rsidRPr="00BC5C04">
              <w:rPr>
                <w:rFonts w:ascii="Arial" w:eastAsia="Arial" w:hAnsi="Arial" w:cs="Arial"/>
                <w:b/>
                <w:sz w:val="20"/>
                <w:szCs w:val="20"/>
              </w:rPr>
              <w:t xml:space="preserve">Objectives: </w:t>
            </w:r>
            <w:r w:rsidRPr="00BC5C04">
              <w:rPr>
                <w:rFonts w:ascii="Arial" w:eastAsia="Arial" w:hAnsi="Arial" w:cs="Arial"/>
                <w:sz w:val="20"/>
                <w:szCs w:val="20"/>
              </w:rPr>
              <w:t>Record at least one skill development objective and no more than two work-related objectives that the employee is expected to accomplish during the performance cycle.</w:t>
            </w:r>
          </w:p>
        </w:tc>
      </w:tr>
      <w:tr w:rsidR="00586828" w:rsidRPr="00BC5C04">
        <w:tc>
          <w:tcPr>
            <w:tcW w:w="10080" w:type="dxa"/>
            <w:shd w:val="clear" w:color="auto" w:fill="auto"/>
            <w:vAlign w:val="center"/>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color w:val="FFFFFF"/>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Support GOFAM initiatives in country X.</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r>
      <w:tr w:rsidR="00586828" w:rsidRPr="00BC5C04">
        <w:trPr>
          <w:trHeight w:val="540"/>
        </w:trPr>
        <w:tc>
          <w:tcPr>
            <w:tcW w:w="10080" w:type="dxa"/>
            <w:vAlign w:val="bottom"/>
          </w:tcPr>
          <w:p w:rsidR="00586828" w:rsidRPr="00BC5C04" w:rsidRDefault="00586828">
            <w:pPr>
              <w:tabs>
                <w:tab w:val="left" w:pos="-1080"/>
                <w:tab w:val="left" w:pos="-720"/>
                <w:tab w:val="left" w:pos="360"/>
                <w:tab w:val="left" w:pos="1080"/>
              </w:tabs>
              <w:spacing w:before="120" w:after="40"/>
              <w:rPr>
                <w:rFonts w:ascii="Arial" w:eastAsia="Arial" w:hAnsi="Arial" w:cs="Arial"/>
                <w:sz w:val="20"/>
                <w:szCs w:val="20"/>
              </w:rPr>
            </w:pPr>
          </w:p>
        </w:tc>
      </w:tr>
    </w:tbl>
    <w:p w:rsidR="00586828" w:rsidRPr="00BC5C04" w:rsidRDefault="00586828"/>
    <w:tbl>
      <w:tblPr>
        <w:tblStyle w:val="ae"/>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3"/>
        <w:gridCol w:w="5107"/>
      </w:tblGrid>
      <w:tr w:rsidR="00586828" w:rsidRPr="00BC5C04">
        <w:trPr>
          <w:trHeight w:val="320"/>
        </w:trPr>
        <w:tc>
          <w:tcPr>
            <w:tcW w:w="10080" w:type="dxa"/>
            <w:gridSpan w:val="2"/>
            <w:shd w:val="clear" w:color="auto" w:fill="1F4E79"/>
            <w:vAlign w:val="center"/>
          </w:tcPr>
          <w:p w:rsidR="00586828" w:rsidRPr="00BC5C04" w:rsidRDefault="00FA4785">
            <w:pPr>
              <w:tabs>
                <w:tab w:val="left" w:pos="-1080"/>
                <w:tab w:val="left" w:pos="-720"/>
                <w:tab w:val="left" w:pos="1309"/>
              </w:tabs>
              <w:spacing w:before="40" w:after="40"/>
              <w:rPr>
                <w:rFonts w:ascii="Arial" w:eastAsia="Arial" w:hAnsi="Arial" w:cs="Arial"/>
                <w:b/>
                <w:color w:val="FFFFFF"/>
                <w:sz w:val="20"/>
                <w:szCs w:val="20"/>
              </w:rPr>
            </w:pPr>
            <w:r w:rsidRPr="00BC5C04">
              <w:rPr>
                <w:rFonts w:ascii="Arial" w:eastAsia="Arial" w:hAnsi="Arial" w:cs="Arial"/>
                <w:b/>
                <w:color w:val="FFFFFF"/>
                <w:sz w:val="20"/>
                <w:szCs w:val="20"/>
              </w:rPr>
              <w:t xml:space="preserve">Section 3 – Quarterly Conversations </w:t>
            </w:r>
          </w:p>
        </w:tc>
      </w:tr>
      <w:tr w:rsidR="00586828" w:rsidRPr="00BC5C04">
        <w:trPr>
          <w:trHeight w:val="360"/>
        </w:trPr>
        <w:tc>
          <w:tcPr>
            <w:tcW w:w="10080" w:type="dxa"/>
            <w:gridSpan w:val="2"/>
            <w:shd w:val="clear" w:color="auto" w:fill="DEEBF6"/>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b/>
                <w:sz w:val="20"/>
                <w:szCs w:val="20"/>
              </w:rPr>
              <w:t>Q1: April – June (Objectives &amp; Expectation Setting Conversation)</w:t>
            </w:r>
            <w:r w:rsidRPr="00BC5C04">
              <w:rPr>
                <w:rFonts w:ascii="Arial" w:eastAsia="Arial" w:hAnsi="Arial" w:cs="Arial"/>
                <w:b/>
                <w:sz w:val="20"/>
                <w:szCs w:val="20"/>
              </w:rPr>
              <w:tab/>
            </w:r>
            <w:r w:rsidRPr="00BC5C04">
              <w:rPr>
                <w:rFonts w:ascii="Arial" w:eastAsia="Arial" w:hAnsi="Arial" w:cs="Arial"/>
                <w:b/>
                <w:sz w:val="20"/>
                <w:szCs w:val="20"/>
              </w:rPr>
              <w:tab/>
              <w:t>Due NLT June 30</w:t>
            </w:r>
          </w:p>
        </w:tc>
      </w:tr>
      <w:tr w:rsidR="00586828" w:rsidRPr="00BC5C04">
        <w:trPr>
          <w:trHeight w:val="880"/>
        </w:trPr>
        <w:tc>
          <w:tcPr>
            <w:tcW w:w="4973" w:type="dxa"/>
            <w:shd w:val="clear" w:color="auto" w:fill="F2F2F2"/>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i/>
                <w:sz w:val="20"/>
                <w:szCs w:val="20"/>
              </w:rPr>
            </w:pPr>
            <w:r w:rsidRPr="00BC5C04">
              <w:rPr>
                <w:rFonts w:ascii="Arial" w:eastAsia="Arial" w:hAnsi="Arial" w:cs="Arial"/>
                <w:b/>
                <w:sz w:val="20"/>
                <w:szCs w:val="20"/>
              </w:rPr>
              <w:t>Short-Term Priorities, Goals, Expectations</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i/>
                <w:sz w:val="16"/>
                <w:szCs w:val="16"/>
              </w:rPr>
              <w:t>Use this space to take notes on where to focus efforts, specific actions or tasks, key interim targets that need to be achieved in support of overarching objectives, etc.</w:t>
            </w:r>
            <w:r w:rsidRPr="00BC5C04">
              <w:rPr>
                <w:rFonts w:ascii="Arial" w:eastAsia="Arial" w:hAnsi="Arial" w:cs="Arial"/>
                <w:i/>
                <w:sz w:val="20"/>
                <w:szCs w:val="20"/>
              </w:rPr>
              <w:t xml:space="preserve"> </w:t>
            </w:r>
          </w:p>
        </w:tc>
        <w:tc>
          <w:tcPr>
            <w:tcW w:w="5107" w:type="dxa"/>
            <w:shd w:val="clear" w:color="auto" w:fill="F2F2F2"/>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b/>
                <w:sz w:val="20"/>
                <w:szCs w:val="20"/>
              </w:rPr>
              <w:t xml:space="preserve">Notes on challenges, resources needed, etc. </w:t>
            </w:r>
          </w:p>
        </w:tc>
      </w:tr>
      <w:tr w:rsidR="00586828" w:rsidRPr="00BC5C04">
        <w:tc>
          <w:tcPr>
            <w:tcW w:w="4973" w:type="dxa"/>
            <w:tcBorders>
              <w:bottom w:val="single" w:sz="4" w:space="0" w:color="000000"/>
            </w:tcBorders>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r w:rsidRPr="00BC5C04">
              <w:rPr>
                <w:rFonts w:ascii="Arial" w:eastAsia="Arial" w:hAnsi="Arial" w:cs="Arial"/>
                <w:b/>
                <w:sz w:val="20"/>
                <w:szCs w:val="20"/>
              </w:rPr>
              <w:t>Priorities:</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w:t>
            </w:r>
            <w:r w:rsidRPr="00BC5C04">
              <w:rPr>
                <w:rFonts w:ascii="Arial" w:eastAsia="Arial" w:hAnsi="Arial" w:cs="Arial"/>
                <w:sz w:val="20"/>
                <w:szCs w:val="20"/>
              </w:rPr>
              <w:tab/>
              <w:t xml:space="preserve">Forge new alliances between USAID and the private sector to generate additional social sector investment,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w:t>
            </w:r>
            <w:r w:rsidRPr="00BC5C04">
              <w:rPr>
                <w:rFonts w:ascii="Arial" w:eastAsia="Arial" w:hAnsi="Arial" w:cs="Arial"/>
                <w:sz w:val="20"/>
                <w:szCs w:val="20"/>
              </w:rPr>
              <w:tab/>
              <w:t xml:space="preserve">Leverage USAID assistance for health and education,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w:t>
            </w:r>
            <w:r w:rsidRPr="00BC5C04">
              <w:rPr>
                <w:rFonts w:ascii="Arial" w:eastAsia="Arial" w:hAnsi="Arial" w:cs="Arial"/>
                <w:sz w:val="20"/>
                <w:szCs w:val="20"/>
              </w:rPr>
              <w:tab/>
              <w:t>Put the national family planning association, GOFAM, on a solid footing of good governance.</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r w:rsidRPr="00BC5C04">
              <w:rPr>
                <w:rFonts w:ascii="Arial" w:eastAsia="Arial" w:hAnsi="Arial" w:cs="Arial"/>
                <w:b/>
                <w:sz w:val="20"/>
                <w:szCs w:val="20"/>
              </w:rPr>
              <w:t>Work Plan:</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 xml:space="preserve">Q1 – Design an alliance-building program to secure private sector funding for GOFAM health and education services.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 xml:space="preserve">Q2 – Initiate new program toward goal of raising $5 million by year end. </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 xml:space="preserve">Q3 – Support GOFAM agreement with terms and cooperative agreement leading toward complete self-financing. </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c>
          <w:tcPr>
            <w:tcW w:w="5107" w:type="dxa"/>
            <w:tcBorders>
              <w:bottom w:val="single" w:sz="4" w:space="0" w:color="000000"/>
            </w:tcBorders>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1080"/>
              </w:tabs>
              <w:spacing w:before="120"/>
              <w:ind w:left="-14"/>
              <w:rPr>
                <w:rFonts w:ascii="Arial" w:eastAsia="Arial" w:hAnsi="Arial" w:cs="Arial"/>
                <w:sz w:val="20"/>
                <w:szCs w:val="20"/>
              </w:rPr>
            </w:pPr>
            <w:r w:rsidRPr="00BC5C04">
              <w:rPr>
                <w:rFonts w:ascii="Arial" w:eastAsia="Arial" w:hAnsi="Arial" w:cs="Arial"/>
                <w:sz w:val="20"/>
                <w:szCs w:val="20"/>
              </w:rPr>
              <w:t xml:space="preserve">See private sector analysis and review report – we need to get one of the tough ones on board.  See which of our FSNs may have useful informal contacts – work with and though them. </w:t>
            </w: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p w:rsidR="00586828" w:rsidRPr="00BC5C04" w:rsidRDefault="00FA4785">
            <w:pPr>
              <w:tabs>
                <w:tab w:val="left" w:pos="-1080"/>
                <w:tab w:val="left" w:pos="-720"/>
                <w:tab w:val="left" w:pos="360"/>
                <w:tab w:val="left" w:pos="1080"/>
              </w:tabs>
              <w:spacing w:before="120"/>
              <w:ind w:left="-14"/>
              <w:rPr>
                <w:rFonts w:ascii="Arial" w:eastAsia="Arial" w:hAnsi="Arial" w:cs="Arial"/>
                <w:sz w:val="20"/>
                <w:szCs w:val="20"/>
              </w:rPr>
            </w:pPr>
            <w:r w:rsidRPr="00BC5C04">
              <w:rPr>
                <w:rFonts w:ascii="Arial" w:eastAsia="Arial" w:hAnsi="Arial" w:cs="Arial"/>
                <w:sz w:val="20"/>
                <w:szCs w:val="20"/>
              </w:rPr>
              <w:t>Note: $5M is aspirational; will need reality checks as we go along, especially with anticipated currency fluctuations.</w:t>
            </w: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tc>
      </w:tr>
    </w:tbl>
    <w:p w:rsidR="00586828" w:rsidRPr="00BC5C04" w:rsidRDefault="00FA4785">
      <w:pPr>
        <w:spacing w:after="120"/>
        <w:ind w:left="-270"/>
      </w:pPr>
      <w:r w:rsidRPr="00BC5C04">
        <w:t>* Quarterly milestones can be helpful for planning purposes, but be sure to make time to discuss other projects and day-to-day responsibilities as well during Quarterly Conversations.  Additionally, often you can’t develop quarterly milestones and will need to figure out what makes sense as you go through the year.  See the example below for what this might look like.</w:t>
      </w:r>
    </w:p>
    <w:p w:rsidR="00586828" w:rsidRPr="00BC5C04" w:rsidRDefault="00FA4785">
      <w:pPr>
        <w:spacing w:after="120"/>
      </w:pPr>
      <w:r w:rsidRPr="00BC5C04">
        <w:br w:type="page"/>
      </w:r>
    </w:p>
    <w:p w:rsidR="00586828" w:rsidRPr="00BC5C04" w:rsidRDefault="00FA4785">
      <w:pPr>
        <w:spacing w:after="120"/>
        <w:rPr>
          <w:b/>
        </w:rPr>
      </w:pPr>
      <w:r w:rsidRPr="00BC5C04">
        <w:rPr>
          <w:b/>
        </w:rPr>
        <w:lastRenderedPageBreak/>
        <w:t xml:space="preserve">For a Financial Services/Controller Role: </w:t>
      </w:r>
    </w:p>
    <w:p w:rsidR="00586828" w:rsidRPr="00BC5C04" w:rsidRDefault="00586828">
      <w:pPr>
        <w:rPr>
          <w:rFonts w:ascii="Arial" w:eastAsia="Arial" w:hAnsi="Arial" w:cs="Arial"/>
          <w:sz w:val="20"/>
          <w:szCs w:val="20"/>
        </w:rPr>
      </w:pPr>
    </w:p>
    <w:tbl>
      <w:tblPr>
        <w:tblStyle w:val="af"/>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86828" w:rsidRPr="00BC5C04">
        <w:trPr>
          <w:trHeight w:val="320"/>
        </w:trPr>
        <w:tc>
          <w:tcPr>
            <w:tcW w:w="10080" w:type="dxa"/>
            <w:shd w:val="clear" w:color="auto" w:fill="1F4E79"/>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20" w:after="20"/>
              <w:rPr>
                <w:rFonts w:ascii="Arial" w:eastAsia="Arial" w:hAnsi="Arial" w:cs="Arial"/>
                <w:b/>
                <w:color w:val="FFFFFF"/>
                <w:sz w:val="20"/>
                <w:szCs w:val="20"/>
              </w:rPr>
            </w:pPr>
            <w:r w:rsidRPr="00BC5C04">
              <w:rPr>
                <w:rFonts w:ascii="Arial" w:eastAsia="Arial" w:hAnsi="Arial" w:cs="Arial"/>
                <w:b/>
                <w:color w:val="FFFFFF"/>
                <w:sz w:val="20"/>
                <w:szCs w:val="20"/>
              </w:rPr>
              <w:t xml:space="preserve">Section 2 – Objectives </w:t>
            </w:r>
            <w:r w:rsidRPr="00BC5C04">
              <w:rPr>
                <w:rFonts w:ascii="Arial" w:eastAsia="Arial" w:hAnsi="Arial" w:cs="Arial"/>
                <w:b/>
                <w:color w:val="FFFFFF"/>
                <w:sz w:val="20"/>
                <w:szCs w:val="20"/>
              </w:rPr>
              <w:tab/>
            </w:r>
            <w:r w:rsidRPr="00BC5C04">
              <w:rPr>
                <w:rFonts w:ascii="Arial" w:eastAsia="Arial" w:hAnsi="Arial" w:cs="Arial"/>
                <w:b/>
                <w:color w:val="FFFFFF"/>
                <w:sz w:val="20"/>
                <w:szCs w:val="20"/>
              </w:rPr>
              <w:tab/>
            </w:r>
            <w:r w:rsidRPr="00BC5C04">
              <w:rPr>
                <w:rFonts w:ascii="Arial" w:eastAsia="Arial" w:hAnsi="Arial" w:cs="Arial"/>
                <w:b/>
                <w:color w:val="FFFFFF"/>
                <w:sz w:val="20"/>
                <w:szCs w:val="20"/>
              </w:rPr>
              <w:tab/>
            </w:r>
          </w:p>
        </w:tc>
      </w:tr>
      <w:tr w:rsidR="00586828" w:rsidRPr="00BC5C04">
        <w:tc>
          <w:tcPr>
            <w:tcW w:w="10080" w:type="dxa"/>
            <w:shd w:val="clear" w:color="auto" w:fill="DEEBF6"/>
            <w:vAlign w:val="center"/>
          </w:tcPr>
          <w:p w:rsidR="00586828" w:rsidRPr="00BC5C04" w:rsidRDefault="00FA4785">
            <w:pPr>
              <w:tabs>
                <w:tab w:val="left" w:pos="-1080"/>
                <w:tab w:val="left" w:pos="-720"/>
                <w:tab w:val="left" w:pos="1309"/>
              </w:tabs>
              <w:spacing w:before="120" w:after="120"/>
              <w:rPr>
                <w:rFonts w:ascii="Arial" w:eastAsia="Arial" w:hAnsi="Arial" w:cs="Arial"/>
                <w:b/>
                <w:color w:val="FFFFFF"/>
                <w:sz w:val="20"/>
                <w:szCs w:val="20"/>
              </w:rPr>
            </w:pPr>
            <w:r w:rsidRPr="00BC5C04">
              <w:rPr>
                <w:rFonts w:ascii="Arial" w:eastAsia="Arial" w:hAnsi="Arial" w:cs="Arial"/>
                <w:b/>
                <w:sz w:val="20"/>
                <w:szCs w:val="20"/>
              </w:rPr>
              <w:t xml:space="preserve">Objectives: </w:t>
            </w:r>
            <w:r w:rsidRPr="00BC5C04">
              <w:rPr>
                <w:rFonts w:ascii="Arial" w:eastAsia="Arial" w:hAnsi="Arial" w:cs="Arial"/>
                <w:sz w:val="20"/>
                <w:szCs w:val="20"/>
              </w:rPr>
              <w:t>Record at least one skill development objective and no more than two work-related objectives that the employee is expected to accomplish during the performance cycle.</w:t>
            </w:r>
          </w:p>
        </w:tc>
      </w:tr>
      <w:tr w:rsidR="00586828" w:rsidRPr="00BC5C04">
        <w:tc>
          <w:tcPr>
            <w:tcW w:w="10080" w:type="dxa"/>
            <w:shd w:val="clear" w:color="auto" w:fill="auto"/>
            <w:vAlign w:val="center"/>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color w:val="FFFFFF"/>
                <w:sz w:val="20"/>
                <w:szCs w:val="20"/>
              </w:rPr>
            </w:pPr>
            <w:r w:rsidRPr="00BC5C04">
              <w:rPr>
                <w:rFonts w:ascii="Arial" w:eastAsia="Arial" w:hAnsi="Arial" w:cs="Arial"/>
                <w:sz w:val="20"/>
                <w:szCs w:val="20"/>
              </w:rPr>
              <w:t>Support Mission partners in achieving target operational and financial capabilities.</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color w:val="FFFFFF"/>
                <w:sz w:val="20"/>
                <w:szCs w:val="20"/>
              </w:rPr>
            </w:pPr>
          </w:p>
        </w:tc>
      </w:tr>
      <w:tr w:rsidR="00586828" w:rsidRPr="00BC5C04">
        <w:tc>
          <w:tcPr>
            <w:tcW w:w="10080" w:type="dxa"/>
            <w:vAlign w:val="bottom"/>
          </w:tcPr>
          <w:p w:rsidR="00586828" w:rsidRPr="00BC5C04" w:rsidRDefault="00586828">
            <w:pPr>
              <w:tabs>
                <w:tab w:val="left" w:pos="-1080"/>
                <w:tab w:val="left" w:pos="-720"/>
                <w:tab w:val="left" w:pos="360"/>
                <w:tab w:val="left" w:pos="1080"/>
              </w:tabs>
              <w:spacing w:before="120" w:after="40"/>
              <w:ind w:left="58"/>
              <w:rPr>
                <w:rFonts w:ascii="Arial" w:eastAsia="Arial" w:hAnsi="Arial" w:cs="Arial"/>
                <w:sz w:val="20"/>
                <w:szCs w:val="20"/>
              </w:rPr>
            </w:pPr>
          </w:p>
        </w:tc>
      </w:tr>
    </w:tbl>
    <w:p w:rsidR="00586828" w:rsidRPr="00BC5C04" w:rsidRDefault="00586828"/>
    <w:tbl>
      <w:tblPr>
        <w:tblStyle w:val="af0"/>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3"/>
        <w:gridCol w:w="5107"/>
      </w:tblGrid>
      <w:tr w:rsidR="00586828" w:rsidRPr="00BC5C04">
        <w:trPr>
          <w:trHeight w:val="320"/>
        </w:trPr>
        <w:tc>
          <w:tcPr>
            <w:tcW w:w="10080" w:type="dxa"/>
            <w:gridSpan w:val="2"/>
            <w:shd w:val="clear" w:color="auto" w:fill="1F4E79"/>
            <w:vAlign w:val="center"/>
          </w:tcPr>
          <w:p w:rsidR="00586828" w:rsidRPr="00BC5C04" w:rsidRDefault="00FA4785">
            <w:pPr>
              <w:tabs>
                <w:tab w:val="left" w:pos="-1080"/>
                <w:tab w:val="left" w:pos="-720"/>
                <w:tab w:val="left" w:pos="1309"/>
              </w:tabs>
              <w:spacing w:before="40" w:after="40"/>
              <w:rPr>
                <w:rFonts w:ascii="Arial" w:eastAsia="Arial" w:hAnsi="Arial" w:cs="Arial"/>
                <w:b/>
                <w:color w:val="FFFFFF"/>
                <w:sz w:val="20"/>
                <w:szCs w:val="20"/>
              </w:rPr>
            </w:pPr>
            <w:r w:rsidRPr="00BC5C04">
              <w:rPr>
                <w:rFonts w:ascii="Arial" w:eastAsia="Arial" w:hAnsi="Arial" w:cs="Arial"/>
                <w:b/>
                <w:color w:val="FFFFFF"/>
                <w:sz w:val="20"/>
                <w:szCs w:val="20"/>
              </w:rPr>
              <w:t xml:space="preserve">Section 3 – Quarterly Conversations </w:t>
            </w:r>
          </w:p>
        </w:tc>
      </w:tr>
      <w:tr w:rsidR="00586828" w:rsidRPr="00BC5C04">
        <w:trPr>
          <w:trHeight w:val="380"/>
        </w:trPr>
        <w:tc>
          <w:tcPr>
            <w:tcW w:w="10080" w:type="dxa"/>
            <w:gridSpan w:val="2"/>
            <w:shd w:val="clear" w:color="auto" w:fill="DEEBF6"/>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b/>
                <w:sz w:val="20"/>
                <w:szCs w:val="20"/>
              </w:rPr>
              <w:t>Q1: April – June (Objectives &amp; Expectation Setting Conversation)</w:t>
            </w:r>
            <w:r w:rsidRPr="00BC5C04">
              <w:rPr>
                <w:rFonts w:ascii="Arial" w:eastAsia="Arial" w:hAnsi="Arial" w:cs="Arial"/>
                <w:b/>
                <w:sz w:val="20"/>
                <w:szCs w:val="20"/>
              </w:rPr>
              <w:tab/>
            </w:r>
            <w:r w:rsidRPr="00BC5C04">
              <w:rPr>
                <w:rFonts w:ascii="Arial" w:eastAsia="Arial" w:hAnsi="Arial" w:cs="Arial"/>
                <w:b/>
                <w:sz w:val="20"/>
                <w:szCs w:val="20"/>
              </w:rPr>
              <w:tab/>
              <w:t>Due NLT June 30</w:t>
            </w:r>
          </w:p>
        </w:tc>
      </w:tr>
      <w:tr w:rsidR="00586828" w:rsidRPr="00BC5C04">
        <w:tc>
          <w:tcPr>
            <w:tcW w:w="4973" w:type="dxa"/>
            <w:shd w:val="clear" w:color="auto" w:fill="F2F2F2"/>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i/>
                <w:sz w:val="20"/>
                <w:szCs w:val="20"/>
              </w:rPr>
            </w:pPr>
            <w:r w:rsidRPr="00BC5C04">
              <w:rPr>
                <w:rFonts w:ascii="Arial" w:eastAsia="Arial" w:hAnsi="Arial" w:cs="Arial"/>
                <w:b/>
                <w:sz w:val="20"/>
                <w:szCs w:val="20"/>
              </w:rPr>
              <w:t>Short-Term Priorities, Goals, Expectations</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i/>
                <w:sz w:val="16"/>
                <w:szCs w:val="16"/>
              </w:rPr>
              <w:t>Use this space to take notes on where to focus efforts, specific actions or tasks, key interim targets that need to be achieved in support of overarching objectives, etc.</w:t>
            </w:r>
            <w:r w:rsidRPr="00BC5C04">
              <w:rPr>
                <w:rFonts w:ascii="Arial" w:eastAsia="Arial" w:hAnsi="Arial" w:cs="Arial"/>
                <w:i/>
                <w:sz w:val="20"/>
                <w:szCs w:val="20"/>
              </w:rPr>
              <w:t xml:space="preserve"> </w:t>
            </w:r>
          </w:p>
        </w:tc>
        <w:tc>
          <w:tcPr>
            <w:tcW w:w="5107" w:type="dxa"/>
            <w:shd w:val="clear" w:color="auto" w:fill="F2F2F2"/>
            <w:vAlign w:val="center"/>
          </w:tcPr>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sidRPr="00BC5C04">
              <w:rPr>
                <w:rFonts w:ascii="Arial" w:eastAsia="Arial" w:hAnsi="Arial" w:cs="Arial"/>
                <w:b/>
                <w:sz w:val="20"/>
                <w:szCs w:val="20"/>
              </w:rPr>
              <w:t xml:space="preserve">Notes on challenges, resources needed, etc. </w:t>
            </w:r>
          </w:p>
        </w:tc>
      </w:tr>
      <w:tr w:rsidR="00586828" w:rsidRPr="00BC5C04">
        <w:trPr>
          <w:trHeight w:val="2780"/>
        </w:trPr>
        <w:tc>
          <w:tcPr>
            <w:tcW w:w="4973" w:type="dxa"/>
            <w:tcBorders>
              <w:bottom w:val="single" w:sz="4" w:space="0" w:color="000000"/>
            </w:tcBorders>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1) provide financial management training to the mission’s partners</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2) introduce a risk-based FM monitoring approach which is implemented jointly with partners</w:t>
            </w: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 xml:space="preserve">3) </w:t>
            </w:r>
            <w:proofErr w:type="gramStart"/>
            <w:r w:rsidRPr="00BC5C04">
              <w:rPr>
                <w:rFonts w:ascii="Arial" w:eastAsia="Arial" w:hAnsi="Arial" w:cs="Arial"/>
                <w:sz w:val="20"/>
                <w:szCs w:val="20"/>
              </w:rPr>
              <w:t>forge</w:t>
            </w:r>
            <w:proofErr w:type="gramEnd"/>
            <w:r w:rsidRPr="00BC5C04">
              <w:rPr>
                <w:rFonts w:ascii="Arial" w:eastAsia="Arial" w:hAnsi="Arial" w:cs="Arial"/>
                <w:sz w:val="20"/>
                <w:szCs w:val="20"/>
              </w:rPr>
              <w:t xml:space="preserve"> strategic partnerships with various stakeholders including RIG, USAID’s capacity-development implementing partner, and the X Government’s Revenue Authority to support the efforts of Mission partners.</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c>
          <w:tcPr>
            <w:tcW w:w="5107" w:type="dxa"/>
            <w:tcBorders>
              <w:bottom w:val="single" w:sz="4" w:space="0" w:color="000000"/>
            </w:tcBorders>
          </w:tcPr>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We have a number of new awards to local partners coming on line.  Need to work with the Agreement Officer and AORs to gauge risk and prioritize.</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FA4785">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sidRPr="00BC5C04">
              <w:rPr>
                <w:rFonts w:ascii="Arial" w:eastAsia="Arial" w:hAnsi="Arial" w:cs="Arial"/>
                <w:sz w:val="20"/>
                <w:szCs w:val="20"/>
              </w:rPr>
              <w:t>Ambassador has asked POL/ECON to engage Revenue Authority on X topics: need to make sure our efforts are coordinated with the interagency</w:t>
            </w:r>
          </w:p>
          <w:p w:rsidR="00586828" w:rsidRPr="00BC5C04" w:rsidRDefault="00586828">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586828" w:rsidRPr="00BC5C04" w:rsidRDefault="00586828">
            <w:pPr>
              <w:tabs>
                <w:tab w:val="left" w:pos="-1080"/>
                <w:tab w:val="left" w:pos="-720"/>
                <w:tab w:val="left" w:pos="360"/>
                <w:tab w:val="left" w:pos="1080"/>
              </w:tabs>
              <w:spacing w:before="120"/>
              <w:ind w:left="-14"/>
              <w:rPr>
                <w:rFonts w:ascii="Arial" w:eastAsia="Arial" w:hAnsi="Arial" w:cs="Arial"/>
                <w:sz w:val="20"/>
                <w:szCs w:val="20"/>
              </w:rPr>
            </w:pPr>
          </w:p>
        </w:tc>
      </w:tr>
    </w:tbl>
    <w:p w:rsidR="00586828" w:rsidRPr="00BC5C04" w:rsidRDefault="00586828">
      <w:pPr>
        <w:widowControl/>
        <w:spacing w:after="120"/>
      </w:pPr>
    </w:p>
    <w:p w:rsidR="00586828" w:rsidRPr="00BC5C04" w:rsidRDefault="00586828"/>
    <w:p w:rsidR="00586828" w:rsidRPr="00BC5C04" w:rsidRDefault="00FA4785">
      <w:r w:rsidRPr="00BC5C04">
        <w:br w:type="page"/>
      </w:r>
    </w:p>
    <w:p w:rsidR="00586828" w:rsidRPr="00BC5C04" w:rsidRDefault="00586828">
      <w:pPr>
        <w:spacing w:line="276" w:lineRule="auto"/>
      </w:pPr>
    </w:p>
    <w:p w:rsidR="00586828" w:rsidRPr="00BC5C04" w:rsidRDefault="00FA4785">
      <w:pPr>
        <w:pBdr>
          <w:top w:val="nil"/>
          <w:left w:val="nil"/>
          <w:bottom w:val="nil"/>
          <w:right w:val="nil"/>
          <w:between w:val="nil"/>
        </w:pBdr>
        <w:spacing w:line="276" w:lineRule="auto"/>
        <w:sectPr w:rsidR="00586828" w:rsidRPr="00BC5C04">
          <w:type w:val="continuous"/>
          <w:pgSz w:w="12240" w:h="15840"/>
          <w:pgMar w:top="1440" w:right="1080" w:bottom="1440" w:left="1080" w:header="0" w:footer="720" w:gutter="0"/>
          <w:cols w:space="720"/>
        </w:sectPr>
      </w:pPr>
      <w:r w:rsidRPr="00BC5C04">
        <w:br w:type="page"/>
      </w:r>
    </w:p>
    <w:p w:rsidR="00586828" w:rsidRPr="00BC5C04" w:rsidRDefault="00FA4785">
      <w:pPr>
        <w:pStyle w:val="Heading2"/>
        <w:jc w:val="center"/>
        <w:rPr>
          <w:rFonts w:ascii="Cambria" w:eastAsia="Cambria" w:hAnsi="Cambria" w:cs="Cambria"/>
          <w:strike/>
          <w:color w:val="1F497D"/>
          <w:sz w:val="36"/>
          <w:szCs w:val="36"/>
        </w:rPr>
      </w:pPr>
      <w:bookmarkStart w:id="19" w:name="_Toc7532534"/>
      <w:r w:rsidRPr="00BC5C04">
        <w:rPr>
          <w:rFonts w:ascii="Cambria" w:eastAsia="Cambria" w:hAnsi="Cambria" w:cs="Cambria"/>
          <w:color w:val="1F497D"/>
          <w:sz w:val="36"/>
          <w:szCs w:val="36"/>
        </w:rPr>
        <w:lastRenderedPageBreak/>
        <w:t>Clarifying Expectations</w:t>
      </w:r>
      <w:bookmarkEnd w:id="19"/>
    </w:p>
    <w:p w:rsidR="00586828" w:rsidRPr="00BC5C04" w:rsidRDefault="00FA4785">
      <w:pPr>
        <w:spacing w:before="360" w:after="240"/>
      </w:pPr>
      <w:r w:rsidRPr="00BC5C04">
        <w:t>Clarifying what is expected from your employees is not a once per year activity – clearly describing critical  requirements and asking your employees what specific tasks or actions they expect to spend time on in order to reach a goal is an important part of developing a shared understanding of expectations and priorities.</w:t>
      </w:r>
    </w:p>
    <w:p w:rsidR="00586828" w:rsidRPr="00BC5C04" w:rsidRDefault="00FA4785">
      <w:pPr>
        <w:spacing w:before="360" w:after="240"/>
      </w:pPr>
      <w:r w:rsidRPr="00BC5C04">
        <w:t xml:space="preserve">During quarterly check-ins or anytime priorities shift you need to redirect your employees, make it a habit to check assumptions and recap key points and decisions; you may need to adjust or redirect. </w:t>
      </w:r>
    </w:p>
    <w:p w:rsidR="00586828" w:rsidRPr="00BC5C04" w:rsidRDefault="00FA4785">
      <w:pPr>
        <w:spacing w:before="360" w:after="240"/>
      </w:pPr>
      <w:r w:rsidRPr="00BC5C04">
        <w:t xml:space="preserve">If </w:t>
      </w:r>
      <w:r w:rsidRPr="00BC5C04">
        <w:rPr>
          <w:i/>
        </w:rPr>
        <w:t>your</w:t>
      </w:r>
      <w:r w:rsidRPr="00BC5C04">
        <w:t xml:space="preserve"> manager were to ask your employees what is expected of them, their answers to the following questions should be pretty close to yours.  </w:t>
      </w:r>
    </w:p>
    <w:p w:rsidR="00586828" w:rsidRPr="00BC5C04" w:rsidRDefault="00FA4785">
      <w:pPr>
        <w:widowControl/>
        <w:numPr>
          <w:ilvl w:val="0"/>
          <w:numId w:val="29"/>
        </w:numPr>
        <w:spacing w:after="120" w:line="276" w:lineRule="auto"/>
        <w:ind w:left="720" w:hanging="450"/>
      </w:pPr>
      <w:r w:rsidRPr="00BC5C04">
        <w:rPr>
          <w:b/>
          <w:color w:val="002060"/>
        </w:rPr>
        <w:t xml:space="preserve">What are the major tasks that need to be completed to get the most important objectives accomplished? </w:t>
      </w:r>
    </w:p>
    <w:p w:rsidR="00586828" w:rsidRPr="00BC5C04" w:rsidRDefault="00FA4785">
      <w:pPr>
        <w:widowControl/>
        <w:numPr>
          <w:ilvl w:val="0"/>
          <w:numId w:val="29"/>
        </w:numPr>
        <w:spacing w:after="120" w:line="276" w:lineRule="auto"/>
        <w:ind w:left="720" w:hanging="450"/>
      </w:pPr>
      <w:r w:rsidRPr="00BC5C04">
        <w:rPr>
          <w:b/>
          <w:color w:val="002060"/>
        </w:rPr>
        <w:t>Where did the need or request come from?  Who is the most important stakeholder, or who is the team or your boss or the Mission Director accountable to for this?</w:t>
      </w:r>
    </w:p>
    <w:p w:rsidR="00586828" w:rsidRPr="00BC5C04" w:rsidRDefault="00FA4785">
      <w:pPr>
        <w:widowControl/>
        <w:numPr>
          <w:ilvl w:val="0"/>
          <w:numId w:val="29"/>
        </w:numPr>
        <w:spacing w:after="120" w:line="276" w:lineRule="auto"/>
        <w:ind w:left="720" w:hanging="450"/>
      </w:pPr>
      <w:r w:rsidRPr="00BC5C04">
        <w:rPr>
          <w:b/>
          <w:color w:val="002060"/>
        </w:rPr>
        <w:t>What’s the background or context for the assignment or objective? Have we tried and failed before?  Tried and succeeded? Do we have SOP or lessons learned?</w:t>
      </w:r>
    </w:p>
    <w:p w:rsidR="00586828" w:rsidRPr="00BC5C04" w:rsidRDefault="00FA4785">
      <w:pPr>
        <w:widowControl/>
        <w:numPr>
          <w:ilvl w:val="0"/>
          <w:numId w:val="29"/>
        </w:numPr>
        <w:spacing w:after="120" w:line="276" w:lineRule="auto"/>
        <w:ind w:left="720" w:hanging="450"/>
      </w:pPr>
      <w:r w:rsidRPr="00BC5C04">
        <w:rPr>
          <w:b/>
          <w:color w:val="002060"/>
        </w:rPr>
        <w:t>Who on the team is responsible for what? Who might be a resource for what?</w:t>
      </w:r>
    </w:p>
    <w:p w:rsidR="00586828" w:rsidRPr="00BC5C04" w:rsidRDefault="00FA4785">
      <w:pPr>
        <w:widowControl/>
        <w:numPr>
          <w:ilvl w:val="0"/>
          <w:numId w:val="29"/>
        </w:numPr>
        <w:spacing w:after="120" w:line="276" w:lineRule="auto"/>
        <w:ind w:left="720" w:hanging="450"/>
      </w:pPr>
      <w:r w:rsidRPr="00BC5C04">
        <w:rPr>
          <w:b/>
          <w:color w:val="002060"/>
        </w:rPr>
        <w:t xml:space="preserve">What is the totally successful outcome?  What is the 80% solution if 100% isn’t possible? What are the acceptable and unacceptable quantity, quality, and timeliness trade-offs? </w:t>
      </w:r>
    </w:p>
    <w:p w:rsidR="00586828" w:rsidRPr="00BC5C04" w:rsidRDefault="00FA4785">
      <w:pPr>
        <w:widowControl/>
        <w:numPr>
          <w:ilvl w:val="0"/>
          <w:numId w:val="29"/>
        </w:numPr>
        <w:spacing w:after="120" w:line="276" w:lineRule="auto"/>
        <w:ind w:left="720" w:hanging="450"/>
      </w:pPr>
      <w:r w:rsidRPr="00BC5C04">
        <w:rPr>
          <w:b/>
          <w:color w:val="002060"/>
        </w:rPr>
        <w:t xml:space="preserve">What are the major risks? At what point does the employee need to check-in, course correct, alert management to an unintended consequence or risk that needs to be managed?  </w:t>
      </w:r>
    </w:p>
    <w:p w:rsidR="00586828" w:rsidRPr="00BC5C04" w:rsidRDefault="00FA4785">
      <w:pPr>
        <w:widowControl/>
        <w:numPr>
          <w:ilvl w:val="0"/>
          <w:numId w:val="29"/>
        </w:numPr>
        <w:spacing w:after="120" w:line="276" w:lineRule="auto"/>
        <w:ind w:left="720" w:hanging="450"/>
      </w:pPr>
      <w:r w:rsidRPr="00BC5C04">
        <w:rPr>
          <w:b/>
          <w:color w:val="002060"/>
        </w:rPr>
        <w:t>What’s the skill or habit the employees is working on developing this quarter or this year?</w:t>
      </w:r>
      <w:r w:rsidRPr="00BC5C04">
        <w:rPr>
          <w:b/>
          <w:color w:val="00426A"/>
        </w:rPr>
        <w:t xml:space="preserve"> </w:t>
      </w:r>
      <w:r w:rsidRPr="00BC5C04">
        <w:br w:type="page"/>
      </w:r>
    </w:p>
    <w:p w:rsidR="00586828" w:rsidRPr="00BC5C04" w:rsidRDefault="00FA4785">
      <w:r w:rsidRPr="00BC5C04">
        <w:rPr>
          <w:noProof/>
        </w:rPr>
        <w:lastRenderedPageBreak/>
        <w:drawing>
          <wp:anchor distT="0" distB="0" distL="0" distR="0" simplePos="0" relativeHeight="251704320" behindDoc="0" locked="0" layoutInCell="1" hidden="0" allowOverlap="1" wp14:anchorId="3EDF6B75" wp14:editId="1C2A41A5">
            <wp:simplePos x="0" y="0"/>
            <wp:positionH relativeFrom="column">
              <wp:posOffset>5531485</wp:posOffset>
            </wp:positionH>
            <wp:positionV relativeFrom="paragraph">
              <wp:posOffset>0</wp:posOffset>
            </wp:positionV>
            <wp:extent cx="428625" cy="428625"/>
            <wp:effectExtent l="0" t="0" r="0" b="0"/>
            <wp:wrapSquare wrapText="bothSides" distT="0" distB="0" distL="0" distR="0"/>
            <wp:docPr id="87"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9"/>
                    <a:srcRect/>
                    <a:stretch>
                      <a:fillRect/>
                    </a:stretch>
                  </pic:blipFill>
                  <pic:spPr>
                    <a:xfrm>
                      <a:off x="0" y="0"/>
                      <a:ext cx="428625" cy="428625"/>
                    </a:xfrm>
                    <a:prstGeom prst="rect">
                      <a:avLst/>
                    </a:prstGeom>
                    <a:ln/>
                  </pic:spPr>
                </pic:pic>
              </a:graphicData>
            </a:graphic>
          </wp:anchor>
        </w:drawing>
      </w:r>
    </w:p>
    <w:p w:rsidR="00586828" w:rsidRPr="00BC5C04" w:rsidRDefault="00FA4785">
      <w:pPr>
        <w:pStyle w:val="Heading2"/>
        <w:jc w:val="center"/>
        <w:rPr>
          <w:rFonts w:ascii="Cambria" w:eastAsia="Cambria" w:hAnsi="Cambria" w:cs="Cambria"/>
          <w:color w:val="1F497D"/>
          <w:sz w:val="36"/>
          <w:szCs w:val="36"/>
        </w:rPr>
      </w:pPr>
      <w:bookmarkStart w:id="20" w:name="_Toc7532535"/>
      <w:r w:rsidRPr="00BC5C04">
        <w:rPr>
          <w:rFonts w:ascii="Cambria" w:eastAsia="Cambria" w:hAnsi="Cambria" w:cs="Cambria"/>
          <w:color w:val="1F497D"/>
          <w:sz w:val="36"/>
          <w:szCs w:val="36"/>
        </w:rPr>
        <w:t>Identifying and Providing Stretch Assignments</w:t>
      </w:r>
      <w:bookmarkEnd w:id="20"/>
    </w:p>
    <w:p w:rsidR="00586828" w:rsidRPr="00BC5C04" w:rsidRDefault="00586828">
      <w:pPr>
        <w:rPr>
          <w:color w:val="1F497D"/>
        </w:rPr>
      </w:pPr>
    </w:p>
    <w:p w:rsidR="00586828" w:rsidRPr="00BC5C04" w:rsidRDefault="00FA4785">
      <w:pPr>
        <w:widowControl/>
        <w:spacing w:before="120" w:after="120"/>
        <w:rPr>
          <w:b/>
          <w:color w:val="00426A"/>
        </w:rPr>
      </w:pPr>
      <w:r w:rsidRPr="00BC5C04">
        <w:rPr>
          <w:b/>
          <w:color w:val="00426A"/>
        </w:rPr>
        <w:t>Stretch Assignments Defined</w:t>
      </w:r>
    </w:p>
    <w:p w:rsidR="00586828" w:rsidRPr="00BC5C04" w:rsidRDefault="00FA4785">
      <w:pPr>
        <w:widowControl/>
        <w:spacing w:after="120"/>
      </w:pPr>
      <w:r w:rsidRPr="00BC5C04">
        <w:t>Stretch assignments</w:t>
      </w:r>
      <w:r w:rsidRPr="00BC5C04">
        <w:rPr>
          <w:i/>
        </w:rPr>
        <w:t xml:space="preserve"> </w:t>
      </w:r>
      <w:r w:rsidRPr="00BC5C04">
        <w:t xml:space="preserve">foster employees’ growth by giving them a deliberate opportunity to learn on the job rather than in a training course. Encourage employees to talk with you about whether they feel ready to take on more challenging assignments, either </w:t>
      </w:r>
      <w:r w:rsidRPr="00BC5C04">
        <w:rPr>
          <w:b/>
          <w:i/>
        </w:rPr>
        <w:t>within</w:t>
      </w:r>
      <w:r w:rsidRPr="00BC5C04">
        <w:t xml:space="preserve"> their current position, or </w:t>
      </w:r>
      <w:r w:rsidRPr="00BC5C04">
        <w:rPr>
          <w:b/>
          <w:i/>
        </w:rPr>
        <w:t xml:space="preserve">beyond </w:t>
      </w:r>
      <w:r w:rsidRPr="00BC5C04">
        <w:t>their current position. Stretch assignments often:</w:t>
      </w:r>
    </w:p>
    <w:p w:rsidR="00586828" w:rsidRPr="00BC5C04" w:rsidRDefault="00FA4785">
      <w:pPr>
        <w:widowControl/>
        <w:numPr>
          <w:ilvl w:val="0"/>
          <w:numId w:val="16"/>
        </w:numPr>
        <w:spacing w:after="120"/>
        <w:ind w:hanging="360"/>
      </w:pPr>
      <w:r w:rsidRPr="00BC5C04">
        <w:t>Go beyond an employee’s job description and existing responsibilities</w:t>
      </w:r>
    </w:p>
    <w:p w:rsidR="00586828" w:rsidRPr="00BC5C04" w:rsidRDefault="00FA4785">
      <w:pPr>
        <w:widowControl/>
        <w:numPr>
          <w:ilvl w:val="0"/>
          <w:numId w:val="16"/>
        </w:numPr>
        <w:spacing w:after="120"/>
        <w:ind w:hanging="360"/>
      </w:pPr>
      <w:r w:rsidRPr="00BC5C04">
        <w:t>Challenge current skills</w:t>
      </w:r>
    </w:p>
    <w:p w:rsidR="00586828" w:rsidRPr="00BC5C04" w:rsidRDefault="00FA4785">
      <w:pPr>
        <w:widowControl/>
        <w:numPr>
          <w:ilvl w:val="0"/>
          <w:numId w:val="16"/>
        </w:numPr>
        <w:spacing w:after="240"/>
        <w:ind w:hanging="360"/>
      </w:pPr>
      <w:r w:rsidRPr="00BC5C04">
        <w:t>Build additional skills</w:t>
      </w:r>
    </w:p>
    <w:p w:rsidR="00586828" w:rsidRPr="00BC5C04" w:rsidRDefault="00FA4785">
      <w:pPr>
        <w:widowControl/>
        <w:spacing w:after="120"/>
      </w:pPr>
      <w:r w:rsidRPr="00BC5C04">
        <w:t>There are five common characteristics of assignments that will provide challenge and opportunities for skill development:</w:t>
      </w:r>
    </w:p>
    <w:p w:rsidR="00586828" w:rsidRPr="00BC5C04" w:rsidRDefault="00FA4785">
      <w:pPr>
        <w:widowControl/>
        <w:numPr>
          <w:ilvl w:val="0"/>
          <w:numId w:val="16"/>
        </w:numPr>
        <w:spacing w:after="120"/>
        <w:ind w:hanging="360"/>
      </w:pPr>
      <w:r w:rsidRPr="00BC5C04">
        <w:rPr>
          <w:i/>
        </w:rPr>
        <w:t>Unfamiliar responsibilities</w:t>
      </w:r>
      <w:r w:rsidRPr="00BC5C04">
        <w:t xml:space="preserve"> – Taking on a role or type of work that is outside of the employee’s typical job requirements </w:t>
      </w:r>
    </w:p>
    <w:p w:rsidR="00586828" w:rsidRPr="00BC5C04" w:rsidRDefault="00FA4785">
      <w:pPr>
        <w:widowControl/>
        <w:numPr>
          <w:ilvl w:val="0"/>
          <w:numId w:val="16"/>
        </w:numPr>
        <w:spacing w:after="120"/>
        <w:ind w:hanging="360"/>
      </w:pPr>
      <w:r w:rsidRPr="00BC5C04">
        <w:rPr>
          <w:i/>
        </w:rPr>
        <w:t>Creating change</w:t>
      </w:r>
      <w:r w:rsidRPr="00BC5C04">
        <w:t xml:space="preserve"> – Being responsible for facilitating some type of change in the work unit or Agency (e.g., change a business process, fix a problem)</w:t>
      </w:r>
    </w:p>
    <w:p w:rsidR="00586828" w:rsidRPr="00BC5C04" w:rsidRDefault="00FA4785">
      <w:pPr>
        <w:widowControl/>
        <w:numPr>
          <w:ilvl w:val="0"/>
          <w:numId w:val="16"/>
        </w:numPr>
        <w:spacing w:after="120"/>
        <w:ind w:hanging="360"/>
      </w:pPr>
      <w:r w:rsidRPr="00BC5C04">
        <w:rPr>
          <w:i/>
        </w:rPr>
        <w:t>High level of responsibility</w:t>
      </w:r>
      <w:r w:rsidRPr="00BC5C04">
        <w:t xml:space="preserve"> – Increasing the amount of responsibility beyond what is typical for the employee (e.g., leading a high visibility project)</w:t>
      </w:r>
    </w:p>
    <w:p w:rsidR="00586828" w:rsidRPr="00BC5C04" w:rsidRDefault="00FA4785">
      <w:pPr>
        <w:widowControl/>
        <w:numPr>
          <w:ilvl w:val="0"/>
          <w:numId w:val="16"/>
        </w:numPr>
        <w:spacing w:after="120"/>
        <w:ind w:hanging="360"/>
      </w:pPr>
      <w:r w:rsidRPr="00BC5C04">
        <w:rPr>
          <w:i/>
        </w:rPr>
        <w:t>Working across boundaries</w:t>
      </w:r>
      <w:r w:rsidRPr="00BC5C04">
        <w:t xml:space="preserve"> – Working with different partners or with people whom the employee has had limited interaction in the past (e.g., participating in a cross-functional initiative)</w:t>
      </w:r>
    </w:p>
    <w:p w:rsidR="00586828" w:rsidRPr="00BC5C04" w:rsidRDefault="00FA4785">
      <w:pPr>
        <w:widowControl/>
        <w:numPr>
          <w:ilvl w:val="0"/>
          <w:numId w:val="16"/>
        </w:numPr>
        <w:spacing w:after="240"/>
        <w:ind w:hanging="360"/>
      </w:pPr>
      <w:r w:rsidRPr="00BC5C04">
        <w:rPr>
          <w:i/>
        </w:rPr>
        <w:t>Managing diversity</w:t>
      </w:r>
      <w:r w:rsidRPr="00BC5C04">
        <w:t xml:space="preserve"> – Leading or working with people from different cultures and backgrounds, or people who have a very different perspective or mindset </w:t>
      </w:r>
    </w:p>
    <w:p w:rsidR="00586828" w:rsidRPr="00BC5C04" w:rsidRDefault="00FA4785">
      <w:pPr>
        <w:widowControl/>
        <w:spacing w:before="120" w:after="120"/>
        <w:rPr>
          <w:b/>
          <w:color w:val="00426A"/>
        </w:rPr>
      </w:pPr>
      <w:r w:rsidRPr="00BC5C04">
        <w:rPr>
          <w:b/>
          <w:color w:val="00426A"/>
        </w:rPr>
        <w:t>Encourage Employees to Think Through Potential Stretch Assignments</w:t>
      </w:r>
    </w:p>
    <w:p w:rsidR="00586828" w:rsidRPr="00BC5C04" w:rsidRDefault="00FA4785">
      <w:pPr>
        <w:widowControl/>
        <w:spacing w:after="120"/>
      </w:pPr>
      <w:r w:rsidRPr="00BC5C04">
        <w:t>Supervisors should enable employees to seek appropriate stretch assignments. Ask questions like these to open a discussion with them about experiences that are appropriate for their individual situation:</w:t>
      </w:r>
    </w:p>
    <w:p w:rsidR="00586828" w:rsidRPr="00BC5C04" w:rsidRDefault="00FA4785">
      <w:pPr>
        <w:widowControl/>
        <w:numPr>
          <w:ilvl w:val="0"/>
          <w:numId w:val="30"/>
        </w:numPr>
        <w:spacing w:after="120"/>
        <w:ind w:hanging="360"/>
        <w:rPr>
          <w:i/>
        </w:rPr>
      </w:pPr>
      <w:r w:rsidRPr="00BC5C04">
        <w:rPr>
          <w:i/>
        </w:rPr>
        <w:t>Do you feel ready to take on more challenge?</w:t>
      </w:r>
    </w:p>
    <w:p w:rsidR="00586828" w:rsidRPr="00BC5C04" w:rsidRDefault="00FA4785">
      <w:pPr>
        <w:widowControl/>
        <w:numPr>
          <w:ilvl w:val="0"/>
          <w:numId w:val="30"/>
        </w:numPr>
        <w:spacing w:after="120"/>
        <w:ind w:hanging="360"/>
        <w:rPr>
          <w:i/>
        </w:rPr>
      </w:pPr>
      <w:r w:rsidRPr="00BC5C04">
        <w:rPr>
          <w:i/>
        </w:rPr>
        <w:t>Are you looking to develop skills further within your current position, or explore something outside of the responsibilities associated with your position?</w:t>
      </w:r>
    </w:p>
    <w:p w:rsidR="00586828" w:rsidRPr="00BC5C04" w:rsidRDefault="00FA4785">
      <w:pPr>
        <w:widowControl/>
        <w:numPr>
          <w:ilvl w:val="0"/>
          <w:numId w:val="30"/>
        </w:numPr>
        <w:spacing w:after="120"/>
        <w:ind w:hanging="360"/>
        <w:rPr>
          <w:i/>
        </w:rPr>
      </w:pPr>
      <w:r w:rsidRPr="00BC5C04">
        <w:rPr>
          <w:i/>
        </w:rPr>
        <w:t>Have you spoken with peers or colleagues about their experiences in positions that you want to pursue? What information and advice did they offer you?</w:t>
      </w:r>
    </w:p>
    <w:p w:rsidR="00586828" w:rsidRPr="00BC5C04" w:rsidRDefault="00FA4785">
      <w:pPr>
        <w:widowControl/>
        <w:numPr>
          <w:ilvl w:val="0"/>
          <w:numId w:val="30"/>
        </w:numPr>
        <w:spacing w:after="120"/>
        <w:ind w:hanging="360"/>
        <w:rPr>
          <w:i/>
        </w:rPr>
      </w:pPr>
      <w:r w:rsidRPr="00BC5C04">
        <w:rPr>
          <w:i/>
        </w:rPr>
        <w:t>What next steps do you plan to take to identify or capitalize on stretch assignments?</w:t>
      </w:r>
    </w:p>
    <w:p w:rsidR="00586828" w:rsidRPr="00BC5C04" w:rsidRDefault="00FA4785">
      <w:pPr>
        <w:widowControl/>
        <w:numPr>
          <w:ilvl w:val="0"/>
          <w:numId w:val="30"/>
        </w:numPr>
        <w:spacing w:after="240"/>
        <w:ind w:hanging="360"/>
        <w:rPr>
          <w:i/>
        </w:rPr>
      </w:pPr>
      <w:r w:rsidRPr="00BC5C04">
        <w:rPr>
          <w:i/>
        </w:rPr>
        <w:t>How can I help you get the stretch assignments that you have identified?</w:t>
      </w:r>
    </w:p>
    <w:p w:rsidR="00586828" w:rsidRPr="00BC5C04" w:rsidRDefault="00586828">
      <w:pPr>
        <w:widowControl/>
        <w:spacing w:before="120" w:after="120"/>
        <w:rPr>
          <w:b/>
          <w:color w:val="00426A"/>
        </w:rPr>
      </w:pPr>
    </w:p>
    <w:p w:rsidR="00586828" w:rsidRPr="00BC5C04" w:rsidRDefault="00586828">
      <w:pPr>
        <w:widowControl/>
        <w:spacing w:before="120" w:after="120"/>
        <w:rPr>
          <w:b/>
          <w:color w:val="00426A"/>
        </w:rPr>
      </w:pPr>
    </w:p>
    <w:p w:rsidR="00586828" w:rsidRPr="00BC5C04" w:rsidRDefault="00586828">
      <w:pPr>
        <w:widowControl/>
        <w:spacing w:before="120" w:after="120"/>
        <w:rPr>
          <w:b/>
          <w:color w:val="00426A"/>
        </w:rPr>
      </w:pPr>
    </w:p>
    <w:p w:rsidR="00586828" w:rsidRPr="00BC5C04" w:rsidRDefault="00FA4785">
      <w:pPr>
        <w:widowControl/>
        <w:spacing w:before="120" w:after="120"/>
        <w:rPr>
          <w:b/>
          <w:color w:val="00426A"/>
        </w:rPr>
      </w:pPr>
      <w:r w:rsidRPr="00BC5C04">
        <w:rPr>
          <w:b/>
          <w:color w:val="00426A"/>
        </w:rPr>
        <w:lastRenderedPageBreak/>
        <w:t>Provide Opportunities for Employees</w:t>
      </w:r>
    </w:p>
    <w:p w:rsidR="00586828" w:rsidRPr="00BC5C04" w:rsidRDefault="00FA4785">
      <w:pPr>
        <w:widowControl/>
        <w:spacing w:after="120"/>
      </w:pPr>
      <w:r w:rsidRPr="00BC5C04">
        <w:t>While you want to encourage your employees to be proactive, it is also important to look for and provide stretch assignments that you perceive would benefit your employees. Your experience and expertise combined with your knowledge of their skills and abilities makes you well-positioned to suggest opportunities that they may not think of. Here are a few tips for identifying good stretch assignments:</w:t>
      </w:r>
    </w:p>
    <w:p w:rsidR="00586828" w:rsidRPr="00BC5C04" w:rsidRDefault="00FA4785">
      <w:pPr>
        <w:widowControl/>
        <w:numPr>
          <w:ilvl w:val="0"/>
          <w:numId w:val="16"/>
        </w:numPr>
        <w:spacing w:after="120"/>
        <w:ind w:hanging="360"/>
      </w:pPr>
      <w:r w:rsidRPr="00BC5C04">
        <w:t>Regularly assess the experiences needed for employees to develop important knowledge and skills.</w:t>
      </w:r>
    </w:p>
    <w:p w:rsidR="00586828" w:rsidRPr="00BC5C04" w:rsidRDefault="00FA4785">
      <w:pPr>
        <w:widowControl/>
        <w:numPr>
          <w:ilvl w:val="2"/>
          <w:numId w:val="17"/>
        </w:numPr>
        <w:spacing w:after="120"/>
        <w:ind w:left="1440" w:hanging="360"/>
      </w:pPr>
      <w:r w:rsidRPr="00BC5C04">
        <w:t>Take time to determine each employee’s strengths and weaknesses. Are they ready to stretch, or still mastering their existing assignments?</w:t>
      </w:r>
    </w:p>
    <w:p w:rsidR="00586828" w:rsidRPr="00BC5C04" w:rsidRDefault="00FA4785">
      <w:pPr>
        <w:widowControl/>
        <w:numPr>
          <w:ilvl w:val="2"/>
          <w:numId w:val="17"/>
        </w:numPr>
        <w:spacing w:after="120"/>
        <w:ind w:left="1440" w:hanging="360"/>
      </w:pPr>
      <w:r w:rsidRPr="00BC5C04">
        <w:t xml:space="preserve">What types of activities or projects would test his or her skills? </w:t>
      </w:r>
    </w:p>
    <w:p w:rsidR="00586828" w:rsidRPr="00BC5C04" w:rsidRDefault="00FA4785">
      <w:pPr>
        <w:widowControl/>
        <w:numPr>
          <w:ilvl w:val="2"/>
          <w:numId w:val="17"/>
        </w:numPr>
        <w:spacing w:after="120"/>
        <w:ind w:left="1440" w:hanging="360"/>
      </w:pPr>
      <w:r w:rsidRPr="00BC5C04">
        <w:t>Write your ideas down and return to your list the next time you have to make a project staffing decision or assign a new task.</w:t>
      </w:r>
    </w:p>
    <w:p w:rsidR="00586828" w:rsidRPr="00BC5C04" w:rsidRDefault="00FA4785">
      <w:pPr>
        <w:widowControl/>
        <w:numPr>
          <w:ilvl w:val="0"/>
          <w:numId w:val="16"/>
        </w:numPr>
        <w:spacing w:after="120"/>
        <w:ind w:hanging="360"/>
      </w:pPr>
      <w:r w:rsidRPr="00BC5C04">
        <w:t>Make a deliberate effort to give employees tasks that stretch them outside their comfort zones when ready.</w:t>
      </w:r>
    </w:p>
    <w:p w:rsidR="00586828" w:rsidRPr="00BC5C04" w:rsidRDefault="00FA4785">
      <w:pPr>
        <w:widowControl/>
        <w:numPr>
          <w:ilvl w:val="2"/>
          <w:numId w:val="17"/>
        </w:numPr>
        <w:spacing w:after="120"/>
        <w:ind w:left="1440" w:hanging="360"/>
      </w:pPr>
      <w:r w:rsidRPr="00BC5C04">
        <w:t>Don’t always use your “go-to” person for a given type of work; people will generally rise to the occasion if you give them a chance.</w:t>
      </w:r>
    </w:p>
    <w:p w:rsidR="00586828" w:rsidRPr="00BC5C04" w:rsidRDefault="00FA4785">
      <w:pPr>
        <w:widowControl/>
        <w:numPr>
          <w:ilvl w:val="2"/>
          <w:numId w:val="17"/>
        </w:numPr>
        <w:spacing w:after="120"/>
        <w:ind w:left="1440" w:hanging="360"/>
      </w:pPr>
      <w:r w:rsidRPr="00BC5C04">
        <w:t>Be willing to tolerate some mistakes – errors and small failures along the way are essential for learning.</w:t>
      </w:r>
    </w:p>
    <w:p w:rsidR="00586828" w:rsidRPr="00BC5C04" w:rsidRDefault="00FA4785">
      <w:pPr>
        <w:widowControl/>
        <w:numPr>
          <w:ilvl w:val="2"/>
          <w:numId w:val="17"/>
        </w:numPr>
        <w:spacing w:after="120"/>
        <w:ind w:left="1440" w:hanging="360"/>
      </w:pPr>
      <w:r w:rsidRPr="00BC5C04">
        <w:t>Pair an employee with another more experienced team member as an initial step.</w:t>
      </w:r>
    </w:p>
    <w:p w:rsidR="00586828" w:rsidRPr="00BC5C04" w:rsidRDefault="00586828">
      <w:pPr>
        <w:widowControl/>
        <w:spacing w:after="120"/>
        <w:rPr>
          <w:i/>
        </w:rPr>
      </w:pPr>
    </w:p>
    <w:p w:rsidR="00586828" w:rsidRPr="00BC5C04" w:rsidRDefault="00586828">
      <w:pPr>
        <w:pStyle w:val="Heading1"/>
        <w:spacing w:before="240"/>
        <w:rPr>
          <w:color w:val="00426A"/>
          <w:sz w:val="22"/>
          <w:szCs w:val="22"/>
        </w:rPr>
      </w:pPr>
    </w:p>
    <w:p w:rsidR="00586828" w:rsidRPr="00BC5C04" w:rsidRDefault="00FA4785">
      <w:r w:rsidRPr="00BC5C04">
        <w:br w:type="page"/>
      </w:r>
    </w:p>
    <w:p w:rsidR="00586828" w:rsidRPr="00BC5C04" w:rsidRDefault="00FA4785">
      <w:pPr>
        <w:pStyle w:val="Heading1"/>
        <w:numPr>
          <w:ilvl w:val="0"/>
          <w:numId w:val="15"/>
        </w:numPr>
        <w:ind w:hanging="360"/>
        <w:jc w:val="center"/>
        <w:rPr>
          <w:color w:val="002060"/>
        </w:rPr>
      </w:pPr>
      <w:r w:rsidRPr="00BC5C04">
        <w:rPr>
          <w:color w:val="002060"/>
        </w:rPr>
        <w:lastRenderedPageBreak/>
        <w:t xml:space="preserve"> </w:t>
      </w:r>
      <w:bookmarkStart w:id="21" w:name="_Toc7532536"/>
      <w:r w:rsidRPr="00BC5C04">
        <w:rPr>
          <w:color w:val="002060"/>
        </w:rPr>
        <w:t xml:space="preserve">Engage in Ongoing Coaching &amp; Feedback </w:t>
      </w:r>
      <w:r w:rsidRPr="00BC5C04">
        <w:rPr>
          <w:noProof/>
        </w:rPr>
        <w:drawing>
          <wp:anchor distT="0" distB="0" distL="114300" distR="114300" simplePos="0" relativeHeight="251705344" behindDoc="0" locked="0" layoutInCell="1" hidden="0" allowOverlap="1" wp14:anchorId="1C251E20" wp14:editId="57017A87">
            <wp:simplePos x="0" y="0"/>
            <wp:positionH relativeFrom="column">
              <wp:posOffset>-105408</wp:posOffset>
            </wp:positionH>
            <wp:positionV relativeFrom="paragraph">
              <wp:posOffset>-398144</wp:posOffset>
            </wp:positionV>
            <wp:extent cx="767715" cy="767715"/>
            <wp:effectExtent l="0" t="0" r="0" b="0"/>
            <wp:wrapSquare wrapText="bothSides" distT="0" distB="0" distL="114300" distR="114300"/>
            <wp:docPr id="8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767715" cy="767715"/>
                    </a:xfrm>
                    <a:prstGeom prst="rect">
                      <a:avLst/>
                    </a:prstGeom>
                    <a:ln/>
                  </pic:spPr>
                </pic:pic>
              </a:graphicData>
            </a:graphic>
          </wp:anchor>
        </w:drawing>
      </w:r>
      <w:bookmarkEnd w:id="21"/>
    </w:p>
    <w:tbl>
      <w:tblPr>
        <w:tblStyle w:val="af1"/>
        <w:tblW w:w="10375" w:type="dxa"/>
        <w:tblInd w:w="-115" w:type="dxa"/>
        <w:tblBorders>
          <w:top w:val="single" w:sz="8" w:space="0" w:color="595959"/>
          <w:left w:val="nil"/>
          <w:bottom w:val="single" w:sz="8" w:space="0" w:color="595959"/>
          <w:right w:val="nil"/>
          <w:insideH w:val="nil"/>
          <w:insideV w:val="nil"/>
        </w:tblBorders>
        <w:tblLayout w:type="fixed"/>
        <w:tblLook w:val="0400" w:firstRow="0" w:lastRow="0" w:firstColumn="0" w:lastColumn="0" w:noHBand="0" w:noVBand="1"/>
      </w:tblPr>
      <w:tblGrid>
        <w:gridCol w:w="10375"/>
      </w:tblGrid>
      <w:tr w:rsidR="00586828" w:rsidRPr="00BC5C04">
        <w:tc>
          <w:tcPr>
            <w:tcW w:w="10375" w:type="dxa"/>
            <w:shd w:val="clear" w:color="auto" w:fill="auto"/>
          </w:tcPr>
          <w:p w:rsidR="00586828" w:rsidRPr="00BC5C04" w:rsidRDefault="00FA4785">
            <w:pPr>
              <w:spacing w:before="120" w:after="120"/>
              <w:jc w:val="center"/>
              <w:rPr>
                <w:color w:val="00426A"/>
              </w:rPr>
            </w:pPr>
            <w:r w:rsidRPr="00BC5C04">
              <w:tab/>
            </w:r>
            <w:r w:rsidRPr="00BC5C04">
              <w:rPr>
                <w:i/>
                <w:color w:val="4D4D4D"/>
              </w:rPr>
              <w:t>Ongoing, informal coaching and feedback leads to greater performance improvements than formal feedback that occurs one or two times per year because it facilitates just-in-time learning and encourages a positive, trusting relationship between a supervisor and an employee.</w:t>
            </w:r>
          </w:p>
        </w:tc>
      </w:tr>
    </w:tbl>
    <w:p w:rsidR="00586828" w:rsidRPr="00BC5C04" w:rsidRDefault="00FA4785">
      <w:pPr>
        <w:widowControl/>
        <w:spacing w:before="120" w:after="120"/>
        <w:rPr>
          <w:b/>
          <w:color w:val="002060"/>
        </w:rPr>
      </w:pPr>
      <w:r w:rsidRPr="00BC5C04">
        <w:rPr>
          <w:b/>
          <w:color w:val="002060"/>
        </w:rPr>
        <w:t>Coaching &amp; Feedback is the Key Component of Effective Performance Management</w:t>
      </w:r>
    </w:p>
    <w:p w:rsidR="00586828" w:rsidRPr="00BC5C04" w:rsidRDefault="00FA4785">
      <w:r w:rsidRPr="00BC5C04">
        <w:t xml:space="preserve">Traditional approaches to performance management, including USAID’s old AEF system, require a planning session, a mid-year review (often delayed or neglected altogether), and a final performance review session. However, research shows that this approach is not only frustrating to supervisors and </w:t>
      </w:r>
      <w:proofErr w:type="gramStart"/>
      <w:r w:rsidRPr="00BC5C04">
        <w:t>employees,</w:t>
      </w:r>
      <w:proofErr w:type="gramEnd"/>
      <w:r w:rsidRPr="00BC5C04">
        <w:t xml:space="preserve"> it is </w:t>
      </w:r>
      <w:r w:rsidRPr="00BC5C04">
        <w:rPr>
          <w:i/>
        </w:rPr>
        <w:t xml:space="preserve">ineffective </w:t>
      </w:r>
      <w:r w:rsidRPr="00BC5C04">
        <w:t xml:space="preserve">for actually changing behavior or improving performance. </w:t>
      </w:r>
      <w:r w:rsidRPr="00BC5C04">
        <w:rPr>
          <w:noProof/>
        </w:rPr>
        <mc:AlternateContent>
          <mc:Choice Requires="wpg">
            <w:drawing>
              <wp:anchor distT="0" distB="0" distL="114300" distR="114300" simplePos="0" relativeHeight="251706368" behindDoc="0" locked="0" layoutInCell="1" hidden="0" allowOverlap="1" wp14:anchorId="6EC68321" wp14:editId="50A16D04">
                <wp:simplePos x="0" y="0"/>
                <wp:positionH relativeFrom="column">
                  <wp:posOffset>254000</wp:posOffset>
                </wp:positionH>
                <wp:positionV relativeFrom="paragraph">
                  <wp:posOffset>838200</wp:posOffset>
                </wp:positionV>
                <wp:extent cx="5252085" cy="2125980"/>
                <wp:effectExtent l="0" t="0" r="0" b="0"/>
                <wp:wrapTopAndBottom distT="0" distB="0"/>
                <wp:docPr id="11" name=""/>
                <wp:cNvGraphicFramePr/>
                <a:graphic xmlns:a="http://schemas.openxmlformats.org/drawingml/2006/main">
                  <a:graphicData uri="http://schemas.microsoft.com/office/word/2010/wordprocessingGroup">
                    <wpg:wgp>
                      <wpg:cNvGrpSpPr/>
                      <wpg:grpSpPr>
                        <a:xfrm>
                          <a:off x="0" y="0"/>
                          <a:ext cx="5252085" cy="2125980"/>
                          <a:chOff x="2719958" y="2717010"/>
                          <a:chExt cx="5252085" cy="2125980"/>
                        </a:xfrm>
                      </wpg:grpSpPr>
                      <wpg:grpSp>
                        <wpg:cNvPr id="12" name="Group 12"/>
                        <wpg:cNvGrpSpPr/>
                        <wpg:grpSpPr>
                          <a:xfrm>
                            <a:off x="2719958" y="2717010"/>
                            <a:ext cx="5252085" cy="2125980"/>
                            <a:chOff x="0" y="0"/>
                            <a:chExt cx="7219950" cy="2653180"/>
                          </a:xfrm>
                        </wpg:grpSpPr>
                        <wps:wsp>
                          <wps:cNvPr id="13" name="Rectangle 13"/>
                          <wps:cNvSpPr/>
                          <wps:spPr>
                            <a:xfrm>
                              <a:off x="0" y="0"/>
                              <a:ext cx="7219950" cy="2653175"/>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s:wsp>
                          <wps:cNvPr id="15" name="Rectangle 15"/>
                          <wps:cNvSpPr/>
                          <wps:spPr>
                            <a:xfrm>
                              <a:off x="476859" y="0"/>
                              <a:ext cx="4411259" cy="351155"/>
                            </a:xfrm>
                            <a:prstGeom prst="rect">
                              <a:avLst/>
                            </a:prstGeom>
                            <a:noFill/>
                            <a:ln>
                              <a:noFill/>
                            </a:ln>
                          </wps:spPr>
                          <wps:txbx>
                            <w:txbxContent>
                              <w:p w:rsidR="00BC5C04" w:rsidRDefault="00BC5C04">
                                <w:pPr>
                                  <w:textDirection w:val="btLr"/>
                                </w:pPr>
                                <w:r>
                                  <w:rPr>
                                    <w:color w:val="E36C09"/>
                                    <w:sz w:val="32"/>
                                  </w:rPr>
                                  <w:t>Traditional PM Process Illustration</w:t>
                                </w:r>
                              </w:p>
                            </w:txbxContent>
                          </wps:txbx>
                          <wps:bodyPr spcFirstLastPara="1" wrap="square" lIns="91425" tIns="45700" rIns="91425" bIns="45700" anchor="t" anchorCtr="0"/>
                        </wps:wsp>
                        <pic:pic xmlns:pic="http://schemas.openxmlformats.org/drawingml/2006/picture">
                          <pic:nvPicPr>
                            <pic:cNvPr id="16" name="Shape 17"/>
                            <pic:cNvPicPr preferRelativeResize="0"/>
                          </pic:nvPicPr>
                          <pic:blipFill rotWithShape="1">
                            <a:blip r:embed="rId21">
                              <a:alphaModFix/>
                            </a:blip>
                            <a:srcRect/>
                            <a:stretch/>
                          </pic:blipFill>
                          <pic:spPr>
                            <a:xfrm>
                              <a:off x="0" y="367180"/>
                              <a:ext cx="7219950" cy="2286000"/>
                            </a:xfrm>
                            <a:prstGeom prst="rect">
                              <a:avLst/>
                            </a:prstGeom>
                            <a:noFill/>
                            <a:ln>
                              <a:noFill/>
                            </a:ln>
                          </pic:spPr>
                        </pic:pic>
                      </wpg:grpSp>
                    </wpg:wgp>
                  </a:graphicData>
                </a:graphic>
              </wp:anchor>
            </w:drawing>
          </mc:Choice>
          <mc:Fallback>
            <w:pict>
              <v:group id="_x0000_s1066" style="position:absolute;margin-left:20pt;margin-top:66pt;width:413.55pt;height:167.4pt;z-index:251706368" coordorigin="27199,27170" coordsize="52520,2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">
                <v:group id="Group 12" o:spid="_x0000_s1067" style="position:absolute;left:27199;top:27170;width:52521;height:21259" coordsize="72199,2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68" style="position:absolute;width:72199;height:26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BC5C04" w:rsidRDefault="00BC5C04">
                          <w:pPr>
                            <w:textDirection w:val="btLr"/>
                          </w:pPr>
                        </w:p>
                      </w:txbxContent>
                    </v:textbox>
                  </v:rect>
                  <v:rect id="Rectangle 15" o:spid="_x0000_s1069" style="position:absolute;left:4768;width:44113;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nRr8A&#10;AADbAAAADwAAAGRycy9kb3ducmV2LnhtbERPPWvDMBDdC/kP4grZGtklDsWNbEpooRnrdOh4WBfb&#10;RDoZSU7sfx8VCt3u8T5vX8/WiCv5MDhWkG8yEMSt0wN3Cr5PH08vIEJE1mgck4KFAtTV6mGPpXY3&#10;/qJrEzuRQjiUqKCPcSylDG1PFsPGjcSJOztvMSboO6k93lK4NfI5y3bS4sCpoceRDj21l2ayCkYy&#10;ejLbJvtp5bvnfHc8yaVQav04v72CiDTHf/Gf+1On+QX8/pIO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idGvwAAANsAAAAPAAAAAAAAAAAAAAAAAJgCAABkcnMvZG93bnJl&#10;di54bWxQSwUGAAAAAAQABAD1AAAAhAMAAAAA&#10;" filled="f" stroked="f">
                    <v:textbox inset="2.53958mm,1.2694mm,2.53958mm,1.2694mm">
                      <w:txbxContent>
                        <w:p w:rsidR="00BC5C04" w:rsidRDefault="00BC5C04">
                          <w:pPr>
                            <w:textDirection w:val="btLr"/>
                          </w:pPr>
                          <w:r>
                            <w:rPr>
                              <w:color w:val="E36C09"/>
                              <w:sz w:val="32"/>
                            </w:rPr>
                            <w:t>Traditional PM Process Illustration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70" type="#_x0000_t75" style="position:absolute;top:3671;width:72199;height:228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grf3DAAAA2wAAAA8AAABkcnMvZG93bnJldi54bWxET91qwjAUvhd8h3CE3chM50RHZxQZyOZg&#10;BasPcGjOmmJzUppo2z39Igx2dz6+37Pe9rYWN2p95VjB0ywBQVw4XXGp4HzaP76A8AFZY+2YFAzk&#10;YbsZj9aYatfxkW55KEUMYZ+iAhNCk0rpC0MW/cw1xJH7dq3FEGFbSt1iF8NtLedJspQWK44NBht6&#10;M1Rc8qtVUK6G7JB9funTVD7/mOniiu9nUuph0u9eQQTqw7/4z/2h4/wl3H+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Ct/cMAAADbAAAADwAAAAAAAAAAAAAAAACf&#10;AgAAZHJzL2Rvd25yZXYueG1sUEsFBgAAAAAEAAQA9wAAAI8DAAAAAA==&#10;">
                    <v:imagedata r:id="rId22" o:title=""/>
                  </v:shape>
                </v:group>
                <w10:wrap type="topAndBottom"/>
              </v:group>
            </w:pict>
          </mc:Fallback>
        </mc:AlternateContent>
      </w:r>
    </w:p>
    <w:p w:rsidR="00586828" w:rsidRPr="00BC5C04" w:rsidRDefault="00586828"/>
    <w:p w:rsidR="00586828" w:rsidRPr="00BC5C04" w:rsidRDefault="00586828"/>
    <w:p w:rsidR="00586828" w:rsidRPr="00BC5C04" w:rsidRDefault="00FA4785">
      <w:r w:rsidRPr="00BC5C04">
        <w:t>A consistent level of informal coaching and feedback, delivered effectively, is the single most important driver of performance improvements (Corporate Leadership Council, 2014). This set of tips and tools is designed to encourage you to take advantage of additional opportunities as they arise in day-to-day interactions and to help you execute these conversations effectively.</w:t>
      </w:r>
      <w:r w:rsidRPr="00BC5C04">
        <w:rPr>
          <w:noProof/>
        </w:rPr>
        <mc:AlternateContent>
          <mc:Choice Requires="wps">
            <w:drawing>
              <wp:anchor distT="45720" distB="45720" distL="114300" distR="114300" simplePos="0" relativeHeight="251707392" behindDoc="0" locked="0" layoutInCell="1" hidden="0" allowOverlap="1" wp14:anchorId="5BE01F2C" wp14:editId="4018CA54">
                <wp:simplePos x="0" y="0"/>
                <wp:positionH relativeFrom="column">
                  <wp:posOffset>25401</wp:posOffset>
                </wp:positionH>
                <wp:positionV relativeFrom="paragraph">
                  <wp:posOffset>2547620</wp:posOffset>
                </wp:positionV>
                <wp:extent cx="5909310" cy="427990"/>
                <wp:effectExtent l="0" t="0" r="0" b="0"/>
                <wp:wrapSquare wrapText="bothSides" distT="45720" distB="45720" distL="114300" distR="114300"/>
                <wp:docPr id="44" name=""/>
                <wp:cNvGraphicFramePr/>
                <a:graphic xmlns:a="http://schemas.openxmlformats.org/drawingml/2006/main">
                  <a:graphicData uri="http://schemas.microsoft.com/office/word/2010/wordprocessingShape">
                    <wps:wsp>
                      <wps:cNvSpPr/>
                      <wps:spPr>
                        <a:xfrm>
                          <a:off x="2396108" y="3570768"/>
                          <a:ext cx="5899785" cy="418465"/>
                        </a:xfrm>
                        <a:prstGeom prst="rect">
                          <a:avLst/>
                        </a:prstGeom>
                        <a:solidFill>
                          <a:srgbClr val="FFFFFF"/>
                        </a:solidFill>
                        <a:ln>
                          <a:noFill/>
                        </a:ln>
                      </wps:spPr>
                      <wps:txbx>
                        <w:txbxContent>
                          <w:p w:rsidR="00BC5C04" w:rsidRDefault="00BC5C04">
                            <w:pPr>
                              <w:textDirection w:val="btLr"/>
                            </w:pPr>
                            <w:proofErr w:type="gramStart"/>
                            <w:r>
                              <w:rPr>
                                <w:color w:val="000000"/>
                                <w:sz w:val="18"/>
                              </w:rPr>
                              <w:t>Corporate Leadership Council (2014).</w:t>
                            </w:r>
                            <w:proofErr w:type="gramEnd"/>
                            <w:r>
                              <w:rPr>
                                <w:color w:val="000000"/>
                                <w:sz w:val="18"/>
                              </w:rPr>
                              <w:t xml:space="preserve"> </w:t>
                            </w:r>
                            <w:proofErr w:type="gramStart"/>
                            <w:r>
                              <w:rPr>
                                <w:i/>
                                <w:color w:val="000000"/>
                                <w:sz w:val="18"/>
                              </w:rPr>
                              <w:t>Conducting Effective Performance Conversations: Six Imperatives for Driving Enterprise Contribution through Performance Discussions.</w:t>
                            </w:r>
                            <w:proofErr w:type="gramEnd"/>
                            <w:r>
                              <w:rPr>
                                <w:color w:val="000000"/>
                                <w:sz w:val="18"/>
                              </w:rPr>
                              <w:t xml:space="preserve"> </w:t>
                            </w:r>
                            <w:proofErr w:type="gramStart"/>
                            <w:r>
                              <w:rPr>
                                <w:color w:val="000000"/>
                                <w:sz w:val="18"/>
                              </w:rPr>
                              <w:t>Corporate Executive Board.</w:t>
                            </w:r>
                            <w:proofErr w:type="gramEnd"/>
                          </w:p>
                          <w:p w:rsidR="00BC5C04" w:rsidRDefault="00BC5C04">
                            <w:pPr>
                              <w:textDirection w:val="btLr"/>
                            </w:pPr>
                          </w:p>
                        </w:txbxContent>
                      </wps:txbx>
                      <wps:bodyPr spcFirstLastPara="1" wrap="square" lIns="91425" tIns="45700" rIns="91425" bIns="45700" anchor="t" anchorCtr="0"/>
                    </wps:wsp>
                  </a:graphicData>
                </a:graphic>
              </wp:anchor>
            </w:drawing>
          </mc:Choice>
          <mc:Fallback>
            <w:pict>
              <v:rect id="_x0000_s1071" style="position:absolute;margin-left:2pt;margin-top:200.6pt;width:465.3pt;height:33.7pt;z-index:2517073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" stroked="f">
                <v:textbox inset="2.53958mm,1.2694mm,2.53958mm,1.2694mm">
                  <w:txbxContent>
                    <w:p w:rsidR="00BC5C04" w:rsidRDefault="00BC5C04">
                      <w:pPr>
                        <w:textDirection w:val="btLr"/>
                      </w:pPr>
                      <w:proofErr w:type="gramStart"/>
                      <w:r>
                        <w:rPr>
                          <w:color w:val="000000"/>
                          <w:sz w:val="18"/>
                        </w:rPr>
                        <w:t>Corporate Leadership Council (2014).</w:t>
                      </w:r>
                      <w:proofErr w:type="gramEnd"/>
                      <w:r>
                        <w:rPr>
                          <w:color w:val="000000"/>
                          <w:sz w:val="18"/>
                        </w:rPr>
                        <w:t xml:space="preserve"> </w:t>
                      </w:r>
                      <w:proofErr w:type="gramStart"/>
                      <w:r>
                        <w:rPr>
                          <w:i/>
                          <w:color w:val="000000"/>
                          <w:sz w:val="18"/>
                        </w:rPr>
                        <w:t>Conducting Effective Performance Conversations: Six Imperatives for Driving Enterprise Contribution through Performance Discussions.</w:t>
                      </w:r>
                      <w:proofErr w:type="gramEnd"/>
                      <w:r>
                        <w:rPr>
                          <w:color w:val="000000"/>
                          <w:sz w:val="18"/>
                        </w:rPr>
                        <w:t xml:space="preserve"> </w:t>
                      </w:r>
                      <w:proofErr w:type="gramStart"/>
                      <w:r>
                        <w:rPr>
                          <w:color w:val="000000"/>
                          <w:sz w:val="18"/>
                        </w:rPr>
                        <w:t>Corporate Executive Board.</w:t>
                      </w:r>
                      <w:proofErr w:type="gramEnd"/>
                    </w:p>
                    <w:p w:rsidR="00BC5C04" w:rsidRDefault="00BC5C04">
                      <w:pPr>
                        <w:textDirection w:val="btLr"/>
                      </w:pPr>
                    </w:p>
                  </w:txbxContent>
                </v:textbox>
                <w10:wrap type="square"/>
              </v:rect>
            </w:pict>
          </mc:Fallback>
        </mc:AlternateContent>
      </w:r>
      <w:r w:rsidRPr="00BC5C04">
        <w:rPr>
          <w:noProof/>
        </w:rPr>
        <mc:AlternateContent>
          <mc:Choice Requires="wpg">
            <w:drawing>
              <wp:anchor distT="0" distB="0" distL="114300" distR="114300" simplePos="0" relativeHeight="251708416" behindDoc="0" locked="0" layoutInCell="1" hidden="0" allowOverlap="1" wp14:anchorId="1216CF36" wp14:editId="1018042A">
                <wp:simplePos x="0" y="0"/>
                <wp:positionH relativeFrom="column">
                  <wp:posOffset>190500</wp:posOffset>
                </wp:positionH>
                <wp:positionV relativeFrom="paragraph">
                  <wp:posOffset>736600</wp:posOffset>
                </wp:positionV>
                <wp:extent cx="5409565" cy="1818005"/>
                <wp:effectExtent l="0" t="0" r="0" b="0"/>
                <wp:wrapTopAndBottom distT="0" distB="0"/>
                <wp:docPr id="5" name=""/>
                <wp:cNvGraphicFramePr/>
                <a:graphic xmlns:a="http://schemas.openxmlformats.org/drawingml/2006/main">
                  <a:graphicData uri="http://schemas.microsoft.com/office/word/2010/wordprocessingGroup">
                    <wpg:wgp>
                      <wpg:cNvGrpSpPr/>
                      <wpg:grpSpPr>
                        <a:xfrm>
                          <a:off x="0" y="0"/>
                          <a:ext cx="5409565" cy="1818005"/>
                          <a:chOff x="2641218" y="2870998"/>
                          <a:chExt cx="5409565" cy="1818005"/>
                        </a:xfrm>
                      </wpg:grpSpPr>
                      <wpg:grpSp>
                        <wpg:cNvPr id="22" name="Group 22"/>
                        <wpg:cNvGrpSpPr/>
                        <wpg:grpSpPr>
                          <a:xfrm>
                            <a:off x="2641218" y="2870998"/>
                            <a:ext cx="5409565" cy="1818005"/>
                            <a:chOff x="0" y="0"/>
                            <a:chExt cx="7219950" cy="2266950"/>
                          </a:xfrm>
                        </wpg:grpSpPr>
                        <wps:wsp>
                          <wps:cNvPr id="24" name="Rectangle 24"/>
                          <wps:cNvSpPr/>
                          <wps:spPr>
                            <a:xfrm>
                              <a:off x="0" y="0"/>
                              <a:ext cx="7219950" cy="2266950"/>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pic:pic xmlns:pic="http://schemas.openxmlformats.org/drawingml/2006/picture">
                          <pic:nvPicPr>
                            <pic:cNvPr id="25" name="Shape 8"/>
                            <pic:cNvPicPr preferRelativeResize="0"/>
                          </pic:nvPicPr>
                          <pic:blipFill rotWithShape="1">
                            <a:blip r:embed="rId23">
                              <a:alphaModFix/>
                            </a:blip>
                            <a:srcRect/>
                            <a:stretch/>
                          </pic:blipFill>
                          <pic:spPr>
                            <a:xfrm>
                              <a:off x="0" y="0"/>
                              <a:ext cx="7219950" cy="2266950"/>
                            </a:xfrm>
                            <a:prstGeom prst="rect">
                              <a:avLst/>
                            </a:prstGeom>
                            <a:noFill/>
                            <a:ln>
                              <a:noFill/>
                            </a:ln>
                          </pic:spPr>
                        </pic:pic>
                        <wps:wsp>
                          <wps:cNvPr id="30" name="Rectangle 30"/>
                          <wps:cNvSpPr/>
                          <wps:spPr>
                            <a:xfrm>
                              <a:off x="476859" y="1133"/>
                              <a:ext cx="3516367" cy="351155"/>
                            </a:xfrm>
                            <a:prstGeom prst="rect">
                              <a:avLst/>
                            </a:prstGeom>
                            <a:noFill/>
                            <a:ln>
                              <a:noFill/>
                            </a:ln>
                          </wps:spPr>
                          <wps:txbx>
                            <w:txbxContent>
                              <w:p w:rsidR="00BC5C04" w:rsidRDefault="00BC5C04">
                                <w:pPr>
                                  <w:textDirection w:val="btLr"/>
                                </w:pPr>
                                <w:r>
                                  <w:rPr>
                                    <w:color w:val="E36C09"/>
                                    <w:sz w:val="32"/>
                                  </w:rPr>
                                  <w:t>Ideal PM Process Illustration</w:t>
                                </w:r>
                              </w:p>
                            </w:txbxContent>
                          </wps:txbx>
                          <wps:bodyPr spcFirstLastPara="1" wrap="square" lIns="91425" tIns="45700" rIns="91425" bIns="45700" anchor="t" anchorCtr="0"/>
                        </wps:wsp>
                      </wpg:grpSp>
                    </wpg:wgp>
                  </a:graphicData>
                </a:graphic>
              </wp:anchor>
            </w:drawing>
          </mc:Choice>
          <mc:Fallback>
            <w:pict>
              <v:group id="_x0000_s1072" style="position:absolute;margin-left:15pt;margin-top:58pt;width:425.95pt;height:143.15pt;z-index:251708416" coordorigin="26412,28709" coordsize="54095,18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">
                <v:group id="Group 22" o:spid="_x0000_s1073" style="position:absolute;left:26412;top:28709;width:54095;height:18181" coordsize="72199,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4" o:spid="_x0000_s1074" style="position:absolute;width:72199;height:2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BC5C04" w:rsidRDefault="00BC5C04">
                          <w:pPr>
                            <w:textDirection w:val="btLr"/>
                          </w:pPr>
                        </w:p>
                      </w:txbxContent>
                    </v:textbox>
                  </v:rect>
                  <v:shape id="Shape 8" o:spid="_x0000_s1075" type="#_x0000_t75" style="position:absolute;width:72199;height:2266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Je13BAAAA2wAAAA8AAABkcnMvZG93bnJldi54bWxEj19rwjAUxd+FfYdwB3vT1A5FOqPIYLL5&#10;ppU9X5prW9vclCTabp/eCIKPh/Pnx1muB9OKKzlfW1YwnSQgiAuray4VHPOv8QKED8gaW8uk4I88&#10;rFcvoyVm2va8p+shlCKOsM9QQRVCl0npi4oM+ontiKN3ss5giNKVUjvs47hpZZokc2mw5kiosKPP&#10;iormcDGRa//78hd35yad5mf3/pPorW+UensdNh8gAg3hGX60v7WCdAb3L/EH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Je13BAAAA2wAAAA8AAAAAAAAAAAAAAAAAnwIA&#10;AGRycy9kb3ducmV2LnhtbFBLBQYAAAAABAAEAPcAAACNAwAAAAA=&#10;">
                    <v:imagedata r:id="rId24" o:title=""/>
                  </v:shape>
                  <v:rect id="Rectangle 30" o:spid="_x0000_s1076" style="position:absolute;left:4768;top:11;width:35164;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Yvr4A&#10;AADbAAAADwAAAGRycy9kb3ducmV2LnhtbERPy4rCMBTdD/gP4Q64G1PHB9IxLTIo6NLqwuWludOW&#10;SW5KErX+vVkILg/nvS4Ha8SNfOgcK5hOMhDEtdMdNwrOp93XCkSIyBqNY1LwoABlMfpYY67dnY90&#10;q2IjUgiHHBW0Mfa5lKFuyWKYuJ44cX/OW4wJ+kZqj/cUbo38zrKltNhxamixp9+W6v/qahX0ZPTV&#10;zKvsUsut5+nycJKPhVLjz2HzAyLSEN/il3uvFczS+vQl/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c2L6+AAAA2wAAAA8AAAAAAAAAAAAAAAAAmAIAAGRycy9kb3ducmV2&#10;LnhtbFBLBQYAAAAABAAEAPUAAACDAwAAAAA=&#10;" filled="f" stroked="f">
                    <v:textbox inset="2.53958mm,1.2694mm,2.53958mm,1.2694mm">
                      <w:txbxContent>
                        <w:p w:rsidR="00BC5C04" w:rsidRDefault="00BC5C04">
                          <w:pPr>
                            <w:textDirection w:val="btLr"/>
                          </w:pPr>
                          <w:r>
                            <w:rPr>
                              <w:color w:val="E36C09"/>
                              <w:sz w:val="32"/>
                            </w:rPr>
                            <w:t>Ideal PM Process Illustration</w:t>
                          </w:r>
                        </w:p>
                      </w:txbxContent>
                    </v:textbox>
                  </v:rect>
                </v:group>
                <w10:wrap type="topAndBottom"/>
              </v:group>
            </w:pict>
          </mc:Fallback>
        </mc:AlternateContent>
      </w:r>
    </w:p>
    <w:p w:rsidR="00586828" w:rsidRPr="00BC5C04" w:rsidRDefault="00FA4785">
      <w:pPr>
        <w:pStyle w:val="Heading1"/>
        <w:jc w:val="center"/>
      </w:pPr>
      <w:bookmarkStart w:id="22" w:name="_3j2qqm3" w:colFirst="0" w:colLast="0"/>
      <w:bookmarkEnd w:id="22"/>
      <w:r w:rsidRPr="00BC5C04">
        <w:br w:type="page"/>
      </w:r>
      <w:bookmarkStart w:id="23" w:name="_Toc7532537"/>
      <w:r w:rsidRPr="00BC5C04">
        <w:lastRenderedPageBreak/>
        <w:t>Quarterly Conversations</w:t>
      </w:r>
      <w:r w:rsidRPr="00BC5C04">
        <w:rPr>
          <w:noProof/>
        </w:rPr>
        <w:drawing>
          <wp:anchor distT="0" distB="0" distL="114300" distR="114300" simplePos="0" relativeHeight="251709440" behindDoc="0" locked="0" layoutInCell="1" hidden="0" allowOverlap="1" wp14:anchorId="046485EB" wp14:editId="1F7246DD">
            <wp:simplePos x="0" y="0"/>
            <wp:positionH relativeFrom="column">
              <wp:posOffset>5155565</wp:posOffset>
            </wp:positionH>
            <wp:positionV relativeFrom="paragraph">
              <wp:posOffset>7620</wp:posOffset>
            </wp:positionV>
            <wp:extent cx="739140" cy="641985"/>
            <wp:effectExtent l="0" t="0" r="0" b="0"/>
            <wp:wrapSquare wrapText="bothSides" distT="0" distB="0" distL="114300" distR="114300"/>
            <wp:docPr id="7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739140" cy="641985"/>
                    </a:xfrm>
                    <a:prstGeom prst="rect">
                      <a:avLst/>
                    </a:prstGeom>
                    <a:ln/>
                  </pic:spPr>
                </pic:pic>
              </a:graphicData>
            </a:graphic>
          </wp:anchor>
        </w:drawing>
      </w:r>
      <w:bookmarkEnd w:id="23"/>
    </w:p>
    <w:p w:rsidR="00586828" w:rsidRPr="00BC5C04" w:rsidRDefault="00586828">
      <w:pPr>
        <w:widowControl/>
        <w:spacing w:before="40" w:after="120"/>
        <w:rPr>
          <w:b/>
          <w:color w:val="002060"/>
        </w:rPr>
      </w:pPr>
    </w:p>
    <w:p w:rsidR="00586828" w:rsidRPr="00BC5C04" w:rsidRDefault="00FA4785">
      <w:pPr>
        <w:widowControl/>
        <w:spacing w:before="40" w:after="120"/>
        <w:rPr>
          <w:b/>
          <w:color w:val="002060"/>
        </w:rPr>
      </w:pPr>
      <w:r w:rsidRPr="00BC5C04">
        <w:rPr>
          <w:b/>
          <w:color w:val="002060"/>
        </w:rPr>
        <w:t>What are quarterly conversations?</w:t>
      </w:r>
    </w:p>
    <w:p w:rsidR="00586828" w:rsidRPr="00BC5C04" w:rsidRDefault="00FA4785">
      <w:pPr>
        <w:spacing w:before="40" w:after="120"/>
      </w:pPr>
      <w:r w:rsidRPr="00BC5C04">
        <w:t>Quarterly conversations are designed to facilitate ongoing feedback and discussions that will support having the “ideal PM process” take place throughout USAID. At least once per quarter, you and your employee will have an official “quarterly check-in” in which you will have either a targeted conversation or discuss one or more topics (as described in more detail below).</w:t>
      </w:r>
    </w:p>
    <w:p w:rsidR="00586828" w:rsidRPr="00BC5C04" w:rsidRDefault="00586828">
      <w:pPr>
        <w:spacing w:before="40" w:after="120"/>
      </w:pPr>
    </w:p>
    <w:p w:rsidR="00586828" w:rsidRPr="00BC5C04" w:rsidRDefault="00FA4785">
      <w:r w:rsidRPr="00BC5C04">
        <w:br w:type="page"/>
      </w:r>
      <w:r w:rsidRPr="00BC5C04">
        <w:lastRenderedPageBreak/>
        <w:t xml:space="preserve">The quarterly conversations will be documented using the </w:t>
      </w:r>
      <w:hyperlink r:id="rId25">
        <w:r w:rsidRPr="00BC5C04">
          <w:rPr>
            <w:color w:val="0000FF"/>
            <w:u w:val="single"/>
          </w:rPr>
          <w:t>Quarterly Conversation Record.</w:t>
        </w:r>
      </w:hyperlink>
      <w:r w:rsidRPr="00BC5C04">
        <w:t xml:space="preserve"> You are not required to provide extensive documentation or narratives, but the form includes space for documenting priorities, goals, and expectations, as well as notes about the employee’s progress throughout the year. You are encouraged to use the space provided to create a record that you and the employee can refer to when clarifying expectations and reviewing performance at the end of the year. </w:t>
      </w:r>
      <w:r w:rsidRPr="00BC5C04">
        <w:rPr>
          <w:noProof/>
        </w:rPr>
        <mc:AlternateContent>
          <mc:Choice Requires="wpg">
            <w:drawing>
              <wp:anchor distT="0" distB="0" distL="114300" distR="114300" simplePos="0" relativeHeight="251710464" behindDoc="0" locked="0" layoutInCell="1" hidden="0" allowOverlap="1" wp14:anchorId="7E15527D" wp14:editId="130A8D2F">
                <wp:simplePos x="0" y="0"/>
                <wp:positionH relativeFrom="column">
                  <wp:posOffset>381000</wp:posOffset>
                </wp:positionH>
                <wp:positionV relativeFrom="paragraph">
                  <wp:posOffset>127000</wp:posOffset>
                </wp:positionV>
                <wp:extent cx="5168900" cy="5293995"/>
                <wp:effectExtent l="0" t="0" r="0" b="0"/>
                <wp:wrapNone/>
                <wp:docPr id="51" name=""/>
                <wp:cNvGraphicFramePr/>
                <a:graphic xmlns:a="http://schemas.openxmlformats.org/drawingml/2006/main">
                  <a:graphicData uri="http://schemas.microsoft.com/office/word/2010/wordprocessingGroup">
                    <wpg:wgp>
                      <wpg:cNvGrpSpPr/>
                      <wpg:grpSpPr>
                        <a:xfrm>
                          <a:off x="0" y="0"/>
                          <a:ext cx="5168900" cy="5293995"/>
                          <a:chOff x="2761550" y="1133003"/>
                          <a:chExt cx="5168900" cy="5293995"/>
                        </a:xfrm>
                      </wpg:grpSpPr>
                      <wpg:grpSp>
                        <wpg:cNvPr id="35" name="Group 35"/>
                        <wpg:cNvGrpSpPr/>
                        <wpg:grpSpPr>
                          <a:xfrm>
                            <a:off x="2761550" y="1133003"/>
                            <a:ext cx="5168900" cy="5293995"/>
                            <a:chOff x="0" y="0"/>
                            <a:chExt cx="5168946" cy="5294282"/>
                          </a:xfrm>
                        </wpg:grpSpPr>
                        <wps:wsp>
                          <wps:cNvPr id="39" name="Rectangle 39"/>
                          <wps:cNvSpPr/>
                          <wps:spPr>
                            <a:xfrm>
                              <a:off x="0" y="0"/>
                              <a:ext cx="5168925" cy="5294275"/>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s:wsp>
                          <wps:cNvPr id="42" name="Freeform 42"/>
                          <wps:cNvSpPr/>
                          <wps:spPr>
                            <a:xfrm>
                              <a:off x="162872" y="415058"/>
                              <a:ext cx="4959270" cy="4661887"/>
                            </a:xfrm>
                            <a:custGeom>
                              <a:avLst/>
                              <a:gdLst/>
                              <a:ahLst/>
                              <a:cxnLst/>
                              <a:rect l="l" t="t" r="r" b="b"/>
                              <a:pathLst>
                                <a:path w="4959270" h="4959270" extrusionOk="0">
                                  <a:moveTo>
                                    <a:pt x="2479635" y="0"/>
                                  </a:moveTo>
                                  <a:cubicBezTo>
                                    <a:pt x="3849100" y="0"/>
                                    <a:pt x="4959270" y="1110170"/>
                                    <a:pt x="4959270" y="2479635"/>
                                  </a:cubicBezTo>
                                  <a:lnTo>
                                    <a:pt x="2479635" y="2479635"/>
                                  </a:lnTo>
                                  <a:lnTo>
                                    <a:pt x="2479635" y="0"/>
                                  </a:lnTo>
                                  <a:close/>
                                </a:path>
                              </a:pathLst>
                            </a:custGeom>
                            <a:solidFill>
                              <a:srgbClr val="5CEEA2"/>
                            </a:solidFill>
                            <a:ln>
                              <a:noFill/>
                            </a:ln>
                          </wps:spPr>
                          <wps:txbx>
                            <w:txbxContent>
                              <w:p w:rsidR="00BC5C04" w:rsidRDefault="00BC5C04">
                                <w:pPr>
                                  <w:spacing w:before="240" w:line="215" w:lineRule="auto"/>
                                  <w:ind w:left="187"/>
                                  <w:jc w:val="center"/>
                                  <w:textDirection w:val="btLr"/>
                                </w:pPr>
                                <w:r>
                                  <w:rPr>
                                    <w:rFonts w:ascii="Gill Sans" w:eastAsia="Gill Sans" w:hAnsi="Gill Sans" w:cs="Gill Sans"/>
                                    <w:color w:val="0D0D0D"/>
                                    <w:sz w:val="34"/>
                                  </w:rPr>
                                  <w:t>Q1: Apr - Jun</w:t>
                                </w:r>
                              </w:p>
                              <w:p w:rsidR="00BC5C04" w:rsidRDefault="00BC5C04">
                                <w:pPr>
                                  <w:spacing w:before="120" w:line="215" w:lineRule="auto"/>
                                  <w:ind w:left="374"/>
                                  <w:jc w:val="center"/>
                                  <w:textDirection w:val="btLr"/>
                                </w:pPr>
                                <w:r>
                                  <w:rPr>
                                    <w:rFonts w:ascii="Gill Sans" w:eastAsia="Gill Sans" w:hAnsi="Gill Sans" w:cs="Gill Sans"/>
                                    <w:color w:val="FFFFFF"/>
                                    <w:sz w:val="36"/>
                                  </w:rPr>
                                  <w:t xml:space="preserve"> </w:t>
                                </w:r>
                                <w:r>
                                  <w:rPr>
                                    <w:rFonts w:ascii="Gill Sans" w:eastAsia="Gill Sans" w:hAnsi="Gill Sans" w:cs="Gill Sans"/>
                                    <w:color w:val="FFFFFF"/>
                                    <w:sz w:val="32"/>
                                  </w:rPr>
                                  <w:t>Set Expectations &amp; Plan for Development</w:t>
                                </w:r>
                              </w:p>
                            </w:txbxContent>
                          </wps:txbx>
                          <wps:bodyPr spcFirstLastPara="1" wrap="square" lIns="2655400" tIns="1050725" rIns="519375" bIns="2596350" anchor="ctr" anchorCtr="0"/>
                        </wps:wsp>
                        <wps:wsp>
                          <wps:cNvPr id="43" name="Freeform 43"/>
                          <wps:cNvSpPr/>
                          <wps:spPr>
                            <a:xfrm>
                              <a:off x="161757" y="426634"/>
                              <a:ext cx="4959270" cy="4661887"/>
                            </a:xfrm>
                            <a:custGeom>
                              <a:avLst/>
                              <a:gdLst/>
                              <a:ahLst/>
                              <a:cxnLst/>
                              <a:rect l="l" t="t" r="r" b="b"/>
                              <a:pathLst>
                                <a:path w="4959270" h="4959270" extrusionOk="0">
                                  <a:moveTo>
                                    <a:pt x="0" y="2479635"/>
                                  </a:moveTo>
                                  <a:cubicBezTo>
                                    <a:pt x="0" y="1110170"/>
                                    <a:pt x="1110170" y="0"/>
                                    <a:pt x="2479635" y="0"/>
                                  </a:cubicBezTo>
                                  <a:lnTo>
                                    <a:pt x="2479635" y="2479635"/>
                                  </a:lnTo>
                                  <a:lnTo>
                                    <a:pt x="0" y="2479635"/>
                                  </a:lnTo>
                                  <a:close/>
                                </a:path>
                              </a:pathLst>
                            </a:custGeom>
                            <a:solidFill>
                              <a:srgbClr val="00863D"/>
                            </a:solidFill>
                            <a:ln>
                              <a:noFill/>
                            </a:ln>
                          </wps:spPr>
                          <wps:txbx>
                            <w:txbxContent>
                              <w:p w:rsidR="00BC5C04" w:rsidRDefault="00BC5C04">
                                <w:pPr>
                                  <w:spacing w:before="240" w:line="215" w:lineRule="auto"/>
                                  <w:textDirection w:val="btLr"/>
                                </w:pPr>
                                <w:r>
                                  <w:rPr>
                                    <w:rFonts w:ascii="Gill Sans" w:eastAsia="Gill Sans" w:hAnsi="Gill Sans" w:cs="Gill Sans"/>
                                    <w:color w:val="0D0D0D"/>
                                    <w:sz w:val="36"/>
                                  </w:rPr>
                                  <w:t xml:space="preserve">  </w:t>
                                </w:r>
                                <w:r>
                                  <w:rPr>
                                    <w:rFonts w:ascii="Gill Sans" w:eastAsia="Gill Sans" w:hAnsi="Gill Sans" w:cs="Gill Sans"/>
                                    <w:color w:val="0D0D0D"/>
                                    <w:sz w:val="34"/>
                                  </w:rPr>
                                  <w:t>Q4: Jan – Mar</w:t>
                                </w:r>
                              </w:p>
                              <w:p w:rsidR="00BC5C04" w:rsidRDefault="00BC5C04">
                                <w:pPr>
                                  <w:spacing w:before="240" w:line="215" w:lineRule="auto"/>
                                  <w:jc w:val="center"/>
                                  <w:textDirection w:val="btLr"/>
                                </w:pPr>
                                <w:r>
                                  <w:rPr>
                                    <w:rFonts w:ascii="Gill Sans" w:eastAsia="Gill Sans" w:hAnsi="Gill Sans" w:cs="Gill Sans"/>
                                    <w:color w:val="FFFFFF"/>
                                    <w:sz w:val="32"/>
                                  </w:rPr>
                                  <w:t>Annual Review Conversation*</w:t>
                                </w:r>
                              </w:p>
                              <w:p w:rsidR="00BC5C04" w:rsidRDefault="00BC5C04">
                                <w:pPr>
                                  <w:spacing w:after="240" w:line="215" w:lineRule="auto"/>
                                  <w:textDirection w:val="btLr"/>
                                </w:pPr>
                                <w:r>
                                  <w:rPr>
                                    <w:rFonts w:ascii="Gill Sans" w:eastAsia="Gill Sans" w:hAnsi="Gill Sans" w:cs="Gill Sans"/>
                                    <w:color w:val="FFFFFF"/>
                                    <w:sz w:val="32"/>
                                  </w:rPr>
                                  <w:tab/>
                                  <w:t xml:space="preserve">   </w:t>
                                </w:r>
                              </w:p>
                            </w:txbxContent>
                          </wps:txbx>
                          <wps:bodyPr spcFirstLastPara="1" wrap="square" lIns="519375" tIns="1050725" rIns="2655400" bIns="2596350" anchor="ctr" anchorCtr="0"/>
                        </wps:wsp>
                        <wps:wsp>
                          <wps:cNvPr id="48" name="Freeform 48"/>
                          <wps:cNvSpPr/>
                          <wps:spPr>
                            <a:xfrm>
                              <a:off x="162872" y="416372"/>
                              <a:ext cx="4959270" cy="4661887"/>
                            </a:xfrm>
                            <a:custGeom>
                              <a:avLst/>
                              <a:gdLst/>
                              <a:ahLst/>
                              <a:cxnLst/>
                              <a:rect l="l" t="t" r="r" b="b"/>
                              <a:pathLst>
                                <a:path w="4959270" h="4959270" extrusionOk="0">
                                  <a:moveTo>
                                    <a:pt x="4959270" y="2479635"/>
                                  </a:moveTo>
                                  <a:cubicBezTo>
                                    <a:pt x="4959270" y="3849100"/>
                                    <a:pt x="3849100" y="4959270"/>
                                    <a:pt x="2479635" y="4959270"/>
                                  </a:cubicBezTo>
                                  <a:lnTo>
                                    <a:pt x="2479635" y="2479635"/>
                                  </a:lnTo>
                                  <a:lnTo>
                                    <a:pt x="4959270" y="2479635"/>
                                  </a:lnTo>
                                  <a:close/>
                                </a:path>
                              </a:pathLst>
                            </a:custGeom>
                            <a:solidFill>
                              <a:srgbClr val="00DA63"/>
                            </a:solidFill>
                            <a:ln>
                              <a:noFill/>
                            </a:ln>
                          </wps:spPr>
                          <wps:txbx>
                            <w:txbxContent>
                              <w:p w:rsidR="00BC5C04" w:rsidRDefault="00BC5C04">
                                <w:pPr>
                                  <w:spacing w:line="215" w:lineRule="auto"/>
                                  <w:jc w:val="center"/>
                                  <w:textDirection w:val="btLr"/>
                                </w:pPr>
                                <w:r>
                                  <w:rPr>
                                    <w:rFonts w:ascii="Gill Sans" w:eastAsia="Gill Sans" w:hAnsi="Gill Sans" w:cs="Gill Sans"/>
                                    <w:color w:val="0D0D0D"/>
                                    <w:sz w:val="34"/>
                                  </w:rPr>
                                  <w:t>Q2: Jul - Sept</w:t>
                                </w:r>
                              </w:p>
                              <w:p w:rsidR="00BC5C04" w:rsidRDefault="00BC5C04">
                                <w:pPr>
                                  <w:spacing w:before="120" w:line="215" w:lineRule="auto"/>
                                  <w:jc w:val="center"/>
                                  <w:textDirection w:val="btLr"/>
                                </w:pPr>
                                <w:r>
                                  <w:rPr>
                                    <w:rFonts w:ascii="Gill Sans" w:eastAsia="Gill Sans" w:hAnsi="Gill Sans" w:cs="Gill Sans"/>
                                    <w:color w:val="FFFFFF"/>
                                    <w:sz w:val="32"/>
                                  </w:rPr>
                                  <w:t xml:space="preserve">Quarterly </w:t>
                                </w:r>
                                <w:r>
                                  <w:rPr>
                                    <w:rFonts w:ascii="Gill Sans" w:eastAsia="Gill Sans" w:hAnsi="Gill Sans" w:cs="Gill Sans"/>
                                    <w:color w:val="FFFFFF"/>
                                    <w:sz w:val="32"/>
                                  </w:rPr>
                                  <w:br/>
                                  <w:t>Check-in</w:t>
                                </w:r>
                              </w:p>
                            </w:txbxContent>
                          </wps:txbx>
                          <wps:bodyPr spcFirstLastPara="1" wrap="square" lIns="2655400" tIns="2596350" rIns="519375" bIns="1050725" anchor="ctr" anchorCtr="0"/>
                        </wps:wsp>
                        <wps:wsp>
                          <wps:cNvPr id="50" name="Freeform 50"/>
                          <wps:cNvSpPr/>
                          <wps:spPr>
                            <a:xfrm>
                              <a:off x="161757" y="416372"/>
                              <a:ext cx="4959270" cy="4661887"/>
                            </a:xfrm>
                            <a:custGeom>
                              <a:avLst/>
                              <a:gdLst/>
                              <a:ahLst/>
                              <a:cxnLst/>
                              <a:rect l="l" t="t" r="r" b="b"/>
                              <a:pathLst>
                                <a:path w="4959270" h="4959270" extrusionOk="0">
                                  <a:moveTo>
                                    <a:pt x="2479635" y="4959270"/>
                                  </a:moveTo>
                                  <a:cubicBezTo>
                                    <a:pt x="1110170" y="4959270"/>
                                    <a:pt x="0" y="3849100"/>
                                    <a:pt x="0" y="2479635"/>
                                  </a:cubicBezTo>
                                  <a:lnTo>
                                    <a:pt x="2479635" y="2479635"/>
                                  </a:lnTo>
                                  <a:lnTo>
                                    <a:pt x="2479635" y="4959270"/>
                                  </a:lnTo>
                                  <a:close/>
                                </a:path>
                              </a:pathLst>
                            </a:custGeom>
                            <a:solidFill>
                              <a:srgbClr val="00B050"/>
                            </a:solidFill>
                            <a:ln>
                              <a:noFill/>
                            </a:ln>
                          </wps:spPr>
                          <wps:txbx>
                            <w:txbxContent>
                              <w:p w:rsidR="00BC5C04" w:rsidRDefault="00BC5C04">
                                <w:pPr>
                                  <w:spacing w:line="215" w:lineRule="auto"/>
                                  <w:jc w:val="center"/>
                                  <w:textDirection w:val="btLr"/>
                                </w:pPr>
                              </w:p>
                              <w:p w:rsidR="00BC5C04" w:rsidRDefault="00BC5C04">
                                <w:pPr>
                                  <w:spacing w:line="215" w:lineRule="auto"/>
                                  <w:jc w:val="center"/>
                                  <w:textDirection w:val="btLr"/>
                                </w:pPr>
                                <w:r>
                                  <w:rPr>
                                    <w:rFonts w:ascii="Gill Sans" w:eastAsia="Gill Sans" w:hAnsi="Gill Sans" w:cs="Gill Sans"/>
                                    <w:color w:val="0D0D0D"/>
                                    <w:sz w:val="34"/>
                                  </w:rPr>
                                  <w:t>Q3: Oct - Dec</w:t>
                                </w:r>
                              </w:p>
                              <w:p w:rsidR="00BC5C04" w:rsidRDefault="00BC5C04">
                                <w:pPr>
                                  <w:spacing w:before="120" w:line="215" w:lineRule="auto"/>
                                  <w:jc w:val="center"/>
                                  <w:textDirection w:val="btLr"/>
                                </w:pPr>
                                <w:r>
                                  <w:rPr>
                                    <w:rFonts w:ascii="Gill Sans" w:eastAsia="Gill Sans" w:hAnsi="Gill Sans" w:cs="Gill Sans"/>
                                    <w:color w:val="FFFFFF"/>
                                    <w:sz w:val="32"/>
                                  </w:rPr>
                                  <w:t xml:space="preserve">Quarterly </w:t>
                                </w:r>
                                <w:r>
                                  <w:rPr>
                                    <w:rFonts w:ascii="Gill Sans" w:eastAsia="Gill Sans" w:hAnsi="Gill Sans" w:cs="Gill Sans"/>
                                    <w:color w:val="FFFFFF"/>
                                    <w:sz w:val="32"/>
                                  </w:rPr>
                                  <w:br/>
                                  <w:t>Check-in</w:t>
                                </w:r>
                              </w:p>
                            </w:txbxContent>
                          </wps:txbx>
                          <wps:bodyPr spcFirstLastPara="1" wrap="square" lIns="519375" tIns="2596350" rIns="2655400" bIns="1050725" anchor="ctr" anchorCtr="0"/>
                        </wps:wsp>
                        <wps:wsp>
                          <wps:cNvPr id="52" name="Freeform 52"/>
                          <wps:cNvSpPr/>
                          <wps:spPr>
                            <a:xfrm rot="5400000">
                              <a:off x="1547151" y="674058"/>
                              <a:ext cx="2232250" cy="1737403"/>
                            </a:xfrm>
                            <a:custGeom>
                              <a:avLst/>
                              <a:gdLst/>
                              <a:ahLst/>
                              <a:cxnLst/>
                              <a:rect l="l" t="t" r="r" b="b"/>
                              <a:pathLst>
                                <a:path w="2163033" h="1360271" extrusionOk="0">
                                  <a:moveTo>
                                    <a:pt x="167497" y="1360271"/>
                                  </a:moveTo>
                                  <a:cubicBezTo>
                                    <a:pt x="-183683" y="648380"/>
                                    <a:pt x="121047" y="62686"/>
                                    <a:pt x="154944" y="0"/>
                                  </a:cubicBezTo>
                                  <a:lnTo>
                                    <a:pt x="2163033" y="654109"/>
                                  </a:lnTo>
                                  <a:lnTo>
                                    <a:pt x="167497" y="1360271"/>
                                  </a:lnTo>
                                  <a:close/>
                                </a:path>
                              </a:pathLst>
                            </a:custGeom>
                            <a:solidFill>
                              <a:srgbClr val="00863D">
                                <a:alpha val="49803"/>
                              </a:srgbClr>
                            </a:solidFill>
                            <a:ln>
                              <a:noFill/>
                            </a:ln>
                          </wps:spPr>
                          <wps:txbx>
                            <w:txbxContent>
                              <w:p w:rsidR="00BC5C04" w:rsidRDefault="00BC5C04">
                                <w:pPr>
                                  <w:textDirection w:val="btLr"/>
                                </w:pPr>
                              </w:p>
                            </w:txbxContent>
                          </wps:txbx>
                          <wps:bodyPr spcFirstLastPara="1" wrap="square" lIns="91425" tIns="91425" rIns="91425" bIns="91425" anchor="ctr" anchorCtr="0"/>
                        </wps:wsp>
                        <wps:wsp>
                          <wps:cNvPr id="54" name="Oval 54"/>
                          <wps:cNvSpPr/>
                          <wps:spPr>
                            <a:xfrm>
                              <a:off x="2012380" y="2069729"/>
                              <a:ext cx="1280160" cy="1280160"/>
                            </a:xfrm>
                            <a:prstGeom prst="ellipse">
                              <a:avLst/>
                            </a:prstGeom>
                            <a:solidFill>
                              <a:srgbClr val="F2F2F2"/>
                            </a:solidFill>
                            <a:ln w="38100" cap="flat" cmpd="sng">
                              <a:solidFill>
                                <a:schemeClr val="lt1"/>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58" name="Rectangle 58"/>
                          <wps:cNvSpPr/>
                          <wps:spPr>
                            <a:xfrm>
                              <a:off x="1928543" y="2429518"/>
                              <a:ext cx="1447800" cy="599440"/>
                            </a:xfrm>
                            <a:prstGeom prst="rect">
                              <a:avLst/>
                            </a:prstGeom>
                            <a:noFill/>
                            <a:ln>
                              <a:noFill/>
                            </a:ln>
                          </wps:spPr>
                          <wps:txbx>
                            <w:txbxContent>
                              <w:p w:rsidR="00BC5C04" w:rsidRDefault="00BC5C04">
                                <w:pPr>
                                  <w:jc w:val="center"/>
                                  <w:textDirection w:val="btLr"/>
                                </w:pPr>
                                <w:r>
                                  <w:rPr>
                                    <w:rFonts w:ascii="Gill Sans" w:eastAsia="Gill Sans" w:hAnsi="Gill Sans" w:cs="Gill Sans"/>
                                    <w:color w:val="262626"/>
                                    <w:sz w:val="23"/>
                                  </w:rPr>
                                  <w:t xml:space="preserve">Agency Mission, </w:t>
                                </w:r>
                                <w:r>
                                  <w:rPr>
                                    <w:rFonts w:ascii="Gill Sans" w:eastAsia="Gill Sans" w:hAnsi="Gill Sans" w:cs="Gill Sans"/>
                                    <w:color w:val="262626"/>
                                    <w:sz w:val="23"/>
                                  </w:rPr>
                                  <w:br/>
                                  <w:t>FS Skills &amp; Backstop Competencies</w:t>
                                </w:r>
                              </w:p>
                            </w:txbxContent>
                          </wps:txbx>
                          <wps:bodyPr spcFirstLastPara="1" wrap="square" lIns="91425" tIns="45700" rIns="91425" bIns="45700" anchor="t" anchorCtr="0"/>
                        </wps:wsp>
                        <wps:wsp>
                          <wps:cNvPr id="61" name="Donut 61"/>
                          <wps:cNvSpPr/>
                          <wps:spPr>
                            <a:xfrm>
                              <a:off x="0" y="125336"/>
                              <a:ext cx="5168946" cy="5168946"/>
                            </a:xfrm>
                            <a:prstGeom prst="donut">
                              <a:avLst>
                                <a:gd name="adj" fmla="val 6804"/>
                              </a:avLst>
                            </a:prstGeom>
                            <a:solidFill>
                              <a:srgbClr val="D8D8D8"/>
                            </a:solidFill>
                            <a:ln w="25400" cap="flat" cmpd="sng">
                              <a:solidFill>
                                <a:srgbClr val="D8D8D8"/>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62" name="Rectangle 62"/>
                          <wps:cNvSpPr/>
                          <wps:spPr>
                            <a:xfrm rot="-5400000">
                              <a:off x="4335742" y="2555470"/>
                              <a:ext cx="1232602" cy="356238"/>
                            </a:xfrm>
                            <a:prstGeom prst="rect">
                              <a:avLst/>
                            </a:prstGeom>
                          </wps:spPr>
                          <wps:txbx>
                            <w:txbxContent>
                              <w:p w:rsidR="00BC5C04" w:rsidRDefault="00BC5C04">
                                <w:pPr>
                                  <w:jc w:val="center"/>
                                  <w:textDirection w:val="btLr"/>
                                </w:pPr>
                                <w:r>
                                  <w:rPr>
                                    <w:rFonts w:ascii="Gill Sans MT" w:eastAsia="Gill Sans MT" w:hAnsi="Gill Sans MT" w:cs="Gill Sans MT"/>
                                    <w:color w:val="1B5B38"/>
                                    <w:sz w:val="144"/>
                                  </w:rPr>
                                  <w:t>Ongoing Feedback</w:t>
                                </w:r>
                              </w:p>
                            </w:txbxContent>
                          </wps:txbx>
                          <wps:bodyPr spcFirstLastPara="1" wrap="square" lIns="91425" tIns="91425" rIns="91425" bIns="91425" anchor="ctr" anchorCtr="0"/>
                        </wps:wsp>
                        <wps:wsp>
                          <wps:cNvPr id="64" name="Freeform 64"/>
                          <wps:cNvSpPr/>
                          <wps:spPr>
                            <a:xfrm>
                              <a:off x="2620214" y="102397"/>
                              <a:ext cx="219687" cy="424554"/>
                            </a:xfrm>
                            <a:custGeom>
                              <a:avLst/>
                              <a:gdLst/>
                              <a:ahLst/>
                              <a:cxnLst/>
                              <a:rect l="l" t="t" r="r" b="b"/>
                              <a:pathLst>
                                <a:path w="316614" h="394038" extrusionOk="0">
                                  <a:moveTo>
                                    <a:pt x="0" y="0"/>
                                  </a:moveTo>
                                  <a:lnTo>
                                    <a:pt x="316614" y="0"/>
                                  </a:lnTo>
                                  <a:lnTo>
                                    <a:pt x="316614" y="394038"/>
                                  </a:lnTo>
                                  <a:cubicBezTo>
                                    <a:pt x="196370" y="382006"/>
                                    <a:pt x="280665" y="386017"/>
                                    <a:pt x="4011" y="369975"/>
                                  </a:cubicBezTo>
                                  <a:lnTo>
                                    <a:pt x="0" y="0"/>
                                  </a:lnTo>
                                  <a:close/>
                                </a:path>
                              </a:pathLst>
                            </a:custGeom>
                            <a:solidFill>
                              <a:schemeClr val="lt1"/>
                            </a:solidFill>
                            <a:ln>
                              <a:noFill/>
                            </a:ln>
                          </wps:spPr>
                          <wps:txbx>
                            <w:txbxContent>
                              <w:p w:rsidR="00BC5C04" w:rsidRDefault="00BC5C04">
                                <w:pPr>
                                  <w:textDirection w:val="btLr"/>
                                </w:pPr>
                              </w:p>
                            </w:txbxContent>
                          </wps:txbx>
                          <wps:bodyPr spcFirstLastPara="1" wrap="square" lIns="91425" tIns="91425" rIns="91425" bIns="91425" anchor="ctr" anchorCtr="0"/>
                        </wps:wsp>
                        <wps:wsp>
                          <wps:cNvPr id="65" name="Freeform 65"/>
                          <wps:cNvSpPr/>
                          <wps:spPr>
                            <a:xfrm>
                              <a:off x="2250572" y="0"/>
                              <a:ext cx="589329" cy="634967"/>
                            </a:xfrm>
                            <a:custGeom>
                              <a:avLst/>
                              <a:gdLst/>
                              <a:ahLst/>
                              <a:cxnLst/>
                              <a:rect l="l" t="t" r="r" b="b"/>
                              <a:pathLst>
                                <a:path w="607891" h="675472" extrusionOk="0">
                                  <a:moveTo>
                                    <a:pt x="218908" y="132482"/>
                                  </a:moveTo>
                                  <a:lnTo>
                                    <a:pt x="372992" y="127803"/>
                                  </a:lnTo>
                                  <a:cubicBezTo>
                                    <a:pt x="373660" y="85202"/>
                                    <a:pt x="374329" y="42601"/>
                                    <a:pt x="374997" y="0"/>
                                  </a:cubicBezTo>
                                  <a:lnTo>
                                    <a:pt x="607891" y="336817"/>
                                  </a:lnTo>
                                  <a:lnTo>
                                    <a:pt x="380679" y="675472"/>
                                  </a:lnTo>
                                  <a:cubicBezTo>
                                    <a:pt x="380066" y="619782"/>
                                    <a:pt x="379454" y="564091"/>
                                    <a:pt x="378841" y="508401"/>
                                  </a:cubicBezTo>
                                  <a:lnTo>
                                    <a:pt x="0" y="508401"/>
                                  </a:lnTo>
                                  <a:lnTo>
                                    <a:pt x="218908" y="132482"/>
                                  </a:lnTo>
                                  <a:close/>
                                </a:path>
                              </a:pathLst>
                            </a:custGeom>
                            <a:solidFill>
                              <a:srgbClr val="D8D8D8"/>
                            </a:solidFill>
                            <a:ln>
                              <a:noFill/>
                            </a:ln>
                          </wps:spPr>
                          <wps:txbx>
                            <w:txbxContent>
                              <w:p w:rsidR="00BC5C04" w:rsidRDefault="00BC5C04">
                                <w:pPr>
                                  <w:textDirection w:val="btLr"/>
                                </w:pPr>
                              </w:p>
                            </w:txbxContent>
                          </wps:txbx>
                          <wps:bodyPr spcFirstLastPara="1" wrap="square" lIns="91425" tIns="91425" rIns="91425" bIns="91425" anchor="ctr" anchorCtr="0"/>
                        </wps:wsp>
                        <wps:wsp>
                          <wps:cNvPr id="66" name="Rectangle 66"/>
                          <wps:cNvSpPr/>
                          <wps:spPr>
                            <a:xfrm rot="5400000">
                              <a:off x="-341419" y="2655332"/>
                              <a:ext cx="1232602" cy="356238"/>
                            </a:xfrm>
                            <a:prstGeom prst="rect">
                              <a:avLst/>
                            </a:prstGeom>
                          </wps:spPr>
                          <wps:txbx>
                            <w:txbxContent>
                              <w:p w:rsidR="00BC5C04" w:rsidRDefault="00BC5C04">
                                <w:pPr>
                                  <w:jc w:val="center"/>
                                  <w:textDirection w:val="btLr"/>
                                </w:pPr>
                                <w:r>
                                  <w:rPr>
                                    <w:rFonts w:ascii="Gill Sans MT" w:eastAsia="Gill Sans MT" w:hAnsi="Gill Sans MT" w:cs="Gill Sans MT"/>
                                    <w:color w:val="1B5B38"/>
                                    <w:sz w:val="144"/>
                                  </w:rPr>
                                  <w:t>Ongoing Feedback</w:t>
                                </w:r>
                              </w:p>
                            </w:txbxContent>
                          </wps:txbx>
                          <wps:bodyPr spcFirstLastPara="1" wrap="square" lIns="91425" tIns="91425" rIns="91425" bIns="91425" anchor="ctr" anchorCtr="0"/>
                        </wps:wsp>
                        <wps:wsp>
                          <wps:cNvPr id="67" name="Rectangle 67"/>
                          <wps:cNvSpPr/>
                          <wps:spPr>
                            <a:xfrm>
                              <a:off x="2013542" y="4843039"/>
                              <a:ext cx="1233170" cy="356235"/>
                            </a:xfrm>
                            <a:prstGeom prst="rect">
                              <a:avLst/>
                            </a:prstGeom>
                          </wps:spPr>
                          <wps:txbx>
                            <w:txbxContent>
                              <w:p w:rsidR="00BC5C04" w:rsidRDefault="00BC5C04">
                                <w:pPr>
                                  <w:jc w:val="center"/>
                                  <w:textDirection w:val="btLr"/>
                                </w:pPr>
                                <w:r>
                                  <w:rPr>
                                    <w:rFonts w:ascii="Gill Sans MT" w:eastAsia="Gill Sans MT" w:hAnsi="Gill Sans MT" w:cs="Gill Sans MT"/>
                                    <w:color w:val="1B5B38"/>
                                    <w:sz w:val="144"/>
                                  </w:rPr>
                                  <w:t>Ongoing Feedback</w:t>
                                </w:r>
                              </w:p>
                            </w:txbxContent>
                          </wps:txbx>
                          <wps:bodyPr spcFirstLastPara="1" wrap="square" lIns="91425" tIns="91425" rIns="91425" bIns="91425" anchor="ctr" anchorCtr="0"/>
                        </wps:wsp>
                      </wpg:grpSp>
                    </wpg:wgp>
                  </a:graphicData>
                </a:graphic>
              </wp:anchor>
            </w:drawing>
          </mc:Choice>
          <mc:Fallback>
            <w:pict>
              <v:group id="_x0000_s1077" style="position:absolute;margin-left:30pt;margin-top:10pt;width:407pt;height:416.85pt;z-index:251710464" coordorigin="27615,11330" coordsize="51689,5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">
                <v:group id="Group 35" o:spid="_x0000_s1078" style="position:absolute;left:27615;top:11330;width:51689;height:52939" coordsize="51689,5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9" o:spid="_x0000_s1079" style="position:absolute;width:51689;height:52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BC5C04" w:rsidRDefault="00BC5C04">
                          <w:pPr>
                            <w:textDirection w:val="btLr"/>
                          </w:pPr>
                        </w:p>
                      </w:txbxContent>
                    </v:textbox>
                  </v:rect>
                  <v:shape id="Freeform 42" o:spid="_x0000_s1080" style="position:absolute;left:1628;top:4150;width:49593;height:46619;visibility:visible;mso-wrap-style:square;v-text-anchor:middle" coordsize="4959270,495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xA8UA&#10;AADbAAAADwAAAGRycy9kb3ducmV2LnhtbESP3WoCMRSE7wu+QziCdzWriJXVKCKoLVLBH9TLw+a4&#10;u7g5WZJUt336plDwcpiZb5jJrDGVuJPzpWUFvW4CgjizuuRcwfGwfB2B8AFZY2WZFHyTh9m09TLB&#10;VNsH7+i+D7mIEPYpKihCqFMpfVaQQd+1NXH0rtYZDFG6XGqHjwg3lewnyVAaLDkuFFjToqDstv8y&#10;CqrhETdvP583PG/8enXaWrf7uCjVaTfzMYhATXiG/9vvWsGgD39f4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XEDxQAAANsAAAAPAAAAAAAAAAAAAAAAAJgCAABkcnMv&#10;ZG93bnJldi54bWxQSwUGAAAAAAQABAD1AAAAigMAAAAA&#10;" adj="-11796480,,5400" path="m2479635,c3849100,,4959270,1110170,4959270,2479635r-2479635,l2479635,xe" fillcolor="#5ceea2" stroked="f">
                    <v:stroke joinstyle="miter"/>
                    <v:formulas/>
                    <v:path arrowok="t" o:extrusionok="f" o:connecttype="custom" textboxrect="0,0,4959270,4959270"/>
                    <v:textbox inset="73.76111mm,29.18681mm,14.42708mm,72.12083mm">
                      <w:txbxContent>
                        <w:p w:rsidR="00BC5C04" w:rsidRDefault="00BC5C04">
                          <w:pPr>
                            <w:spacing w:before="240" w:line="215" w:lineRule="auto"/>
                            <w:ind w:left="187"/>
                            <w:jc w:val="center"/>
                            <w:textDirection w:val="btLr"/>
                          </w:pPr>
                          <w:r>
                            <w:rPr>
                              <w:rFonts w:ascii="Gill Sans" w:eastAsia="Gill Sans" w:hAnsi="Gill Sans" w:cs="Gill Sans"/>
                              <w:color w:val="0D0D0D"/>
                              <w:sz w:val="34"/>
                            </w:rPr>
                            <w:t>Q1: Apr - Jun</w:t>
                          </w:r>
                        </w:p>
                        <w:p w:rsidR="00BC5C04" w:rsidRDefault="00BC5C04">
                          <w:pPr>
                            <w:spacing w:before="120" w:line="215" w:lineRule="auto"/>
                            <w:ind w:left="374"/>
                            <w:jc w:val="center"/>
                            <w:textDirection w:val="btLr"/>
                          </w:pPr>
                          <w:r>
                            <w:rPr>
                              <w:rFonts w:ascii="Gill Sans" w:eastAsia="Gill Sans" w:hAnsi="Gill Sans" w:cs="Gill Sans"/>
                              <w:color w:val="FFFFFF"/>
                              <w:sz w:val="36"/>
                            </w:rPr>
                            <w:t xml:space="preserve"> </w:t>
                          </w:r>
                          <w:r>
                            <w:rPr>
                              <w:rFonts w:ascii="Gill Sans" w:eastAsia="Gill Sans" w:hAnsi="Gill Sans" w:cs="Gill Sans"/>
                              <w:color w:val="FFFFFF"/>
                              <w:sz w:val="32"/>
                            </w:rPr>
                            <w:t>Set Expectations &amp; Plan for Development</w:t>
                          </w:r>
                        </w:p>
                      </w:txbxContent>
                    </v:textbox>
                  </v:shape>
                  <v:shape id="Freeform 43" o:spid="_x0000_s1081" style="position:absolute;left:1617;top:4266;width:49593;height:46619;visibility:visible;mso-wrap-style:square;v-text-anchor:middle" coordsize="4959270,495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3bsMA&#10;AADbAAAADwAAAGRycy9kb3ducmV2LnhtbESPzWrDMBCE74G+g9hCLiGW04ZiHMumdQn0mqQUelus&#10;9U9irYylxO7bV4VCjsPMfMNkxWx6caPRdZYVbKIYBHFldceNgs/Tfp2AcB5ZY2+ZFPyQgyJ/WGSY&#10;ajvxgW5H34gAYZeigtb7IZXSVS0ZdJEdiINX29GgD3JspB5xCnDTy6c4fpEGOw4LLQ5UtlRdjlej&#10;4LyiUifI0/eXOyTNu6zf5kEqtXycX3cgPM3+Hv5vf2gF22f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E3bsMAAADbAAAADwAAAAAAAAAAAAAAAACYAgAAZHJzL2Rv&#10;d25yZXYueG1sUEsFBgAAAAAEAAQA9QAAAIgDAAAAAA==&#10;" adj="-11796480,,5400" path="m,2479635c,1110170,1110170,,2479635,r,2479635l,2479635xe" fillcolor="#00863d" stroked="f">
                    <v:stroke joinstyle="miter"/>
                    <v:formulas/>
                    <v:path arrowok="t" o:extrusionok="f" o:connecttype="custom" textboxrect="0,0,4959270,4959270"/>
                    <v:textbox inset="14.42708mm,29.18681mm,73.76111mm,72.12083mm">
                      <w:txbxContent>
                        <w:p w:rsidR="00BC5C04" w:rsidRDefault="00BC5C04">
                          <w:pPr>
                            <w:spacing w:before="240" w:line="215" w:lineRule="auto"/>
                            <w:textDirection w:val="btLr"/>
                          </w:pPr>
                          <w:r>
                            <w:rPr>
                              <w:rFonts w:ascii="Gill Sans" w:eastAsia="Gill Sans" w:hAnsi="Gill Sans" w:cs="Gill Sans"/>
                              <w:color w:val="0D0D0D"/>
                              <w:sz w:val="36"/>
                            </w:rPr>
                            <w:t xml:space="preserve">  </w:t>
                          </w:r>
                          <w:r>
                            <w:rPr>
                              <w:rFonts w:ascii="Gill Sans" w:eastAsia="Gill Sans" w:hAnsi="Gill Sans" w:cs="Gill Sans"/>
                              <w:color w:val="0D0D0D"/>
                              <w:sz w:val="34"/>
                            </w:rPr>
                            <w:t>Q4: Jan – Mar</w:t>
                          </w:r>
                        </w:p>
                        <w:p w:rsidR="00BC5C04" w:rsidRDefault="00BC5C04">
                          <w:pPr>
                            <w:spacing w:before="240" w:line="215" w:lineRule="auto"/>
                            <w:jc w:val="center"/>
                            <w:textDirection w:val="btLr"/>
                          </w:pPr>
                          <w:r>
                            <w:rPr>
                              <w:rFonts w:ascii="Gill Sans" w:eastAsia="Gill Sans" w:hAnsi="Gill Sans" w:cs="Gill Sans"/>
                              <w:color w:val="FFFFFF"/>
                              <w:sz w:val="32"/>
                            </w:rPr>
                            <w:t>Annual Review Conversation*</w:t>
                          </w:r>
                        </w:p>
                        <w:p w:rsidR="00BC5C04" w:rsidRDefault="00BC5C04">
                          <w:pPr>
                            <w:spacing w:after="240" w:line="215" w:lineRule="auto"/>
                            <w:textDirection w:val="btLr"/>
                          </w:pPr>
                          <w:r>
                            <w:rPr>
                              <w:rFonts w:ascii="Gill Sans" w:eastAsia="Gill Sans" w:hAnsi="Gill Sans" w:cs="Gill Sans"/>
                              <w:color w:val="FFFFFF"/>
                              <w:sz w:val="32"/>
                            </w:rPr>
                            <w:tab/>
                            <w:t xml:space="preserve">   </w:t>
                          </w:r>
                        </w:p>
                      </w:txbxContent>
                    </v:textbox>
                  </v:shape>
                  <v:shape id="Freeform 48" o:spid="_x0000_s1082" style="position:absolute;left:1628;top:4163;width:49593;height:46619;visibility:visible;mso-wrap-style:square;v-text-anchor:middle" coordsize="4959270,495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p4sAA&#10;AADbAAAADwAAAGRycy9kb3ducmV2LnhtbERPTYvCMBC9L/gfwgh7W1NFRLpGEUHZi4J1D3obmrEt&#10;NpPSzLbdf28OgsfH+15tBlerjtpQeTYwnSSgiHNvKy4M/F72X0tQQZAt1p7JwD8F2KxHHytMre/5&#10;TF0mhYohHFI0UIo0qdYhL8lhmPiGOHJ33zqUCNtC2xb7GO5qPUuShXZYcWwosaFdSfkj+3MG+uv2&#10;drtjNq3l+NgdrqdZJ4Uz5nM8bL9BCQ3yFr/cP9bAPI6NX+IP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Sp4sAAAADbAAAADwAAAAAAAAAAAAAAAACYAgAAZHJzL2Rvd25y&#10;ZXYueG1sUEsFBgAAAAAEAAQA9QAAAIUDAAAAAA==&#10;" adj="-11796480,,5400" path="m4959270,2479635v,1369465,-1110170,2479635,-2479635,2479635l2479635,2479635r2479635,xe" fillcolor="#00da63" stroked="f">
                    <v:stroke joinstyle="miter"/>
                    <v:formulas/>
                    <v:path arrowok="t" o:extrusionok="f" o:connecttype="custom" textboxrect="0,0,4959270,4959270"/>
                    <v:textbox inset="73.76111mm,72.12083mm,14.42708mm,29.18681mm">
                      <w:txbxContent>
                        <w:p w:rsidR="00BC5C04" w:rsidRDefault="00BC5C04">
                          <w:pPr>
                            <w:spacing w:line="215" w:lineRule="auto"/>
                            <w:jc w:val="center"/>
                            <w:textDirection w:val="btLr"/>
                          </w:pPr>
                          <w:r>
                            <w:rPr>
                              <w:rFonts w:ascii="Gill Sans" w:eastAsia="Gill Sans" w:hAnsi="Gill Sans" w:cs="Gill Sans"/>
                              <w:color w:val="0D0D0D"/>
                              <w:sz w:val="34"/>
                            </w:rPr>
                            <w:t>Q2: Jul - Sept</w:t>
                          </w:r>
                        </w:p>
                        <w:p w:rsidR="00BC5C04" w:rsidRDefault="00BC5C04">
                          <w:pPr>
                            <w:spacing w:before="120" w:line="215" w:lineRule="auto"/>
                            <w:jc w:val="center"/>
                            <w:textDirection w:val="btLr"/>
                          </w:pPr>
                          <w:r>
                            <w:rPr>
                              <w:rFonts w:ascii="Gill Sans" w:eastAsia="Gill Sans" w:hAnsi="Gill Sans" w:cs="Gill Sans"/>
                              <w:color w:val="FFFFFF"/>
                              <w:sz w:val="32"/>
                            </w:rPr>
                            <w:t xml:space="preserve">Quarterly </w:t>
                          </w:r>
                          <w:r>
                            <w:rPr>
                              <w:rFonts w:ascii="Gill Sans" w:eastAsia="Gill Sans" w:hAnsi="Gill Sans" w:cs="Gill Sans"/>
                              <w:color w:val="FFFFFF"/>
                              <w:sz w:val="32"/>
                            </w:rPr>
                            <w:br/>
                            <w:t>Check-in</w:t>
                          </w:r>
                        </w:p>
                      </w:txbxContent>
                    </v:textbox>
                  </v:shape>
                  <v:shape id="Freeform 50" o:spid="_x0000_s1083" style="position:absolute;left:1617;top:4163;width:49593;height:46619;visibility:visible;mso-wrap-style:square;v-text-anchor:middle" coordsize="4959270,495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U6sIA&#10;AADbAAAADwAAAGRycy9kb3ducmV2LnhtbERPz2vCMBS+D/wfwhO8DJtO2CbVKDIRZDvNieDt0bw2&#10;rc1LSaLW/345DHb8+H4v14PtxI18aBwreMlyEMSl0w3XCo4/u+kcRIjIGjvHpOBBAdar0dMSC+3u&#10;/E23Q6xFCuFQoAITY19IGUpDFkPmeuLEVc5bjAn6WmqP9xRuOznL8zdpseHUYLCnD0Pl5XC1CvrT&#10;o6V297WtTufn1mw/fRfm70pNxsNmASLSEP/Ff+69VvCa1qc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lTqwgAAANsAAAAPAAAAAAAAAAAAAAAAAJgCAABkcnMvZG93&#10;bnJldi54bWxQSwUGAAAAAAQABAD1AAAAhwMAAAAA&#10;" adj="-11796480,,5400" path="m2479635,4959270c1110170,4959270,,3849100,,2479635r2479635,l2479635,4959270xe" fillcolor="#00b050" stroked="f">
                    <v:stroke joinstyle="miter"/>
                    <v:formulas/>
                    <v:path arrowok="t" o:extrusionok="f" o:connecttype="custom" textboxrect="0,0,4959270,4959270"/>
                    <v:textbox inset="14.42708mm,72.12083mm,73.76111mm,29.18681mm">
                      <w:txbxContent>
                        <w:p w:rsidR="00BC5C04" w:rsidRDefault="00BC5C04">
                          <w:pPr>
                            <w:spacing w:line="215" w:lineRule="auto"/>
                            <w:jc w:val="center"/>
                            <w:textDirection w:val="btLr"/>
                          </w:pPr>
                        </w:p>
                        <w:p w:rsidR="00BC5C04" w:rsidRDefault="00BC5C04">
                          <w:pPr>
                            <w:spacing w:line="215" w:lineRule="auto"/>
                            <w:jc w:val="center"/>
                            <w:textDirection w:val="btLr"/>
                          </w:pPr>
                          <w:r>
                            <w:rPr>
                              <w:rFonts w:ascii="Gill Sans" w:eastAsia="Gill Sans" w:hAnsi="Gill Sans" w:cs="Gill Sans"/>
                              <w:color w:val="0D0D0D"/>
                              <w:sz w:val="34"/>
                            </w:rPr>
                            <w:t>Q3: Oct - Dec</w:t>
                          </w:r>
                        </w:p>
                        <w:p w:rsidR="00BC5C04" w:rsidRDefault="00BC5C04">
                          <w:pPr>
                            <w:spacing w:before="120" w:line="215" w:lineRule="auto"/>
                            <w:jc w:val="center"/>
                            <w:textDirection w:val="btLr"/>
                          </w:pPr>
                          <w:r>
                            <w:rPr>
                              <w:rFonts w:ascii="Gill Sans" w:eastAsia="Gill Sans" w:hAnsi="Gill Sans" w:cs="Gill Sans"/>
                              <w:color w:val="FFFFFF"/>
                              <w:sz w:val="32"/>
                            </w:rPr>
                            <w:t xml:space="preserve">Quarterly </w:t>
                          </w:r>
                          <w:r>
                            <w:rPr>
                              <w:rFonts w:ascii="Gill Sans" w:eastAsia="Gill Sans" w:hAnsi="Gill Sans" w:cs="Gill Sans"/>
                              <w:color w:val="FFFFFF"/>
                              <w:sz w:val="32"/>
                            </w:rPr>
                            <w:br/>
                            <w:t>Check-in</w:t>
                          </w:r>
                        </w:p>
                      </w:txbxContent>
                    </v:textbox>
                  </v:shape>
                  <v:shape id="Freeform 52" o:spid="_x0000_s1084" style="position:absolute;left:15471;top:6740;width:22322;height:17374;rotation:90;visibility:visible;mso-wrap-style:square;v-text-anchor:middle" coordsize="2163033,1360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yQsMA&#10;AADbAAAADwAAAGRycy9kb3ducmV2LnhtbESPQWsCMRSE7wX/Q3iCt5pVtJbVKCoqCoVabT0/Ns/d&#10;xc3LkkRd/70pFHocZuYbZjJrTCVu5HxpWUGvm4AgzqwuOVfwfVy/voPwAVljZZkUPMjDbNp6mWCq&#10;7Z2/6HYIuYgQ9ikqKEKoUyl9VpBB37U1cfTO1hkMUbpcaof3CDeV7CfJmzRYclwosKZlQdnlcDUK&#10;Pj+Wp93+iBta5aNh0nM/i4GtlOq0m/kYRKAm/If/2lutYNiH3y/x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MyQsMAAADbAAAADwAAAAAAAAAAAAAAAACYAgAAZHJzL2Rv&#10;d25yZXYueG1sUEsFBgAAAAAEAAQA9QAAAIgDAAAAAA==&#10;" adj="-11796480,,5400" path="m167497,1360271c-183683,648380,121047,62686,154944,l2163033,654109,167497,1360271xe" fillcolor="#00863d" stroked="f">
                    <v:fill opacity="32639f"/>
                    <v:stroke joinstyle="miter"/>
                    <v:formulas/>
                    <v:path arrowok="t" o:extrusionok="f" o:connecttype="custom" textboxrect="0,0,2163033,1360271"/>
                    <v:textbox inset="2.53958mm,2.53958mm,2.53958mm,2.53958mm">
                      <w:txbxContent>
                        <w:p w:rsidR="00BC5C04" w:rsidRDefault="00BC5C04">
                          <w:pPr>
                            <w:textDirection w:val="btLr"/>
                          </w:pPr>
                        </w:p>
                      </w:txbxContent>
                    </v:textbox>
                  </v:shape>
                  <v:oval id="Oval 54" o:spid="_x0000_s1085" style="position:absolute;left:20123;top:20697;width:12802;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DkcMA&#10;AADbAAAADwAAAGRycy9kb3ducmV2LnhtbESPQWvCQBSE74X+h+UVeqsbpRZJXUWkEg8iRD14fGRf&#10;k2D2bdzdJvHfu4LQ4zAz3zDz5WAa0ZHztWUF41ECgriwuuZSwem4+ZiB8AFZY2OZFNzIw3Lx+jLH&#10;VNuec+oOoRQRwj5FBVUIbSqlLyoy6Ee2JY7er3UGQ5SulNphH+GmkZMk+ZIGa44LFba0rqi4HP6M&#10;gknYE15ZztyuzZvNeZwdfyhT6v1tWH2DCDSE//CzvdUKpp/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yDkcMAAADbAAAADwAAAAAAAAAAAAAAAACYAgAAZHJzL2Rv&#10;d25yZXYueG1sUEsFBgAAAAAEAAQA9QAAAIgDAAAAAA==&#10;" fillcolor="#f2f2f2" strokecolor="white [3201]" strokeweight="3pt">
                    <v:stroke startarrowwidth="narrow" startarrowlength="short" endarrowwidth="narrow" endarrowlength="short"/>
                    <v:textbox inset="2.53958mm,2.53958mm,2.53958mm,2.53958mm">
                      <w:txbxContent>
                        <w:p w:rsidR="00BC5C04" w:rsidRDefault="00BC5C04">
                          <w:pPr>
                            <w:textDirection w:val="btLr"/>
                          </w:pPr>
                        </w:p>
                      </w:txbxContent>
                    </v:textbox>
                  </v:oval>
                  <v:rect id="Rectangle 58" o:spid="_x0000_s1086" style="position:absolute;left:19285;top:24295;width:14478;height: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xGLwA&#10;AADbAAAADwAAAGRycy9kb3ducmV2LnhtbERPTYvCMBC9C/6HMII3myoq0jXKIgp6tHrwODSzbdlk&#10;UpKo9d+bg+Dx8b7X294a8SAfWscKplkOgrhyuuVawfVymKxAhIis0TgmBS8KsN0MB2sstHvymR5l&#10;rEUK4VCggibGrpAyVA1ZDJnriBP357zFmKCvpfb4TOHWyFmeL6XFllNDgx3tGqr+y7tV0JHRdzMv&#10;81sl956ny9NFvhZKjUf97w+ISH38ij/uo1awSGPTl/QD5OY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9NTEYvAAAANsAAAAPAAAAAAAAAAAAAAAAAJgCAABkcnMvZG93bnJldi54&#10;bWxQSwUGAAAAAAQABAD1AAAAgQMAAAAA&#10;" filled="f" stroked="f">
                    <v:textbox inset="2.53958mm,1.2694mm,2.53958mm,1.2694mm">
                      <w:txbxContent>
                        <w:p w:rsidR="00BC5C04" w:rsidRDefault="00BC5C04">
                          <w:pPr>
                            <w:jc w:val="center"/>
                            <w:textDirection w:val="btLr"/>
                          </w:pPr>
                          <w:r>
                            <w:rPr>
                              <w:rFonts w:ascii="Gill Sans" w:eastAsia="Gill Sans" w:hAnsi="Gill Sans" w:cs="Gill Sans"/>
                              <w:color w:val="262626"/>
                              <w:sz w:val="23"/>
                            </w:rPr>
                            <w:t xml:space="preserve">Agency Mission, </w:t>
                          </w:r>
                          <w:r>
                            <w:rPr>
                              <w:rFonts w:ascii="Gill Sans" w:eastAsia="Gill Sans" w:hAnsi="Gill Sans" w:cs="Gill Sans"/>
                              <w:color w:val="262626"/>
                              <w:sz w:val="23"/>
                            </w:rPr>
                            <w:br/>
                            <w:t>FS Skills &amp; Backstop Competencies</w:t>
                          </w:r>
                        </w:p>
                      </w:txbxContent>
                    </v:textbox>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1" o:spid="_x0000_s1087" type="#_x0000_t23" style="position:absolute;top:1253;width:51689;height:5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irsIA&#10;AADbAAAADwAAAGRycy9kb3ducmV2LnhtbESPQYvCMBSE74L/ITxhb5rWQ5FqLLuKuhcPqx48Pppn&#10;W9q8lCRq/febBWGPw8x8w6yKwXTiQc43lhWkswQEcWl1w5WCy3k3XYDwAVljZ5kUvMhDsR6PVphr&#10;++QfepxCJSKEfY4K6hD6XEpf1mTQz2xPHL2bdQZDlK6S2uEzwk0n50mSSYMNx4Uae9rUVLanu1Fw&#10;47K9stvOD/IVjib9yhb7AZX6mAyfSxCBhvAffre/tYIshb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aKuwgAAANsAAAAPAAAAAAAAAAAAAAAAAJgCAABkcnMvZG93&#10;bnJldi54bWxQSwUGAAAAAAQABAD1AAAAhwMAAAAA&#10;" adj="1470" fillcolor="#d8d8d8" strokecolor="#d8d8d8" strokeweight="2pt">
                    <v:stroke startarrowwidth="narrow" startarrowlength="short" endarrowwidth="narrow" endarrowlength="short"/>
                    <v:textbox inset="2.53958mm,2.53958mm,2.53958mm,2.53958mm">
                      <w:txbxContent>
                        <w:p w:rsidR="00BC5C04" w:rsidRDefault="00BC5C04">
                          <w:pPr>
                            <w:textDirection w:val="btLr"/>
                          </w:pPr>
                        </w:p>
                      </w:txbxContent>
                    </v:textbox>
                  </v:shape>
                  <v:rect id="Rectangle 62" o:spid="_x0000_s1088" style="position:absolute;left:43357;top:25554;width:12326;height:35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sD+8AA&#10;AADbAAAADwAAAGRycy9kb3ducmV2LnhtbESP3YrCMBSE7xd8h3AE79bUgn/VKCIILl758wCH5tiW&#10;Nic1iVrf3iwIXg4z8w2zXHemEQ9yvrKsYDRMQBDnVldcKLicd78zED4ga2wsk4IXeVivej9LzLR9&#10;8pEep1CICGGfoYIyhDaT0uclGfRD2xJH72qdwRClK6R2+Ixw08g0SSbSYMVxocSWtiXl9eluFCTz&#10;uiI3Dn9u2naHQ16nt5lOlRr0u80CRKAufMOf9l4rmKTw/y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sD+8AAAADbAAAADwAAAAAAAAAAAAAAAACYAgAAZHJzL2Rvd25y&#10;ZXYueG1sUEsFBgAAAAAEAAQA9QAAAIUDAAAAAA==&#10;" filled="f" stroked="f">
                    <v:textbox inset="2.53958mm,2.53958mm,2.53958mm,2.53958mm">
                      <w:txbxContent>
                        <w:p w:rsidR="00BC5C04" w:rsidRDefault="00BC5C04">
                          <w:pPr>
                            <w:jc w:val="center"/>
                            <w:textDirection w:val="btLr"/>
                          </w:pPr>
                          <w:r>
                            <w:rPr>
                              <w:rFonts w:ascii="Gill Sans MT" w:eastAsia="Gill Sans MT" w:hAnsi="Gill Sans MT" w:cs="Gill Sans MT"/>
                              <w:color w:val="1B5B38"/>
                              <w:sz w:val="144"/>
                            </w:rPr>
                            <w:t>Ongoing Feedback</w:t>
                          </w:r>
                        </w:p>
                      </w:txbxContent>
                    </v:textbox>
                  </v:rect>
                  <v:shape id="Freeform 64" o:spid="_x0000_s1089" style="position:absolute;left:26202;top:1023;width:2197;height:4246;visibility:visible;mso-wrap-style:square;v-text-anchor:middle" coordsize="316614,394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f88QA&#10;AADbAAAADwAAAGRycy9kb3ducmV2LnhtbESPQWvCQBSE74L/YXlCb7qxlKDRVYo0UDAejPbQ2yP7&#10;TEKzb9PsqvHfu4LgcZiZb5jlujeNuFDnassKppMIBHFhdc2lguMhHc9AOI+ssbFMCm7kYL0aDpaY&#10;aHvlPV1yX4oAYZeggsr7NpHSFRUZdBPbEgfvZDuDPsiulLrDa4CbRr5HUSwN1hwWKmxpU1Hxl5+N&#10;glmcnfcpzdPf/+wn237t6izGXKm3Uf+5AOGp96/ws/2tFcQf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X/PEAAAA2wAAAA8AAAAAAAAAAAAAAAAAmAIAAGRycy9k&#10;b3ducmV2LnhtbFBLBQYAAAAABAAEAPUAAACJAwAAAAA=&#10;" adj="-11796480,,5400" path="m,l316614,r,394038c196370,382006,280665,386017,4011,369975l,xe" fillcolor="white [3201]" stroked="f">
                    <v:stroke joinstyle="miter"/>
                    <v:formulas/>
                    <v:path arrowok="t" o:extrusionok="f" o:connecttype="custom" textboxrect="0,0,316614,394038"/>
                    <v:textbox inset="2.53958mm,2.53958mm,2.53958mm,2.53958mm">
                      <w:txbxContent>
                        <w:p w:rsidR="00BC5C04" w:rsidRDefault="00BC5C04">
                          <w:pPr>
                            <w:textDirection w:val="btLr"/>
                          </w:pPr>
                        </w:p>
                      </w:txbxContent>
                    </v:textbox>
                  </v:shape>
                  <v:shape id="Freeform 65" o:spid="_x0000_s1090" style="position:absolute;left:22505;width:5894;height:6349;visibility:visible;mso-wrap-style:square;v-text-anchor:middle" coordsize="607891,67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F6MIA&#10;AADbAAAADwAAAGRycy9kb3ducmV2LnhtbESPQWsCMRSE74L/ITyhN81WUHQ1ShFEofZQFXp93Tw3&#10;wc3LkkTd/vtGKPQ4zMw3zHLduUbcKUTrWcHrqABBXHltuVZwPm2HMxAxIWtsPJOCH4qwXvV7Syy1&#10;f/An3Y+pFhnCsUQFJqW2lDJWhhzGkW+Js3fxwWHKMtRSB3xkuGvkuCim0qHlvGCwpY2h6nq8uUx5&#10;v1hjJuZQh4+v+W5m5fj7JpV6GXRvCxCJuvQf/mvvtYLpBJ5f8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YXowgAAANsAAAAPAAAAAAAAAAAAAAAAAJgCAABkcnMvZG93&#10;bnJldi54bWxQSwUGAAAAAAQABAD1AAAAhwMAAAAA&#10;" adj="-11796480,,5400" path="m218908,132482r154084,-4679c373660,85202,374329,42601,374997,l607891,336817,380679,675472v-613,-55690,-1225,-111381,-1838,-167071l,508401,218908,132482xe" fillcolor="#d8d8d8" stroked="f">
                    <v:stroke joinstyle="miter"/>
                    <v:formulas/>
                    <v:path arrowok="t" o:extrusionok="f" o:connecttype="custom" textboxrect="0,0,607891,675472"/>
                    <v:textbox inset="2.53958mm,2.53958mm,2.53958mm,2.53958mm">
                      <w:txbxContent>
                        <w:p w:rsidR="00BC5C04" w:rsidRDefault="00BC5C04">
                          <w:pPr>
                            <w:textDirection w:val="btLr"/>
                          </w:pPr>
                        </w:p>
                      </w:txbxContent>
                    </v:textbox>
                  </v:shape>
                  <v:rect id="Rectangle 66" o:spid="_x0000_s1091" style="position:absolute;left:-3414;top:26552;width:12326;height:35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hzMIA&#10;AADbAAAADwAAAGRycy9kb3ducmV2LnhtbESPT4vCMBTE7wt+h/AEb2vqIkG7RllkBRE8WIW9PprX&#10;P2zzUppY67c3guBxmPnNMKvNYBvRU+drxxpm0wQEce5MzaWGy3n3uQDhA7LBxjFpuJOHzXr0scLU&#10;uBufqM9CKWIJ+xQ1VCG0qZQ+r8iin7qWOHqF6yyGKLtSmg5vsdw28itJlLRYc1yosKVtRfl/drUa&#10;1P1vyObLfZ+dVVkcjr+Fai9S68l4+PkGEWgI7/CL3pvIKXh+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eiHMwgAAANsAAAAPAAAAAAAAAAAAAAAAAJgCAABkcnMvZG93&#10;bnJldi54bWxQSwUGAAAAAAQABAD1AAAAhwMAAAAA&#10;" filled="f" stroked="f">
                    <v:textbox inset="2.53958mm,2.53958mm,2.53958mm,2.53958mm">
                      <w:txbxContent>
                        <w:p w:rsidR="00BC5C04" w:rsidRDefault="00BC5C04">
                          <w:pPr>
                            <w:jc w:val="center"/>
                            <w:textDirection w:val="btLr"/>
                          </w:pPr>
                          <w:r>
                            <w:rPr>
                              <w:rFonts w:ascii="Gill Sans MT" w:eastAsia="Gill Sans MT" w:hAnsi="Gill Sans MT" w:cs="Gill Sans MT"/>
                              <w:color w:val="1B5B38"/>
                              <w:sz w:val="144"/>
                            </w:rPr>
                            <w:t>Ongoing Feedback</w:t>
                          </w:r>
                        </w:p>
                      </w:txbxContent>
                    </v:textbox>
                  </v:rect>
                  <v:rect id="Rectangle 67" o:spid="_x0000_s1092" style="position:absolute;left:20135;top:48430;width:12332;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mqsMA&#10;AADbAAAADwAAAGRycy9kb3ducmV2LnhtbESPwW7CMBBE70j9B2sr9QZOoypAwKAWtVLLCRI+YImX&#10;OGq8DrEL6d/XlZA4jmbmjWa5HmwrLtT7xrGC50kCgrhyuuFawaH8GM9A+ICssXVMCn7Jw3r1MFpi&#10;rt2V93QpQi0ihH2OCkwIXS6lrwxZ9BPXEUfv5HqLIcq+lrrHa4TbVqZJkkmLDccFgx1tDFXfxY9V&#10;sHtxlL6n/q2o7dwMx3L7dcZMqafH4XUBItAQ7uFb+1MryK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mqsMAAADbAAAADwAAAAAAAAAAAAAAAACYAgAAZHJzL2Rv&#10;d25yZXYueG1sUEsFBgAAAAAEAAQA9QAAAIgDAAAAAA==&#10;" filled="f" stroked="f">
                    <v:textbox inset="2.53958mm,2.53958mm,2.53958mm,2.53958mm">
                      <w:txbxContent>
                        <w:p w:rsidR="00BC5C04" w:rsidRDefault="00BC5C04">
                          <w:pPr>
                            <w:jc w:val="center"/>
                            <w:textDirection w:val="btLr"/>
                          </w:pPr>
                          <w:r>
                            <w:rPr>
                              <w:rFonts w:ascii="Gill Sans MT" w:eastAsia="Gill Sans MT" w:hAnsi="Gill Sans MT" w:cs="Gill Sans MT"/>
                              <w:color w:val="1B5B38"/>
                              <w:sz w:val="144"/>
                            </w:rPr>
                            <w:t>Ongoing Feedback</w:t>
                          </w:r>
                        </w:p>
                      </w:txbxContent>
                    </v:textbox>
                  </v:rect>
                </v:group>
              </v:group>
            </w:pict>
          </mc:Fallback>
        </mc:AlternateContent>
      </w:r>
    </w:p>
    <w:p w:rsidR="00586828" w:rsidRPr="00BC5C04" w:rsidRDefault="00586828"/>
    <w:p w:rsidR="00586828" w:rsidRPr="00BC5C04" w:rsidRDefault="00FA4785">
      <w:pPr>
        <w:spacing w:before="40" w:after="120"/>
      </w:pPr>
      <w:r w:rsidRPr="00BC5C04">
        <w:t xml:space="preserve">The Quarterly Conversation Record is not included in the promotion package that an employee submits to the Promotion Boards when he or she is eligible for promotion. It is meant to be a resource used by the supervisor and employee to facilitate the EP&amp;D process. </w:t>
      </w:r>
      <w:r w:rsidRPr="00BC5C04">
        <w:rPr>
          <w:noProof/>
        </w:rPr>
        <mc:AlternateContent>
          <mc:Choice Requires="wps">
            <w:drawing>
              <wp:anchor distT="0" distB="0" distL="114300" distR="114300" simplePos="0" relativeHeight="251711488" behindDoc="0" locked="0" layoutInCell="1" hidden="0" allowOverlap="1" wp14:anchorId="16D6FCA6" wp14:editId="50A7251A">
                <wp:simplePos x="0" y="0"/>
                <wp:positionH relativeFrom="column">
                  <wp:posOffset>4292600</wp:posOffset>
                </wp:positionH>
                <wp:positionV relativeFrom="paragraph">
                  <wp:posOffset>444500</wp:posOffset>
                </wp:positionV>
                <wp:extent cx="2049780" cy="2614295"/>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4325873" y="2477615"/>
                          <a:ext cx="2040255" cy="2604770"/>
                        </a:xfrm>
                        <a:prstGeom prst="rect">
                          <a:avLst/>
                        </a:prstGeom>
                        <a:solidFill>
                          <a:srgbClr val="EBEBEB"/>
                        </a:solidFill>
                        <a:ln>
                          <a:noFill/>
                        </a:ln>
                      </wps:spPr>
                      <wps:txbx>
                        <w:txbxContent>
                          <w:p w:rsidR="00BC5C04" w:rsidRDefault="00BC5C04">
                            <w:pPr>
                              <w:textDirection w:val="btLr"/>
                            </w:pPr>
                            <w:r>
                              <w:rPr>
                                <w:b/>
                                <w:color w:val="C00000"/>
                                <w:sz w:val="20"/>
                              </w:rPr>
                              <w:t xml:space="preserve">Key Tip </w:t>
                            </w:r>
                          </w:p>
                          <w:p w:rsidR="00BC5C04" w:rsidRDefault="00BC5C04">
                            <w:pPr>
                              <w:textDirection w:val="btLr"/>
                            </w:pPr>
                          </w:p>
                          <w:p w:rsidR="00BC5C04" w:rsidRDefault="00BC5C04">
                            <w:pPr>
                              <w:spacing w:after="40"/>
                              <w:ind w:left="200"/>
                              <w:textDirection w:val="btLr"/>
                            </w:pPr>
                            <w:r>
                              <w:rPr>
                                <w:rFonts w:ascii="Arial" w:eastAsia="Arial" w:hAnsi="Arial" w:cs="Arial"/>
                                <w:color w:val="000000"/>
                                <w:sz w:val="18"/>
                              </w:rPr>
                              <w:t>Employees are encouraged to seek out and request feedback from others</w:t>
                            </w:r>
                          </w:p>
                          <w:p w:rsidR="00BC5C04" w:rsidRDefault="00BC5C04">
                            <w:pPr>
                              <w:spacing w:after="40"/>
                              <w:ind w:left="180" w:hanging="20"/>
                              <w:textDirection w:val="btLr"/>
                            </w:pPr>
                            <w:r>
                              <w:rPr>
                                <w:rFonts w:ascii="Arial" w:eastAsia="Arial" w:hAnsi="Arial" w:cs="Arial"/>
                                <w:color w:val="000000"/>
                                <w:sz w:val="18"/>
                              </w:rPr>
                              <w:t xml:space="preserve">Asking for feedback first from your employees will make conversations more effective </w:t>
                            </w:r>
                          </w:p>
                          <w:p w:rsidR="00BC5C04" w:rsidRDefault="00BC5C04">
                            <w:pPr>
                              <w:spacing w:after="40"/>
                              <w:ind w:left="180" w:hanging="20"/>
                              <w:textDirection w:val="btLr"/>
                            </w:pPr>
                            <w:r>
                              <w:rPr>
                                <w:rFonts w:ascii="Arial" w:eastAsia="Arial" w:hAnsi="Arial" w:cs="Arial"/>
                                <w:color w:val="000000"/>
                                <w:sz w:val="18"/>
                              </w:rPr>
                              <w:t>Requested feedback is more easily accepted; therefore, creating an environment where asking for feedback is the norm can assist in performance improvement</w:t>
                            </w:r>
                          </w:p>
                          <w:p w:rsidR="00BC5C04" w:rsidRDefault="00BC5C04">
                            <w:pPr>
                              <w:spacing w:after="40"/>
                              <w:textDirection w:val="btLr"/>
                            </w:pPr>
                          </w:p>
                          <w:p w:rsidR="00BC5C04" w:rsidRDefault="00BC5C04">
                            <w:pPr>
                              <w:spacing w:after="40"/>
                              <w:textDirection w:val="btLr"/>
                            </w:pPr>
                            <w:r>
                              <w:rPr>
                                <w:color w:val="000000"/>
                                <w:sz w:val="16"/>
                              </w:rPr>
                              <w:t xml:space="preserve">Learning about the brain changes everything: David Rock at </w:t>
                            </w:r>
                            <w:proofErr w:type="spellStart"/>
                            <w:r>
                              <w:rPr>
                                <w:color w:val="000000"/>
                                <w:sz w:val="16"/>
                              </w:rPr>
                              <w:t>TEDxTokyo</w:t>
                            </w:r>
                            <w:proofErr w:type="spellEnd"/>
                          </w:p>
                          <w:p w:rsidR="00BC5C04" w:rsidRDefault="00BC5C04">
                            <w:pPr>
                              <w:spacing w:after="40"/>
                              <w:textDirection w:val="btLr"/>
                            </w:pPr>
                            <w:r>
                              <w:rPr>
                                <w:color w:val="000000"/>
                                <w:sz w:val="16"/>
                              </w:rPr>
                              <w:t>https://www.youtube.com/watch?v=uDIyxxayNig</w:t>
                            </w:r>
                          </w:p>
                          <w:p w:rsidR="00BC5C04" w:rsidRDefault="00BC5C04">
                            <w:pPr>
                              <w:spacing w:after="40"/>
                              <w:textDirection w:val="btLr"/>
                            </w:pPr>
                          </w:p>
                          <w:p w:rsidR="00BC5C04" w:rsidRDefault="00BC5C04">
                            <w:pPr>
                              <w:spacing w:after="40"/>
                              <w:textDirection w:val="btLr"/>
                            </w:pPr>
                          </w:p>
                        </w:txbxContent>
                      </wps:txbx>
                      <wps:bodyPr spcFirstLastPara="1" wrap="square" lIns="91425" tIns="45700" rIns="91425" bIns="45700" anchor="t" anchorCtr="0"/>
                    </wps:wsp>
                  </a:graphicData>
                </a:graphic>
              </wp:anchor>
            </w:drawing>
          </mc:Choice>
          <mc:Fallback>
            <w:pict>
              <v:rect id="_x0000_s1093" style="position:absolute;margin-left:338pt;margin-top:35pt;width:161.4pt;height:205.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" fillcolor="#ebebeb" stroked="f">
                <v:textbox inset="2.53958mm,1.2694mm,2.53958mm,1.2694mm">
                  <w:txbxContent>
                    <w:p w:rsidR="00BC5C04" w:rsidRDefault="00BC5C04">
                      <w:pPr>
                        <w:textDirection w:val="btLr"/>
                      </w:pPr>
                      <w:r>
                        <w:rPr>
                          <w:b/>
                          <w:color w:val="C00000"/>
                          <w:sz w:val="20"/>
                        </w:rPr>
                        <w:t xml:space="preserve">Key Tip </w:t>
                      </w:r>
                    </w:p>
                    <w:p w:rsidR="00BC5C04" w:rsidRDefault="00BC5C04">
                      <w:pPr>
                        <w:textDirection w:val="btLr"/>
                      </w:pPr>
                    </w:p>
                    <w:p w:rsidR="00BC5C04" w:rsidRDefault="00BC5C04">
                      <w:pPr>
                        <w:spacing w:after="40"/>
                        <w:ind w:left="200"/>
                        <w:textDirection w:val="btLr"/>
                      </w:pPr>
                      <w:r>
                        <w:rPr>
                          <w:rFonts w:ascii="Arial" w:eastAsia="Arial" w:hAnsi="Arial" w:cs="Arial"/>
                          <w:color w:val="000000"/>
                          <w:sz w:val="18"/>
                        </w:rPr>
                        <w:t>Employees are encouraged to seek out and request feedback from others</w:t>
                      </w:r>
                    </w:p>
                    <w:p w:rsidR="00BC5C04" w:rsidRDefault="00BC5C04">
                      <w:pPr>
                        <w:spacing w:after="40"/>
                        <w:ind w:left="180" w:hanging="20"/>
                        <w:textDirection w:val="btLr"/>
                      </w:pPr>
                      <w:r>
                        <w:rPr>
                          <w:rFonts w:ascii="Arial" w:eastAsia="Arial" w:hAnsi="Arial" w:cs="Arial"/>
                          <w:color w:val="000000"/>
                          <w:sz w:val="18"/>
                        </w:rPr>
                        <w:t xml:space="preserve">Asking for feedback first from your employees will make conversations more effective </w:t>
                      </w:r>
                    </w:p>
                    <w:p w:rsidR="00BC5C04" w:rsidRDefault="00BC5C04">
                      <w:pPr>
                        <w:spacing w:after="40"/>
                        <w:ind w:left="180" w:hanging="20"/>
                        <w:textDirection w:val="btLr"/>
                      </w:pPr>
                      <w:r>
                        <w:rPr>
                          <w:rFonts w:ascii="Arial" w:eastAsia="Arial" w:hAnsi="Arial" w:cs="Arial"/>
                          <w:color w:val="000000"/>
                          <w:sz w:val="18"/>
                        </w:rPr>
                        <w:t>Requested feedback is more easily accepted; therefore, creating an environment where asking for feedback is the norm can assist in performance improvement</w:t>
                      </w:r>
                    </w:p>
                    <w:p w:rsidR="00BC5C04" w:rsidRDefault="00BC5C04">
                      <w:pPr>
                        <w:spacing w:after="40"/>
                        <w:textDirection w:val="btLr"/>
                      </w:pPr>
                    </w:p>
                    <w:p w:rsidR="00BC5C04" w:rsidRDefault="00BC5C04">
                      <w:pPr>
                        <w:spacing w:after="40"/>
                        <w:textDirection w:val="btLr"/>
                      </w:pPr>
                      <w:r>
                        <w:rPr>
                          <w:color w:val="000000"/>
                          <w:sz w:val="16"/>
                        </w:rPr>
                        <w:t xml:space="preserve">Learning about the brain changes everything: David Rock at </w:t>
                      </w:r>
                      <w:proofErr w:type="spellStart"/>
                      <w:r>
                        <w:rPr>
                          <w:color w:val="000000"/>
                          <w:sz w:val="16"/>
                        </w:rPr>
                        <w:t>TEDxTokyo</w:t>
                      </w:r>
                      <w:proofErr w:type="spellEnd"/>
                    </w:p>
                    <w:p w:rsidR="00BC5C04" w:rsidRDefault="00BC5C04">
                      <w:pPr>
                        <w:spacing w:after="40"/>
                        <w:textDirection w:val="btLr"/>
                      </w:pPr>
                      <w:r>
                        <w:rPr>
                          <w:color w:val="000000"/>
                          <w:sz w:val="16"/>
                        </w:rPr>
                        <w:t>https://www.youtube.com/watch?v=uDIyxxayNig</w:t>
                      </w:r>
                    </w:p>
                    <w:p w:rsidR="00BC5C04" w:rsidRDefault="00BC5C04">
                      <w:pPr>
                        <w:spacing w:after="40"/>
                        <w:textDirection w:val="btLr"/>
                      </w:pPr>
                    </w:p>
                    <w:p w:rsidR="00BC5C04" w:rsidRDefault="00BC5C04">
                      <w:pPr>
                        <w:spacing w:after="40"/>
                        <w:textDirection w:val="btLr"/>
                      </w:pPr>
                    </w:p>
                  </w:txbxContent>
                </v:textbox>
                <w10:wrap type="square"/>
              </v:rect>
            </w:pict>
          </mc:Fallback>
        </mc:AlternateContent>
      </w:r>
    </w:p>
    <w:p w:rsidR="00586828" w:rsidRPr="00BC5C04" w:rsidRDefault="00FA4785">
      <w:pPr>
        <w:widowControl/>
        <w:spacing w:before="120" w:after="120"/>
        <w:rPr>
          <w:b/>
          <w:i/>
          <w:color w:val="002060"/>
        </w:rPr>
      </w:pPr>
      <w:r w:rsidRPr="00BC5C04">
        <w:rPr>
          <w:b/>
          <w:i/>
          <w:color w:val="002060"/>
        </w:rPr>
        <w:t>Completing quarterly conversations</w:t>
      </w:r>
    </w:p>
    <w:p w:rsidR="00586828" w:rsidRPr="00BC5C04" w:rsidRDefault="00FA4785">
      <w:r w:rsidRPr="00BC5C04">
        <w:t>In the first quarter, check-ins will be focused on discussing expectations and planning for the year ahead. In the second and third quarters, the format and content of the discussion is more flexible and can focus on several different topics:</w:t>
      </w:r>
    </w:p>
    <w:p w:rsidR="00586828" w:rsidRPr="00BC5C04" w:rsidRDefault="00FA4785">
      <w:pPr>
        <w:widowControl/>
        <w:numPr>
          <w:ilvl w:val="1"/>
          <w:numId w:val="33"/>
        </w:numPr>
        <w:ind w:hanging="360"/>
      </w:pPr>
      <w:r w:rsidRPr="00BC5C04">
        <w:t>Discussing performance and progress to date</w:t>
      </w:r>
    </w:p>
    <w:p w:rsidR="00586828" w:rsidRPr="00BC5C04" w:rsidRDefault="00FA4785">
      <w:pPr>
        <w:widowControl/>
        <w:numPr>
          <w:ilvl w:val="1"/>
          <w:numId w:val="33"/>
        </w:numPr>
        <w:ind w:hanging="360"/>
      </w:pPr>
      <w:r w:rsidRPr="00BC5C04">
        <w:t>Revisiting and adding or modifying goals, expectations, or priorities as needed</w:t>
      </w:r>
    </w:p>
    <w:p w:rsidR="00586828" w:rsidRPr="00BC5C04" w:rsidRDefault="00FA4785">
      <w:pPr>
        <w:widowControl/>
        <w:numPr>
          <w:ilvl w:val="1"/>
          <w:numId w:val="33"/>
        </w:numPr>
        <w:ind w:hanging="360"/>
      </w:pPr>
      <w:r w:rsidRPr="00BC5C04">
        <w:t>Assessing resource needs, possible risks to mitigate and opportunities to leverage</w:t>
      </w:r>
    </w:p>
    <w:p w:rsidR="00586828" w:rsidRPr="00BC5C04" w:rsidRDefault="00FA4785">
      <w:pPr>
        <w:widowControl/>
        <w:numPr>
          <w:ilvl w:val="1"/>
          <w:numId w:val="33"/>
        </w:numPr>
        <w:ind w:hanging="360"/>
      </w:pPr>
      <w:r w:rsidRPr="00BC5C04">
        <w:t>Considering any 360 feedback that the supervisor may have received or solicited</w:t>
      </w:r>
    </w:p>
    <w:p w:rsidR="00586828" w:rsidRPr="00BC5C04" w:rsidRDefault="00FA4785">
      <w:pPr>
        <w:widowControl/>
        <w:numPr>
          <w:ilvl w:val="1"/>
          <w:numId w:val="33"/>
        </w:numPr>
        <w:ind w:hanging="360"/>
      </w:pPr>
      <w:r w:rsidRPr="00BC5C04">
        <w:t>Reviewing Multisource Ratings from the previous “promotion eligible” year and using them to establish developmental goals and expectations</w:t>
      </w:r>
    </w:p>
    <w:p w:rsidR="00586828" w:rsidRPr="00BC5C04" w:rsidRDefault="00FA4785">
      <w:pPr>
        <w:widowControl/>
        <w:numPr>
          <w:ilvl w:val="1"/>
          <w:numId w:val="33"/>
        </w:numPr>
        <w:ind w:hanging="360"/>
      </w:pPr>
      <w:r w:rsidRPr="00BC5C04">
        <w:t xml:space="preserve">Discussing developmentally-oriented topics </w:t>
      </w:r>
    </w:p>
    <w:p w:rsidR="00586828" w:rsidRPr="00BC5C04" w:rsidRDefault="00FA4785">
      <w:pPr>
        <w:widowControl/>
        <w:numPr>
          <w:ilvl w:val="2"/>
          <w:numId w:val="33"/>
        </w:numPr>
        <w:ind w:hanging="360"/>
      </w:pPr>
      <w:r w:rsidRPr="00BC5C04">
        <w:t>opportunities to deepen FS/SFS skills</w:t>
      </w:r>
    </w:p>
    <w:p w:rsidR="00586828" w:rsidRPr="00BC5C04" w:rsidRDefault="00FA4785">
      <w:pPr>
        <w:widowControl/>
        <w:numPr>
          <w:ilvl w:val="2"/>
          <w:numId w:val="33"/>
        </w:numPr>
        <w:ind w:hanging="360"/>
      </w:pPr>
      <w:r w:rsidRPr="00BC5C04">
        <w:t>strategies to master technical competencies</w:t>
      </w:r>
    </w:p>
    <w:p w:rsidR="00586828" w:rsidRPr="00BC5C04" w:rsidRDefault="00FA4785">
      <w:pPr>
        <w:widowControl/>
        <w:numPr>
          <w:ilvl w:val="2"/>
          <w:numId w:val="33"/>
        </w:numPr>
        <w:ind w:hanging="360"/>
      </w:pPr>
      <w:r w:rsidRPr="00BC5C04">
        <w:t>alignment of work with USAID’s mission and strategy</w:t>
      </w:r>
    </w:p>
    <w:p w:rsidR="00586828" w:rsidRPr="00BC5C04" w:rsidRDefault="00FA4785">
      <w:pPr>
        <w:widowControl/>
        <w:numPr>
          <w:ilvl w:val="2"/>
          <w:numId w:val="33"/>
        </w:numPr>
        <w:ind w:hanging="360"/>
      </w:pPr>
      <w:r w:rsidRPr="00BC5C04">
        <w:t>one thing to continue/start/stop doing to achieve results using the FS/SFS Skills Assessment</w:t>
      </w:r>
    </w:p>
    <w:p w:rsidR="00586828" w:rsidRPr="00BC5C04" w:rsidRDefault="00586828">
      <w:pPr>
        <w:widowControl/>
      </w:pPr>
    </w:p>
    <w:p w:rsidR="00586828" w:rsidRPr="00BC5C04" w:rsidRDefault="00FA4785">
      <w:pPr>
        <w:widowControl/>
        <w:spacing w:before="120" w:after="120"/>
        <w:rPr>
          <w:b/>
          <w:i/>
          <w:color w:val="002060"/>
        </w:rPr>
      </w:pPr>
      <w:r w:rsidRPr="00BC5C04">
        <w:rPr>
          <w:b/>
          <w:i/>
          <w:color w:val="002060"/>
        </w:rPr>
        <w:t>Quarterly conversations don’t replace talking about performance in the moment!</w:t>
      </w:r>
    </w:p>
    <w:p w:rsidR="00586828" w:rsidRPr="00BC5C04" w:rsidRDefault="00FA4785">
      <w:pPr>
        <w:widowControl/>
      </w:pPr>
      <w:r w:rsidRPr="00BC5C04">
        <w:t xml:space="preserve">When you see an employee do something especially well, or you see something they missed or a way they could have done something better, </w:t>
      </w:r>
      <w:r w:rsidRPr="00BC5C04">
        <w:rPr>
          <w:u w:val="single"/>
        </w:rPr>
        <w:t>don’t wait for a formal quarterly conversation!</w:t>
      </w:r>
      <w:r w:rsidRPr="00BC5C04">
        <w:t xml:space="preserve">  Encourage reflection in-the-moment, or as soon as possible after the event.  </w:t>
      </w:r>
    </w:p>
    <w:p w:rsidR="00586828" w:rsidRPr="00BC5C04" w:rsidRDefault="00586828">
      <w:pPr>
        <w:widowControl/>
      </w:pPr>
    </w:p>
    <w:p w:rsidR="00586828" w:rsidRPr="00BC5C04" w:rsidRDefault="00FA4785">
      <w:pPr>
        <w:widowControl/>
        <w:rPr>
          <w:b/>
          <w:i/>
          <w:color w:val="008000"/>
        </w:rPr>
      </w:pPr>
      <w:r w:rsidRPr="00BC5C04">
        <w:t xml:space="preserve">Start by asking the employee how he or she thought things </w:t>
      </w:r>
      <w:proofErr w:type="gramStart"/>
      <w:r w:rsidRPr="00BC5C04">
        <w:t>went,</w:t>
      </w:r>
      <w:proofErr w:type="gramEnd"/>
      <w:r w:rsidRPr="00BC5C04">
        <w:t xml:space="preserve"> what they might have done differently, what they would change if they could do it over, or had more time, or more resources.  Often employees will have more insight than we give them credit for – if they can figure it out, they don’t need your observations and suggestions; they need your encouragement.  Remember that your questions will usually be much more valuable than your advice because good questions encourage self-reflection and self-awareness – where any commitment to change has to start.  Quarterly conversations are also a great time to revisit the little changes employees were going to make, new strategies or behaviors they were going to try out.  Did they follow through? How did it go? </w:t>
      </w:r>
      <w:r w:rsidRPr="00BC5C04">
        <w:br w:type="page"/>
      </w:r>
    </w:p>
    <w:p w:rsidR="00586828" w:rsidRPr="00BC5C04" w:rsidRDefault="00FA4785">
      <w:pPr>
        <w:widowControl/>
        <w:spacing w:after="240"/>
        <w:rPr>
          <w:b/>
          <w:color w:val="C00000"/>
          <w:sz w:val="21"/>
          <w:szCs w:val="21"/>
        </w:rPr>
      </w:pPr>
      <w:r w:rsidRPr="00BC5C04">
        <w:rPr>
          <w:b/>
          <w:i/>
          <w:color w:val="008000"/>
        </w:rPr>
        <w:lastRenderedPageBreak/>
        <w:t>The Big Picture</w:t>
      </w:r>
      <w:r w:rsidRPr="00BC5C04">
        <w:rPr>
          <w:b/>
          <w:color w:val="008000"/>
        </w:rPr>
        <w:t xml:space="preserve">: Each check-in conversation can focus on performance, on development, or ideally some combination of these. Work together with each employee to uncover what is most timely and relevant for them and structure the conversation accordingly. </w:t>
      </w:r>
    </w:p>
    <w:p w:rsidR="00586828" w:rsidRPr="00BC5C04" w:rsidRDefault="00FA4785">
      <w:pPr>
        <w:widowControl/>
        <w:spacing w:after="240"/>
        <w:ind w:left="274" w:hanging="274"/>
        <w:rPr>
          <w:b/>
          <w:color w:val="C00000"/>
          <w:sz w:val="21"/>
          <w:szCs w:val="21"/>
        </w:rPr>
      </w:pPr>
      <w:r w:rsidRPr="00BC5C04">
        <w:rPr>
          <w:noProof/>
        </w:rPr>
        <mc:AlternateContent>
          <mc:Choice Requires="wpg">
            <w:drawing>
              <wp:inline distT="0" distB="0" distL="0" distR="0" wp14:anchorId="37472426" wp14:editId="3F428724">
                <wp:extent cx="6219645" cy="3124200"/>
                <wp:effectExtent l="0" t="0" r="0" b="0"/>
                <wp:docPr id="25" name=""/>
                <wp:cNvGraphicFramePr/>
                <a:graphic xmlns:a="http://schemas.openxmlformats.org/drawingml/2006/main">
                  <a:graphicData uri="http://schemas.microsoft.com/office/word/2010/wordprocessingGroup">
                    <wpg:wgp>
                      <wpg:cNvGrpSpPr/>
                      <wpg:grpSpPr>
                        <a:xfrm>
                          <a:off x="0" y="0"/>
                          <a:ext cx="6219645" cy="3124200"/>
                          <a:chOff x="2236178" y="2217900"/>
                          <a:chExt cx="6219645" cy="3124200"/>
                        </a:xfrm>
                      </wpg:grpSpPr>
                      <wpg:grpSp>
                        <wpg:cNvPr id="76" name="Group 76"/>
                        <wpg:cNvGrpSpPr/>
                        <wpg:grpSpPr>
                          <a:xfrm>
                            <a:off x="2236178" y="2217900"/>
                            <a:ext cx="6219645" cy="3124200"/>
                            <a:chOff x="2236178" y="2217900"/>
                            <a:chExt cx="6219645" cy="3124200"/>
                          </a:xfrm>
                        </wpg:grpSpPr>
                        <wps:wsp>
                          <wps:cNvPr id="77" name="Rectangle 77"/>
                          <wps:cNvSpPr/>
                          <wps:spPr>
                            <a:xfrm>
                              <a:off x="2236178" y="2217900"/>
                              <a:ext cx="6219625" cy="3124200"/>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g:grpSp>
                          <wpg:cNvPr id="78" name="Group 78"/>
                          <wpg:cNvGrpSpPr/>
                          <wpg:grpSpPr>
                            <a:xfrm>
                              <a:off x="2236178" y="2217900"/>
                              <a:ext cx="6219645" cy="3124200"/>
                              <a:chOff x="0" y="0"/>
                              <a:chExt cx="5716950" cy="3124850"/>
                            </a:xfrm>
                          </wpg:grpSpPr>
                          <wps:wsp>
                            <wps:cNvPr id="79" name="Rectangle 79"/>
                            <wps:cNvSpPr/>
                            <wps:spPr>
                              <a:xfrm>
                                <a:off x="0" y="0"/>
                                <a:ext cx="5716950" cy="3124850"/>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g:grpSp>
                            <wpg:cNvPr id="85" name="Group 85"/>
                            <wpg:cNvGrpSpPr/>
                            <wpg:grpSpPr>
                              <a:xfrm>
                                <a:off x="0" y="0"/>
                                <a:ext cx="5716950" cy="3124850"/>
                                <a:chOff x="0" y="0"/>
                                <a:chExt cx="5716950" cy="3124850"/>
                              </a:xfrm>
                            </wpg:grpSpPr>
                            <wps:wsp>
                              <wps:cNvPr id="86" name="Rectangle 86"/>
                              <wps:cNvSpPr/>
                              <wps:spPr>
                                <a:xfrm>
                                  <a:off x="0" y="0"/>
                                  <a:ext cx="5716950" cy="3124850"/>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s:wsp>
                              <wps:cNvPr id="89" name="Oval 89"/>
                              <wps:cNvSpPr/>
                              <wps:spPr>
                                <a:xfrm>
                                  <a:off x="184596" y="8498"/>
                                  <a:ext cx="3107863" cy="3107863"/>
                                </a:xfrm>
                                <a:prstGeom prst="ellipse">
                                  <a:avLst/>
                                </a:prstGeom>
                                <a:solidFill>
                                  <a:schemeClr val="lt1">
                                    <a:alpha val="49019"/>
                                  </a:schemeClr>
                                </a:solidFill>
                                <a:ln w="25400" cap="flat" cmpd="sng">
                                  <a:solidFill>
                                    <a:srgbClr val="008000"/>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90" name="Rectangle 90"/>
                              <wps:cNvSpPr/>
                              <wps:spPr>
                                <a:xfrm>
                                  <a:off x="459340" y="377749"/>
                                  <a:ext cx="2029167" cy="2374894"/>
                                </a:xfrm>
                                <a:prstGeom prst="rect">
                                  <a:avLst/>
                                </a:prstGeom>
                                <a:noFill/>
                                <a:ln>
                                  <a:noFill/>
                                </a:ln>
                              </wps:spPr>
                              <wps:txbx>
                                <w:txbxContent>
                                  <w:p w:rsidR="00BC5C04" w:rsidRDefault="00BC5C04">
                                    <w:pPr>
                                      <w:spacing w:line="215" w:lineRule="auto"/>
                                      <w:jc w:val="center"/>
                                      <w:textDirection w:val="btLr"/>
                                    </w:pPr>
                                    <w:r>
                                      <w:rPr>
                                        <w:b/>
                                        <w:color w:val="000000"/>
                                        <w:sz w:val="32"/>
                                      </w:rPr>
                                      <w:t>"Focus on performance" conversations</w:t>
                                    </w:r>
                                  </w:p>
                                  <w:p w:rsidR="00BC5C04" w:rsidRDefault="00BC5C04">
                                    <w:pPr>
                                      <w:spacing w:before="111" w:line="215" w:lineRule="auto"/>
                                      <w:ind w:left="830" w:firstLine="470"/>
                                      <w:textDirection w:val="btLr"/>
                                    </w:pPr>
                                    <w:r>
                                      <w:rPr>
                                        <w:color w:val="000000"/>
                                        <w:sz w:val="24"/>
                                      </w:rPr>
                                      <w:t>Work performance</w:t>
                                    </w:r>
                                  </w:p>
                                  <w:p w:rsidR="00BC5C04" w:rsidRDefault="00BC5C04">
                                    <w:pPr>
                                      <w:spacing w:before="35" w:line="215" w:lineRule="auto"/>
                                      <w:ind w:left="830" w:firstLine="470"/>
                                      <w:textDirection w:val="btLr"/>
                                    </w:pPr>
                                    <w:r>
                                      <w:rPr>
                                        <w:color w:val="000000"/>
                                        <w:sz w:val="24"/>
                                      </w:rPr>
                                      <w:t>Challenges faced</w:t>
                                    </w:r>
                                  </w:p>
                                  <w:p w:rsidR="00BC5C04" w:rsidRDefault="00BC5C04">
                                    <w:pPr>
                                      <w:spacing w:before="35" w:line="215" w:lineRule="auto"/>
                                      <w:ind w:left="830" w:firstLine="470"/>
                                      <w:textDirection w:val="btLr"/>
                                    </w:pPr>
                                    <w:r>
                                      <w:rPr>
                                        <w:color w:val="000000"/>
                                        <w:sz w:val="24"/>
                                      </w:rPr>
                                      <w:t>Shifts in resources</w:t>
                                    </w:r>
                                  </w:p>
                                  <w:p w:rsidR="00BC5C04" w:rsidRDefault="00BC5C04">
                                    <w:pPr>
                                      <w:spacing w:before="35" w:line="215" w:lineRule="auto"/>
                                      <w:ind w:left="830" w:firstLine="470"/>
                                      <w:textDirection w:val="btLr"/>
                                    </w:pPr>
                                    <w:r>
                                      <w:rPr>
                                        <w:color w:val="000000"/>
                                        <w:sz w:val="24"/>
                                      </w:rPr>
                                      <w:t>Recent accomplishments and contributions</w:t>
                                    </w:r>
                                  </w:p>
                                  <w:p w:rsidR="00BC5C04" w:rsidRDefault="00BC5C04">
                                    <w:pPr>
                                      <w:spacing w:before="35" w:line="215" w:lineRule="auto"/>
                                      <w:ind w:left="830" w:firstLine="470"/>
                                      <w:textDirection w:val="btLr"/>
                                    </w:pPr>
                                    <w:r>
                                      <w:rPr>
                                        <w:color w:val="000000"/>
                                        <w:sz w:val="24"/>
                                      </w:rPr>
                                      <w:t>Performance goals for upcoming quarter</w:t>
                                    </w:r>
                                  </w:p>
                                  <w:p w:rsidR="00BC5C04" w:rsidRDefault="00BC5C04">
                                    <w:pPr>
                                      <w:spacing w:before="35" w:line="215" w:lineRule="auto"/>
                                      <w:ind w:left="830" w:firstLine="470"/>
                                      <w:textDirection w:val="btLr"/>
                                    </w:pPr>
                                    <w:r>
                                      <w:rPr>
                                        <w:color w:val="000000"/>
                                        <w:sz w:val="24"/>
                                      </w:rPr>
                                      <w:t>Clear expectations</w:t>
                                    </w:r>
                                  </w:p>
                                </w:txbxContent>
                              </wps:txbx>
                              <wps:bodyPr spcFirstLastPara="1" wrap="square" lIns="0" tIns="0" rIns="0" bIns="0" anchor="ctr" anchorCtr="1"/>
                            </wps:wsp>
                            <wps:wsp>
                              <wps:cNvPr id="91" name="Oval 91"/>
                              <wps:cNvSpPr/>
                              <wps:spPr>
                                <a:xfrm>
                                  <a:off x="2424499" y="8498"/>
                                  <a:ext cx="3107863" cy="3107863"/>
                                </a:xfrm>
                                <a:prstGeom prst="ellipse">
                                  <a:avLst/>
                                </a:prstGeom>
                                <a:solidFill>
                                  <a:schemeClr val="lt1">
                                    <a:alpha val="49019"/>
                                  </a:schemeClr>
                                </a:solidFill>
                                <a:ln w="25400" cap="flat" cmpd="sng">
                                  <a:solidFill>
                                    <a:srgbClr val="008000"/>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92" name="Rectangle 92"/>
                              <wps:cNvSpPr/>
                              <wps:spPr>
                                <a:xfrm>
                                  <a:off x="3169152" y="377749"/>
                                  <a:ext cx="2000868" cy="2374894"/>
                                </a:xfrm>
                                <a:prstGeom prst="rect">
                                  <a:avLst/>
                                </a:prstGeom>
                                <a:noFill/>
                                <a:ln>
                                  <a:noFill/>
                                </a:ln>
                              </wps:spPr>
                              <wps:txbx>
                                <w:txbxContent>
                                  <w:p w:rsidR="00BC5C04" w:rsidRDefault="00BC5C04">
                                    <w:pPr>
                                      <w:spacing w:line="215" w:lineRule="auto"/>
                                      <w:jc w:val="center"/>
                                      <w:textDirection w:val="btLr"/>
                                    </w:pPr>
                                    <w:r>
                                      <w:rPr>
                                        <w:b/>
                                        <w:color w:val="000000"/>
                                        <w:sz w:val="32"/>
                                      </w:rPr>
                                      <w:t>"Focus on development" conversations</w:t>
                                    </w:r>
                                  </w:p>
                                  <w:p w:rsidR="00BC5C04" w:rsidRDefault="00BC5C04">
                                    <w:pPr>
                                      <w:spacing w:before="111" w:line="215" w:lineRule="auto"/>
                                      <w:ind w:left="830" w:firstLine="470"/>
                                      <w:textDirection w:val="btLr"/>
                                    </w:pPr>
                                    <w:r>
                                      <w:rPr>
                                        <w:color w:val="000000"/>
                                        <w:sz w:val="24"/>
                                      </w:rPr>
                                      <w:t xml:space="preserve">Professional development opportunities </w:t>
                                    </w:r>
                                  </w:p>
                                  <w:p w:rsidR="00BC5C04" w:rsidRDefault="00BC5C04">
                                    <w:pPr>
                                      <w:spacing w:before="35" w:line="215" w:lineRule="auto"/>
                                      <w:ind w:left="830" w:firstLine="470"/>
                                      <w:textDirection w:val="btLr"/>
                                    </w:pPr>
                                    <w:r>
                                      <w:rPr>
                                        <w:color w:val="000000"/>
                                        <w:sz w:val="24"/>
                                      </w:rPr>
                                      <w:t>Investing in skills</w:t>
                                    </w:r>
                                  </w:p>
                                  <w:p w:rsidR="00BC5C04" w:rsidRDefault="00BC5C04">
                                    <w:pPr>
                                      <w:spacing w:before="35" w:line="215" w:lineRule="auto"/>
                                      <w:ind w:left="830" w:firstLine="470"/>
                                      <w:textDirection w:val="btLr"/>
                                    </w:pPr>
                                    <w:r>
                                      <w:rPr>
                                        <w:color w:val="000000"/>
                                        <w:sz w:val="24"/>
                                      </w:rPr>
                                      <w:t>Lessons learned from everyday tasks</w:t>
                                    </w:r>
                                  </w:p>
                                  <w:p w:rsidR="00BC5C04" w:rsidRDefault="00BC5C04">
                                    <w:pPr>
                                      <w:spacing w:before="35" w:line="215" w:lineRule="auto"/>
                                      <w:ind w:left="830" w:firstLine="470"/>
                                      <w:textDirection w:val="btLr"/>
                                    </w:pPr>
                                    <w:r>
                                      <w:rPr>
                                        <w:color w:val="000000"/>
                                        <w:sz w:val="24"/>
                                      </w:rPr>
                                      <w:t>What is most motivating?</w:t>
                                    </w:r>
                                  </w:p>
                                  <w:p w:rsidR="00BC5C04" w:rsidRDefault="00BC5C04">
                                    <w:pPr>
                                      <w:spacing w:before="35" w:line="215" w:lineRule="auto"/>
                                      <w:ind w:left="830" w:firstLine="470"/>
                                      <w:textDirection w:val="btLr"/>
                                    </w:pPr>
                                    <w:r>
                                      <w:rPr>
                                        <w:color w:val="000000"/>
                                        <w:sz w:val="24"/>
                                      </w:rPr>
                                      <w:t>Focus on growth and career path</w:t>
                                    </w:r>
                                  </w:p>
                                </w:txbxContent>
                              </wps:txbx>
                              <wps:bodyPr spcFirstLastPara="1" wrap="square" lIns="0" tIns="0" rIns="0" bIns="0" anchor="ctr" anchorCtr="1"/>
                            </wps:wsp>
                          </wpg:grpSp>
                        </wpg:grpSp>
                      </wpg:grpSp>
                    </wpg:wgp>
                  </a:graphicData>
                </a:graphic>
              </wp:inline>
            </w:drawing>
          </mc:Choice>
          <mc:Fallback>
            <w:pict>
              <v:group id="_x0000_s1094" style="width:489.75pt;height:246pt;mso-position-horizontal-relative:char;mso-position-vertical-relative:line" coordorigin="22361,22179" coordsize="62196,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">
                <v:group id="Group 76" o:spid="_x0000_s1095" style="position:absolute;left:22361;top:22179;width:62197;height:31242" coordorigin="22361,22179" coordsize="62196,3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7" o:spid="_x0000_s1096" style="position:absolute;left:22361;top:22179;width:62197;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wd8MA&#10;AADbAAAADwAAAGRycy9kb3ducmV2LnhtbESPwW7CMBBE70j9B2srcQOnEYI2YFCpigScaOgHLPE2&#10;jhqvQ2wg/D1GQuI4mpk3mtmis7U4U+srxwrehgkI4sLpiksFv/vV4B2ED8gaa8ek4EoeFvOX3gwz&#10;7S78Q+c8lCJC2GeowITQZFL6wpBFP3QNcfT+XGsxRNmWUrd4iXBbyzRJxtJixXHBYENfhor//GQV&#10;7EaO0u/UL/PSfpjusN9ujjhWqv/afU5BBOrCM/xor7WCyQ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Dwd8MAAADbAAAADwAAAAAAAAAAAAAAAACYAgAAZHJzL2Rv&#10;d25yZXYueG1sUEsFBgAAAAAEAAQA9QAAAIgDAAAAAA==&#10;" filled="f" stroked="f">
                    <v:textbox inset="2.53958mm,2.53958mm,2.53958mm,2.53958mm">
                      <w:txbxContent>
                        <w:p w:rsidR="00BC5C04" w:rsidRDefault="00BC5C04">
                          <w:pPr>
                            <w:textDirection w:val="btLr"/>
                          </w:pPr>
                        </w:p>
                      </w:txbxContent>
                    </v:textbox>
                  </v:rect>
                  <v:group id="Group 78" o:spid="_x0000_s1097" style="position:absolute;left:22361;top:22179;width:62197;height:31242" coordsize="57169,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79" o:spid="_x0000_s1098" style="position:absolute;width:57169;height:31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BnsMA&#10;AADbAAAADwAAAGRycy9kb3ducmV2LnhtbESPwW7CMBBE70j9B2srcQOnUQUl4ERt1UqFEw39gG28&#10;xFHjdRobCH+PkZA4jmbmjWZVDLYVR+p941jB0zQBQVw53XCt4Gf3OXkB4QOyxtYxKTiThyJ/GK0w&#10;0+7E33QsQy0ihH2GCkwIXSalrwxZ9FPXEUdv73qLIcq+lrrHU4TbVqZJMpMWG44LBjt6N1T9lQer&#10;YPvsKP1I/VtZ24UZfneb9T/OlBo/Dq9LEIGGcA/f2l9awXwB1y/xB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PBnsMAAADbAAAADwAAAAAAAAAAAAAAAACYAgAAZHJzL2Rv&#10;d25yZXYueG1sUEsFBgAAAAAEAAQA9QAAAIgDAAAAAA==&#10;" filled="f" stroked="f">
                      <v:textbox inset="2.53958mm,2.53958mm,2.53958mm,2.53958mm">
                        <w:txbxContent>
                          <w:p w:rsidR="00BC5C04" w:rsidRDefault="00BC5C04">
                            <w:pPr>
                              <w:textDirection w:val="btLr"/>
                            </w:pPr>
                          </w:p>
                        </w:txbxContent>
                      </v:textbox>
                    </v:rect>
                    <v:group id="Group 85" o:spid="_x0000_s1099" style="position:absolute;width:57169;height:31248" coordsize="57169,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86" o:spid="_x0000_s1100" style="position:absolute;width:57169;height:31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ly8IA&#10;AADbAAAADwAAAGRycy9kb3ducmV2LnhtbESP0WrCQBRE3wv+w3IF3+rGIEGjq9SioH2qsR9wm71m&#10;Q7N30+yq8e+7gtDHYWbOMMt1bxtxpc7XjhVMxgkI4tLpmisFX6fd6wyED8gaG8ek4E4e1qvByxJz&#10;7W58pGsRKhEh7HNUYEJocyl9aciiH7uWOHpn11kMUXaV1B3eItw2Mk2STFqsOS4YbOndUPlTXKyC&#10;z6mjdJv6TVHZuem/Tx+HX8yUGg37twWIQH34Dz/be61glsHj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SXLwgAAANsAAAAPAAAAAAAAAAAAAAAAAJgCAABkcnMvZG93&#10;bnJldi54bWxQSwUGAAAAAAQABAD1AAAAhwMAAAAA&#10;" filled="f" stroked="f">
                        <v:textbox inset="2.53958mm,2.53958mm,2.53958mm,2.53958mm">
                          <w:txbxContent>
                            <w:p w:rsidR="00BC5C04" w:rsidRDefault="00BC5C04">
                              <w:pPr>
                                <w:textDirection w:val="btLr"/>
                              </w:pPr>
                            </w:p>
                          </w:txbxContent>
                        </v:textbox>
                      </v:rect>
                      <v:oval id="Oval 89" o:spid="_x0000_s1101" style="position:absolute;left:1845;top:84;width:31079;height:3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fAMUA&#10;AADbAAAADwAAAGRycy9kb3ducmV2LnhtbESPQWvCQBSE74X+h+UVvATdKFjS1DUUQWgEhdpir4/s&#10;axKSfRuyW5P8e7dQ8DjMzDfMJhtNK67Uu9qyguUiBkFcWF1zqeDrcz9PQDiPrLG1TAomcpBtHx82&#10;mGo78Addz74UAcIuRQWV910qpSsqMugWtiMO3o/tDfog+1LqHocAN61cxfGzNFhzWKiwo11FRXP+&#10;NQqsOzaXyEe2PU2H07D+zqdkmSs1exrfXkF4Gv09/N9+1wqSF/j7En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x8AxQAAANsAAAAPAAAAAAAAAAAAAAAAAJgCAABkcnMv&#10;ZG93bnJldi54bWxQSwUGAAAAAAQABAD1AAAAigMAAAAA&#10;" fillcolor="white [3201]" strokecolor="green" strokeweight="2pt">
                        <v:fill opacity="32125f"/>
                        <v:stroke startarrowwidth="narrow" startarrowlength="short" endarrowwidth="narrow" endarrowlength="short"/>
                        <v:textbox inset="2.53958mm,2.53958mm,2.53958mm,2.53958mm">
                          <w:txbxContent>
                            <w:p w:rsidR="00BC5C04" w:rsidRDefault="00BC5C04">
                              <w:pPr>
                                <w:textDirection w:val="btLr"/>
                              </w:pPr>
                            </w:p>
                          </w:txbxContent>
                        </v:textbox>
                      </v:oval>
                      <v:rect id="Rectangle 90" o:spid="_x0000_s1102" style="position:absolute;left:4593;top:3777;width:20292;height:2374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TDMEA&#10;AADbAAAADwAAAGRycy9kb3ducmV2LnhtbERP3WrCMBS+F/YO4Qx2p4llyuyMZQwqvdCBbg9waM6a&#10;suakNFHbPf1yIezy4/vfFqPrxJWG0HrWsFwoEMS1Ny03Gr4+y/kLiBCRDXaeScNEAYrdw2yLufE3&#10;PtH1HBuRQjjkqMHG2OdShtqSw7DwPXHivv3gMCY4NNIMeEvhrpOZUmvpsOXUYLGnd0v1z/niNJRr&#10;LM1BLVVmN+7j93nyx/2q0vrpcXx7BRFpjP/iu7syGjZpff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EwzBAAAA2wAAAA8AAAAAAAAAAAAAAAAAmAIAAGRycy9kb3du&#10;cmV2LnhtbFBLBQYAAAAABAAEAPUAAACGAwAAAAA=&#10;" filled="f" stroked="f">
                        <v:textbox inset="0,0,0,0">
                          <w:txbxContent>
                            <w:p w:rsidR="00BC5C04" w:rsidRDefault="00BC5C04">
                              <w:pPr>
                                <w:spacing w:line="215" w:lineRule="auto"/>
                                <w:jc w:val="center"/>
                                <w:textDirection w:val="btLr"/>
                              </w:pPr>
                              <w:r>
                                <w:rPr>
                                  <w:b/>
                                  <w:color w:val="000000"/>
                                  <w:sz w:val="32"/>
                                </w:rPr>
                                <w:t>"Focus on performance" conversations</w:t>
                              </w:r>
                            </w:p>
                            <w:p w:rsidR="00BC5C04" w:rsidRDefault="00BC5C04">
                              <w:pPr>
                                <w:spacing w:before="111" w:line="215" w:lineRule="auto"/>
                                <w:ind w:left="830" w:firstLine="470"/>
                                <w:textDirection w:val="btLr"/>
                              </w:pPr>
                              <w:r>
                                <w:rPr>
                                  <w:color w:val="000000"/>
                                  <w:sz w:val="24"/>
                                </w:rPr>
                                <w:t>Work performance</w:t>
                              </w:r>
                            </w:p>
                            <w:p w:rsidR="00BC5C04" w:rsidRDefault="00BC5C04">
                              <w:pPr>
                                <w:spacing w:before="35" w:line="215" w:lineRule="auto"/>
                                <w:ind w:left="830" w:firstLine="470"/>
                                <w:textDirection w:val="btLr"/>
                              </w:pPr>
                              <w:r>
                                <w:rPr>
                                  <w:color w:val="000000"/>
                                  <w:sz w:val="24"/>
                                </w:rPr>
                                <w:t>Challenges faced</w:t>
                              </w:r>
                            </w:p>
                            <w:p w:rsidR="00BC5C04" w:rsidRDefault="00BC5C04">
                              <w:pPr>
                                <w:spacing w:before="35" w:line="215" w:lineRule="auto"/>
                                <w:ind w:left="830" w:firstLine="470"/>
                                <w:textDirection w:val="btLr"/>
                              </w:pPr>
                              <w:r>
                                <w:rPr>
                                  <w:color w:val="000000"/>
                                  <w:sz w:val="24"/>
                                </w:rPr>
                                <w:t>Shifts in resources</w:t>
                              </w:r>
                            </w:p>
                            <w:p w:rsidR="00BC5C04" w:rsidRDefault="00BC5C04">
                              <w:pPr>
                                <w:spacing w:before="35" w:line="215" w:lineRule="auto"/>
                                <w:ind w:left="830" w:firstLine="470"/>
                                <w:textDirection w:val="btLr"/>
                              </w:pPr>
                              <w:r>
                                <w:rPr>
                                  <w:color w:val="000000"/>
                                  <w:sz w:val="24"/>
                                </w:rPr>
                                <w:t>Recent accomplishments and contributions</w:t>
                              </w:r>
                            </w:p>
                            <w:p w:rsidR="00BC5C04" w:rsidRDefault="00BC5C04">
                              <w:pPr>
                                <w:spacing w:before="35" w:line="215" w:lineRule="auto"/>
                                <w:ind w:left="830" w:firstLine="470"/>
                                <w:textDirection w:val="btLr"/>
                              </w:pPr>
                              <w:r>
                                <w:rPr>
                                  <w:color w:val="000000"/>
                                  <w:sz w:val="24"/>
                                </w:rPr>
                                <w:t>Performance goals for upcoming quarter</w:t>
                              </w:r>
                            </w:p>
                            <w:p w:rsidR="00BC5C04" w:rsidRDefault="00BC5C04">
                              <w:pPr>
                                <w:spacing w:before="35" w:line="215" w:lineRule="auto"/>
                                <w:ind w:left="830" w:firstLine="470"/>
                                <w:textDirection w:val="btLr"/>
                              </w:pPr>
                              <w:r>
                                <w:rPr>
                                  <w:color w:val="000000"/>
                                  <w:sz w:val="24"/>
                                </w:rPr>
                                <w:t>Clear expectations</w:t>
                              </w:r>
                            </w:p>
                          </w:txbxContent>
                        </v:textbox>
                      </v:rect>
                      <v:oval id="Oval 91" o:spid="_x0000_s1103" style="position:absolute;left:24244;top:84;width:31079;height:3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F28UA&#10;AADbAAAADwAAAGRycy9kb3ducmV2LnhtbESP3WrCQBSE74W+w3IKvRHdpKDYNBspgtAICrXF3h6y&#10;p0kwezZkt/l5e7dQ8HKYmW+YdDuaRvTUudqygngZgSAurK65VPD1uV9sQDiPrLGxTAomcrDNHmYp&#10;JtoO/EH92ZciQNglqKDyvk2kdEVFBt3StsTB+7GdQR9kV0rd4RDgppHPUbSWBmsOCxW2tKuouJ5/&#10;jQLrjtfL3M9tc5oOp2H1nU+bOFfq6XF8ewXhafT38H/7XSt4ieHv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IXbxQAAANsAAAAPAAAAAAAAAAAAAAAAAJgCAABkcnMv&#10;ZG93bnJldi54bWxQSwUGAAAAAAQABAD1AAAAigMAAAAA&#10;" fillcolor="white [3201]" strokecolor="green" strokeweight="2pt">
                        <v:fill opacity="32125f"/>
                        <v:stroke startarrowwidth="narrow" startarrowlength="short" endarrowwidth="narrow" endarrowlength="short"/>
                        <v:textbox inset="2.53958mm,2.53958mm,2.53958mm,2.53958mm">
                          <w:txbxContent>
                            <w:p w:rsidR="00BC5C04" w:rsidRDefault="00BC5C04">
                              <w:pPr>
                                <w:textDirection w:val="btLr"/>
                              </w:pPr>
                            </w:p>
                          </w:txbxContent>
                        </v:textbox>
                      </v:oval>
                      <v:rect id="Rectangle 92" o:spid="_x0000_s1104" style="position:absolute;left:31691;top:3777;width:20009;height:2374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o4MQA&#10;AADbAAAADwAAAGRycy9kb3ducmV2LnhtbESPUWvCMBSF3wX/Q7gD3zRp2WRWU5FBhw+bMLcfcGmu&#10;TVlzU5pMq79+GQx8PJxzvsPZbEfXiTMNofWsIVsoEMS1Ny03Gr4+q/kziBCRDXaeScOVAmzL6WSD&#10;hfEX/qDzMTYiQTgUqMHG2BdShtqSw7DwPXHyTn5wGJMcGmkGvCS462Su1FI6bDktWOzpxVL9ffxx&#10;GqolVuZNZSq3K3e4PV79++vTXuvZw7hbg4g0xnv4v703GlY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KODEAAAA2wAAAA8AAAAAAAAAAAAAAAAAmAIAAGRycy9k&#10;b3ducmV2LnhtbFBLBQYAAAAABAAEAPUAAACJAwAAAAA=&#10;" filled="f" stroked="f">
                        <v:textbox inset="0,0,0,0">
                          <w:txbxContent>
                            <w:p w:rsidR="00BC5C04" w:rsidRDefault="00BC5C04">
                              <w:pPr>
                                <w:spacing w:line="215" w:lineRule="auto"/>
                                <w:jc w:val="center"/>
                                <w:textDirection w:val="btLr"/>
                              </w:pPr>
                              <w:r>
                                <w:rPr>
                                  <w:b/>
                                  <w:color w:val="000000"/>
                                  <w:sz w:val="32"/>
                                </w:rPr>
                                <w:t>"Focus on development" conversations</w:t>
                              </w:r>
                            </w:p>
                            <w:p w:rsidR="00BC5C04" w:rsidRDefault="00BC5C04">
                              <w:pPr>
                                <w:spacing w:before="111" w:line="215" w:lineRule="auto"/>
                                <w:ind w:left="830" w:firstLine="470"/>
                                <w:textDirection w:val="btLr"/>
                              </w:pPr>
                              <w:r>
                                <w:rPr>
                                  <w:color w:val="000000"/>
                                  <w:sz w:val="24"/>
                                </w:rPr>
                                <w:t xml:space="preserve">Professional development opportunities </w:t>
                              </w:r>
                            </w:p>
                            <w:p w:rsidR="00BC5C04" w:rsidRDefault="00BC5C04">
                              <w:pPr>
                                <w:spacing w:before="35" w:line="215" w:lineRule="auto"/>
                                <w:ind w:left="830" w:firstLine="470"/>
                                <w:textDirection w:val="btLr"/>
                              </w:pPr>
                              <w:r>
                                <w:rPr>
                                  <w:color w:val="000000"/>
                                  <w:sz w:val="24"/>
                                </w:rPr>
                                <w:t>Investing in skills</w:t>
                              </w:r>
                            </w:p>
                            <w:p w:rsidR="00BC5C04" w:rsidRDefault="00BC5C04">
                              <w:pPr>
                                <w:spacing w:before="35" w:line="215" w:lineRule="auto"/>
                                <w:ind w:left="830" w:firstLine="470"/>
                                <w:textDirection w:val="btLr"/>
                              </w:pPr>
                              <w:r>
                                <w:rPr>
                                  <w:color w:val="000000"/>
                                  <w:sz w:val="24"/>
                                </w:rPr>
                                <w:t>Lessons learned from everyday tasks</w:t>
                              </w:r>
                            </w:p>
                            <w:p w:rsidR="00BC5C04" w:rsidRDefault="00BC5C04">
                              <w:pPr>
                                <w:spacing w:before="35" w:line="215" w:lineRule="auto"/>
                                <w:ind w:left="830" w:firstLine="470"/>
                                <w:textDirection w:val="btLr"/>
                              </w:pPr>
                              <w:r>
                                <w:rPr>
                                  <w:color w:val="000000"/>
                                  <w:sz w:val="24"/>
                                </w:rPr>
                                <w:t>What is most motivating?</w:t>
                              </w:r>
                            </w:p>
                            <w:p w:rsidR="00BC5C04" w:rsidRDefault="00BC5C04">
                              <w:pPr>
                                <w:spacing w:before="35" w:line="215" w:lineRule="auto"/>
                                <w:ind w:left="830" w:firstLine="470"/>
                                <w:textDirection w:val="btLr"/>
                              </w:pPr>
                              <w:r>
                                <w:rPr>
                                  <w:color w:val="000000"/>
                                  <w:sz w:val="24"/>
                                </w:rPr>
                                <w:t>Focus on growth and career path</w:t>
                              </w:r>
                            </w:p>
                          </w:txbxContent>
                        </v:textbox>
                      </v:rect>
                    </v:group>
                  </v:group>
                </v:group>
                <w10:anchorlock/>
              </v:group>
            </w:pict>
          </mc:Fallback>
        </mc:AlternateContent>
      </w:r>
    </w:p>
    <w:p w:rsidR="00586828" w:rsidRPr="00BC5C04" w:rsidRDefault="00FA4785">
      <w:pPr>
        <w:widowControl/>
        <w:spacing w:after="240"/>
        <w:rPr>
          <w:b/>
        </w:rPr>
      </w:pPr>
      <w:r w:rsidRPr="00BC5C04">
        <w:rPr>
          <w:noProof/>
        </w:rPr>
        <mc:AlternateContent>
          <mc:Choice Requires="wps">
            <w:drawing>
              <wp:anchor distT="0" distB="0" distL="114300" distR="114300" simplePos="0" relativeHeight="251712512" behindDoc="0" locked="0" layoutInCell="1" hidden="0" allowOverlap="1" wp14:anchorId="764758E6" wp14:editId="2A2A742E">
                <wp:simplePos x="0" y="0"/>
                <wp:positionH relativeFrom="column">
                  <wp:posOffset>609600</wp:posOffset>
                </wp:positionH>
                <wp:positionV relativeFrom="paragraph">
                  <wp:posOffset>190500</wp:posOffset>
                </wp:positionV>
                <wp:extent cx="4932045" cy="700405"/>
                <wp:effectExtent l="0" t="0" r="0" b="0"/>
                <wp:wrapSquare wrapText="bothSides" distT="0" distB="0" distL="114300" distR="114300"/>
                <wp:docPr id="12" name=""/>
                <wp:cNvGraphicFramePr/>
                <a:graphic xmlns:a="http://schemas.openxmlformats.org/drawingml/2006/main">
                  <a:graphicData uri="http://schemas.microsoft.com/office/word/2010/wordprocessingShape">
                    <wps:wsp>
                      <wps:cNvSpPr/>
                      <wps:spPr>
                        <a:xfrm>
                          <a:off x="2884740" y="3434560"/>
                          <a:ext cx="4922520" cy="690880"/>
                        </a:xfrm>
                        <a:prstGeom prst="rect">
                          <a:avLst/>
                        </a:prstGeom>
                        <a:solidFill>
                          <a:srgbClr val="F2F2F2"/>
                        </a:solidFill>
                        <a:ln w="9525" cap="flat" cmpd="sng">
                          <a:solidFill>
                            <a:srgbClr val="002060"/>
                          </a:solidFill>
                          <a:prstDash val="solid"/>
                          <a:round/>
                          <a:headEnd type="none" w="sm" len="sm"/>
                          <a:tailEnd type="none" w="sm" len="sm"/>
                        </a:ln>
                      </wps:spPr>
                      <wps:txbx>
                        <w:txbxContent>
                          <w:p w:rsidR="00BC5C04" w:rsidRDefault="00BC5C04">
                            <w:pPr>
                              <w:jc w:val="center"/>
                              <w:textDirection w:val="btLr"/>
                            </w:pPr>
                            <w:r>
                              <w:rPr>
                                <w:b/>
                                <w:i/>
                                <w:color w:val="000000"/>
                              </w:rPr>
                              <w:t>Best Practice Tips:</w:t>
                            </w:r>
                          </w:p>
                          <w:p w:rsidR="00BC5C04" w:rsidRDefault="00BC5C04">
                            <w:pPr>
                              <w:ind w:left="648" w:firstLine="287"/>
                              <w:textDirection w:val="btLr"/>
                            </w:pPr>
                            <w:r>
                              <w:rPr>
                                <w:color w:val="000000"/>
                                <w:sz w:val="28"/>
                              </w:rPr>
                              <w:t xml:space="preserve">Don’t wait until formal quarterly conversations to talk to your employees. </w:t>
                            </w:r>
                          </w:p>
                          <w:p w:rsidR="00BC5C04" w:rsidRDefault="00BC5C04">
                            <w:pPr>
                              <w:ind w:left="648" w:firstLine="287"/>
                              <w:textDirection w:val="btLr"/>
                            </w:pPr>
                            <w:r>
                              <w:rPr>
                                <w:color w:val="000000"/>
                                <w:sz w:val="28"/>
                              </w:rPr>
                              <w:t>Touch base frequently and informally to provide ‘just in time” feedback.</w:t>
                            </w:r>
                          </w:p>
                        </w:txbxContent>
                      </wps:txbx>
                      <wps:bodyPr spcFirstLastPara="1" wrap="square" lIns="91425" tIns="45700" rIns="91425" bIns="45700" anchor="t" anchorCtr="0"/>
                    </wps:wsp>
                  </a:graphicData>
                </a:graphic>
              </wp:anchor>
            </w:drawing>
          </mc:Choice>
          <mc:Fallback>
            <w:pict>
              <v:rect id="_x0000_s1105" style="position:absolute;margin-left:48pt;margin-top:15pt;width:388.35pt;height:55.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" fillcolor="#f2f2f2" strokecolor="#002060">
                <v:stroke startarrowwidth="narrow" startarrowlength="short" endarrowwidth="narrow" endarrowlength="short" joinstyle="round"/>
                <v:textbox inset="2.53958mm,1.2694mm,2.53958mm,1.2694mm">
                  <w:txbxContent>
                    <w:p w:rsidR="00BC5C04" w:rsidRDefault="00BC5C04">
                      <w:pPr>
                        <w:jc w:val="center"/>
                        <w:textDirection w:val="btLr"/>
                      </w:pPr>
                      <w:r>
                        <w:rPr>
                          <w:b/>
                          <w:i/>
                          <w:color w:val="000000"/>
                        </w:rPr>
                        <w:t>Best Practice Tips:</w:t>
                      </w:r>
                    </w:p>
                    <w:p w:rsidR="00BC5C04" w:rsidRDefault="00BC5C04">
                      <w:pPr>
                        <w:ind w:left="648" w:firstLine="287"/>
                        <w:textDirection w:val="btLr"/>
                      </w:pPr>
                      <w:r>
                        <w:rPr>
                          <w:color w:val="000000"/>
                          <w:sz w:val="28"/>
                        </w:rPr>
                        <w:t xml:space="preserve">Don’t wait until formal quarterly conversations to talk to your employees. </w:t>
                      </w:r>
                    </w:p>
                    <w:p w:rsidR="00BC5C04" w:rsidRDefault="00BC5C04">
                      <w:pPr>
                        <w:ind w:left="648" w:firstLine="287"/>
                        <w:textDirection w:val="btLr"/>
                      </w:pPr>
                      <w:r>
                        <w:rPr>
                          <w:color w:val="000000"/>
                          <w:sz w:val="28"/>
                        </w:rPr>
                        <w:t>Touch base frequently and informally to provide ‘just in time” feedback.</w:t>
                      </w:r>
                    </w:p>
                  </w:txbxContent>
                </v:textbox>
                <w10:wrap type="square"/>
              </v:rect>
            </w:pict>
          </mc:Fallback>
        </mc:AlternateContent>
      </w:r>
    </w:p>
    <w:p w:rsidR="00586828" w:rsidRPr="00BC5C04" w:rsidRDefault="00586828">
      <w:pPr>
        <w:rPr>
          <w:sz w:val="36"/>
          <w:szCs w:val="36"/>
        </w:rPr>
      </w:pPr>
    </w:p>
    <w:p w:rsidR="00586828" w:rsidRPr="00BC5C04" w:rsidRDefault="00FA4785">
      <w:r w:rsidRPr="00BC5C04">
        <w:br w:type="page"/>
      </w:r>
    </w:p>
    <w:p w:rsidR="00586828" w:rsidRPr="00BC5C04" w:rsidRDefault="00FA4785">
      <w:pPr>
        <w:pStyle w:val="Heading1"/>
        <w:jc w:val="center"/>
      </w:pPr>
      <w:bookmarkStart w:id="24" w:name="_1y810tw" w:colFirst="0" w:colLast="0"/>
      <w:bookmarkStart w:id="25" w:name="_Toc7532538"/>
      <w:bookmarkEnd w:id="24"/>
      <w:r w:rsidRPr="00BC5C04">
        <w:lastRenderedPageBreak/>
        <w:t>Overview of Coaching</w:t>
      </w:r>
      <w:r w:rsidRPr="00BC5C04">
        <w:rPr>
          <w:noProof/>
        </w:rPr>
        <w:drawing>
          <wp:anchor distT="0" distB="0" distL="114300" distR="114300" simplePos="0" relativeHeight="251713536" behindDoc="0" locked="0" layoutInCell="1" hidden="0" allowOverlap="1" wp14:anchorId="39B7CF85" wp14:editId="5BA0EDBE">
            <wp:simplePos x="0" y="0"/>
            <wp:positionH relativeFrom="column">
              <wp:posOffset>5107940</wp:posOffset>
            </wp:positionH>
            <wp:positionV relativeFrom="paragraph">
              <wp:posOffset>0</wp:posOffset>
            </wp:positionV>
            <wp:extent cx="452120" cy="452120"/>
            <wp:effectExtent l="0" t="0" r="0" b="0"/>
            <wp:wrapSquare wrapText="bothSides" distT="0" distB="0" distL="114300" distR="114300"/>
            <wp:docPr id="78"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52120" cy="452120"/>
                    </a:xfrm>
                    <a:prstGeom prst="rect">
                      <a:avLst/>
                    </a:prstGeom>
                    <a:ln/>
                  </pic:spPr>
                </pic:pic>
              </a:graphicData>
            </a:graphic>
          </wp:anchor>
        </w:drawing>
      </w:r>
      <w:bookmarkEnd w:id="25"/>
    </w:p>
    <w:p w:rsidR="00586828" w:rsidRPr="00BC5C04" w:rsidRDefault="00FA4785">
      <w:pPr>
        <w:widowControl/>
        <w:spacing w:before="120" w:after="120"/>
        <w:rPr>
          <w:b/>
          <w:color w:val="00426A"/>
        </w:rPr>
      </w:pPr>
      <w:r w:rsidRPr="00BC5C04">
        <w:rPr>
          <w:b/>
          <w:color w:val="00426A"/>
        </w:rPr>
        <w:t>What is coaching?</w:t>
      </w:r>
    </w:p>
    <w:p w:rsidR="00586828" w:rsidRPr="00BC5C04" w:rsidRDefault="00FA4785">
      <w:pPr>
        <w:spacing w:after="120" w:line="279" w:lineRule="auto"/>
        <w:ind w:right="504"/>
      </w:pPr>
      <w:r w:rsidRPr="00BC5C04">
        <w:t>Coaching is a key part of every supervisor’s job. Coaching has a much greater potential to foster high performance than a leadership style that relies on specific direction and oversight. In addition, regularly coaching your employees demonstrates your clear commitment to their success. But what exactly does coaching look like? The foundation of ongoing and effective coaching begins with questions - encouraging employees to think through problems and reflect on their own performance and their impact on others.  Then, as needed, the coaching supervisor will add their own feedback, advice, and encouragement. Supervisors should provide all three of the following types of coaching, depending on the individual and the situation:</w:t>
      </w:r>
      <w:r w:rsidRPr="00BC5C04">
        <w:rPr>
          <w:noProof/>
        </w:rPr>
        <mc:AlternateContent>
          <mc:Choice Requires="wps">
            <w:drawing>
              <wp:anchor distT="0" distB="0" distL="114300" distR="114300" simplePos="0" relativeHeight="251714560" behindDoc="0" locked="0" layoutInCell="1" hidden="0" allowOverlap="1" wp14:anchorId="47CD765A" wp14:editId="30423CDA">
                <wp:simplePos x="0" y="0"/>
                <wp:positionH relativeFrom="column">
                  <wp:posOffset>4305300</wp:posOffset>
                </wp:positionH>
                <wp:positionV relativeFrom="paragraph">
                  <wp:posOffset>850900</wp:posOffset>
                </wp:positionV>
                <wp:extent cx="2049780" cy="2582545"/>
                <wp:effectExtent l="0" t="0" r="0" b="0"/>
                <wp:wrapSquare wrapText="bothSides" distT="0" distB="0" distL="114300" distR="114300"/>
                <wp:docPr id="61" name=""/>
                <wp:cNvGraphicFramePr/>
                <a:graphic xmlns:a="http://schemas.openxmlformats.org/drawingml/2006/main">
                  <a:graphicData uri="http://schemas.microsoft.com/office/word/2010/wordprocessingShape">
                    <wps:wsp>
                      <wps:cNvSpPr/>
                      <wps:spPr>
                        <a:xfrm>
                          <a:off x="4325873" y="2493490"/>
                          <a:ext cx="2040255" cy="2573020"/>
                        </a:xfrm>
                        <a:prstGeom prst="rect">
                          <a:avLst/>
                        </a:prstGeom>
                        <a:solidFill>
                          <a:srgbClr val="D8D8D8">
                            <a:alpha val="34117"/>
                          </a:srgbClr>
                        </a:solidFill>
                        <a:ln>
                          <a:noFill/>
                        </a:ln>
                      </wps:spPr>
                      <wps:txbx>
                        <w:txbxContent>
                          <w:p w:rsidR="00BC5C04" w:rsidRDefault="00BC5C04">
                            <w:pPr>
                              <w:textDirection w:val="btLr"/>
                            </w:pPr>
                            <w:r>
                              <w:rPr>
                                <w:b/>
                                <w:color w:val="C00000"/>
                                <w:sz w:val="20"/>
                              </w:rPr>
                              <w:t xml:space="preserve">Best Practice Tip </w:t>
                            </w:r>
                          </w:p>
                          <w:p w:rsidR="00BC5C04" w:rsidRDefault="00BC5C04">
                            <w:pPr>
                              <w:textDirection w:val="btLr"/>
                            </w:pPr>
                          </w:p>
                          <w:p w:rsidR="00BC5C04" w:rsidRDefault="00BC5C04">
                            <w:pPr>
                              <w:spacing w:after="40"/>
                              <w:ind w:left="200" w:firstLine="200"/>
                              <w:textDirection w:val="btLr"/>
                            </w:pPr>
                            <w:r>
                              <w:rPr>
                                <w:color w:val="000000"/>
                                <w:sz w:val="20"/>
                              </w:rPr>
                              <w:t>Use the space on the Quarterly Conversations Record to document feedback conversations with employees throughout the year. Include:</w:t>
                            </w:r>
                          </w:p>
                          <w:p w:rsidR="00BC5C04" w:rsidRDefault="00BC5C04">
                            <w:pPr>
                              <w:ind w:left="560" w:firstLine="200"/>
                              <w:textDirection w:val="btLr"/>
                            </w:pPr>
                            <w:proofErr w:type="gramStart"/>
                            <w:r>
                              <w:rPr>
                                <w:rFonts w:ascii="Arial" w:eastAsia="Arial" w:hAnsi="Arial" w:cs="Arial"/>
                                <w:color w:val="000000"/>
                                <w:sz w:val="20"/>
                              </w:rPr>
                              <w:t>dates</w:t>
                            </w:r>
                            <w:proofErr w:type="gramEnd"/>
                          </w:p>
                          <w:p w:rsidR="00BC5C04" w:rsidRDefault="00BC5C04">
                            <w:pPr>
                              <w:ind w:left="560" w:firstLine="200"/>
                              <w:textDirection w:val="btLr"/>
                            </w:pPr>
                            <w:proofErr w:type="gramStart"/>
                            <w:r>
                              <w:rPr>
                                <w:rFonts w:ascii="Arial" w:eastAsia="Arial" w:hAnsi="Arial" w:cs="Arial"/>
                                <w:color w:val="000000"/>
                                <w:sz w:val="20"/>
                              </w:rPr>
                              <w:t>key</w:t>
                            </w:r>
                            <w:proofErr w:type="gramEnd"/>
                            <w:r>
                              <w:rPr>
                                <w:rFonts w:ascii="Arial" w:eastAsia="Arial" w:hAnsi="Arial" w:cs="Arial"/>
                                <w:color w:val="000000"/>
                                <w:sz w:val="20"/>
                              </w:rPr>
                              <w:t xml:space="preserve"> ideas</w:t>
                            </w:r>
                          </w:p>
                          <w:p w:rsidR="00BC5C04" w:rsidRDefault="00BC5C04">
                            <w:pPr>
                              <w:ind w:left="560" w:firstLine="200"/>
                              <w:textDirection w:val="btLr"/>
                            </w:pPr>
                            <w:proofErr w:type="gramStart"/>
                            <w:r>
                              <w:rPr>
                                <w:rFonts w:ascii="Arial" w:eastAsia="Arial" w:hAnsi="Arial" w:cs="Arial"/>
                                <w:color w:val="000000"/>
                                <w:sz w:val="20"/>
                              </w:rPr>
                              <w:t>next</w:t>
                            </w:r>
                            <w:proofErr w:type="gramEnd"/>
                            <w:r>
                              <w:rPr>
                                <w:rFonts w:ascii="Arial" w:eastAsia="Arial" w:hAnsi="Arial" w:cs="Arial"/>
                                <w:color w:val="000000"/>
                                <w:sz w:val="20"/>
                              </w:rPr>
                              <w:t xml:space="preserve"> steps</w:t>
                            </w:r>
                          </w:p>
                          <w:p w:rsidR="00BC5C04" w:rsidRDefault="00BC5C04">
                            <w:pPr>
                              <w:spacing w:after="120"/>
                              <w:ind w:left="560" w:firstLine="200"/>
                              <w:textDirection w:val="btLr"/>
                            </w:pPr>
                            <w:proofErr w:type="gramStart"/>
                            <w:r>
                              <w:rPr>
                                <w:rFonts w:ascii="Arial" w:eastAsia="Arial" w:hAnsi="Arial" w:cs="Arial"/>
                                <w:color w:val="000000"/>
                                <w:sz w:val="20"/>
                              </w:rPr>
                              <w:t>mutual</w:t>
                            </w:r>
                            <w:proofErr w:type="gramEnd"/>
                            <w:r>
                              <w:rPr>
                                <w:rFonts w:ascii="Arial" w:eastAsia="Arial" w:hAnsi="Arial" w:cs="Arial"/>
                                <w:color w:val="000000"/>
                                <w:sz w:val="20"/>
                              </w:rPr>
                              <w:t xml:space="preserve"> responsibilities</w:t>
                            </w:r>
                          </w:p>
                          <w:p w:rsidR="00BC5C04" w:rsidRDefault="00BC5C04">
                            <w:pPr>
                              <w:ind w:left="200" w:firstLine="200"/>
                              <w:textDirection w:val="btLr"/>
                            </w:pPr>
                            <w:proofErr w:type="gramStart"/>
                            <w:r>
                              <w:rPr>
                                <w:color w:val="000000"/>
                                <w:sz w:val="20"/>
                              </w:rPr>
                              <w:t>Reference at year end when preparing for annual review conversations.</w:t>
                            </w:r>
                            <w:proofErr w:type="gramEnd"/>
                          </w:p>
                        </w:txbxContent>
                      </wps:txbx>
                      <wps:bodyPr spcFirstLastPara="1" wrap="square" lIns="137150" tIns="91425" rIns="137150" bIns="91425" anchor="t" anchorCtr="0"/>
                    </wps:wsp>
                  </a:graphicData>
                </a:graphic>
              </wp:anchor>
            </w:drawing>
          </mc:Choice>
          <mc:Fallback>
            <w:pict>
              <v:rect id="_x0000_s1106" style="position:absolute;margin-left:339pt;margin-top:67pt;width:161.4pt;height:203.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" fillcolor="#d8d8d8" stroked="f">
                <v:fill opacity="22359f"/>
                <v:textbox inset="3.80972mm,2.53958mm,3.80972mm,2.53958mm">
                  <w:txbxContent>
                    <w:p w:rsidR="00BC5C04" w:rsidRDefault="00BC5C04">
                      <w:pPr>
                        <w:textDirection w:val="btLr"/>
                      </w:pPr>
                      <w:r>
                        <w:rPr>
                          <w:b/>
                          <w:color w:val="C00000"/>
                          <w:sz w:val="20"/>
                        </w:rPr>
                        <w:t xml:space="preserve">Best Practice Tip </w:t>
                      </w:r>
                    </w:p>
                    <w:p w:rsidR="00BC5C04" w:rsidRDefault="00BC5C04">
                      <w:pPr>
                        <w:textDirection w:val="btLr"/>
                      </w:pPr>
                    </w:p>
                    <w:p w:rsidR="00BC5C04" w:rsidRDefault="00BC5C04">
                      <w:pPr>
                        <w:spacing w:after="40"/>
                        <w:ind w:left="200" w:firstLine="200"/>
                        <w:textDirection w:val="btLr"/>
                      </w:pPr>
                      <w:r>
                        <w:rPr>
                          <w:color w:val="000000"/>
                          <w:sz w:val="20"/>
                        </w:rPr>
                        <w:t>Use the space on the Quarterly Conversations Record to document feedback conversations with employees throughout the year. Include:</w:t>
                      </w:r>
                    </w:p>
                    <w:p w:rsidR="00BC5C04" w:rsidRDefault="00BC5C04">
                      <w:pPr>
                        <w:ind w:left="560" w:firstLine="200"/>
                        <w:textDirection w:val="btLr"/>
                      </w:pPr>
                      <w:proofErr w:type="gramStart"/>
                      <w:r>
                        <w:rPr>
                          <w:rFonts w:ascii="Arial" w:eastAsia="Arial" w:hAnsi="Arial" w:cs="Arial"/>
                          <w:color w:val="000000"/>
                          <w:sz w:val="20"/>
                        </w:rPr>
                        <w:t>dates</w:t>
                      </w:r>
                      <w:proofErr w:type="gramEnd"/>
                    </w:p>
                    <w:p w:rsidR="00BC5C04" w:rsidRDefault="00BC5C04">
                      <w:pPr>
                        <w:ind w:left="560" w:firstLine="200"/>
                        <w:textDirection w:val="btLr"/>
                      </w:pPr>
                      <w:proofErr w:type="gramStart"/>
                      <w:r>
                        <w:rPr>
                          <w:rFonts w:ascii="Arial" w:eastAsia="Arial" w:hAnsi="Arial" w:cs="Arial"/>
                          <w:color w:val="000000"/>
                          <w:sz w:val="20"/>
                        </w:rPr>
                        <w:t>key</w:t>
                      </w:r>
                      <w:proofErr w:type="gramEnd"/>
                      <w:r>
                        <w:rPr>
                          <w:rFonts w:ascii="Arial" w:eastAsia="Arial" w:hAnsi="Arial" w:cs="Arial"/>
                          <w:color w:val="000000"/>
                          <w:sz w:val="20"/>
                        </w:rPr>
                        <w:t xml:space="preserve"> ideas</w:t>
                      </w:r>
                    </w:p>
                    <w:p w:rsidR="00BC5C04" w:rsidRDefault="00BC5C04">
                      <w:pPr>
                        <w:ind w:left="560" w:firstLine="200"/>
                        <w:textDirection w:val="btLr"/>
                      </w:pPr>
                      <w:proofErr w:type="gramStart"/>
                      <w:r>
                        <w:rPr>
                          <w:rFonts w:ascii="Arial" w:eastAsia="Arial" w:hAnsi="Arial" w:cs="Arial"/>
                          <w:color w:val="000000"/>
                          <w:sz w:val="20"/>
                        </w:rPr>
                        <w:t>next</w:t>
                      </w:r>
                      <w:proofErr w:type="gramEnd"/>
                      <w:r>
                        <w:rPr>
                          <w:rFonts w:ascii="Arial" w:eastAsia="Arial" w:hAnsi="Arial" w:cs="Arial"/>
                          <w:color w:val="000000"/>
                          <w:sz w:val="20"/>
                        </w:rPr>
                        <w:t xml:space="preserve"> steps</w:t>
                      </w:r>
                    </w:p>
                    <w:p w:rsidR="00BC5C04" w:rsidRDefault="00BC5C04">
                      <w:pPr>
                        <w:spacing w:after="120"/>
                        <w:ind w:left="560" w:firstLine="200"/>
                        <w:textDirection w:val="btLr"/>
                      </w:pPr>
                      <w:proofErr w:type="gramStart"/>
                      <w:r>
                        <w:rPr>
                          <w:rFonts w:ascii="Arial" w:eastAsia="Arial" w:hAnsi="Arial" w:cs="Arial"/>
                          <w:color w:val="000000"/>
                          <w:sz w:val="20"/>
                        </w:rPr>
                        <w:t>mutual</w:t>
                      </w:r>
                      <w:proofErr w:type="gramEnd"/>
                      <w:r>
                        <w:rPr>
                          <w:rFonts w:ascii="Arial" w:eastAsia="Arial" w:hAnsi="Arial" w:cs="Arial"/>
                          <w:color w:val="000000"/>
                          <w:sz w:val="20"/>
                        </w:rPr>
                        <w:t xml:space="preserve"> responsibilities</w:t>
                      </w:r>
                    </w:p>
                    <w:p w:rsidR="00BC5C04" w:rsidRDefault="00BC5C04">
                      <w:pPr>
                        <w:ind w:left="200" w:firstLine="200"/>
                        <w:textDirection w:val="btLr"/>
                      </w:pPr>
                      <w:proofErr w:type="gramStart"/>
                      <w:r>
                        <w:rPr>
                          <w:color w:val="000000"/>
                          <w:sz w:val="20"/>
                        </w:rPr>
                        <w:t>Reference at year end when preparing for annual review conversations.</w:t>
                      </w:r>
                      <w:proofErr w:type="gramEnd"/>
                    </w:p>
                  </w:txbxContent>
                </v:textbox>
                <w10:wrap type="square"/>
              </v:rect>
            </w:pict>
          </mc:Fallback>
        </mc:AlternateContent>
      </w:r>
    </w:p>
    <w:p w:rsidR="00586828" w:rsidRPr="00BC5C04" w:rsidRDefault="00FA4785">
      <w:pPr>
        <w:widowControl/>
        <w:numPr>
          <w:ilvl w:val="0"/>
          <w:numId w:val="16"/>
        </w:numPr>
        <w:spacing w:after="120"/>
        <w:ind w:hanging="360"/>
      </w:pPr>
      <w:r w:rsidRPr="00BC5C04">
        <w:t>Brief, often spontaneous conversations designed to quickly share knowledge relevant to a specific problem or help an employee identify new possibilities (i.e., point-in-time coaching);</w:t>
      </w:r>
    </w:p>
    <w:p w:rsidR="00586828" w:rsidRPr="00BC5C04" w:rsidRDefault="00FA4785">
      <w:pPr>
        <w:widowControl/>
        <w:numPr>
          <w:ilvl w:val="0"/>
          <w:numId w:val="16"/>
        </w:numPr>
        <w:spacing w:after="120"/>
        <w:ind w:hanging="360"/>
      </w:pPr>
      <w:r w:rsidRPr="00BC5C04">
        <w:t>Planned, guided discussions intended to accomplish a specific goal such as addressing a performance issue or helping the employee to identify career aspirations;</w:t>
      </w:r>
    </w:p>
    <w:p w:rsidR="00586828" w:rsidRPr="00BC5C04" w:rsidRDefault="00FA4785">
      <w:pPr>
        <w:widowControl/>
        <w:numPr>
          <w:ilvl w:val="0"/>
          <w:numId w:val="16"/>
        </w:numPr>
        <w:spacing w:after="240"/>
        <w:ind w:hanging="360"/>
      </w:pPr>
      <w:r w:rsidRPr="00BC5C04">
        <w:t>Thought-provoking questions designed to help employees discover the “right” answer themselves.</w:t>
      </w:r>
    </w:p>
    <w:p w:rsidR="00586828" w:rsidRPr="00BC5C04" w:rsidRDefault="00FA4785">
      <w:pPr>
        <w:widowControl/>
        <w:spacing w:before="120" w:after="120"/>
      </w:pPr>
      <w:r w:rsidRPr="00BC5C04">
        <w:t xml:space="preserve">In general, when you use a coaching mindset, you take the perspective that: </w:t>
      </w:r>
      <w:r w:rsidRPr="00BC5C04">
        <w:rPr>
          <w:i/>
        </w:rPr>
        <w:t xml:space="preserve">the answers are within the employee; my role is to help draw those out. </w:t>
      </w:r>
      <w:r w:rsidRPr="00BC5C04">
        <w:t>Coaching is often more effective than “telling” because it:</w:t>
      </w:r>
    </w:p>
    <w:p w:rsidR="00586828" w:rsidRPr="00BC5C04" w:rsidRDefault="00FA4785">
      <w:pPr>
        <w:widowControl/>
        <w:numPr>
          <w:ilvl w:val="0"/>
          <w:numId w:val="13"/>
        </w:numPr>
        <w:spacing w:before="120" w:after="120"/>
        <w:ind w:hanging="360"/>
      </w:pPr>
      <w:r w:rsidRPr="00BC5C04">
        <w:t>Minimizes the chance for defensiveness that can occur in a performance conversation,</w:t>
      </w:r>
    </w:p>
    <w:p w:rsidR="00586828" w:rsidRPr="00BC5C04" w:rsidRDefault="00FA4785">
      <w:pPr>
        <w:widowControl/>
        <w:numPr>
          <w:ilvl w:val="0"/>
          <w:numId w:val="13"/>
        </w:numPr>
        <w:spacing w:before="120" w:after="120"/>
        <w:ind w:hanging="360"/>
      </w:pPr>
      <w:r w:rsidRPr="00BC5C04">
        <w:t>Increases the quality of the communication and openness to feedback,</w:t>
      </w:r>
    </w:p>
    <w:p w:rsidR="00586828" w:rsidRPr="00BC5C04" w:rsidRDefault="00FA4785">
      <w:pPr>
        <w:widowControl/>
        <w:numPr>
          <w:ilvl w:val="0"/>
          <w:numId w:val="13"/>
        </w:numPr>
        <w:spacing w:before="120" w:after="120"/>
        <w:ind w:hanging="360"/>
      </w:pPr>
      <w:r w:rsidRPr="00BC5C04">
        <w:t>Helps employees realize their capability to address issues and make improvements, and</w:t>
      </w:r>
    </w:p>
    <w:p w:rsidR="00586828" w:rsidRPr="00BC5C04" w:rsidRDefault="00FA4785">
      <w:pPr>
        <w:widowControl/>
        <w:numPr>
          <w:ilvl w:val="0"/>
          <w:numId w:val="13"/>
        </w:numPr>
        <w:spacing w:before="120"/>
        <w:ind w:hanging="360"/>
      </w:pPr>
      <w:r w:rsidRPr="00BC5C04">
        <w:t>Ensures employees feel a sense of ownership in the solution.</w:t>
      </w:r>
      <w:r w:rsidRPr="00BC5C04">
        <w:rPr>
          <w:rFonts w:ascii="Times New Roman" w:eastAsia="Times New Roman" w:hAnsi="Times New Roman" w:cs="Times New Roman"/>
          <w:sz w:val="24"/>
          <w:szCs w:val="24"/>
        </w:rPr>
        <w:t xml:space="preserve"> </w:t>
      </w:r>
    </w:p>
    <w:p w:rsidR="00586828" w:rsidRPr="00BC5C04" w:rsidRDefault="00FA4785">
      <w:pPr>
        <w:widowControl/>
        <w:spacing w:before="120"/>
        <w:ind w:left="720"/>
      </w:pPr>
      <w:r w:rsidRPr="00BC5C04">
        <w:rPr>
          <w:b/>
          <w:noProof/>
          <w:color w:val="00426A"/>
        </w:rPr>
        <mc:AlternateContent>
          <mc:Choice Requires="wpg">
            <w:drawing>
              <wp:inline distT="0" distB="0" distL="0" distR="0" wp14:anchorId="78254F15" wp14:editId="4A57DB4E">
                <wp:extent cx="4459605" cy="2329132"/>
                <wp:effectExtent l="0" t="0" r="0" b="0"/>
                <wp:docPr id="24" name=""/>
                <wp:cNvGraphicFramePr/>
                <a:graphic xmlns:a="http://schemas.openxmlformats.org/drawingml/2006/main">
                  <a:graphicData uri="http://schemas.microsoft.com/office/word/2010/wordprocessingGroup">
                    <wpg:wgp>
                      <wpg:cNvGrpSpPr/>
                      <wpg:grpSpPr>
                        <a:xfrm>
                          <a:off x="0" y="0"/>
                          <a:ext cx="4459605" cy="2329132"/>
                          <a:chOff x="0" y="0"/>
                          <a:chExt cx="4459600" cy="2329131"/>
                        </a:xfrm>
                      </wpg:grpSpPr>
                      <wpg:grpSp>
                        <wpg:cNvPr id="96" name="Group 96"/>
                        <wpg:cNvGrpSpPr/>
                        <wpg:grpSpPr>
                          <a:xfrm>
                            <a:off x="0" y="0"/>
                            <a:ext cx="4459600" cy="2329131"/>
                            <a:chOff x="0" y="0"/>
                            <a:chExt cx="4459600" cy="2329131"/>
                          </a:xfrm>
                        </wpg:grpSpPr>
                        <wps:wsp>
                          <wps:cNvPr id="97" name="Rectangle 97"/>
                          <wps:cNvSpPr/>
                          <wps:spPr>
                            <a:xfrm>
                              <a:off x="0" y="0"/>
                              <a:ext cx="4459600" cy="2329125"/>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s:wsp>
                          <wps:cNvPr id="98" name="Round Diagonal Corner Rectangle 98"/>
                          <wps:cNvSpPr/>
                          <wps:spPr>
                            <a:xfrm>
                              <a:off x="1039594" y="150601"/>
                              <a:ext cx="648482" cy="2178530"/>
                            </a:xfrm>
                            <a:prstGeom prst="round2DiagRect">
                              <a:avLst>
                                <a:gd name="adj1" fmla="val 16667"/>
                                <a:gd name="adj2" fmla="val 0"/>
                              </a:avLst>
                            </a:prstGeom>
                            <a:solidFill>
                              <a:srgbClr val="C5D8F1"/>
                            </a:solidFill>
                            <a:ln w="25400" cap="flat" cmpd="sng">
                              <a:solidFill>
                                <a:schemeClr val="accent1"/>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99" name="Text Box 99"/>
                          <wps:cNvSpPr txBox="1"/>
                          <wps:spPr>
                            <a:xfrm>
                              <a:off x="1039594" y="1022013"/>
                              <a:ext cx="648482" cy="871412"/>
                            </a:xfrm>
                            <a:prstGeom prst="rect">
                              <a:avLst/>
                            </a:prstGeom>
                            <a:noFill/>
                            <a:ln>
                              <a:noFill/>
                            </a:ln>
                          </wps:spPr>
                          <wps:txbx>
                            <w:txbxContent>
                              <w:p w:rsidR="00BC5C04" w:rsidRDefault="00BC5C04">
                                <w:pPr>
                                  <w:spacing w:line="215" w:lineRule="auto"/>
                                  <w:jc w:val="center"/>
                                  <w:textDirection w:val="btLr"/>
                                </w:pPr>
                                <w:r>
                                  <w:rPr>
                                    <w:rFonts w:ascii="Cambria" w:eastAsia="Cambria" w:hAnsi="Cambria" w:cs="Cambria"/>
                                    <w:b/>
                                    <w:color w:val="000000"/>
                                    <w:sz w:val="18"/>
                                  </w:rPr>
                                  <w:t>Inquiry</w:t>
                                </w:r>
                              </w:p>
                            </w:txbxContent>
                          </wps:txbx>
                          <wps:bodyPr spcFirstLastPara="1" wrap="square" lIns="64000" tIns="64000" rIns="64000" bIns="64000" anchor="ctr" anchorCtr="0"/>
                        </wps:wsp>
                        <wps:wsp>
                          <wps:cNvPr id="100" name="Oval 100"/>
                          <wps:cNvSpPr/>
                          <wps:spPr>
                            <a:xfrm>
                              <a:off x="971358" y="491299"/>
                              <a:ext cx="775600" cy="775600"/>
                            </a:xfrm>
                            <a:prstGeom prst="ellipse">
                              <a:avLst/>
                            </a:prstGeom>
                            <a:blipFill rotWithShape="1">
                              <a:blip r:embed="rId26">
                                <a:alphaModFix/>
                              </a:blip>
                              <a:stretch>
                                <a:fillRect/>
                              </a:stretch>
                            </a:blipFill>
                            <a:ln>
                              <a:noFill/>
                            </a:ln>
                            <a:effectLst>
                              <a:outerShdw blurRad="40000" dist="23000" dir="5400000" rotWithShape="0">
                                <a:srgbClr val="000000">
                                  <a:alpha val="34901"/>
                                </a:srgbClr>
                              </a:outerShdw>
                            </a:effectLst>
                          </wps:spPr>
                          <wps:txbx>
                            <w:txbxContent>
                              <w:p w:rsidR="00BC5C04" w:rsidRDefault="00BC5C04">
                                <w:pPr>
                                  <w:textDirection w:val="btLr"/>
                                </w:pPr>
                              </w:p>
                            </w:txbxContent>
                          </wps:txbx>
                          <wps:bodyPr spcFirstLastPara="1" wrap="square" lIns="91425" tIns="91425" rIns="91425" bIns="91425" anchor="ctr" anchorCtr="0"/>
                        </wps:wsp>
                        <wps:wsp>
                          <wps:cNvPr id="101" name="Round Diagonal Corner Rectangle 101"/>
                          <wps:cNvSpPr/>
                          <wps:spPr>
                            <a:xfrm>
                              <a:off x="1873308" y="135112"/>
                              <a:ext cx="670674" cy="2194019"/>
                            </a:xfrm>
                            <a:prstGeom prst="round2DiagRect">
                              <a:avLst>
                                <a:gd name="adj1" fmla="val 16667"/>
                                <a:gd name="adj2" fmla="val 0"/>
                              </a:avLst>
                            </a:prstGeom>
                            <a:solidFill>
                              <a:srgbClr val="C5D8F1"/>
                            </a:solidFill>
                            <a:ln w="25400" cap="flat" cmpd="sng">
                              <a:solidFill>
                                <a:schemeClr val="accent1"/>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02" name="Text Box 102"/>
                          <wps:cNvSpPr txBox="1"/>
                          <wps:spPr>
                            <a:xfrm>
                              <a:off x="1873308" y="1012720"/>
                              <a:ext cx="670674" cy="877607"/>
                            </a:xfrm>
                            <a:prstGeom prst="rect">
                              <a:avLst/>
                            </a:prstGeom>
                            <a:noFill/>
                            <a:ln>
                              <a:noFill/>
                            </a:ln>
                          </wps:spPr>
                          <wps:txbx>
                            <w:txbxContent>
                              <w:p w:rsidR="00BC5C04" w:rsidRDefault="00BC5C04">
                                <w:pPr>
                                  <w:spacing w:line="215" w:lineRule="auto"/>
                                  <w:jc w:val="center"/>
                                  <w:textDirection w:val="btLr"/>
                                </w:pPr>
                                <w:r>
                                  <w:rPr>
                                    <w:rFonts w:ascii="Cambria" w:eastAsia="Cambria" w:hAnsi="Cambria" w:cs="Cambria"/>
                                    <w:b/>
                                    <w:color w:val="000000"/>
                                    <w:sz w:val="18"/>
                                  </w:rPr>
                                  <w:t>Advocacy</w:t>
                                </w:r>
                              </w:p>
                            </w:txbxContent>
                          </wps:txbx>
                          <wps:bodyPr spcFirstLastPara="1" wrap="square" lIns="64000" tIns="64000" rIns="64000" bIns="64000" anchor="ctr" anchorCtr="0"/>
                        </wps:wsp>
                        <wps:wsp>
                          <wps:cNvPr id="103" name="Oval 103"/>
                          <wps:cNvSpPr/>
                          <wps:spPr>
                            <a:xfrm>
                              <a:off x="1823170" y="506258"/>
                              <a:ext cx="775600" cy="775600"/>
                            </a:xfrm>
                            <a:prstGeom prst="ellipse">
                              <a:avLst/>
                            </a:prstGeom>
                            <a:blipFill rotWithShape="1">
                              <a:blip r:embed="rId27">
                                <a:alphaModFix/>
                              </a:blip>
                              <a:stretch>
                                <a:fillRect l="-5999" r="-5998"/>
                              </a:stretch>
                            </a:blipFill>
                            <a:ln>
                              <a:noFill/>
                            </a:ln>
                            <a:effectLst>
                              <a:outerShdw blurRad="40000" dist="23000" dir="5400000" rotWithShape="0">
                                <a:srgbClr val="000000">
                                  <a:alpha val="34901"/>
                                </a:srgbClr>
                              </a:outerShdw>
                            </a:effectLst>
                          </wps:spPr>
                          <wps:txbx>
                            <w:txbxContent>
                              <w:p w:rsidR="00BC5C04" w:rsidRDefault="00BC5C04">
                                <w:pPr>
                                  <w:textDirection w:val="btLr"/>
                                </w:pPr>
                              </w:p>
                            </w:txbxContent>
                          </wps:txbx>
                          <wps:bodyPr spcFirstLastPara="1" wrap="square" lIns="91425" tIns="91425" rIns="91425" bIns="91425" anchor="ctr" anchorCtr="0"/>
                        </wps:wsp>
                        <wps:wsp>
                          <wps:cNvPr id="104" name="Round Diagonal Corner Rectangle 104"/>
                          <wps:cNvSpPr/>
                          <wps:spPr>
                            <a:xfrm>
                              <a:off x="2714450" y="116969"/>
                              <a:ext cx="656412" cy="2212162"/>
                            </a:xfrm>
                            <a:prstGeom prst="round2DiagRect">
                              <a:avLst>
                                <a:gd name="adj1" fmla="val 16667"/>
                                <a:gd name="adj2" fmla="val 0"/>
                              </a:avLst>
                            </a:prstGeom>
                            <a:solidFill>
                              <a:srgbClr val="C5D8F1"/>
                            </a:solidFill>
                            <a:ln w="25400" cap="flat" cmpd="sng">
                              <a:solidFill>
                                <a:schemeClr val="accent1"/>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05" name="Text Box 105"/>
                          <wps:cNvSpPr txBox="1"/>
                          <wps:spPr>
                            <a:xfrm>
                              <a:off x="2714450" y="1001834"/>
                              <a:ext cx="656412" cy="884865"/>
                            </a:xfrm>
                            <a:prstGeom prst="rect">
                              <a:avLst/>
                            </a:prstGeom>
                            <a:noFill/>
                            <a:ln>
                              <a:noFill/>
                            </a:ln>
                          </wps:spPr>
                          <wps:txbx>
                            <w:txbxContent>
                              <w:p w:rsidR="00BC5C04" w:rsidRDefault="00BC5C04">
                                <w:pPr>
                                  <w:spacing w:line="215" w:lineRule="auto"/>
                                  <w:jc w:val="center"/>
                                  <w:textDirection w:val="btLr"/>
                                </w:pPr>
                                <w:r>
                                  <w:rPr>
                                    <w:rFonts w:ascii="Cambria" w:eastAsia="Cambria" w:hAnsi="Cambria" w:cs="Cambria"/>
                                    <w:b/>
                                    <w:color w:val="000000"/>
                                    <w:sz w:val="20"/>
                                  </w:rPr>
                                  <w:t>Perform</w:t>
                                </w:r>
                              </w:p>
                            </w:txbxContent>
                          </wps:txbx>
                          <wps:bodyPr spcFirstLastPara="1" wrap="square" lIns="71100" tIns="71100" rIns="71100" bIns="71100" anchor="ctr" anchorCtr="0"/>
                        </wps:wsp>
                        <wps:wsp>
                          <wps:cNvPr id="106" name="Oval 106"/>
                          <wps:cNvSpPr/>
                          <wps:spPr>
                            <a:xfrm>
                              <a:off x="2700096" y="508005"/>
                              <a:ext cx="775600" cy="775600"/>
                            </a:xfrm>
                            <a:prstGeom prst="ellipse">
                              <a:avLst/>
                            </a:prstGeom>
                            <a:blipFill rotWithShape="1">
                              <a:blip r:embed="rId28">
                                <a:alphaModFix/>
                              </a:blip>
                              <a:stretch>
                                <a:fillRect/>
                              </a:stretch>
                            </a:blipFill>
                            <a:ln>
                              <a:noFill/>
                            </a:ln>
                            <a:effectLst>
                              <a:outerShdw blurRad="40000" dist="23000" dir="5400000" rotWithShape="0">
                                <a:srgbClr val="000000">
                                  <a:alpha val="34901"/>
                                </a:srgbClr>
                              </a:outerShdw>
                            </a:effectLst>
                          </wps:spPr>
                          <wps:txbx>
                            <w:txbxContent>
                              <w:p w:rsidR="00BC5C04" w:rsidRDefault="00BC5C04">
                                <w:pPr>
                                  <w:textDirection w:val="btLr"/>
                                </w:pPr>
                              </w:p>
                            </w:txbxContent>
                          </wps:txbx>
                          <wps:bodyPr spcFirstLastPara="1" wrap="square" lIns="91425" tIns="91425" rIns="91425" bIns="91425" anchor="ctr" anchorCtr="0"/>
                        </wps:wsp>
                        <wps:wsp>
                          <wps:cNvPr id="107" name="Left-Right Arrow 107"/>
                          <wps:cNvSpPr/>
                          <wps:spPr>
                            <a:xfrm>
                              <a:off x="530953" y="1985901"/>
                              <a:ext cx="3420890" cy="179516"/>
                            </a:xfrm>
                            <a:prstGeom prst="leftRightArrow">
                              <a:avLst>
                                <a:gd name="adj1" fmla="val 50000"/>
                                <a:gd name="adj2" fmla="val 50000"/>
                              </a:avLst>
                            </a:prstGeom>
                            <a:solidFill>
                              <a:srgbClr val="366092"/>
                            </a:solidFill>
                            <a:ln>
                              <a:noFill/>
                            </a:ln>
                            <a:effectLst>
                              <a:outerShdw blurRad="40000" dist="23000" dir="5400000" rotWithShape="0">
                                <a:srgbClr val="000000">
                                  <a:alpha val="34901"/>
                                </a:srgbClr>
                              </a:outerShdw>
                            </a:effectLst>
                          </wps:spPr>
                          <wps:txbx>
                            <w:txbxContent>
                              <w:p w:rsidR="00BC5C04" w:rsidRDefault="00BC5C04">
                                <w:pPr>
                                  <w:textDirection w:val="btLr"/>
                                </w:pPr>
                              </w:p>
                            </w:txbxContent>
                          </wps:txbx>
                          <wps:bodyPr spcFirstLastPara="1" wrap="square" lIns="91425" tIns="91425" rIns="91425" bIns="91425" anchor="ctr" anchorCtr="0"/>
                        </wps:wsp>
                      </wpg:grpSp>
                    </wpg:wgp>
                  </a:graphicData>
                </a:graphic>
              </wp:inline>
            </w:drawing>
          </mc:Choice>
          <mc:Fallback>
            <w:pict>
              <v:group id="_x0000_s1107" style="width:351.15pt;height:183.4pt;mso-position-horizontal-relative:char;mso-position-vertical-relative:line" coordsize="44596,232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">
                <v:group id="Group 96" o:spid="_x0000_s1108" style="position:absolute;width:44596;height:23291" coordsize="44596,2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7" o:spid="_x0000_s1109" style="position:absolute;width:44596;height:23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jcMA&#10;AADbAAAADwAAAGRycy9kb3ducmV2LnhtbESPwW7CMBBE70j9B2srcQOnUQUl4ERt1UqFEw39gG28&#10;xFHjdRobCH+PkZA4jmbmjWZVDLYVR+p941jB0zQBQVw53XCt4Gf3OXkB4QOyxtYxKTiThyJ/GK0w&#10;0+7E33QsQy0ihH2GCkwIXSalrwxZ9FPXEUdv73qLIcq+lrrHU4TbVqZJMpMWG44LBjt6N1T9lQer&#10;YPvsKP1I/VtZ24UZfneb9T/OlBo/Dq9LEIGGcA/f2l9awWIO1y/xB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jcMAAADbAAAADwAAAAAAAAAAAAAAAACYAgAAZHJzL2Rv&#10;d25yZXYueG1sUEsFBgAAAAAEAAQA9QAAAIgDAAAAAA==&#10;" filled="f" stroked="f">
                    <v:textbox inset="2.53958mm,2.53958mm,2.53958mm,2.53958mm">
                      <w:txbxContent>
                        <w:p w:rsidR="00BC5C04" w:rsidRDefault="00BC5C04">
                          <w:pPr>
                            <w:textDirection w:val="btLr"/>
                          </w:pPr>
                        </w:p>
                      </w:txbxContent>
                    </v:textbox>
                  </v:rect>
                  <v:shape id="Round Diagonal Corner Rectangle 98" o:spid="_x0000_s1110" style="position:absolute;left:10395;top:1506;width:6485;height:21785;visibility:visible;mso-wrap-style:square;v-text-anchor:middle" coordsize="648482,2178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d8IA&#10;AADbAAAADwAAAGRycy9kb3ducmV2LnhtbERPz2vCMBS+D/wfwht4m+l20FqNooNRKR6mDnZ9NM+m&#10;2LyUJqvt/vrlIOz48f1ebwfbiJ46XztW8DpLQBCXTtdcKfi6fLykIHxA1tg4JgUjedhuJk9rzLS7&#10;84n6c6hEDGGfoQITQptJ6UtDFv3MtcSRu7rOYoiwq6Tu8B7DbSPfkmQuLdYcGwy29G6ovJ1/rIJQ&#10;fC6O6Z55Z9JivriO3yb/zZWaPg+7FYhAQ/gXP9wHrWAZx8Y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5V3wgAAANsAAAAPAAAAAAAAAAAAAAAAAJgCAABkcnMvZG93&#10;bnJldi54bWxQSwUGAAAAAAQABAD1AAAAhwMAAAAA&#10;" adj="-11796480,,5400" path="m108082,l648482,r,l648482,2070448v,59692,-48390,108082,-108082,108082l,2178530r,l,108082c,48390,48390,,108082,xe" fillcolor="#c5d8f1" strokecolor="#4f81bd [3204]" strokeweight="2pt">
                    <v:stroke startarrowwidth="narrow" startarrowlength="short" endarrowwidth="narrow" endarrowlength="short" joinstyle="round"/>
                    <v:formulas/>
                    <v:path arrowok="t" o:connecttype="custom" o:connectlocs="108082,0;648482,0;648482,0;648482,2070448;540400,2178530;0,2178530;0,2178530;0,108082;108082,0" o:connectangles="0,0,0,0,0,0,0,0,0" textboxrect="0,0,648482,2178530"/>
                    <v:textbox inset="2.53958mm,2.53958mm,2.53958mm,2.53958mm">
                      <w:txbxContent>
                        <w:p w:rsidR="00BC5C04" w:rsidRDefault="00BC5C04">
                          <w:pPr>
                            <w:textDirection w:val="btLr"/>
                          </w:pPr>
                        </w:p>
                      </w:txbxContent>
                    </v:textbox>
                  </v:shape>
                  <v:shapetype id="_x0000_t202" coordsize="21600,21600" o:spt="202" path="m,l,21600r21600,l21600,xe">
                    <v:stroke joinstyle="miter"/>
                    <v:path gradientshapeok="t" o:connecttype="rect"/>
                  </v:shapetype>
                  <v:shape id="Text Box 99" o:spid="_x0000_s1111" type="#_x0000_t202" style="position:absolute;left:10395;top:10220;width:6485;height:8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PiMMA&#10;AADbAAAADwAAAGRycy9kb3ducmV2LnhtbESPzWrDMBCE74G+g9hCb7HcBkrsRDF1IZBbcX5ojxtr&#10;a5taKyMpjvP2UaHQ4zAz3zDrYjK9GMn5zrKC5yQFQVxb3XGj4HjYzpcgfEDW2FsmBTfyUGweZmvM&#10;tb1yReM+NCJC2OeooA1hyKX0dUsGfWIH4uh9W2cwROkaqR1eI9z08iVNX6XBjuNCiwO9t1T/7C8m&#10;Us7Z5+Xr9DEO23JyC9mXVeUqpZ4ep7cViEBT+A//tXdaQZbB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cPiMMAAADbAAAADwAAAAAAAAAAAAAAAACYAgAAZHJzL2Rv&#10;d25yZXYueG1sUEsFBgAAAAAEAAQA9QAAAIgDAAAAAA==&#10;" filled="f" stroked="f">
                    <v:textbox inset="1.77778mm,1.77778mm,1.77778mm,1.77778mm">
                      <w:txbxContent>
                        <w:p w:rsidR="00BC5C04" w:rsidRDefault="00BC5C04">
                          <w:pPr>
                            <w:spacing w:line="215" w:lineRule="auto"/>
                            <w:jc w:val="center"/>
                            <w:textDirection w:val="btLr"/>
                          </w:pPr>
                          <w:r>
                            <w:rPr>
                              <w:rFonts w:ascii="Cambria" w:eastAsia="Cambria" w:hAnsi="Cambria" w:cs="Cambria"/>
                              <w:b/>
                              <w:color w:val="000000"/>
                              <w:sz w:val="18"/>
                            </w:rPr>
                            <w:t>Inquiry</w:t>
                          </w:r>
                        </w:p>
                      </w:txbxContent>
                    </v:textbox>
                  </v:shape>
                  <v:oval id="Oval 100" o:spid="_x0000_s1112" style="position:absolute;left:9713;top:4912;width:7756;height:7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XjMYA&#10;AADcAAAADwAAAGRycy9kb3ducmV2LnhtbESPT2vCQBDF74LfYRmhF9FNe6gSXaUIYuml/in0Oman&#10;SdrsbNjdmrSf3jkI3mZ4b977zXLdu0ZdKMTas4HHaQaKuPC25tLAx2k7mYOKCdli45kM/FGE9Wo4&#10;WGJufccHuhxTqSSEY44GqpTaXOtYVOQwTn1LLNqXDw6TrKHUNmAn4a7RT1n2rB3WLA0VtrSpqPg5&#10;/joDu7kf/7e78/n77b3/5DDb7zssjXkY9S8LUIn6dDffrl+t4Ge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EXjMYAAADcAAAADwAAAAAAAAAAAAAAAACYAgAAZHJz&#10;L2Rvd25yZXYueG1sUEsFBgAAAAAEAAQA9QAAAIsDAAAAAA==&#10;" stroked="f">
                    <v:fill r:id="rId29" o:title="" recolor="t" rotate="t" type="frame"/>
                    <v:shadow on="t" color="black" opacity="22872f" origin=",.5" offset="0,.63889mm"/>
                    <v:textbox inset="2.53958mm,2.53958mm,2.53958mm,2.53958mm">
                      <w:txbxContent>
                        <w:p w:rsidR="00BC5C04" w:rsidRDefault="00BC5C04">
                          <w:pPr>
                            <w:textDirection w:val="btLr"/>
                          </w:pPr>
                        </w:p>
                      </w:txbxContent>
                    </v:textbox>
                  </v:oval>
                  <v:shape id="Round Diagonal Corner Rectangle 101" o:spid="_x0000_s1113" style="position:absolute;left:18733;top:1351;width:6706;height:21940;visibility:visible;mso-wrap-style:square;v-text-anchor:middle" coordsize="670674,2194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jr8MA&#10;AADcAAAADwAAAGRycy9kb3ducmV2LnhtbERPTWsCMRC9F/ofwhR6KZq1VNHVKFVo8Wit4nVMxt2l&#10;m8mapLr6641Q6G0e73Mms9bW4kQ+VI4V9LoZCGLtTMWFgs33R2cIIkRkg7VjUnChALPp48MEc+PO&#10;/EWndSxECuGQo4IyxiaXMuiSLIaua4gTd3DeYkzQF9J4PKdwW8vXLBtIixWnhhIbWpSkf9a/VsH1&#10;zb9s+/Pdsa9XAzvcfo70fjFS6vmpfR+DiNTGf/Gfe2nS/KwH92fS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jr8MAAADcAAAADwAAAAAAAAAAAAAAAACYAgAAZHJzL2Rv&#10;d25yZXYueG1sUEsFBgAAAAAEAAQA9QAAAIgDAAAAAA==&#10;" adj="-11796480,,5400" path="m111781,l670674,r,l670674,2082238v,61735,-50046,111781,-111781,111781l,2194019r,l,111781c,50046,50046,,111781,xe" fillcolor="#c5d8f1" strokecolor="#4f81bd [3204]" strokeweight="2pt">
                    <v:stroke startarrowwidth="narrow" startarrowlength="short" endarrowwidth="narrow" endarrowlength="short" joinstyle="round"/>
                    <v:formulas/>
                    <v:path arrowok="t" o:connecttype="custom" o:connectlocs="111781,0;670674,0;670674,0;670674,2082238;558893,2194019;0,2194019;0,2194019;0,111781;111781,0" o:connectangles="0,0,0,0,0,0,0,0,0" textboxrect="0,0,670674,2194019"/>
                    <v:textbox inset="2.53958mm,2.53958mm,2.53958mm,2.53958mm">
                      <w:txbxContent>
                        <w:p w:rsidR="00BC5C04" w:rsidRDefault="00BC5C04">
                          <w:pPr>
                            <w:textDirection w:val="btLr"/>
                          </w:pPr>
                        </w:p>
                      </w:txbxContent>
                    </v:textbox>
                  </v:shape>
                  <v:shape id="Text Box 102" o:spid="_x0000_s1114" type="#_x0000_t202" style="position:absolute;left:18733;top:10127;width:6706;height:8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SA8UA&#10;AADcAAAADwAAAGRycy9kb3ducmV2LnhtbESPzWrDMBCE74G8g9hAb4kcB0rqRgl1wJBbcX5oj1tr&#10;a5taKyPJjvv2VaHQ2y4z8+3s7jCZTozkfGtZwXqVgCCurG65VnC9FMstCB+QNXaWScE3eTjs57Md&#10;ZtreuaTxHGoRIewzVNCE0GdS+qohg35le+KofVpnMMTV1VI7vEe46WSaJI/SYMvxQoM9HRuqvs6D&#10;iZSPp7fh/fY69kU+uY3s8rJ0pVIPi+nlGUSgKfyb/9InHesnKfw+Eye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5IDxQAAANwAAAAPAAAAAAAAAAAAAAAAAJgCAABkcnMv&#10;ZG93bnJldi54bWxQSwUGAAAAAAQABAD1AAAAigMAAAAA&#10;" filled="f" stroked="f">
                    <v:textbox inset="1.77778mm,1.77778mm,1.77778mm,1.77778mm">
                      <w:txbxContent>
                        <w:p w:rsidR="00BC5C04" w:rsidRDefault="00BC5C04">
                          <w:pPr>
                            <w:spacing w:line="215" w:lineRule="auto"/>
                            <w:jc w:val="center"/>
                            <w:textDirection w:val="btLr"/>
                          </w:pPr>
                          <w:r>
                            <w:rPr>
                              <w:rFonts w:ascii="Cambria" w:eastAsia="Cambria" w:hAnsi="Cambria" w:cs="Cambria"/>
                              <w:b/>
                              <w:color w:val="000000"/>
                              <w:sz w:val="18"/>
                            </w:rPr>
                            <w:t>Advocacy</w:t>
                          </w:r>
                        </w:p>
                      </w:txbxContent>
                    </v:textbox>
                  </v:shape>
                  <v:oval id="Oval 103" o:spid="_x0000_s1115" style="position:absolute;left:18231;top:5062;width:7756;height:7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fzL4A&#10;AADcAAAADwAAAGRycy9kb3ducmV2LnhtbERP24rCMBB9F/yHMIJvmmqhSDXKIggiiHj5gKGZbbvb&#10;TEonav17s7Dg2xzOdVab3jXqQZ3Ung3Mpgko4sLbmksDt+tusgAlAdli45kMvEhgsx4OVphb/+Qz&#10;PS6hVDGEJUcDVQhtrrUUFTmUqW+JI/ftO4chwq7UtsNnDHeNnidJph3WHBsqbGlbUfF7uTsDLP7k&#10;JW2EU/szz8rseDwU1pjxqP9aggrUh4/43723cX6Swt8z8QK9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DH8y+AAAA3AAAAA8AAAAAAAAAAAAAAAAAmAIAAGRycy9kb3ducmV2&#10;LnhtbFBLBQYAAAAABAAEAPUAAACDAwAAAAA=&#10;" stroked="f">
                    <v:fill r:id="rId30" o:title="" recolor="t" rotate="t" type="frame"/>
                    <v:shadow on="t" color="black" opacity="22872f" origin=",.5" offset="0,.63889mm"/>
                    <v:textbox inset="2.53958mm,2.53958mm,2.53958mm,2.53958mm">
                      <w:txbxContent>
                        <w:p w:rsidR="00BC5C04" w:rsidRDefault="00BC5C04">
                          <w:pPr>
                            <w:textDirection w:val="btLr"/>
                          </w:pPr>
                        </w:p>
                      </w:txbxContent>
                    </v:textbox>
                  </v:oval>
                  <v:shape id="Round Diagonal Corner Rectangle 104" o:spid="_x0000_s1116" style="position:absolute;left:27144;top:1169;width:6564;height:22122;visibility:visible;mso-wrap-style:square;v-text-anchor:middle" coordsize="656412,22121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h9cIA&#10;AADcAAAADwAAAGRycy9kb3ducmV2LnhtbERPTYvCMBC9C/6HMIKXsqbKIm7XKCIIYvdi9bDHoRnb&#10;ajMpTdTqr98sCN7m8T5nvuxMLW7UusqygvEoBkGcW11xoeB42HzMQDiPrLG2TAoe5GC56PfmmGh7&#10;5z3dMl+IEMIuQQWl900ipctLMuhGtiEO3Mm2Bn2AbSF1i/cQbmo5ieOpNFhxaCixoXVJ+SW7GgVp&#10;k0Z6e06fP2YV2ch+7da/2U6p4aBbfYPw1Pm3+OXe6jA//oT/Z8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H1wgAAANwAAAAPAAAAAAAAAAAAAAAAAJgCAABkcnMvZG93&#10;bnJldi54bWxQSwUGAAAAAAQABAD1AAAAhwMAAAAA&#10;" adj="-11796480,,5400" path="m109404,l656412,r,l656412,2102758v,60422,-48982,109404,-109404,109404l,2212162r,l,109404c,48982,48982,,109404,xe" fillcolor="#c5d8f1" strokecolor="#4f81bd [3204]" strokeweight="2pt">
                    <v:stroke startarrowwidth="narrow" startarrowlength="short" endarrowwidth="narrow" endarrowlength="short" joinstyle="round"/>
                    <v:formulas/>
                    <v:path arrowok="t" o:connecttype="custom" o:connectlocs="109404,0;656412,0;656412,0;656412,2102758;547008,2212162;0,2212162;0,2212162;0,109404;109404,0" o:connectangles="0,0,0,0,0,0,0,0,0" textboxrect="0,0,656412,2212162"/>
                    <v:textbox inset="2.53958mm,2.53958mm,2.53958mm,2.53958mm">
                      <w:txbxContent>
                        <w:p w:rsidR="00BC5C04" w:rsidRDefault="00BC5C04">
                          <w:pPr>
                            <w:textDirection w:val="btLr"/>
                          </w:pPr>
                        </w:p>
                      </w:txbxContent>
                    </v:textbox>
                  </v:shape>
                  <v:shape id="Text Box 105" o:spid="_x0000_s1117" type="#_x0000_t202" style="position:absolute;left:27144;top:10018;width:6564;height:8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MusEA&#10;AADcAAAADwAAAGRycy9kb3ducmV2LnhtbERP22rCQBB9L/Qflin0rW5ULBJdRRRBaCA0ir4O2TEJ&#10;ZmdDdnPp33eFQt/mcK6z3o6mFj21rrKsYDqJQBDnVldcKLicjx9LEM4ja6wtk4IfcrDdvL6sMdZ2&#10;4G/qM1+IEMIuRgWl900spctLMugmtiEO3N22Bn2AbSF1i0MIN7WcRdGnNFhxaCixoX1J+SPrjILr&#10;4OdfNq0enbkmB53kt7FOWan3t3G3AuFp9P/iP/dJh/nRAp7Ph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hjLrBAAAA3AAAAA8AAAAAAAAAAAAAAAAAmAIAAGRycy9kb3du&#10;cmV2LnhtbFBLBQYAAAAABAAEAPUAAACGAwAAAAA=&#10;" filled="f" stroked="f">
                    <v:textbox inset="1.975mm,1.975mm,1.975mm,1.975mm">
                      <w:txbxContent>
                        <w:p w:rsidR="00BC5C04" w:rsidRDefault="00BC5C04">
                          <w:pPr>
                            <w:spacing w:line="215" w:lineRule="auto"/>
                            <w:jc w:val="center"/>
                            <w:textDirection w:val="btLr"/>
                          </w:pPr>
                          <w:r>
                            <w:rPr>
                              <w:rFonts w:ascii="Cambria" w:eastAsia="Cambria" w:hAnsi="Cambria" w:cs="Cambria"/>
                              <w:b/>
                              <w:color w:val="000000"/>
                              <w:sz w:val="20"/>
                            </w:rPr>
                            <w:t>Perform</w:t>
                          </w:r>
                        </w:p>
                      </w:txbxContent>
                    </v:textbox>
                  </v:shape>
                  <v:oval id="Oval 106" o:spid="_x0000_s1118" style="position:absolute;left:27000;top:5080;width:7756;height:7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aasUA&#10;AADcAAAADwAAAGRycy9kb3ducmV2LnhtbERPS2vCQBC+F/wPywi91Y0pFRtdRQoBKbTURw/ehuyY&#10;DWZnQ3ZNUn99t1DwNh/fc5brwdaio9ZXjhVMJwkI4sLpiksFx0P+NAfhA7LG2jEp+CEP69XoYYmZ&#10;dj3vqNuHUsQQ9hkqMCE0mZS+MGTRT1xDHLmzay2GCNtS6hb7GG5rmSbJTFqsODYYbOjNUHHZX62C&#10;bzO/vX5ufXpt3sPLx9fz4ZTXN6Uex8NmASLQEO7if/dWx/nJDP6eiR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hpqxQAAANwAAAAPAAAAAAAAAAAAAAAAAJgCAABkcnMv&#10;ZG93bnJldi54bWxQSwUGAAAAAAQABAD1AAAAigMAAAAA&#10;" stroked="f">
                    <v:fill r:id="rId31" o:title="" recolor="t" rotate="t" type="frame"/>
                    <v:shadow on="t" color="black" opacity="22872f" origin=",.5" offset="0,.63889mm"/>
                    <v:textbox inset="2.53958mm,2.53958mm,2.53958mm,2.53958mm">
                      <w:txbxContent>
                        <w:p w:rsidR="00BC5C04" w:rsidRDefault="00BC5C04">
                          <w:pPr>
                            <w:textDirection w:val="btLr"/>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7" o:spid="_x0000_s1119" type="#_x0000_t69" style="position:absolute;left:5309;top:19859;width:34209;height:1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098IA&#10;AADcAAAADwAAAGRycy9kb3ducmV2LnhtbERPTUsDMRC9C/6HMEJvNqvQKmvTIhVpq4di9eBxSMbN&#10;sslkSdLt9t83guBtHu9zFqvROzFQTG1gBXfTCgSxDqblRsHX5+vtI4iUkQ26wKTgTAlWy+urBdYm&#10;nPiDhkNuRAnhVKMCm3NfS5m0JY9pGnriwv2E6DEXGBtpIp5KuHfyvqrm0mPLpcFiT2tLujscvYK3&#10;3XqjZ3b//nLsWt19O4xuQKUmN+PzE4hMY/4X/7m3psyvHuD3mXKB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7T3wgAAANwAAAAPAAAAAAAAAAAAAAAAAJgCAABkcnMvZG93&#10;bnJldi54bWxQSwUGAAAAAAQABAD1AAAAhwMAAAAA&#10;" adj="567" fillcolor="#366092" stroked="f">
                    <v:shadow on="t" color="black" opacity="22872f" origin=",.5" offset="0,.63889mm"/>
                    <v:textbox inset="2.53958mm,2.53958mm,2.53958mm,2.53958mm">
                      <w:txbxContent>
                        <w:p w:rsidR="00BC5C04" w:rsidRDefault="00BC5C04">
                          <w:pPr>
                            <w:textDirection w:val="btLr"/>
                          </w:pPr>
                        </w:p>
                      </w:txbxContent>
                    </v:textbox>
                  </v:shape>
                </v:group>
                <w10:anchorlock/>
              </v:group>
            </w:pict>
          </mc:Fallback>
        </mc:AlternateContent>
      </w:r>
    </w:p>
    <w:p w:rsidR="00586828" w:rsidRPr="00BC5C04" w:rsidRDefault="00586828">
      <w:pPr>
        <w:widowControl/>
        <w:spacing w:before="120" w:after="120"/>
        <w:rPr>
          <w:b/>
          <w:color w:val="00426A"/>
        </w:rPr>
      </w:pPr>
    </w:p>
    <w:p w:rsidR="00586828" w:rsidRPr="00BC5C04" w:rsidRDefault="00FA4785">
      <w:pPr>
        <w:widowControl/>
        <w:spacing w:before="120" w:after="120"/>
        <w:rPr>
          <w:b/>
          <w:color w:val="00426A"/>
        </w:rPr>
      </w:pPr>
      <w:r w:rsidRPr="00BC5C04">
        <w:rPr>
          <w:b/>
          <w:color w:val="00426A"/>
        </w:rPr>
        <w:lastRenderedPageBreak/>
        <w:t>Coaching Approaches</w:t>
      </w:r>
    </w:p>
    <w:p w:rsidR="00586828" w:rsidRPr="00BC5C04" w:rsidRDefault="00FA4785">
      <w:pPr>
        <w:spacing w:before="3" w:after="240"/>
        <w:ind w:right="144"/>
      </w:pPr>
      <w:r w:rsidRPr="00BC5C04">
        <w:t xml:space="preserve">There are many coaching models, but most of them can be grouped into two general categories: advocacy or inquiry. </w:t>
      </w:r>
      <w:r w:rsidRPr="00BC5C04">
        <w:rPr>
          <w:b/>
        </w:rPr>
        <w:t>Advocacy-based coaching</w:t>
      </w:r>
      <w:r w:rsidRPr="00BC5C04">
        <w:t xml:space="preserve"> is useful when the employee may have difficulty finding a solution on his or her own, may lack experience or knowledge that is necessary to move forward, or may need guidance to correct a performance issue. </w:t>
      </w:r>
      <w:r w:rsidRPr="00BC5C04">
        <w:rPr>
          <w:b/>
        </w:rPr>
        <w:t>Inquiry-based coaching</w:t>
      </w:r>
      <w:r w:rsidRPr="00BC5C04">
        <w:t xml:space="preserve"> encourages the employee to lead the way and draw his or her own conclusions based on thoughtful reflection. </w:t>
      </w:r>
    </w:p>
    <w:p w:rsidR="00586828" w:rsidRPr="00BC5C04" w:rsidRDefault="00FA4785">
      <w:pPr>
        <w:spacing w:before="3" w:after="240"/>
        <w:ind w:right="144"/>
      </w:pPr>
      <w:r w:rsidRPr="00BC5C04">
        <w:t>The main difference between advocacy- and inquiry-based approaches is the amount of specific direction you provide (which will vary based on the reason for the coaching). Neither approach is correct on its own without considering the context. Understanding the situation and your employee is the key to selecting the right coaching tool or blend of tools.</w:t>
      </w:r>
    </w:p>
    <w:tbl>
      <w:tblPr>
        <w:tblStyle w:val="af2"/>
        <w:tblW w:w="10805" w:type="dxa"/>
        <w:jc w:val="center"/>
        <w:tblBorders>
          <w:top w:val="single" w:sz="4" w:space="0" w:color="00426A"/>
          <w:left w:val="single" w:sz="4" w:space="0" w:color="00426A"/>
          <w:bottom w:val="single" w:sz="4" w:space="0" w:color="00426A"/>
          <w:right w:val="single" w:sz="4" w:space="0" w:color="00426A"/>
          <w:insideH w:val="single" w:sz="4" w:space="0" w:color="00426A"/>
          <w:insideV w:val="single" w:sz="4" w:space="0" w:color="00426A"/>
        </w:tblBorders>
        <w:tblLayout w:type="fixed"/>
        <w:tblLook w:val="0400" w:firstRow="0" w:lastRow="0" w:firstColumn="0" w:lastColumn="0" w:noHBand="0" w:noVBand="1"/>
      </w:tblPr>
      <w:tblGrid>
        <w:gridCol w:w="4574"/>
        <w:gridCol w:w="646"/>
        <w:gridCol w:w="5585"/>
      </w:tblGrid>
      <w:tr w:rsidR="00586828" w:rsidRPr="00BC5C04">
        <w:trPr>
          <w:trHeight w:val="280"/>
          <w:jc w:val="center"/>
        </w:trPr>
        <w:tc>
          <w:tcPr>
            <w:tcW w:w="4574" w:type="dxa"/>
            <w:shd w:val="clear" w:color="auto" w:fill="00426A"/>
            <w:vAlign w:val="center"/>
          </w:tcPr>
          <w:p w:rsidR="00586828" w:rsidRPr="00BC5C04" w:rsidRDefault="00FA4785">
            <w:pPr>
              <w:spacing w:line="279" w:lineRule="auto"/>
              <w:ind w:left="360" w:right="432"/>
              <w:jc w:val="center"/>
              <w:rPr>
                <w:b/>
                <w:color w:val="FFFFFF"/>
              </w:rPr>
            </w:pPr>
            <w:r w:rsidRPr="00BC5C04">
              <w:rPr>
                <w:b/>
                <w:color w:val="FFFFFF"/>
              </w:rPr>
              <w:t>Inquiry</w:t>
            </w:r>
          </w:p>
        </w:tc>
        <w:tc>
          <w:tcPr>
            <w:tcW w:w="6231" w:type="dxa"/>
            <w:gridSpan w:val="2"/>
            <w:shd w:val="clear" w:color="auto" w:fill="00426A"/>
            <w:vAlign w:val="center"/>
          </w:tcPr>
          <w:p w:rsidR="00586828" w:rsidRPr="00BC5C04" w:rsidRDefault="00FA4785">
            <w:pPr>
              <w:spacing w:line="279" w:lineRule="auto"/>
              <w:ind w:left="360" w:right="432"/>
              <w:jc w:val="center"/>
              <w:rPr>
                <w:b/>
                <w:color w:val="FFFFFF"/>
              </w:rPr>
            </w:pPr>
            <w:r w:rsidRPr="00BC5C04">
              <w:rPr>
                <w:b/>
                <w:color w:val="FFFFFF"/>
              </w:rPr>
              <w:t>Advocacy</w:t>
            </w:r>
          </w:p>
        </w:tc>
      </w:tr>
      <w:tr w:rsidR="00586828" w:rsidRPr="00BC5C04">
        <w:trPr>
          <w:trHeight w:val="8620"/>
          <w:jc w:val="center"/>
        </w:trPr>
        <w:tc>
          <w:tcPr>
            <w:tcW w:w="5220" w:type="dxa"/>
            <w:gridSpan w:val="2"/>
            <w:shd w:val="clear" w:color="auto" w:fill="auto"/>
          </w:tcPr>
          <w:p w:rsidR="00586828" w:rsidRPr="00BC5C04" w:rsidRDefault="00FA4785">
            <w:pPr>
              <w:spacing w:before="60" w:line="279" w:lineRule="auto"/>
              <w:ind w:right="432"/>
              <w:rPr>
                <w:sz w:val="20"/>
                <w:szCs w:val="20"/>
              </w:rPr>
            </w:pPr>
            <w:r w:rsidRPr="00BC5C04">
              <w:rPr>
                <w:sz w:val="20"/>
                <w:szCs w:val="20"/>
              </w:rPr>
              <w:t>When applying the inquiry approach, you take the role of a partner or a catalyst to action. Your role in this situation is to craft thoughtful questions that help the employee discover a way to drive the desired change.</w:t>
            </w:r>
          </w:p>
          <w:p w:rsidR="00586828" w:rsidRPr="00BC5C04" w:rsidRDefault="00FA4785">
            <w:pPr>
              <w:spacing w:before="60" w:line="279" w:lineRule="auto"/>
              <w:ind w:right="432"/>
              <w:rPr>
                <w:b/>
                <w:color w:val="E47F00"/>
                <w:sz w:val="20"/>
                <w:szCs w:val="20"/>
              </w:rPr>
            </w:pPr>
            <w:r w:rsidRPr="00BC5C04">
              <w:rPr>
                <w:b/>
                <w:color w:val="E47F00"/>
                <w:sz w:val="20"/>
                <w:szCs w:val="20"/>
              </w:rPr>
              <w:t>Use this approach to:</w:t>
            </w:r>
          </w:p>
          <w:p w:rsidR="00586828" w:rsidRPr="00BC5C04" w:rsidRDefault="00FA4785">
            <w:pPr>
              <w:numPr>
                <w:ilvl w:val="0"/>
                <w:numId w:val="16"/>
              </w:numPr>
              <w:ind w:left="427" w:hanging="247"/>
              <w:rPr>
                <w:sz w:val="20"/>
                <w:szCs w:val="20"/>
              </w:rPr>
            </w:pPr>
            <w:r w:rsidRPr="00BC5C04">
              <w:rPr>
                <w:sz w:val="20"/>
                <w:szCs w:val="20"/>
              </w:rPr>
              <w:t>Motivate staff to even higher levels of performance</w:t>
            </w:r>
          </w:p>
          <w:p w:rsidR="00586828" w:rsidRPr="00BC5C04" w:rsidRDefault="00FA4785">
            <w:pPr>
              <w:numPr>
                <w:ilvl w:val="0"/>
                <w:numId w:val="16"/>
              </w:numPr>
              <w:ind w:left="427" w:hanging="247"/>
              <w:rPr>
                <w:sz w:val="20"/>
                <w:szCs w:val="20"/>
              </w:rPr>
            </w:pPr>
            <w:r w:rsidRPr="00BC5C04">
              <w:rPr>
                <w:sz w:val="20"/>
                <w:szCs w:val="20"/>
              </w:rPr>
              <w:t>Encourage ideas</w:t>
            </w:r>
          </w:p>
          <w:p w:rsidR="00586828" w:rsidRPr="00BC5C04" w:rsidRDefault="00FA4785">
            <w:pPr>
              <w:numPr>
                <w:ilvl w:val="0"/>
                <w:numId w:val="16"/>
              </w:numPr>
              <w:ind w:left="427" w:hanging="247"/>
              <w:rPr>
                <w:sz w:val="20"/>
                <w:szCs w:val="20"/>
              </w:rPr>
            </w:pPr>
            <w:r w:rsidRPr="00BC5C04">
              <w:rPr>
                <w:sz w:val="20"/>
                <w:szCs w:val="20"/>
              </w:rPr>
              <w:t>Build on strengths</w:t>
            </w:r>
          </w:p>
          <w:p w:rsidR="00586828" w:rsidRPr="00BC5C04" w:rsidRDefault="00FA4785">
            <w:pPr>
              <w:numPr>
                <w:ilvl w:val="0"/>
                <w:numId w:val="16"/>
              </w:numPr>
              <w:ind w:left="427" w:hanging="247"/>
              <w:rPr>
                <w:sz w:val="20"/>
                <w:szCs w:val="20"/>
              </w:rPr>
            </w:pPr>
            <w:r w:rsidRPr="00BC5C04">
              <w:rPr>
                <w:sz w:val="20"/>
                <w:szCs w:val="20"/>
              </w:rPr>
              <w:t>Support empowerment</w:t>
            </w:r>
          </w:p>
          <w:p w:rsidR="00586828" w:rsidRPr="00BC5C04" w:rsidRDefault="00FA4785">
            <w:pPr>
              <w:numPr>
                <w:ilvl w:val="0"/>
                <w:numId w:val="16"/>
              </w:numPr>
              <w:ind w:left="427" w:hanging="247"/>
              <w:rPr>
                <w:sz w:val="20"/>
                <w:szCs w:val="20"/>
              </w:rPr>
            </w:pPr>
            <w:r w:rsidRPr="00BC5C04">
              <w:rPr>
                <w:sz w:val="20"/>
                <w:szCs w:val="20"/>
              </w:rPr>
              <w:t xml:space="preserve">Support career growth and development </w:t>
            </w:r>
          </w:p>
          <w:p w:rsidR="00586828" w:rsidRPr="00BC5C04" w:rsidRDefault="00FA4785">
            <w:pPr>
              <w:spacing w:before="60" w:line="279" w:lineRule="auto"/>
              <w:ind w:right="432"/>
              <w:rPr>
                <w:b/>
                <w:color w:val="E47F00"/>
                <w:sz w:val="20"/>
                <w:szCs w:val="20"/>
              </w:rPr>
            </w:pPr>
            <w:r w:rsidRPr="00BC5C04">
              <w:rPr>
                <w:b/>
                <w:color w:val="E47F00"/>
                <w:sz w:val="20"/>
                <w:szCs w:val="20"/>
              </w:rPr>
              <w:t>Key activities:</w:t>
            </w:r>
          </w:p>
          <w:p w:rsidR="00586828" w:rsidRPr="00BC5C04" w:rsidRDefault="00FA4785">
            <w:pPr>
              <w:numPr>
                <w:ilvl w:val="0"/>
                <w:numId w:val="16"/>
              </w:numPr>
              <w:ind w:left="427" w:hanging="247"/>
              <w:rPr>
                <w:sz w:val="20"/>
                <w:szCs w:val="20"/>
              </w:rPr>
            </w:pPr>
            <w:r w:rsidRPr="00BC5C04">
              <w:rPr>
                <w:sz w:val="20"/>
                <w:szCs w:val="20"/>
              </w:rPr>
              <w:t>Focus on asking questions that help an employee identify next steps – this promotes ownership for change</w:t>
            </w:r>
          </w:p>
          <w:p w:rsidR="00586828" w:rsidRPr="00BC5C04" w:rsidRDefault="00FA4785">
            <w:pPr>
              <w:numPr>
                <w:ilvl w:val="0"/>
                <w:numId w:val="16"/>
              </w:numPr>
              <w:ind w:left="427" w:hanging="247"/>
              <w:rPr>
                <w:sz w:val="20"/>
                <w:szCs w:val="20"/>
              </w:rPr>
            </w:pPr>
            <w:r w:rsidRPr="00BC5C04">
              <w:rPr>
                <w:sz w:val="20"/>
                <w:szCs w:val="20"/>
              </w:rPr>
              <w:t>Use your expertise and act as a role model for achieving the desired outcome in practice or in conversation</w:t>
            </w:r>
          </w:p>
          <w:p w:rsidR="00586828" w:rsidRPr="00BC5C04" w:rsidRDefault="00FA4785">
            <w:pPr>
              <w:numPr>
                <w:ilvl w:val="0"/>
                <w:numId w:val="16"/>
              </w:numPr>
              <w:ind w:left="427" w:hanging="247"/>
              <w:rPr>
                <w:sz w:val="20"/>
                <w:szCs w:val="20"/>
              </w:rPr>
            </w:pPr>
            <w:r w:rsidRPr="00BC5C04">
              <w:rPr>
                <w:sz w:val="20"/>
                <w:szCs w:val="20"/>
              </w:rPr>
              <w:t>Provide access to necessary resources</w:t>
            </w:r>
          </w:p>
          <w:p w:rsidR="00586828" w:rsidRPr="00BC5C04" w:rsidRDefault="00FA4785">
            <w:pPr>
              <w:numPr>
                <w:ilvl w:val="0"/>
                <w:numId w:val="16"/>
              </w:numPr>
              <w:ind w:left="427" w:hanging="247"/>
              <w:rPr>
                <w:sz w:val="20"/>
                <w:szCs w:val="20"/>
              </w:rPr>
            </w:pPr>
            <w:r w:rsidRPr="00BC5C04">
              <w:rPr>
                <w:sz w:val="20"/>
                <w:szCs w:val="20"/>
              </w:rPr>
              <w:t>Encourage an employee’s ownership of solutions, decisions and next steps</w:t>
            </w:r>
          </w:p>
          <w:p w:rsidR="00586828" w:rsidRPr="00BC5C04" w:rsidRDefault="00FA4785">
            <w:pPr>
              <w:numPr>
                <w:ilvl w:val="0"/>
                <w:numId w:val="16"/>
              </w:numPr>
              <w:ind w:left="427" w:hanging="247"/>
              <w:rPr>
                <w:sz w:val="20"/>
                <w:szCs w:val="20"/>
              </w:rPr>
            </w:pPr>
            <w:r w:rsidRPr="00BC5C04">
              <w:rPr>
                <w:sz w:val="20"/>
                <w:szCs w:val="20"/>
              </w:rPr>
              <w:t>Listen actively by concentrating on what is actually being said and repeating the words to reinforce value and develop the employee’s thinking</w:t>
            </w:r>
          </w:p>
          <w:p w:rsidR="00586828" w:rsidRPr="00BC5C04" w:rsidRDefault="00FA4785">
            <w:pPr>
              <w:spacing w:before="60" w:line="279" w:lineRule="auto"/>
              <w:ind w:right="432"/>
              <w:rPr>
                <w:b/>
                <w:color w:val="E47F00"/>
                <w:sz w:val="20"/>
                <w:szCs w:val="20"/>
              </w:rPr>
            </w:pPr>
            <w:r w:rsidRPr="00BC5C04">
              <w:rPr>
                <w:b/>
                <w:color w:val="E47F00"/>
                <w:sz w:val="20"/>
                <w:szCs w:val="20"/>
              </w:rPr>
              <w:t>Sample coaching questions:</w:t>
            </w:r>
          </w:p>
          <w:p w:rsidR="00586828" w:rsidRPr="00BC5C04" w:rsidRDefault="00FA4785">
            <w:pPr>
              <w:numPr>
                <w:ilvl w:val="0"/>
                <w:numId w:val="16"/>
              </w:numPr>
              <w:ind w:left="427" w:hanging="247"/>
              <w:rPr>
                <w:sz w:val="20"/>
                <w:szCs w:val="20"/>
              </w:rPr>
            </w:pPr>
            <w:r w:rsidRPr="00BC5C04">
              <w:rPr>
                <w:sz w:val="20"/>
                <w:szCs w:val="20"/>
              </w:rPr>
              <w:t>What opportunities do we have in this [work unit, project, etc.] that we might be overlooking? What suggestions do you have?</w:t>
            </w:r>
          </w:p>
          <w:p w:rsidR="00586828" w:rsidRPr="00BC5C04" w:rsidRDefault="00FA4785">
            <w:pPr>
              <w:numPr>
                <w:ilvl w:val="0"/>
                <w:numId w:val="16"/>
              </w:numPr>
              <w:ind w:left="427" w:hanging="247"/>
              <w:rPr>
                <w:sz w:val="20"/>
                <w:szCs w:val="20"/>
              </w:rPr>
            </w:pPr>
            <w:r w:rsidRPr="00BC5C04">
              <w:rPr>
                <w:sz w:val="20"/>
                <w:szCs w:val="20"/>
              </w:rPr>
              <w:t>What task assignments can we find to build on your skills? What areas interest you?</w:t>
            </w:r>
          </w:p>
          <w:p w:rsidR="00586828" w:rsidRPr="00BC5C04" w:rsidRDefault="00FA4785">
            <w:pPr>
              <w:numPr>
                <w:ilvl w:val="0"/>
                <w:numId w:val="16"/>
              </w:numPr>
              <w:ind w:left="427" w:hanging="247"/>
              <w:rPr>
                <w:sz w:val="20"/>
                <w:szCs w:val="20"/>
              </w:rPr>
            </w:pPr>
            <w:r w:rsidRPr="00BC5C04">
              <w:rPr>
                <w:sz w:val="20"/>
                <w:szCs w:val="20"/>
              </w:rPr>
              <w:t>Would you like to take on more responsibility in a particular area? How can I best support you?</w:t>
            </w:r>
          </w:p>
          <w:p w:rsidR="00586828" w:rsidRPr="00BC5C04" w:rsidRDefault="00FA4785">
            <w:pPr>
              <w:numPr>
                <w:ilvl w:val="0"/>
                <w:numId w:val="16"/>
              </w:numPr>
              <w:spacing w:after="120"/>
              <w:ind w:left="432" w:hanging="245"/>
              <w:rPr>
                <w:sz w:val="20"/>
                <w:szCs w:val="20"/>
              </w:rPr>
            </w:pPr>
            <w:r w:rsidRPr="00BC5C04">
              <w:rPr>
                <w:sz w:val="20"/>
                <w:szCs w:val="20"/>
              </w:rPr>
              <w:t>What skills might you have that we can take better advantage of?</w:t>
            </w:r>
          </w:p>
        </w:tc>
        <w:tc>
          <w:tcPr>
            <w:tcW w:w="5585" w:type="dxa"/>
            <w:shd w:val="clear" w:color="auto" w:fill="auto"/>
          </w:tcPr>
          <w:p w:rsidR="00586828" w:rsidRPr="00BC5C04" w:rsidRDefault="00FA4785">
            <w:pPr>
              <w:spacing w:before="60" w:line="279" w:lineRule="auto"/>
              <w:ind w:right="432"/>
              <w:rPr>
                <w:sz w:val="20"/>
                <w:szCs w:val="20"/>
              </w:rPr>
            </w:pPr>
            <w:r w:rsidRPr="00BC5C04">
              <w:rPr>
                <w:sz w:val="20"/>
                <w:szCs w:val="20"/>
              </w:rPr>
              <w:t>When applying the advocacy approach, you provide specific guidance to drive necessary changes. You still use open-ended questions and discussion to collect information from your employee; however, you play a more directive role in creating plans, making assignments, or establishing next steps.</w:t>
            </w:r>
          </w:p>
          <w:p w:rsidR="00586828" w:rsidRPr="00BC5C04" w:rsidRDefault="00FA4785">
            <w:pPr>
              <w:spacing w:before="60" w:line="279" w:lineRule="auto"/>
              <w:ind w:right="432"/>
              <w:rPr>
                <w:b/>
                <w:color w:val="E47F00"/>
                <w:sz w:val="20"/>
                <w:szCs w:val="20"/>
              </w:rPr>
            </w:pPr>
            <w:r w:rsidRPr="00BC5C04">
              <w:rPr>
                <w:b/>
                <w:color w:val="E47F00"/>
                <w:sz w:val="20"/>
                <w:szCs w:val="20"/>
              </w:rPr>
              <w:t>Use this approach to:</w:t>
            </w:r>
          </w:p>
          <w:p w:rsidR="00586828" w:rsidRPr="00BC5C04" w:rsidRDefault="00FA4785">
            <w:pPr>
              <w:numPr>
                <w:ilvl w:val="0"/>
                <w:numId w:val="16"/>
              </w:numPr>
              <w:ind w:left="427" w:hanging="247"/>
              <w:rPr>
                <w:sz w:val="20"/>
                <w:szCs w:val="20"/>
              </w:rPr>
            </w:pPr>
            <w:r w:rsidRPr="00BC5C04">
              <w:rPr>
                <w:sz w:val="20"/>
                <w:szCs w:val="20"/>
              </w:rPr>
              <w:t>Guide employees who may lack the skills or knowledge needed to move forward</w:t>
            </w:r>
          </w:p>
          <w:p w:rsidR="00586828" w:rsidRPr="00BC5C04" w:rsidRDefault="00FA4785">
            <w:pPr>
              <w:numPr>
                <w:ilvl w:val="0"/>
                <w:numId w:val="16"/>
              </w:numPr>
              <w:ind w:left="427" w:hanging="247"/>
              <w:rPr>
                <w:sz w:val="20"/>
                <w:szCs w:val="20"/>
              </w:rPr>
            </w:pPr>
            <w:r w:rsidRPr="00BC5C04">
              <w:rPr>
                <w:sz w:val="20"/>
                <w:szCs w:val="20"/>
              </w:rPr>
              <w:t>Help staff perform at the expected level</w:t>
            </w:r>
          </w:p>
          <w:p w:rsidR="00586828" w:rsidRPr="00BC5C04" w:rsidRDefault="00FA4785">
            <w:pPr>
              <w:numPr>
                <w:ilvl w:val="0"/>
                <w:numId w:val="16"/>
              </w:numPr>
              <w:ind w:left="427" w:hanging="247"/>
              <w:rPr>
                <w:sz w:val="20"/>
                <w:szCs w:val="20"/>
              </w:rPr>
            </w:pPr>
            <w:r w:rsidRPr="00BC5C04">
              <w:rPr>
                <w:sz w:val="20"/>
                <w:szCs w:val="20"/>
              </w:rPr>
              <w:t>Identify steps to change specific problematic behaviors</w:t>
            </w:r>
          </w:p>
          <w:p w:rsidR="00586828" w:rsidRPr="00BC5C04" w:rsidRDefault="00FA4785">
            <w:pPr>
              <w:numPr>
                <w:ilvl w:val="0"/>
                <w:numId w:val="16"/>
              </w:numPr>
              <w:ind w:left="427" w:hanging="247"/>
              <w:rPr>
                <w:sz w:val="20"/>
                <w:szCs w:val="20"/>
              </w:rPr>
            </w:pPr>
            <w:r w:rsidRPr="00BC5C04">
              <w:rPr>
                <w:sz w:val="20"/>
                <w:szCs w:val="20"/>
              </w:rPr>
              <w:t xml:space="preserve">Address performance issues </w:t>
            </w:r>
          </w:p>
          <w:p w:rsidR="00586828" w:rsidRPr="00BC5C04" w:rsidRDefault="00FA4785">
            <w:pPr>
              <w:spacing w:before="60" w:line="279" w:lineRule="auto"/>
              <w:ind w:right="432"/>
              <w:rPr>
                <w:b/>
                <w:color w:val="E47F00"/>
                <w:sz w:val="20"/>
                <w:szCs w:val="20"/>
              </w:rPr>
            </w:pPr>
            <w:r w:rsidRPr="00BC5C04">
              <w:rPr>
                <w:b/>
                <w:color w:val="E47F00"/>
                <w:sz w:val="20"/>
                <w:szCs w:val="20"/>
              </w:rPr>
              <w:t>Key activities:</w:t>
            </w:r>
          </w:p>
          <w:p w:rsidR="00586828" w:rsidRPr="00BC5C04" w:rsidRDefault="00FA4785">
            <w:pPr>
              <w:numPr>
                <w:ilvl w:val="0"/>
                <w:numId w:val="16"/>
              </w:numPr>
              <w:ind w:left="427" w:hanging="247"/>
              <w:rPr>
                <w:sz w:val="20"/>
                <w:szCs w:val="20"/>
              </w:rPr>
            </w:pPr>
            <w:r w:rsidRPr="00BC5C04">
              <w:rPr>
                <w:sz w:val="20"/>
                <w:szCs w:val="20"/>
              </w:rPr>
              <w:t>Ask questions to establish facts, uncover motives or clarify details</w:t>
            </w:r>
          </w:p>
          <w:p w:rsidR="00586828" w:rsidRPr="00BC5C04" w:rsidRDefault="00FA4785">
            <w:pPr>
              <w:numPr>
                <w:ilvl w:val="0"/>
                <w:numId w:val="16"/>
              </w:numPr>
              <w:ind w:left="427" w:hanging="247"/>
              <w:rPr>
                <w:sz w:val="20"/>
                <w:szCs w:val="20"/>
              </w:rPr>
            </w:pPr>
            <w:r w:rsidRPr="00BC5C04">
              <w:rPr>
                <w:sz w:val="20"/>
                <w:szCs w:val="20"/>
              </w:rPr>
              <w:t>Explicitly guide next steps to help the employee move forward on the right path</w:t>
            </w:r>
          </w:p>
          <w:p w:rsidR="00586828" w:rsidRPr="00BC5C04" w:rsidRDefault="00FA4785">
            <w:pPr>
              <w:numPr>
                <w:ilvl w:val="0"/>
                <w:numId w:val="16"/>
              </w:numPr>
              <w:ind w:left="427" w:hanging="247"/>
              <w:rPr>
                <w:sz w:val="20"/>
                <w:szCs w:val="20"/>
              </w:rPr>
            </w:pPr>
            <w:r w:rsidRPr="00BC5C04">
              <w:rPr>
                <w:sz w:val="20"/>
                <w:szCs w:val="20"/>
              </w:rPr>
              <w:t>Draw on your own experience or expertise to suggest solutions, decisions or next steps</w:t>
            </w:r>
          </w:p>
          <w:p w:rsidR="00586828" w:rsidRPr="00BC5C04" w:rsidRDefault="00FA4785">
            <w:pPr>
              <w:numPr>
                <w:ilvl w:val="0"/>
                <w:numId w:val="16"/>
              </w:numPr>
              <w:ind w:left="427" w:hanging="247"/>
              <w:rPr>
                <w:sz w:val="20"/>
                <w:szCs w:val="20"/>
              </w:rPr>
            </w:pPr>
            <w:r w:rsidRPr="00BC5C04">
              <w:rPr>
                <w:sz w:val="20"/>
                <w:szCs w:val="20"/>
              </w:rPr>
              <w:t>Use specific behavioral examples to illustrate expected levels of performance</w:t>
            </w:r>
          </w:p>
          <w:p w:rsidR="00586828" w:rsidRPr="00BC5C04" w:rsidRDefault="00FA4785">
            <w:pPr>
              <w:numPr>
                <w:ilvl w:val="0"/>
                <w:numId w:val="16"/>
              </w:numPr>
              <w:ind w:left="427" w:hanging="247"/>
              <w:rPr>
                <w:sz w:val="20"/>
                <w:szCs w:val="20"/>
              </w:rPr>
            </w:pPr>
            <w:r w:rsidRPr="00BC5C04">
              <w:rPr>
                <w:sz w:val="20"/>
                <w:szCs w:val="20"/>
              </w:rPr>
              <w:t>Provide information or resources to support the employee’s future efforts</w:t>
            </w:r>
          </w:p>
          <w:p w:rsidR="00586828" w:rsidRPr="00BC5C04" w:rsidRDefault="00FA4785">
            <w:pPr>
              <w:numPr>
                <w:ilvl w:val="0"/>
                <w:numId w:val="16"/>
              </w:numPr>
              <w:ind w:left="427" w:hanging="247"/>
              <w:rPr>
                <w:sz w:val="20"/>
                <w:szCs w:val="20"/>
              </w:rPr>
            </w:pPr>
            <w:r w:rsidRPr="00BC5C04">
              <w:rPr>
                <w:sz w:val="20"/>
                <w:szCs w:val="20"/>
              </w:rPr>
              <w:t>Listen actively by concentrating on what is actually being said and repeating some of the words to check meaning and to value the employee’s thinking</w:t>
            </w:r>
          </w:p>
          <w:p w:rsidR="00586828" w:rsidRPr="00BC5C04" w:rsidRDefault="00FA4785">
            <w:pPr>
              <w:spacing w:before="60" w:line="279" w:lineRule="auto"/>
              <w:ind w:right="432"/>
              <w:rPr>
                <w:b/>
                <w:color w:val="E47F00"/>
                <w:sz w:val="20"/>
                <w:szCs w:val="20"/>
              </w:rPr>
            </w:pPr>
            <w:r w:rsidRPr="00BC5C04">
              <w:rPr>
                <w:b/>
                <w:color w:val="E47F00"/>
                <w:sz w:val="20"/>
                <w:szCs w:val="20"/>
              </w:rPr>
              <w:t>Sample coaching questions:</w:t>
            </w:r>
          </w:p>
          <w:p w:rsidR="00586828" w:rsidRPr="00BC5C04" w:rsidRDefault="00FA4785">
            <w:pPr>
              <w:numPr>
                <w:ilvl w:val="0"/>
                <w:numId w:val="16"/>
              </w:numPr>
              <w:ind w:left="427" w:hanging="247"/>
              <w:rPr>
                <w:sz w:val="20"/>
                <w:szCs w:val="20"/>
              </w:rPr>
            </w:pPr>
            <w:r w:rsidRPr="00BC5C04">
              <w:rPr>
                <w:sz w:val="20"/>
                <w:szCs w:val="20"/>
              </w:rPr>
              <w:t>When did you do this well? Let’s discuss how you accomplished this in one of those instances.</w:t>
            </w:r>
          </w:p>
          <w:p w:rsidR="00586828" w:rsidRPr="00BC5C04" w:rsidRDefault="00FA4785">
            <w:pPr>
              <w:numPr>
                <w:ilvl w:val="0"/>
                <w:numId w:val="16"/>
              </w:numPr>
              <w:ind w:left="427" w:hanging="247"/>
              <w:rPr>
                <w:sz w:val="20"/>
                <w:szCs w:val="20"/>
              </w:rPr>
            </w:pPr>
            <w:r w:rsidRPr="00BC5C04">
              <w:rPr>
                <w:sz w:val="20"/>
                <w:szCs w:val="20"/>
              </w:rPr>
              <w:t>What may be getting in your way of success here? What can we change? How can I best support you?</w:t>
            </w:r>
          </w:p>
          <w:p w:rsidR="00586828" w:rsidRPr="00BC5C04" w:rsidRDefault="00FA4785">
            <w:pPr>
              <w:numPr>
                <w:ilvl w:val="0"/>
                <w:numId w:val="16"/>
              </w:numPr>
              <w:ind w:left="427" w:hanging="247"/>
              <w:rPr>
                <w:sz w:val="20"/>
                <w:szCs w:val="20"/>
              </w:rPr>
            </w:pPr>
            <w:r w:rsidRPr="00BC5C04">
              <w:rPr>
                <w:sz w:val="20"/>
                <w:szCs w:val="20"/>
              </w:rPr>
              <w:t>What have you tried so far? What have you not tried yet?</w:t>
            </w:r>
          </w:p>
          <w:p w:rsidR="00586828" w:rsidRPr="00BC5C04" w:rsidRDefault="00FA4785">
            <w:pPr>
              <w:numPr>
                <w:ilvl w:val="0"/>
                <w:numId w:val="16"/>
              </w:numPr>
              <w:ind w:left="427" w:hanging="247"/>
              <w:rPr>
                <w:sz w:val="20"/>
                <w:szCs w:val="20"/>
              </w:rPr>
            </w:pPr>
            <w:r w:rsidRPr="00BC5C04">
              <w:rPr>
                <w:sz w:val="20"/>
                <w:szCs w:val="20"/>
              </w:rPr>
              <w:t>How might you do this differently?</w:t>
            </w:r>
          </w:p>
        </w:tc>
      </w:tr>
    </w:tbl>
    <w:p w:rsidR="00586828" w:rsidRPr="00BC5C04" w:rsidRDefault="00586828">
      <w:pPr>
        <w:rPr>
          <w:b/>
          <w:color w:val="00426A"/>
        </w:rPr>
      </w:pPr>
    </w:p>
    <w:p w:rsidR="00586828" w:rsidRPr="00BC5C04" w:rsidRDefault="00586828">
      <w:pPr>
        <w:rPr>
          <w:b/>
          <w:color w:val="00426A"/>
        </w:rPr>
      </w:pPr>
    </w:p>
    <w:p w:rsidR="00586828" w:rsidRPr="00BC5C04" w:rsidRDefault="00FA4785">
      <w:pPr>
        <w:rPr>
          <w:b/>
          <w:color w:val="00426A"/>
        </w:rPr>
      </w:pPr>
      <w:r w:rsidRPr="00BC5C04">
        <w:rPr>
          <w:b/>
          <w:color w:val="00426A"/>
        </w:rPr>
        <w:lastRenderedPageBreak/>
        <w:t>Matching the Approach with the Situation</w:t>
      </w:r>
    </w:p>
    <w:p w:rsidR="00586828" w:rsidRPr="00BC5C04" w:rsidRDefault="00FA4785">
      <w:r w:rsidRPr="00BC5C04">
        <w:t>The first step in determining the correct approach is having an understanding of the situation.  As noted above, the best way to do this is through questions.  Sometimes a framework for planning your questions and directing the conversation is also useful.  The GROW framework is a model that many find useful in this regard.  It starts by clarifying the relevant goals and assessing the current situation.  This lays the foundation for the next steps, generating options and developing an action plan or strategy.</w:t>
      </w:r>
    </w:p>
    <w:p w:rsidR="00586828" w:rsidRPr="00BC5C04" w:rsidRDefault="00586828"/>
    <w:p w:rsidR="00586828" w:rsidRPr="00BC5C04" w:rsidRDefault="00FA4785">
      <w:pPr>
        <w:widowControl/>
        <w:spacing w:before="120" w:after="120"/>
        <w:rPr>
          <w:b/>
          <w:color w:val="00426A"/>
        </w:rPr>
      </w:pPr>
      <w:r w:rsidRPr="00BC5C04">
        <w:rPr>
          <w:b/>
          <w:color w:val="00426A"/>
        </w:rPr>
        <w:t>Coaching Conversations: Use the GROW Framework</w:t>
      </w:r>
    </w:p>
    <w:tbl>
      <w:tblPr>
        <w:tblStyle w:val="af3"/>
        <w:tblW w:w="103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335"/>
        <w:gridCol w:w="8035"/>
      </w:tblGrid>
      <w:tr w:rsidR="00586828" w:rsidRPr="00BC5C04" w:rsidTr="00586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bottom w:val="single" w:sz="4" w:space="0" w:color="FFFFFF"/>
            </w:tcBorders>
            <w:shd w:val="clear" w:color="auto" w:fill="FFFFFF"/>
          </w:tcPr>
          <w:p w:rsidR="00586828" w:rsidRPr="00BC5C04" w:rsidRDefault="00586828">
            <w:pPr>
              <w:rPr>
                <w:sz w:val="8"/>
                <w:szCs w:val="8"/>
              </w:rPr>
            </w:pPr>
          </w:p>
        </w:tc>
        <w:tc>
          <w:tcPr>
            <w:tcW w:w="8035" w:type="dxa"/>
            <w:tcBorders>
              <w:bottom w:val="single" w:sz="4" w:space="0" w:color="FFFFFF"/>
            </w:tcBorders>
            <w:shd w:val="clear" w:color="auto" w:fill="FFFFFF"/>
          </w:tcPr>
          <w:p w:rsidR="00586828" w:rsidRPr="00BC5C04" w:rsidRDefault="00586828">
            <w:pPr>
              <w:cnfStyle w:val="100000000000" w:firstRow="1" w:lastRow="0" w:firstColumn="0" w:lastColumn="0" w:oddVBand="0" w:evenVBand="0" w:oddHBand="0" w:evenHBand="0" w:firstRowFirstColumn="0" w:firstRowLastColumn="0" w:lastRowFirstColumn="0" w:lastRowLastColumn="0"/>
              <w:rPr>
                <w:sz w:val="8"/>
                <w:szCs w:val="8"/>
              </w:rPr>
            </w:pPr>
          </w:p>
        </w:tc>
      </w:tr>
      <w:tr w:rsidR="00586828" w:rsidRPr="00BC5C04" w:rsidTr="00586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FFFFFF"/>
              <w:bottom w:val="single" w:sz="4" w:space="0" w:color="FFFFFF"/>
              <w:right w:val="single" w:sz="4" w:space="0" w:color="FFFFFF"/>
            </w:tcBorders>
            <w:shd w:val="clear" w:color="auto" w:fill="00426A"/>
          </w:tcPr>
          <w:p w:rsidR="00586828" w:rsidRPr="00BC5C04" w:rsidRDefault="00FA4785">
            <w:pPr>
              <w:spacing w:before="120" w:after="120"/>
            </w:pPr>
            <w:r w:rsidRPr="00BC5C04">
              <w:rPr>
                <w:sz w:val="28"/>
                <w:szCs w:val="28"/>
              </w:rPr>
              <w:t>G</w:t>
            </w:r>
            <w:r w:rsidRPr="00BC5C04">
              <w:t>oals</w:t>
            </w:r>
          </w:p>
        </w:tc>
        <w:tc>
          <w:tcPr>
            <w:tcW w:w="8035" w:type="dxa"/>
            <w:tcBorders>
              <w:top w:val="single" w:sz="4" w:space="0" w:color="FFFFFF"/>
              <w:left w:val="single" w:sz="4" w:space="0" w:color="FFFFFF"/>
              <w:bottom w:val="single" w:sz="4" w:space="0" w:color="FFFFFF"/>
              <w:right w:val="single" w:sz="4" w:space="0" w:color="FFFFFF"/>
            </w:tcBorders>
            <w:shd w:val="clear" w:color="auto" w:fill="CECECE"/>
          </w:tcPr>
          <w:p w:rsidR="00586828" w:rsidRPr="00BC5C04" w:rsidRDefault="00FA4785">
            <w:pPr>
              <w:numPr>
                <w:ilvl w:val="0"/>
                <w:numId w:val="1"/>
              </w:numPr>
              <w:ind w:left="342" w:hanging="252"/>
              <w:cnfStyle w:val="000000100000" w:firstRow="0" w:lastRow="0" w:firstColumn="0" w:lastColumn="0" w:oddVBand="0" w:evenVBand="0" w:oddHBand="1" w:evenHBand="0" w:firstRowFirstColumn="0" w:firstRowLastColumn="0" w:lastRowFirstColumn="0" w:lastRowLastColumn="0"/>
              <w:rPr>
                <w:color w:val="00426A"/>
              </w:rPr>
            </w:pPr>
            <w:r w:rsidRPr="00BC5C04">
              <w:rPr>
                <w:color w:val="00426A"/>
                <w:sz w:val="20"/>
                <w:szCs w:val="20"/>
              </w:rPr>
              <w:t xml:space="preserve">Have your employee articulate his or her ultimate goal for the situation. </w:t>
            </w:r>
          </w:p>
          <w:p w:rsidR="00586828" w:rsidRPr="00BC5C04" w:rsidRDefault="00FA4785">
            <w:pPr>
              <w:numPr>
                <w:ilvl w:val="1"/>
                <w:numId w:val="1"/>
              </w:numPr>
              <w:ind w:left="792" w:hanging="270"/>
              <w:cnfStyle w:val="000000100000" w:firstRow="0" w:lastRow="0" w:firstColumn="0" w:lastColumn="0" w:oddVBand="0" w:evenVBand="0" w:oddHBand="1" w:evenHBand="0" w:firstRowFirstColumn="0" w:firstRowLastColumn="0" w:lastRowFirstColumn="0" w:lastRowLastColumn="0"/>
              <w:rPr>
                <w:color w:val="00426A"/>
              </w:rPr>
            </w:pPr>
            <w:r w:rsidRPr="00BC5C04">
              <w:rPr>
                <w:color w:val="00426A"/>
                <w:sz w:val="20"/>
                <w:szCs w:val="20"/>
              </w:rPr>
              <w:t>Prompt the employee to talk through it with you if they struggle to articulate it directly right away.</w:t>
            </w:r>
          </w:p>
        </w:tc>
      </w:tr>
      <w:tr w:rsidR="00586828" w:rsidRPr="00BC5C04" w:rsidTr="00586828">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FFFFFF"/>
              <w:bottom w:val="single" w:sz="4" w:space="0" w:color="FFFFFF"/>
              <w:right w:val="single" w:sz="4" w:space="0" w:color="FFFFFF"/>
            </w:tcBorders>
            <w:shd w:val="clear" w:color="auto" w:fill="00426A"/>
          </w:tcPr>
          <w:p w:rsidR="00586828" w:rsidRPr="00BC5C04" w:rsidRDefault="00FA4785">
            <w:pPr>
              <w:spacing w:before="120" w:after="120"/>
            </w:pPr>
            <w:r w:rsidRPr="00BC5C04">
              <w:rPr>
                <w:sz w:val="28"/>
                <w:szCs w:val="28"/>
              </w:rPr>
              <w:t>R</w:t>
            </w:r>
            <w:r w:rsidRPr="00BC5C04">
              <w:t>eality</w:t>
            </w:r>
          </w:p>
        </w:tc>
        <w:tc>
          <w:tcPr>
            <w:tcW w:w="8035" w:type="dxa"/>
            <w:tcBorders>
              <w:top w:val="single" w:sz="4" w:space="0" w:color="FFFFFF"/>
              <w:left w:val="single" w:sz="4" w:space="0" w:color="FFFFFF"/>
              <w:bottom w:val="single" w:sz="4" w:space="0" w:color="FFFFFF"/>
              <w:right w:val="single" w:sz="4" w:space="0" w:color="FFFFFF"/>
            </w:tcBorders>
            <w:shd w:val="clear" w:color="auto" w:fill="EBEBEB"/>
          </w:tcPr>
          <w:p w:rsidR="00586828" w:rsidRPr="00BC5C04" w:rsidRDefault="00FA4785">
            <w:pPr>
              <w:numPr>
                <w:ilvl w:val="0"/>
                <w:numId w:val="1"/>
              </w:numPr>
              <w:ind w:left="342" w:hanging="252"/>
              <w:cnfStyle w:val="000000000000" w:firstRow="0" w:lastRow="0" w:firstColumn="0" w:lastColumn="0" w:oddVBand="0" w:evenVBand="0" w:oddHBand="0" w:evenHBand="0" w:firstRowFirstColumn="0" w:firstRowLastColumn="0" w:lastRowFirstColumn="0" w:lastRowLastColumn="0"/>
              <w:rPr>
                <w:color w:val="00426A"/>
              </w:rPr>
            </w:pPr>
            <w:r w:rsidRPr="00BC5C04">
              <w:rPr>
                <w:color w:val="00426A"/>
                <w:sz w:val="20"/>
                <w:szCs w:val="20"/>
              </w:rPr>
              <w:t>Ask your employee to explain what is currently happening with the situation.</w:t>
            </w:r>
          </w:p>
          <w:p w:rsidR="00586828" w:rsidRPr="00BC5C04" w:rsidRDefault="00FA4785">
            <w:pPr>
              <w:numPr>
                <w:ilvl w:val="1"/>
                <w:numId w:val="1"/>
              </w:numPr>
              <w:ind w:left="792" w:hanging="270"/>
              <w:cnfStyle w:val="000000000000" w:firstRow="0" w:lastRow="0" w:firstColumn="0" w:lastColumn="0" w:oddVBand="0" w:evenVBand="0" w:oddHBand="0" w:evenHBand="0" w:firstRowFirstColumn="0" w:firstRowLastColumn="0" w:lastRowFirstColumn="0" w:lastRowLastColumn="0"/>
              <w:rPr>
                <w:color w:val="00426A"/>
              </w:rPr>
            </w:pPr>
            <w:r w:rsidRPr="00BC5C04">
              <w:rPr>
                <w:color w:val="00426A"/>
                <w:sz w:val="20"/>
                <w:szCs w:val="20"/>
              </w:rPr>
              <w:t>This will help you understand, but more importantly it also helps the employee “talk it out” and fully explore the situation.</w:t>
            </w:r>
          </w:p>
        </w:tc>
      </w:tr>
      <w:tr w:rsidR="00586828" w:rsidRPr="00BC5C04" w:rsidTr="00586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FFFFFF"/>
              <w:bottom w:val="single" w:sz="4" w:space="0" w:color="FFFFFF"/>
              <w:right w:val="single" w:sz="4" w:space="0" w:color="FFFFFF"/>
            </w:tcBorders>
            <w:shd w:val="clear" w:color="auto" w:fill="00426A"/>
          </w:tcPr>
          <w:p w:rsidR="00586828" w:rsidRPr="00BC5C04" w:rsidRDefault="00FA4785">
            <w:pPr>
              <w:spacing w:before="120" w:after="120"/>
            </w:pPr>
            <w:r w:rsidRPr="00BC5C04">
              <w:rPr>
                <w:sz w:val="28"/>
                <w:szCs w:val="28"/>
              </w:rPr>
              <w:t>O</w:t>
            </w:r>
            <w:r w:rsidRPr="00BC5C04">
              <w:t>ptions</w:t>
            </w:r>
          </w:p>
        </w:tc>
        <w:tc>
          <w:tcPr>
            <w:tcW w:w="8035" w:type="dxa"/>
            <w:tcBorders>
              <w:top w:val="single" w:sz="4" w:space="0" w:color="FFFFFF"/>
              <w:left w:val="single" w:sz="4" w:space="0" w:color="FFFFFF"/>
              <w:bottom w:val="single" w:sz="4" w:space="0" w:color="FFFFFF"/>
              <w:right w:val="single" w:sz="4" w:space="0" w:color="FFFFFF"/>
            </w:tcBorders>
            <w:shd w:val="clear" w:color="auto" w:fill="CECECE"/>
          </w:tcPr>
          <w:p w:rsidR="00586828" w:rsidRPr="00BC5C04" w:rsidRDefault="00FA4785">
            <w:pPr>
              <w:numPr>
                <w:ilvl w:val="0"/>
                <w:numId w:val="1"/>
              </w:numPr>
              <w:ind w:left="342" w:hanging="252"/>
              <w:cnfStyle w:val="000000100000" w:firstRow="0" w:lastRow="0" w:firstColumn="0" w:lastColumn="0" w:oddVBand="0" w:evenVBand="0" w:oddHBand="1" w:evenHBand="0" w:firstRowFirstColumn="0" w:firstRowLastColumn="0" w:lastRowFirstColumn="0" w:lastRowLastColumn="0"/>
              <w:rPr>
                <w:color w:val="00426A"/>
              </w:rPr>
            </w:pPr>
            <w:r w:rsidRPr="00BC5C04">
              <w:rPr>
                <w:color w:val="00426A"/>
                <w:sz w:val="20"/>
                <w:szCs w:val="20"/>
              </w:rPr>
              <w:t>Facilitate your employee’s brainstorming of potential solutions.</w:t>
            </w:r>
          </w:p>
          <w:p w:rsidR="00586828" w:rsidRPr="00BC5C04" w:rsidRDefault="00FA4785">
            <w:pPr>
              <w:numPr>
                <w:ilvl w:val="1"/>
                <w:numId w:val="1"/>
              </w:numPr>
              <w:ind w:left="792" w:hanging="270"/>
              <w:cnfStyle w:val="000000100000" w:firstRow="0" w:lastRow="0" w:firstColumn="0" w:lastColumn="0" w:oddVBand="0" w:evenVBand="0" w:oddHBand="1" w:evenHBand="0" w:firstRowFirstColumn="0" w:firstRowLastColumn="0" w:lastRowFirstColumn="0" w:lastRowLastColumn="0"/>
              <w:rPr>
                <w:color w:val="00426A"/>
                <w:sz w:val="20"/>
                <w:szCs w:val="20"/>
              </w:rPr>
            </w:pPr>
            <w:r w:rsidRPr="00BC5C04">
              <w:rPr>
                <w:color w:val="00426A"/>
                <w:sz w:val="20"/>
                <w:szCs w:val="20"/>
              </w:rPr>
              <w:t>Thinking in this phase should not be limited by constraints.</w:t>
            </w:r>
          </w:p>
          <w:p w:rsidR="00586828" w:rsidRPr="00BC5C04" w:rsidRDefault="00FA4785">
            <w:pPr>
              <w:numPr>
                <w:ilvl w:val="1"/>
                <w:numId w:val="1"/>
              </w:numPr>
              <w:ind w:left="792" w:hanging="270"/>
              <w:cnfStyle w:val="000000100000" w:firstRow="0" w:lastRow="0" w:firstColumn="0" w:lastColumn="0" w:oddVBand="0" w:evenVBand="0" w:oddHBand="1" w:evenHBand="0" w:firstRowFirstColumn="0" w:firstRowLastColumn="0" w:lastRowFirstColumn="0" w:lastRowLastColumn="0"/>
              <w:rPr>
                <w:color w:val="00426A"/>
              </w:rPr>
            </w:pPr>
            <w:r w:rsidRPr="00BC5C04">
              <w:rPr>
                <w:color w:val="00426A"/>
                <w:sz w:val="20"/>
                <w:szCs w:val="20"/>
              </w:rPr>
              <w:t>Ideas do not have to be feasible or realistic.</w:t>
            </w:r>
            <w:r w:rsidRPr="00BC5C04">
              <w:rPr>
                <w:color w:val="00426A"/>
              </w:rPr>
              <w:tab/>
            </w:r>
          </w:p>
        </w:tc>
      </w:tr>
      <w:tr w:rsidR="00586828" w:rsidRPr="00BC5C04" w:rsidTr="00586828">
        <w:trPr>
          <w:trHeight w:val="74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FFFFFF"/>
              <w:right w:val="single" w:sz="4" w:space="0" w:color="FFFFFF"/>
            </w:tcBorders>
            <w:shd w:val="clear" w:color="auto" w:fill="00426A"/>
          </w:tcPr>
          <w:p w:rsidR="00586828" w:rsidRPr="00BC5C04" w:rsidRDefault="00FA4785">
            <w:pPr>
              <w:spacing w:before="120" w:after="120"/>
            </w:pPr>
            <w:r w:rsidRPr="00BC5C04">
              <w:rPr>
                <w:sz w:val="28"/>
                <w:szCs w:val="28"/>
              </w:rPr>
              <w:t>W</w:t>
            </w:r>
            <w:r w:rsidRPr="00BC5C04">
              <w:t>ay Forward</w:t>
            </w:r>
          </w:p>
        </w:tc>
        <w:tc>
          <w:tcPr>
            <w:tcW w:w="8035" w:type="dxa"/>
            <w:tcBorders>
              <w:top w:val="single" w:sz="4" w:space="0" w:color="FFFFFF"/>
              <w:left w:val="single" w:sz="4" w:space="0" w:color="FFFFFF"/>
              <w:bottom w:val="single" w:sz="4" w:space="0" w:color="FFFFFF"/>
              <w:right w:val="single" w:sz="4" w:space="0" w:color="FFFFFF"/>
            </w:tcBorders>
            <w:shd w:val="clear" w:color="auto" w:fill="EBEBEB"/>
          </w:tcPr>
          <w:p w:rsidR="00586828" w:rsidRPr="00BC5C04" w:rsidRDefault="00FA4785">
            <w:pPr>
              <w:numPr>
                <w:ilvl w:val="0"/>
                <w:numId w:val="1"/>
              </w:numPr>
              <w:ind w:left="342" w:hanging="252"/>
              <w:cnfStyle w:val="000000000000" w:firstRow="0" w:lastRow="0" w:firstColumn="0" w:lastColumn="0" w:oddVBand="0" w:evenVBand="0" w:oddHBand="0" w:evenHBand="0" w:firstRowFirstColumn="0" w:firstRowLastColumn="0" w:lastRowFirstColumn="0" w:lastRowLastColumn="0"/>
              <w:rPr>
                <w:color w:val="00426A"/>
              </w:rPr>
            </w:pPr>
            <w:r w:rsidRPr="00BC5C04">
              <w:rPr>
                <w:color w:val="00426A"/>
                <w:sz w:val="20"/>
                <w:szCs w:val="20"/>
              </w:rPr>
              <w:t>Empower your employee to decide what solution he or she wants to go forward with, as well as how to get started on that solution.</w:t>
            </w:r>
          </w:p>
        </w:tc>
      </w:tr>
    </w:tbl>
    <w:p w:rsidR="00586828" w:rsidRPr="00BC5C04" w:rsidRDefault="00586828"/>
    <w:p w:rsidR="00586828" w:rsidRPr="00BC5C04" w:rsidRDefault="00FA4785">
      <w:r w:rsidRPr="00BC5C04">
        <w:t>When using the GROW framework, it is best to start with the least directive coaching approach and only move to sharing more of your observations, ideas, and advice when the employee is struggling to come up with the answers on his or her own.  When it appears that your input would truly add value, you might simply ask the employee you are coaching if they would like to hear some of your observations, ideas, or assessments of the situation or possible solutions.</w:t>
      </w:r>
    </w:p>
    <w:p w:rsidR="00586828" w:rsidRPr="00BC5C04" w:rsidRDefault="00586828"/>
    <w:p w:rsidR="00586828" w:rsidRPr="00BC5C04" w:rsidRDefault="00586828">
      <w:pPr>
        <w:rPr>
          <w:color w:val="404040"/>
        </w:rPr>
      </w:pPr>
    </w:p>
    <w:p w:rsidR="00586828" w:rsidRPr="00BC5C04" w:rsidRDefault="00FA4785">
      <w:pPr>
        <w:widowControl/>
        <w:pBdr>
          <w:top w:val="single" w:sz="4" w:space="1" w:color="000000"/>
          <w:left w:val="single" w:sz="4" w:space="4" w:color="000000"/>
          <w:bottom w:val="single" w:sz="4" w:space="1" w:color="000000"/>
          <w:right w:val="single" w:sz="4" w:space="4" w:color="000000"/>
          <w:between w:val="none" w:sz="0" w:space="0" w:color="000000"/>
        </w:pBdr>
        <w:rPr>
          <w:color w:val="000000"/>
        </w:rPr>
      </w:pPr>
      <w:r w:rsidRPr="00BC5C04">
        <w:rPr>
          <w:color w:val="000000"/>
        </w:rPr>
        <w:t>John Whitmore was the first to publish GROW in his book </w:t>
      </w:r>
      <w:proofErr w:type="gramStart"/>
      <w:r w:rsidRPr="00BC5C04">
        <w:rPr>
          <w:i/>
          <w:color w:val="000000"/>
        </w:rPr>
        <w:t>Coaching</w:t>
      </w:r>
      <w:proofErr w:type="gramEnd"/>
      <w:r w:rsidRPr="00BC5C04">
        <w:rPr>
          <w:i/>
          <w:color w:val="000000"/>
        </w:rPr>
        <w:t xml:space="preserve"> for Performance</w:t>
      </w:r>
      <w:r w:rsidRPr="00BC5C04">
        <w:rPr>
          <w:color w:val="000000"/>
        </w:rPr>
        <w:t xml:space="preserve"> (1992) which rapidly become the coaching bible for managers and executive coaches alike, selling over a million copies in 23 languages. Whitmore is careful to warn that, like any model, GROW is not the truth, nor is GROW by itself coaching. It is necessary first to develop a coaching mindset and authentic coaching behaviors in order to discover how powerful GROW can be. </w:t>
      </w:r>
    </w:p>
    <w:p w:rsidR="00586828" w:rsidRPr="00BC5C04" w:rsidRDefault="00586828">
      <w:pPr>
        <w:widowControl/>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747474"/>
          <w:sz w:val="21"/>
          <w:szCs w:val="21"/>
        </w:rPr>
      </w:pPr>
    </w:p>
    <w:p w:rsidR="00586828" w:rsidRPr="00BC5C04" w:rsidRDefault="00586828">
      <w:pPr>
        <w:widowControl/>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747474"/>
          <w:sz w:val="21"/>
          <w:szCs w:val="21"/>
        </w:rPr>
      </w:pPr>
    </w:p>
    <w:p w:rsidR="00586828" w:rsidRPr="00BC5C04" w:rsidRDefault="00586828">
      <w:pPr>
        <w:rPr>
          <w:color w:val="404040"/>
        </w:rPr>
      </w:pPr>
    </w:p>
    <w:p w:rsidR="00586828" w:rsidRPr="00BC5C04" w:rsidRDefault="00586828">
      <w:pPr>
        <w:rPr>
          <w:rFonts w:ascii="Cambria" w:eastAsia="Cambria" w:hAnsi="Cambria" w:cs="Cambria"/>
          <w:color w:val="404040"/>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FA4785">
      <w:pPr>
        <w:pStyle w:val="Heading1"/>
        <w:jc w:val="center"/>
      </w:pPr>
      <w:bookmarkStart w:id="26" w:name="_4i7ojhp" w:colFirst="0" w:colLast="0"/>
      <w:bookmarkStart w:id="27" w:name="_Toc7532539"/>
      <w:bookmarkEnd w:id="26"/>
      <w:r w:rsidRPr="00BC5C04">
        <w:lastRenderedPageBreak/>
        <w:t>Coaching Skills Self-Assessment</w:t>
      </w:r>
      <w:bookmarkEnd w:id="27"/>
    </w:p>
    <w:p w:rsidR="00586828" w:rsidRPr="00BC5C04" w:rsidRDefault="00FA4785">
      <w:pPr>
        <w:widowControl/>
        <w:spacing w:before="360" w:after="240"/>
      </w:pPr>
      <w:r w:rsidRPr="00BC5C04">
        <w:t xml:space="preserve">Developing your coaching skills takes practice. Taking stock of the extent to which you currently demonstrate various coaching behaviors can be useful for identifying coaching skills that you want to develop as you interact with your employees. Use the following </w:t>
      </w:r>
      <w:r w:rsidRPr="00BC5C04">
        <w:rPr>
          <w:i/>
        </w:rPr>
        <w:t xml:space="preserve">coaching skills assessment </w:t>
      </w:r>
      <w:r w:rsidRPr="00BC5C04">
        <w:t xml:space="preserve">to do an informal self-assessment of your coaching strengths and needs. </w:t>
      </w:r>
    </w:p>
    <w:p w:rsidR="00586828" w:rsidRPr="00BC5C04" w:rsidRDefault="00586828">
      <w:pPr>
        <w:widowControl/>
        <w:spacing w:before="60" w:after="120"/>
      </w:pPr>
    </w:p>
    <w:tbl>
      <w:tblPr>
        <w:tblStyle w:val="af4"/>
        <w:tblW w:w="9445" w:type="dxa"/>
        <w:jc w:val="center"/>
        <w:tblBorders>
          <w:top w:val="single" w:sz="4" w:space="0" w:color="00426A"/>
          <w:left w:val="single" w:sz="4" w:space="0" w:color="00426A"/>
          <w:bottom w:val="single" w:sz="4" w:space="0" w:color="00426A"/>
          <w:right w:val="single" w:sz="4" w:space="0" w:color="00426A"/>
          <w:insideH w:val="single" w:sz="4" w:space="0" w:color="00426A"/>
          <w:insideV w:val="single" w:sz="4" w:space="0" w:color="00426A"/>
        </w:tblBorders>
        <w:tblLayout w:type="fixed"/>
        <w:tblLook w:val="0400" w:firstRow="0" w:lastRow="0" w:firstColumn="0" w:lastColumn="0" w:noHBand="0" w:noVBand="1"/>
      </w:tblPr>
      <w:tblGrid>
        <w:gridCol w:w="5665"/>
        <w:gridCol w:w="900"/>
        <w:gridCol w:w="900"/>
        <w:gridCol w:w="1170"/>
        <w:gridCol w:w="810"/>
      </w:tblGrid>
      <w:tr w:rsidR="00586828" w:rsidRPr="00BC5C04">
        <w:trPr>
          <w:trHeight w:val="460"/>
          <w:jc w:val="center"/>
        </w:trPr>
        <w:tc>
          <w:tcPr>
            <w:tcW w:w="9445" w:type="dxa"/>
            <w:gridSpan w:val="5"/>
            <w:shd w:val="clear" w:color="auto" w:fill="002060"/>
          </w:tcPr>
          <w:p w:rsidR="00586828" w:rsidRPr="00BC5C04" w:rsidRDefault="00FA4785">
            <w:pPr>
              <w:tabs>
                <w:tab w:val="left" w:pos="3834"/>
              </w:tabs>
              <w:spacing w:before="120" w:after="120"/>
              <w:rPr>
                <w:b/>
                <w:color w:val="FFFFFF"/>
                <w:sz w:val="24"/>
                <w:szCs w:val="24"/>
              </w:rPr>
            </w:pPr>
            <w:r w:rsidRPr="00BC5C04">
              <w:rPr>
                <w:b/>
                <w:color w:val="FFFFFF"/>
                <w:sz w:val="24"/>
                <w:szCs w:val="24"/>
              </w:rPr>
              <w:t>Coaching Skills Self-Assessment</w:t>
            </w:r>
            <w:r w:rsidRPr="00BC5C04">
              <w:rPr>
                <w:b/>
                <w:color w:val="FFFFFF"/>
                <w:sz w:val="24"/>
                <w:szCs w:val="24"/>
              </w:rPr>
              <w:tab/>
            </w:r>
          </w:p>
        </w:tc>
      </w:tr>
      <w:tr w:rsidR="00586828" w:rsidRPr="00BC5C04">
        <w:trPr>
          <w:jc w:val="center"/>
        </w:trPr>
        <w:tc>
          <w:tcPr>
            <w:tcW w:w="5665" w:type="dxa"/>
            <w:shd w:val="clear" w:color="auto" w:fill="D9D9D9"/>
          </w:tcPr>
          <w:p w:rsidR="00586828" w:rsidRPr="00BC5C04" w:rsidRDefault="00FA4785">
            <w:pPr>
              <w:rPr>
                <w:b/>
              </w:rPr>
            </w:pPr>
            <w:r w:rsidRPr="00BC5C04">
              <w:rPr>
                <w:b/>
              </w:rPr>
              <w:t>Behavior</w:t>
            </w:r>
          </w:p>
        </w:tc>
        <w:tc>
          <w:tcPr>
            <w:tcW w:w="900" w:type="dxa"/>
            <w:shd w:val="clear" w:color="auto" w:fill="D9D9D9"/>
          </w:tcPr>
          <w:p w:rsidR="00586828" w:rsidRPr="00BC5C04" w:rsidRDefault="00FA4785">
            <w:pPr>
              <w:jc w:val="center"/>
              <w:rPr>
                <w:b/>
                <w:sz w:val="18"/>
                <w:szCs w:val="18"/>
              </w:rPr>
            </w:pPr>
            <w:r w:rsidRPr="00BC5C04">
              <w:rPr>
                <w:b/>
                <w:sz w:val="18"/>
                <w:szCs w:val="18"/>
              </w:rPr>
              <w:t>Highly Effective</w:t>
            </w:r>
          </w:p>
        </w:tc>
        <w:tc>
          <w:tcPr>
            <w:tcW w:w="900" w:type="dxa"/>
            <w:shd w:val="clear" w:color="auto" w:fill="D9D9D9"/>
          </w:tcPr>
          <w:p w:rsidR="00586828" w:rsidRPr="00BC5C04" w:rsidRDefault="00FA4785">
            <w:pPr>
              <w:jc w:val="center"/>
              <w:rPr>
                <w:b/>
                <w:sz w:val="18"/>
                <w:szCs w:val="18"/>
              </w:rPr>
            </w:pPr>
            <w:r w:rsidRPr="00BC5C04">
              <w:rPr>
                <w:b/>
                <w:sz w:val="18"/>
                <w:szCs w:val="18"/>
              </w:rPr>
              <w:t>Effective</w:t>
            </w:r>
          </w:p>
        </w:tc>
        <w:tc>
          <w:tcPr>
            <w:tcW w:w="1170" w:type="dxa"/>
            <w:shd w:val="clear" w:color="auto" w:fill="D9D9D9"/>
          </w:tcPr>
          <w:p w:rsidR="00586828" w:rsidRPr="00BC5C04" w:rsidRDefault="00FA4785">
            <w:pPr>
              <w:jc w:val="center"/>
              <w:rPr>
                <w:b/>
                <w:sz w:val="16"/>
                <w:szCs w:val="16"/>
              </w:rPr>
            </w:pPr>
            <w:r w:rsidRPr="00BC5C04">
              <w:rPr>
                <w:b/>
                <w:sz w:val="16"/>
                <w:szCs w:val="16"/>
              </w:rPr>
              <w:t>Development Area</w:t>
            </w:r>
          </w:p>
        </w:tc>
        <w:tc>
          <w:tcPr>
            <w:tcW w:w="810" w:type="dxa"/>
            <w:shd w:val="clear" w:color="auto" w:fill="D9D9D9"/>
          </w:tcPr>
          <w:p w:rsidR="00586828" w:rsidRPr="00BC5C04" w:rsidRDefault="00FA4785">
            <w:pPr>
              <w:jc w:val="center"/>
              <w:rPr>
                <w:b/>
                <w:sz w:val="18"/>
                <w:szCs w:val="18"/>
              </w:rPr>
            </w:pPr>
            <w:r w:rsidRPr="00BC5C04">
              <w:rPr>
                <w:b/>
                <w:sz w:val="18"/>
                <w:szCs w:val="18"/>
              </w:rPr>
              <w:t>Unsure</w:t>
            </w:r>
          </w:p>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try to understand what motivates each member of my team.</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encourage employees to share their ideas.</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encourage employees to establish challenging goals.</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provide employees with opportunities to make decisions or influence work approaches.</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provide constructive feedback when needed.</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recognize employees who make valued contributions towards goals and objectives.</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regularly provide guidance or advice to employees to help them grow or develop new skills.</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encourage my staff to take ownership over making decisions or finding solutions.</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r w:rsidR="00586828" w:rsidRPr="00BC5C04">
        <w:trPr>
          <w:jc w:val="center"/>
        </w:trPr>
        <w:tc>
          <w:tcPr>
            <w:tcW w:w="5665" w:type="dxa"/>
            <w:shd w:val="clear" w:color="auto" w:fill="auto"/>
          </w:tcPr>
          <w:p w:rsidR="00586828" w:rsidRPr="00BC5C04" w:rsidRDefault="00FA4785">
            <w:pPr>
              <w:rPr>
                <w:sz w:val="20"/>
                <w:szCs w:val="20"/>
              </w:rPr>
            </w:pPr>
            <w:r w:rsidRPr="00BC5C04">
              <w:rPr>
                <w:sz w:val="20"/>
                <w:szCs w:val="20"/>
              </w:rPr>
              <w:t>I use open-ended questions to encourage honest dialogue about issues or concerns.</w:t>
            </w:r>
          </w:p>
        </w:tc>
        <w:tc>
          <w:tcPr>
            <w:tcW w:w="900" w:type="dxa"/>
            <w:shd w:val="clear" w:color="auto" w:fill="auto"/>
          </w:tcPr>
          <w:p w:rsidR="00586828" w:rsidRPr="00BC5C04" w:rsidRDefault="00586828"/>
        </w:tc>
        <w:tc>
          <w:tcPr>
            <w:tcW w:w="900" w:type="dxa"/>
            <w:shd w:val="clear" w:color="auto" w:fill="auto"/>
          </w:tcPr>
          <w:p w:rsidR="00586828" w:rsidRPr="00BC5C04" w:rsidRDefault="00586828"/>
        </w:tc>
        <w:tc>
          <w:tcPr>
            <w:tcW w:w="1170" w:type="dxa"/>
            <w:shd w:val="clear" w:color="auto" w:fill="auto"/>
          </w:tcPr>
          <w:p w:rsidR="00586828" w:rsidRPr="00BC5C04" w:rsidRDefault="00586828"/>
        </w:tc>
        <w:tc>
          <w:tcPr>
            <w:tcW w:w="810" w:type="dxa"/>
            <w:shd w:val="clear" w:color="auto" w:fill="auto"/>
          </w:tcPr>
          <w:p w:rsidR="00586828" w:rsidRPr="00BC5C04" w:rsidRDefault="00586828"/>
        </w:tc>
      </w:tr>
    </w:tbl>
    <w:p w:rsidR="00586828" w:rsidRPr="00BC5C04" w:rsidRDefault="00586828">
      <w:pPr>
        <w:spacing w:before="47"/>
        <w:ind w:left="100"/>
        <w:jc w:val="center"/>
        <w:rPr>
          <w:rFonts w:ascii="Cambria" w:eastAsia="Cambria" w:hAnsi="Cambria" w:cs="Cambria"/>
          <w:color w:val="4D4D4D"/>
          <w:sz w:val="36"/>
          <w:szCs w:val="36"/>
        </w:rPr>
      </w:pPr>
    </w:p>
    <w:p w:rsidR="00586828" w:rsidRPr="00BC5C04" w:rsidRDefault="00FA4785">
      <w:pPr>
        <w:widowControl/>
        <w:spacing w:before="120"/>
      </w:pPr>
      <w:r w:rsidRPr="00BC5C04">
        <w:t>Once you complete the assessment, look over your ratings and consider:</w:t>
      </w:r>
    </w:p>
    <w:p w:rsidR="00586828" w:rsidRPr="00BC5C04" w:rsidRDefault="00FA4785">
      <w:pPr>
        <w:widowControl/>
        <w:numPr>
          <w:ilvl w:val="0"/>
          <w:numId w:val="11"/>
        </w:numPr>
        <w:spacing w:before="60" w:after="60"/>
        <w:ind w:hanging="360"/>
      </w:pPr>
      <w:r w:rsidRPr="00BC5C04">
        <w:t>What areas are strengths and how can you leverage them to provide more frequent or effective coaching?</w:t>
      </w:r>
    </w:p>
    <w:p w:rsidR="00586828" w:rsidRPr="00BC5C04" w:rsidRDefault="00FA4785">
      <w:pPr>
        <w:widowControl/>
        <w:numPr>
          <w:ilvl w:val="0"/>
          <w:numId w:val="11"/>
        </w:numPr>
        <w:spacing w:before="60" w:after="60"/>
        <w:ind w:hanging="360"/>
      </w:pPr>
      <w:r w:rsidRPr="00BC5C04">
        <w:t>What steps do you need to take to address development areas? For example, consider whether you can work with a trusted colleague to practice or talk through best approaches for carrying out the behavior with which you struggle.</w:t>
      </w:r>
    </w:p>
    <w:p w:rsidR="00586828" w:rsidRPr="00BC5C04" w:rsidRDefault="00FA4785">
      <w:pPr>
        <w:widowControl/>
        <w:numPr>
          <w:ilvl w:val="0"/>
          <w:numId w:val="11"/>
        </w:numPr>
        <w:spacing w:before="60" w:after="120"/>
        <w:ind w:hanging="360"/>
      </w:pPr>
      <w:r w:rsidRPr="00BC5C04">
        <w:t>For items you are unsure about, ask for feedback from a trusted colleague who may be able to help you determine your skill level for that item.</w:t>
      </w: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586828">
      <w:pPr>
        <w:jc w:val="center"/>
        <w:rPr>
          <w:rFonts w:ascii="Cambria" w:eastAsia="Cambria" w:hAnsi="Cambria" w:cs="Cambria"/>
          <w:color w:val="4D4D4D"/>
          <w:sz w:val="36"/>
          <w:szCs w:val="36"/>
        </w:rPr>
      </w:pPr>
    </w:p>
    <w:p w:rsidR="00586828" w:rsidRPr="00BC5C04" w:rsidRDefault="00FA4785">
      <w:pPr>
        <w:pStyle w:val="Heading1"/>
        <w:jc w:val="center"/>
      </w:pPr>
      <w:bookmarkStart w:id="28" w:name="_2xcytpi" w:colFirst="0" w:colLast="0"/>
      <w:bookmarkEnd w:id="28"/>
      <w:r w:rsidRPr="00BC5C04">
        <w:br w:type="page"/>
      </w:r>
      <w:bookmarkStart w:id="29" w:name="_Toc7532540"/>
      <w:r w:rsidRPr="00BC5C04">
        <w:lastRenderedPageBreak/>
        <w:t>Providing Informal Feedback</w:t>
      </w:r>
      <w:r w:rsidRPr="00BC5C04">
        <w:rPr>
          <w:noProof/>
        </w:rPr>
        <w:drawing>
          <wp:anchor distT="0" distB="0" distL="114300" distR="114300" simplePos="0" relativeHeight="251715584" behindDoc="0" locked="0" layoutInCell="1" hidden="0" allowOverlap="1" wp14:anchorId="278510C9" wp14:editId="36E1B381">
            <wp:simplePos x="0" y="0"/>
            <wp:positionH relativeFrom="column">
              <wp:posOffset>5235575</wp:posOffset>
            </wp:positionH>
            <wp:positionV relativeFrom="paragraph">
              <wp:posOffset>0</wp:posOffset>
            </wp:positionV>
            <wp:extent cx="452120" cy="452120"/>
            <wp:effectExtent l="0" t="0" r="0" b="0"/>
            <wp:wrapSquare wrapText="bothSides" distT="0" distB="0" distL="114300" distR="114300"/>
            <wp:docPr id="6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52120" cy="452120"/>
                    </a:xfrm>
                    <a:prstGeom prst="rect">
                      <a:avLst/>
                    </a:prstGeom>
                    <a:ln/>
                  </pic:spPr>
                </pic:pic>
              </a:graphicData>
            </a:graphic>
          </wp:anchor>
        </w:drawing>
      </w:r>
      <w:bookmarkEnd w:id="29"/>
    </w:p>
    <w:p w:rsidR="00586828" w:rsidRPr="00BC5C04" w:rsidRDefault="00FA4785">
      <w:pPr>
        <w:widowControl/>
        <w:spacing w:before="360" w:after="120"/>
      </w:pPr>
      <w:r w:rsidRPr="00BC5C04">
        <w:t xml:space="preserve">Providing feedback through routine conversations or interactions with your employees is a good way to make feedback less intimidating and more of a habit. </w:t>
      </w:r>
      <w:r w:rsidRPr="00BC5C04">
        <w:rPr>
          <w:noProof/>
        </w:rPr>
        <mc:AlternateContent>
          <mc:Choice Requires="wps">
            <w:drawing>
              <wp:anchor distT="0" distB="0" distL="114300" distR="114300" simplePos="0" relativeHeight="251716608" behindDoc="0" locked="0" layoutInCell="1" hidden="0" allowOverlap="1" wp14:anchorId="0BB03675" wp14:editId="0225CAC6">
                <wp:simplePos x="0" y="0"/>
                <wp:positionH relativeFrom="column">
                  <wp:posOffset>4597400</wp:posOffset>
                </wp:positionH>
                <wp:positionV relativeFrom="paragraph">
                  <wp:posOffset>342900</wp:posOffset>
                </wp:positionV>
                <wp:extent cx="1820545" cy="30607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440490" y="2254413"/>
                          <a:ext cx="1811020" cy="3051175"/>
                        </a:xfrm>
                        <a:prstGeom prst="rect">
                          <a:avLst/>
                        </a:prstGeom>
                        <a:solidFill>
                          <a:srgbClr val="D8D8D8">
                            <a:alpha val="34117"/>
                          </a:srgbClr>
                        </a:solidFill>
                        <a:ln>
                          <a:noFill/>
                        </a:ln>
                      </wps:spPr>
                      <wps:txbx>
                        <w:txbxContent>
                          <w:p w:rsidR="00BC5C04" w:rsidRDefault="00BC5C04">
                            <w:pPr>
                              <w:jc w:val="center"/>
                              <w:textDirection w:val="btLr"/>
                            </w:pPr>
                            <w:r>
                              <w:rPr>
                                <w:b/>
                                <w:color w:val="C00000"/>
                                <w:sz w:val="20"/>
                              </w:rPr>
                              <w:t xml:space="preserve">Seize the Moment </w:t>
                            </w:r>
                          </w:p>
                          <w:p w:rsidR="00BC5C04" w:rsidRDefault="00BC5C04">
                            <w:pPr>
                              <w:spacing w:after="120"/>
                              <w:jc w:val="center"/>
                              <w:textDirection w:val="btLr"/>
                            </w:pPr>
                            <w:r>
                              <w:rPr>
                                <w:b/>
                                <w:color w:val="000000"/>
                                <w:sz w:val="20"/>
                              </w:rPr>
                              <w:t>Great questions to commit to memory</w:t>
                            </w:r>
                          </w:p>
                          <w:p w:rsidR="00BC5C04" w:rsidRDefault="00BC5C04">
                            <w:pPr>
                              <w:ind w:left="200" w:firstLine="200"/>
                              <w:textDirection w:val="btLr"/>
                            </w:pPr>
                            <w:r>
                              <w:rPr>
                                <w:color w:val="000000"/>
                                <w:sz w:val="20"/>
                              </w:rPr>
                              <w:t>“I noticed [observation about the situation]. What did you think of that?”</w:t>
                            </w:r>
                          </w:p>
                          <w:p w:rsidR="00BC5C04" w:rsidRDefault="00BC5C04">
                            <w:pPr>
                              <w:ind w:left="360" w:firstLine="900"/>
                              <w:textDirection w:val="btLr"/>
                            </w:pPr>
                          </w:p>
                          <w:p w:rsidR="00BC5C04" w:rsidRDefault="00BC5C04">
                            <w:pPr>
                              <w:ind w:left="200" w:firstLine="200"/>
                              <w:textDirection w:val="btLr"/>
                            </w:pPr>
                            <w:r>
                              <w:rPr>
                                <w:color w:val="000000"/>
                                <w:sz w:val="20"/>
                              </w:rPr>
                              <w:t>“XYZ event happened. If you had to do this again tomorrow, what might you do differently?”</w:t>
                            </w:r>
                          </w:p>
                          <w:p w:rsidR="00BC5C04" w:rsidRDefault="00BC5C04">
                            <w:pPr>
                              <w:ind w:left="360" w:firstLine="900"/>
                              <w:textDirection w:val="btLr"/>
                            </w:pPr>
                          </w:p>
                          <w:p w:rsidR="00BC5C04" w:rsidRDefault="00BC5C04">
                            <w:pPr>
                              <w:ind w:left="200" w:firstLine="200"/>
                              <w:textDirection w:val="btLr"/>
                            </w:pPr>
                            <w:r>
                              <w:rPr>
                                <w:color w:val="000000"/>
                                <w:sz w:val="20"/>
                              </w:rPr>
                              <w:t>“What are next steps? How can I help you?”</w:t>
                            </w:r>
                          </w:p>
                          <w:p w:rsidR="00BC5C04" w:rsidRDefault="00BC5C04">
                            <w:pPr>
                              <w:ind w:left="360" w:firstLine="720"/>
                              <w:textDirection w:val="btLr"/>
                            </w:pPr>
                          </w:p>
                          <w:p w:rsidR="00BC5C04" w:rsidRDefault="00BC5C04">
                            <w:pPr>
                              <w:ind w:left="200" w:firstLine="200"/>
                              <w:textDirection w:val="btLr"/>
                            </w:pPr>
                            <w:r>
                              <w:rPr>
                                <w:color w:val="000000"/>
                                <w:sz w:val="20"/>
                              </w:rPr>
                              <w:t>“What feedback do you have for me?”</w:t>
                            </w:r>
                          </w:p>
                        </w:txbxContent>
                      </wps:txbx>
                      <wps:bodyPr spcFirstLastPara="1" wrap="square" lIns="137150" tIns="91425" rIns="137150" bIns="91425" anchor="t" anchorCtr="0"/>
                    </wps:wsp>
                  </a:graphicData>
                </a:graphic>
              </wp:anchor>
            </w:drawing>
          </mc:Choice>
          <mc:Fallback>
            <w:pict>
              <v:rect id="_x0000_s1120" style="position:absolute;margin-left:362pt;margin-top:27pt;width:143.35pt;height:24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" fillcolor="#d8d8d8" stroked="f">
                <v:fill opacity="22359f"/>
                <v:textbox inset="3.80972mm,2.53958mm,3.80972mm,2.53958mm">
                  <w:txbxContent>
                    <w:p w:rsidR="00BC5C04" w:rsidRDefault="00BC5C04">
                      <w:pPr>
                        <w:jc w:val="center"/>
                        <w:textDirection w:val="btLr"/>
                      </w:pPr>
                      <w:r>
                        <w:rPr>
                          <w:b/>
                          <w:color w:val="C00000"/>
                          <w:sz w:val="20"/>
                        </w:rPr>
                        <w:t xml:space="preserve">Seize the Moment </w:t>
                      </w:r>
                    </w:p>
                    <w:p w:rsidR="00BC5C04" w:rsidRDefault="00BC5C04">
                      <w:pPr>
                        <w:spacing w:after="120"/>
                        <w:jc w:val="center"/>
                        <w:textDirection w:val="btLr"/>
                      </w:pPr>
                      <w:r>
                        <w:rPr>
                          <w:b/>
                          <w:color w:val="000000"/>
                          <w:sz w:val="20"/>
                        </w:rPr>
                        <w:t>Great questions to commit to memory</w:t>
                      </w:r>
                    </w:p>
                    <w:p w:rsidR="00BC5C04" w:rsidRDefault="00BC5C04">
                      <w:pPr>
                        <w:ind w:left="200" w:firstLine="200"/>
                        <w:textDirection w:val="btLr"/>
                      </w:pPr>
                      <w:r>
                        <w:rPr>
                          <w:color w:val="000000"/>
                          <w:sz w:val="20"/>
                        </w:rPr>
                        <w:t>“I noticed [observation about the situation]. What did you think of that?”</w:t>
                      </w:r>
                    </w:p>
                    <w:p w:rsidR="00BC5C04" w:rsidRDefault="00BC5C04">
                      <w:pPr>
                        <w:ind w:left="360" w:firstLine="900"/>
                        <w:textDirection w:val="btLr"/>
                      </w:pPr>
                    </w:p>
                    <w:p w:rsidR="00BC5C04" w:rsidRDefault="00BC5C04">
                      <w:pPr>
                        <w:ind w:left="200" w:firstLine="200"/>
                        <w:textDirection w:val="btLr"/>
                      </w:pPr>
                      <w:r>
                        <w:rPr>
                          <w:color w:val="000000"/>
                          <w:sz w:val="20"/>
                        </w:rPr>
                        <w:t>“XYZ event happened. If you had to do this again tomorrow, what might you do differently?”</w:t>
                      </w:r>
                    </w:p>
                    <w:p w:rsidR="00BC5C04" w:rsidRDefault="00BC5C04">
                      <w:pPr>
                        <w:ind w:left="360" w:firstLine="900"/>
                        <w:textDirection w:val="btLr"/>
                      </w:pPr>
                    </w:p>
                    <w:p w:rsidR="00BC5C04" w:rsidRDefault="00BC5C04">
                      <w:pPr>
                        <w:ind w:left="200" w:firstLine="200"/>
                        <w:textDirection w:val="btLr"/>
                      </w:pPr>
                      <w:r>
                        <w:rPr>
                          <w:color w:val="000000"/>
                          <w:sz w:val="20"/>
                        </w:rPr>
                        <w:t>“What are next steps? How can I help you?”</w:t>
                      </w:r>
                    </w:p>
                    <w:p w:rsidR="00BC5C04" w:rsidRDefault="00BC5C04">
                      <w:pPr>
                        <w:ind w:left="360" w:firstLine="720"/>
                        <w:textDirection w:val="btLr"/>
                      </w:pPr>
                    </w:p>
                    <w:p w:rsidR="00BC5C04" w:rsidRDefault="00BC5C04">
                      <w:pPr>
                        <w:ind w:left="200" w:firstLine="200"/>
                        <w:textDirection w:val="btLr"/>
                      </w:pPr>
                      <w:r>
                        <w:rPr>
                          <w:color w:val="000000"/>
                          <w:sz w:val="20"/>
                        </w:rPr>
                        <w:t>“What feedback do you have for me?”</w:t>
                      </w:r>
                    </w:p>
                  </w:txbxContent>
                </v:textbox>
                <w10:wrap type="square"/>
              </v:rect>
            </w:pict>
          </mc:Fallback>
        </mc:AlternateContent>
      </w:r>
    </w:p>
    <w:p w:rsidR="00586828" w:rsidRPr="00BC5C04" w:rsidRDefault="00FA4785">
      <w:pPr>
        <w:widowControl/>
        <w:numPr>
          <w:ilvl w:val="0"/>
          <w:numId w:val="58"/>
        </w:numPr>
        <w:spacing w:after="120"/>
        <w:ind w:left="634" w:hanging="360"/>
      </w:pPr>
      <w:r w:rsidRPr="00BC5C04">
        <w:t>Engage in a two-way conversation about the employee’s performance – start by asking for their observations and insights. Even asking for feedback on how you can support your employees before providing feedback can assist with having a smoother conversation.</w:t>
      </w:r>
    </w:p>
    <w:p w:rsidR="00586828" w:rsidRPr="00BC5C04" w:rsidRDefault="00FA4785">
      <w:pPr>
        <w:widowControl/>
        <w:numPr>
          <w:ilvl w:val="0"/>
          <w:numId w:val="58"/>
        </w:numPr>
        <w:spacing w:after="120"/>
        <w:ind w:left="634" w:hanging="360"/>
      </w:pPr>
      <w:r w:rsidRPr="00BC5C04">
        <w:t>Focus on identifying and providing support for skill development and growth</w:t>
      </w:r>
    </w:p>
    <w:p w:rsidR="00586828" w:rsidRPr="00BC5C04" w:rsidRDefault="00FA4785">
      <w:pPr>
        <w:widowControl/>
        <w:numPr>
          <w:ilvl w:val="0"/>
          <w:numId w:val="58"/>
        </w:numPr>
        <w:spacing w:after="120"/>
        <w:ind w:left="634" w:hanging="360"/>
      </w:pPr>
      <w:r w:rsidRPr="00BC5C04">
        <w:t>While it can occur “on the spot,” make sure the setting is appropriate (e.g., private if feedback is less than positive) and maintain a structure to the conversation to ensure it is productive; have 2 or 3 “go to” questions you are comfortable with</w:t>
      </w:r>
    </w:p>
    <w:p w:rsidR="00586828" w:rsidRPr="00BC5C04" w:rsidRDefault="00FA4785">
      <w:pPr>
        <w:widowControl/>
        <w:numPr>
          <w:ilvl w:val="0"/>
          <w:numId w:val="58"/>
        </w:numPr>
        <w:spacing w:after="120"/>
        <w:ind w:left="634" w:hanging="360"/>
      </w:pPr>
      <w:r w:rsidRPr="00BC5C04">
        <w:t>Request feedback from employees yourself to learn how you can improve as a supervisor, and at the same time, model positive, professional responses to both positive and negative feedback.</w:t>
      </w:r>
    </w:p>
    <w:p w:rsidR="00586828" w:rsidRPr="00BC5C04" w:rsidRDefault="00FA4785">
      <w:pPr>
        <w:widowControl/>
        <w:spacing w:before="360" w:after="120"/>
      </w:pPr>
      <w:r w:rsidRPr="00BC5C04">
        <w:t xml:space="preserve">Be sure to take advantage of opportunities to provide </w:t>
      </w:r>
      <w:r w:rsidRPr="00BC5C04">
        <w:rPr>
          <w:b/>
        </w:rPr>
        <w:t>positive feedback</w:t>
      </w:r>
      <w:r w:rsidRPr="00BC5C04">
        <w:t xml:space="preserve"> to recognize great work and reinforce the specific actions or attitudes that contributed to the desired outcomes. Regular positive feedback will also reduce the anxiety most people feel when a supervisor schedules a check-in or initiates a discussion about performance. </w:t>
      </w:r>
    </w:p>
    <w:p w:rsidR="00586828" w:rsidRPr="00BC5C04" w:rsidRDefault="00FA4785">
      <w:pPr>
        <w:widowControl/>
        <w:spacing w:before="240" w:after="120"/>
        <w:rPr>
          <w:b/>
          <w:color w:val="00426A"/>
        </w:rPr>
      </w:pPr>
      <w:r w:rsidRPr="00BC5C04">
        <w:rPr>
          <w:b/>
          <w:color w:val="00426A"/>
        </w:rPr>
        <w:t>Identify Informal Feedback Opportunities</w:t>
      </w:r>
    </w:p>
    <w:p w:rsidR="00586828" w:rsidRPr="00BC5C04" w:rsidRDefault="00FA4785">
      <w:r w:rsidRPr="00BC5C04">
        <w:t xml:space="preserve">At a regular time each day, glance at this list of questions to help you stay sensitized to opportunities to provide informal feedback to your employees. </w:t>
      </w:r>
    </w:p>
    <w:p w:rsidR="00586828" w:rsidRPr="00BC5C04" w:rsidRDefault="00FA4785">
      <w:r w:rsidRPr="00BC5C04">
        <w:t xml:space="preserve"> </w:t>
      </w:r>
    </w:p>
    <w:tbl>
      <w:tblPr>
        <w:tblStyle w:val="af5"/>
        <w:tblW w:w="9900" w:type="dxa"/>
        <w:tblInd w:w="-5" w:type="dxa"/>
        <w:tblBorders>
          <w:top w:val="single" w:sz="4" w:space="0" w:color="00426A"/>
          <w:left w:val="single" w:sz="4" w:space="0" w:color="00426A"/>
          <w:bottom w:val="single" w:sz="4" w:space="0" w:color="00426A"/>
          <w:right w:val="single" w:sz="4" w:space="0" w:color="00426A"/>
          <w:insideH w:val="single" w:sz="4" w:space="0" w:color="00426A"/>
          <w:insideV w:val="single" w:sz="4" w:space="0" w:color="00426A"/>
        </w:tblBorders>
        <w:tblLayout w:type="fixed"/>
        <w:tblLook w:val="0400" w:firstRow="0" w:lastRow="0" w:firstColumn="0" w:lastColumn="0" w:noHBand="0" w:noVBand="1"/>
      </w:tblPr>
      <w:tblGrid>
        <w:gridCol w:w="4860"/>
        <w:gridCol w:w="5040"/>
      </w:tblGrid>
      <w:tr w:rsidR="00586828" w:rsidRPr="00BC5C04">
        <w:tc>
          <w:tcPr>
            <w:tcW w:w="4860" w:type="dxa"/>
            <w:shd w:val="clear" w:color="auto" w:fill="00426A"/>
          </w:tcPr>
          <w:p w:rsidR="00586828" w:rsidRPr="00BC5C04" w:rsidRDefault="00FA4785">
            <w:pPr>
              <w:jc w:val="center"/>
              <w:rPr>
                <w:b/>
                <w:color w:val="FFFFFF"/>
              </w:rPr>
            </w:pPr>
            <w:r w:rsidRPr="00BC5C04">
              <w:rPr>
                <w:b/>
                <w:color w:val="FFFFFF"/>
              </w:rPr>
              <w:t>Positive Feedback Opportunities</w:t>
            </w:r>
          </w:p>
        </w:tc>
        <w:tc>
          <w:tcPr>
            <w:tcW w:w="5040" w:type="dxa"/>
            <w:shd w:val="clear" w:color="auto" w:fill="00426A"/>
          </w:tcPr>
          <w:p w:rsidR="00586828" w:rsidRPr="00BC5C04" w:rsidRDefault="00FA4785">
            <w:pPr>
              <w:jc w:val="center"/>
              <w:rPr>
                <w:b/>
                <w:color w:val="FFFFFF"/>
              </w:rPr>
            </w:pPr>
            <w:r w:rsidRPr="00BC5C04">
              <w:rPr>
                <w:b/>
                <w:color w:val="FFFFFF"/>
              </w:rPr>
              <w:t>Development Feedback Opportunities</w:t>
            </w:r>
          </w:p>
        </w:tc>
      </w:tr>
      <w:tr w:rsidR="00586828" w:rsidRPr="00BC5C04">
        <w:tc>
          <w:tcPr>
            <w:tcW w:w="4860" w:type="dxa"/>
            <w:shd w:val="clear" w:color="auto" w:fill="auto"/>
          </w:tcPr>
          <w:p w:rsidR="00586828" w:rsidRPr="00BC5C04" w:rsidRDefault="00FA4785">
            <w:pPr>
              <w:numPr>
                <w:ilvl w:val="0"/>
                <w:numId w:val="59"/>
              </w:numPr>
              <w:spacing w:before="40" w:after="40"/>
              <w:ind w:left="346" w:hanging="274"/>
            </w:pPr>
            <w:r w:rsidRPr="00BC5C04">
              <w:t>Did any of my employees demonstrate improvement in a skill or subskill?</w:t>
            </w:r>
          </w:p>
          <w:p w:rsidR="00586828" w:rsidRPr="00BC5C04" w:rsidRDefault="00FA4785">
            <w:pPr>
              <w:numPr>
                <w:ilvl w:val="0"/>
                <w:numId w:val="59"/>
              </w:numPr>
              <w:spacing w:after="40"/>
              <w:ind w:left="346" w:hanging="274"/>
            </w:pPr>
            <w:r w:rsidRPr="00BC5C04">
              <w:t>Did my employees go out of their way to support their colleagues?</w:t>
            </w:r>
          </w:p>
          <w:p w:rsidR="00586828" w:rsidRPr="00BC5C04" w:rsidRDefault="00FA4785">
            <w:pPr>
              <w:numPr>
                <w:ilvl w:val="0"/>
                <w:numId w:val="59"/>
              </w:numPr>
              <w:spacing w:after="40"/>
              <w:ind w:left="346" w:hanging="274"/>
            </w:pPr>
            <w:r w:rsidRPr="00BC5C04">
              <w:t>Did my employees demonstrate USAID’s core values?</w:t>
            </w:r>
          </w:p>
          <w:p w:rsidR="00586828" w:rsidRPr="00BC5C04" w:rsidRDefault="00FA4785">
            <w:pPr>
              <w:numPr>
                <w:ilvl w:val="0"/>
                <w:numId w:val="59"/>
              </w:numPr>
              <w:spacing w:after="40"/>
              <w:ind w:left="346" w:hanging="274"/>
            </w:pPr>
            <w:r w:rsidRPr="00BC5C04">
              <w:t>Did any of my employees go above and beyond what I asked of them?</w:t>
            </w:r>
          </w:p>
          <w:p w:rsidR="00586828" w:rsidRPr="00BC5C04" w:rsidRDefault="00FA4785">
            <w:pPr>
              <w:numPr>
                <w:ilvl w:val="0"/>
                <w:numId w:val="59"/>
              </w:numPr>
              <w:spacing w:after="40"/>
              <w:ind w:left="346" w:hanging="274"/>
            </w:pPr>
            <w:r w:rsidRPr="00BC5C04">
              <w:t>Have I heard positive feedback from others about my employees?</w:t>
            </w:r>
          </w:p>
        </w:tc>
        <w:tc>
          <w:tcPr>
            <w:tcW w:w="5040" w:type="dxa"/>
            <w:shd w:val="clear" w:color="auto" w:fill="auto"/>
          </w:tcPr>
          <w:p w:rsidR="00586828" w:rsidRPr="00BC5C04" w:rsidRDefault="00FA4785">
            <w:pPr>
              <w:numPr>
                <w:ilvl w:val="0"/>
                <w:numId w:val="59"/>
              </w:numPr>
              <w:spacing w:before="40" w:after="40"/>
              <w:ind w:left="346" w:hanging="274"/>
            </w:pPr>
            <w:r w:rsidRPr="00BC5C04">
              <w:t>Did I see opportunities for improvement in someone’s work?</w:t>
            </w:r>
          </w:p>
          <w:p w:rsidR="00586828" w:rsidRPr="00BC5C04" w:rsidRDefault="00FA4785">
            <w:pPr>
              <w:numPr>
                <w:ilvl w:val="0"/>
                <w:numId w:val="59"/>
              </w:numPr>
              <w:spacing w:before="40" w:after="40"/>
              <w:ind w:left="346" w:hanging="274"/>
            </w:pPr>
            <w:r w:rsidRPr="00BC5C04">
              <w:t>Did I see behaviors from my employees that reflect poorly on the work unit?</w:t>
            </w:r>
          </w:p>
          <w:p w:rsidR="00586828" w:rsidRPr="00BC5C04" w:rsidRDefault="00FA4785">
            <w:pPr>
              <w:numPr>
                <w:ilvl w:val="0"/>
                <w:numId w:val="59"/>
              </w:numPr>
              <w:spacing w:before="40" w:after="40"/>
              <w:ind w:left="346" w:hanging="274"/>
            </w:pPr>
            <w:r w:rsidRPr="00BC5C04">
              <w:t>Did any of my employees fail to meet my expectations for their performance?</w:t>
            </w:r>
          </w:p>
          <w:p w:rsidR="00586828" w:rsidRPr="00BC5C04" w:rsidRDefault="00FA4785">
            <w:pPr>
              <w:numPr>
                <w:ilvl w:val="0"/>
                <w:numId w:val="59"/>
              </w:numPr>
              <w:spacing w:before="40" w:after="40"/>
              <w:ind w:left="346" w:hanging="274"/>
            </w:pPr>
            <w:r w:rsidRPr="00BC5C04">
              <w:t xml:space="preserve">Are any of my employees struggling with a particular task or skill? </w:t>
            </w:r>
          </w:p>
          <w:p w:rsidR="00586828" w:rsidRPr="00BC5C04" w:rsidRDefault="00FA4785">
            <w:pPr>
              <w:numPr>
                <w:ilvl w:val="0"/>
                <w:numId w:val="59"/>
              </w:numPr>
              <w:spacing w:before="40" w:after="40"/>
              <w:ind w:left="346" w:hanging="274"/>
            </w:pPr>
            <w:r w:rsidRPr="00BC5C04">
              <w:t>Have I received constructive feedback from others about my employees?</w:t>
            </w:r>
          </w:p>
        </w:tc>
      </w:tr>
    </w:tbl>
    <w:p w:rsidR="00586828" w:rsidRPr="00BC5C04" w:rsidRDefault="00586828">
      <w:pPr>
        <w:widowControl/>
        <w:spacing w:before="240" w:after="120"/>
        <w:rPr>
          <w:b/>
          <w:color w:val="00426A"/>
        </w:rPr>
      </w:pPr>
    </w:p>
    <w:p w:rsidR="00586828" w:rsidRPr="00BC5C04" w:rsidRDefault="00586828">
      <w:pPr>
        <w:widowControl/>
        <w:spacing w:before="240" w:after="120"/>
        <w:rPr>
          <w:b/>
          <w:color w:val="00426A"/>
        </w:rPr>
      </w:pPr>
    </w:p>
    <w:p w:rsidR="00586828" w:rsidRPr="00BC5C04" w:rsidRDefault="00FA4785">
      <w:pPr>
        <w:widowControl/>
        <w:spacing w:before="240" w:after="120"/>
        <w:rPr>
          <w:b/>
          <w:color w:val="00426A"/>
        </w:rPr>
      </w:pPr>
      <w:r w:rsidRPr="00BC5C04">
        <w:rPr>
          <w:b/>
          <w:color w:val="00426A"/>
        </w:rPr>
        <w:t>Use Teachable Moments</w:t>
      </w:r>
    </w:p>
    <w:p w:rsidR="00586828" w:rsidRPr="00BC5C04" w:rsidRDefault="00FA4785">
      <w:r w:rsidRPr="00BC5C04">
        <w:t>One way to give effective informal feedback is to use everyday events as teachable moments. The goal of a teachable moment is to promote learning and awareness of how to improve. To take advantage of a teachable moment, don’t spend a lot of time discussing what went wrong. Use the opportunity to discuss what could be done differently in future.</w:t>
      </w:r>
    </w:p>
    <w:p w:rsidR="00586828" w:rsidRPr="00BC5C04" w:rsidRDefault="00586828"/>
    <w:p w:rsidR="00586828" w:rsidRPr="00BC5C04" w:rsidRDefault="00FA4785">
      <w:r w:rsidRPr="00BC5C04">
        <w:t>Traditional approaches to feedback (such as the “situation, behavior, impact” model) focus on helping the other person understand what happened in the past and the impact of one’s behavior on others. These models of feedback are limiting because the emphasis is on telling the other person what he or she did wrong and not on learning from the experience.</w:t>
      </w:r>
    </w:p>
    <w:p w:rsidR="00586828" w:rsidRPr="00BC5C04" w:rsidRDefault="00FA4785">
      <w:r w:rsidRPr="00BC5C04">
        <w:rPr>
          <w:noProof/>
        </w:rPr>
        <mc:AlternateContent>
          <mc:Choice Requires="wps">
            <w:drawing>
              <wp:anchor distT="0" distB="0" distL="114300" distR="114300" simplePos="0" relativeHeight="251717632" behindDoc="0" locked="0" layoutInCell="1" hidden="0" allowOverlap="1" wp14:anchorId="7EE0BE1B" wp14:editId="0EEA0A26">
                <wp:simplePos x="0" y="0"/>
                <wp:positionH relativeFrom="column">
                  <wp:posOffset>3606800</wp:posOffset>
                </wp:positionH>
                <wp:positionV relativeFrom="paragraph">
                  <wp:posOffset>0</wp:posOffset>
                </wp:positionV>
                <wp:extent cx="2720975" cy="4730750"/>
                <wp:effectExtent l="0" t="0" r="0" b="0"/>
                <wp:wrapSquare wrapText="bothSides" distT="0" distB="0" distL="114300" distR="114300"/>
                <wp:docPr id="39" name=""/>
                <wp:cNvGraphicFramePr/>
                <a:graphic xmlns:a="http://schemas.openxmlformats.org/drawingml/2006/main">
                  <a:graphicData uri="http://schemas.microsoft.com/office/word/2010/wordprocessingShape">
                    <wps:wsp>
                      <wps:cNvSpPr/>
                      <wps:spPr>
                        <a:xfrm>
                          <a:off x="3993450" y="1422563"/>
                          <a:ext cx="2705100" cy="4714875"/>
                        </a:xfrm>
                        <a:prstGeom prst="rect">
                          <a:avLst/>
                        </a:prstGeom>
                        <a:solidFill>
                          <a:srgbClr val="EBEBEB"/>
                        </a:solidFill>
                        <a:ln w="15875" cap="flat" cmpd="sng">
                          <a:solidFill>
                            <a:srgbClr val="002060"/>
                          </a:solidFill>
                          <a:prstDash val="solid"/>
                          <a:miter lim="8000"/>
                          <a:headEnd type="none" w="sm" len="sm"/>
                          <a:tailEnd type="none" w="sm" len="sm"/>
                        </a:ln>
                      </wps:spPr>
                      <wps:txbx>
                        <w:txbxContent>
                          <w:p w:rsidR="00BC5C04" w:rsidRDefault="00BC5C04">
                            <w:pPr>
                              <w:jc w:val="center"/>
                              <w:textDirection w:val="btLr"/>
                            </w:pPr>
                            <w:r>
                              <w:rPr>
                                <w:b/>
                                <w:color w:val="C00000"/>
                              </w:rPr>
                              <w:t>Contrasting Traditional Feedback with Teachable Moments</w:t>
                            </w:r>
                          </w:p>
                          <w:p w:rsidR="00BC5C04" w:rsidRDefault="00BC5C04">
                            <w:pPr>
                              <w:textDirection w:val="btLr"/>
                            </w:pPr>
                          </w:p>
                          <w:p w:rsidR="00BC5C04" w:rsidRDefault="00BC5C04">
                            <w:pPr>
                              <w:textDirection w:val="btLr"/>
                            </w:pPr>
                            <w:r>
                              <w:rPr>
                                <w:i/>
                                <w:color w:val="000000"/>
                              </w:rPr>
                              <w:t>Traditional Feedback:</w:t>
                            </w:r>
                            <w:r>
                              <w:rPr>
                                <w:color w:val="000000"/>
                              </w:rPr>
                              <w:t xml:space="preserve"> “At the last staff meeting, you did a nice job of setting the agenda and kicking things off. However, you didn’t engage the quieter members of the group and you let Sam dominate the conversation.”</w:t>
                            </w:r>
                          </w:p>
                          <w:p w:rsidR="00BC5C04" w:rsidRDefault="00BC5C04">
                            <w:pPr>
                              <w:textDirection w:val="btLr"/>
                            </w:pPr>
                          </w:p>
                          <w:p w:rsidR="00BC5C04" w:rsidRDefault="00BC5C04">
                            <w:pPr>
                              <w:textDirection w:val="btLr"/>
                            </w:pPr>
                            <w:r>
                              <w:rPr>
                                <w:i/>
                                <w:color w:val="000000"/>
                              </w:rPr>
                              <w:t>Teachable Moment:</w:t>
                            </w:r>
                            <w:r>
                              <w:rPr>
                                <w:color w:val="000000"/>
                              </w:rPr>
                              <w:t xml:space="preserve"> “Let’s discuss how that meeting went. What did you think went well? I agree the agenda was very clear and well organized – what was your strategy for getting such an effective agenda?” …</w:t>
                            </w:r>
                          </w:p>
                          <w:p w:rsidR="00BC5C04" w:rsidRDefault="00BC5C04">
                            <w:pPr>
                              <w:textDirection w:val="btLr"/>
                            </w:pPr>
                          </w:p>
                          <w:p w:rsidR="00BC5C04" w:rsidRDefault="00BC5C04">
                            <w:pPr>
                              <w:textDirection w:val="btLr"/>
                            </w:pPr>
                            <w:r>
                              <w:rPr>
                                <w:color w:val="000000"/>
                              </w:rPr>
                              <w:t xml:space="preserve">“Anything you’d do differently next time in terms of handling the meeting itself?” … </w:t>
                            </w:r>
                          </w:p>
                          <w:p w:rsidR="00BC5C04" w:rsidRDefault="00BC5C04">
                            <w:pPr>
                              <w:textDirection w:val="btLr"/>
                            </w:pPr>
                          </w:p>
                          <w:p w:rsidR="00BC5C04" w:rsidRDefault="00BC5C04">
                            <w:pPr>
                              <w:textDirection w:val="btLr"/>
                            </w:pPr>
                            <w:r>
                              <w:rPr>
                                <w:color w:val="000000"/>
                              </w:rPr>
                              <w:t xml:space="preserve">“Yes, I agree, Sam really did dominate the conversation. Want to brainstorm for a few minutes about ways to handle this kind of situation?” </w:t>
                            </w:r>
                          </w:p>
                        </w:txbxContent>
                      </wps:txbx>
                      <wps:bodyPr spcFirstLastPara="1" wrap="square" lIns="228600" tIns="228600" rIns="228600" bIns="228600" anchor="t" anchorCtr="0"/>
                    </wps:wsp>
                  </a:graphicData>
                </a:graphic>
              </wp:anchor>
            </w:drawing>
          </mc:Choice>
          <mc:Fallback>
            <w:pict>
              <v:rect id="_x0000_s1121" style="position:absolute;margin-left:284pt;margin-top:0;width:214.25pt;height:37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" fillcolor="#ebebeb" strokecolor="#002060" strokeweight="1.25pt">
                <v:stroke startarrowwidth="narrow" startarrowlength="short" endarrowwidth="narrow" endarrowlength="short" miterlimit="5243f"/>
                <v:textbox inset="18pt,18pt,18pt,18pt">
                  <w:txbxContent>
                    <w:p w:rsidR="00BC5C04" w:rsidRDefault="00BC5C04">
                      <w:pPr>
                        <w:jc w:val="center"/>
                        <w:textDirection w:val="btLr"/>
                      </w:pPr>
                      <w:r>
                        <w:rPr>
                          <w:b/>
                          <w:color w:val="C00000"/>
                        </w:rPr>
                        <w:t>Contrasting Traditional Feedback with Teachable Moments</w:t>
                      </w:r>
                    </w:p>
                    <w:p w:rsidR="00BC5C04" w:rsidRDefault="00BC5C04">
                      <w:pPr>
                        <w:textDirection w:val="btLr"/>
                      </w:pPr>
                    </w:p>
                    <w:p w:rsidR="00BC5C04" w:rsidRDefault="00BC5C04">
                      <w:pPr>
                        <w:textDirection w:val="btLr"/>
                      </w:pPr>
                      <w:r>
                        <w:rPr>
                          <w:i/>
                          <w:color w:val="000000"/>
                        </w:rPr>
                        <w:t>Traditional Feedback:</w:t>
                      </w:r>
                      <w:r>
                        <w:rPr>
                          <w:color w:val="000000"/>
                        </w:rPr>
                        <w:t xml:space="preserve"> “At the last staff meeting, you did a nice job of setting the agenda and kicking things off. However, you didn’t engage the quieter members of the group and you let Sam dominate the conversation.”</w:t>
                      </w:r>
                    </w:p>
                    <w:p w:rsidR="00BC5C04" w:rsidRDefault="00BC5C04">
                      <w:pPr>
                        <w:textDirection w:val="btLr"/>
                      </w:pPr>
                    </w:p>
                    <w:p w:rsidR="00BC5C04" w:rsidRDefault="00BC5C04">
                      <w:pPr>
                        <w:textDirection w:val="btLr"/>
                      </w:pPr>
                      <w:r>
                        <w:rPr>
                          <w:i/>
                          <w:color w:val="000000"/>
                        </w:rPr>
                        <w:t>Teachable Moment:</w:t>
                      </w:r>
                      <w:r>
                        <w:rPr>
                          <w:color w:val="000000"/>
                        </w:rPr>
                        <w:t xml:space="preserve"> “Let’s discuss how that meeting went. What did you think went well? I agree the agenda was very clear and well organized – what was your strategy for getting such an effective agenda?” …</w:t>
                      </w:r>
                    </w:p>
                    <w:p w:rsidR="00BC5C04" w:rsidRDefault="00BC5C04">
                      <w:pPr>
                        <w:textDirection w:val="btLr"/>
                      </w:pPr>
                    </w:p>
                    <w:p w:rsidR="00BC5C04" w:rsidRDefault="00BC5C04">
                      <w:pPr>
                        <w:textDirection w:val="btLr"/>
                      </w:pPr>
                      <w:r>
                        <w:rPr>
                          <w:color w:val="000000"/>
                        </w:rPr>
                        <w:t xml:space="preserve">“Anything you’d do differently next time in terms of handling the meeting itself?” … </w:t>
                      </w:r>
                    </w:p>
                    <w:p w:rsidR="00BC5C04" w:rsidRDefault="00BC5C04">
                      <w:pPr>
                        <w:textDirection w:val="btLr"/>
                      </w:pPr>
                    </w:p>
                    <w:p w:rsidR="00BC5C04" w:rsidRDefault="00BC5C04">
                      <w:pPr>
                        <w:textDirection w:val="btLr"/>
                      </w:pPr>
                      <w:r>
                        <w:rPr>
                          <w:color w:val="000000"/>
                        </w:rPr>
                        <w:t xml:space="preserve">“Yes, I agree, Sam really did dominate the conversation. Want to brainstorm for a few minutes about ways to handle this kind of situation?” </w:t>
                      </w:r>
                    </w:p>
                  </w:txbxContent>
                </v:textbox>
                <w10:wrap type="square"/>
              </v:rect>
            </w:pict>
          </mc:Fallback>
        </mc:AlternateContent>
      </w:r>
    </w:p>
    <w:p w:rsidR="00586828" w:rsidRPr="00BC5C04" w:rsidRDefault="00FA4785">
      <w:r w:rsidRPr="00BC5C04">
        <w:t>In contrast, teachable moments have the following characteristics:</w:t>
      </w:r>
    </w:p>
    <w:p w:rsidR="00586828" w:rsidRPr="00BC5C04" w:rsidRDefault="00586828"/>
    <w:p w:rsidR="00586828" w:rsidRPr="00BC5C04" w:rsidRDefault="00FA4785">
      <w:pPr>
        <w:widowControl/>
        <w:numPr>
          <w:ilvl w:val="0"/>
          <w:numId w:val="58"/>
        </w:numPr>
        <w:ind w:left="720" w:hanging="360"/>
      </w:pPr>
      <w:r w:rsidRPr="00BC5C04">
        <w:t>The focus is on understanding what happened and why for the purpose of learning and improving for the future.</w:t>
      </w:r>
    </w:p>
    <w:p w:rsidR="00586828" w:rsidRPr="00BC5C04" w:rsidRDefault="00586828"/>
    <w:p w:rsidR="00586828" w:rsidRPr="00BC5C04" w:rsidRDefault="00FA4785">
      <w:pPr>
        <w:widowControl/>
        <w:numPr>
          <w:ilvl w:val="0"/>
          <w:numId w:val="58"/>
        </w:numPr>
        <w:ind w:left="720" w:hanging="360"/>
      </w:pPr>
      <w:r w:rsidRPr="00BC5C04">
        <w:t>They involve questions and two-way dialogue to uncover lessons learned from a prior event that can be applied to future situations.</w:t>
      </w:r>
    </w:p>
    <w:p w:rsidR="00586828" w:rsidRPr="00BC5C04" w:rsidRDefault="00586828">
      <w:pPr>
        <w:pBdr>
          <w:top w:val="nil"/>
          <w:left w:val="nil"/>
          <w:bottom w:val="nil"/>
          <w:right w:val="nil"/>
          <w:between w:val="nil"/>
        </w:pBdr>
        <w:ind w:left="720" w:hanging="720"/>
        <w:rPr>
          <w:color w:val="000000"/>
        </w:rPr>
      </w:pPr>
    </w:p>
    <w:p w:rsidR="00586828" w:rsidRPr="00BC5C04" w:rsidRDefault="00FA4785">
      <w:pPr>
        <w:widowControl/>
        <w:numPr>
          <w:ilvl w:val="0"/>
          <w:numId w:val="58"/>
        </w:numPr>
        <w:ind w:left="720" w:hanging="360"/>
      </w:pPr>
      <w:r w:rsidRPr="00BC5C04">
        <w:t xml:space="preserve">Instead of focusing on “what you should have done” teachable moments are designed to encourage reflection and discussion about what the individual might do differently next time. </w:t>
      </w:r>
    </w:p>
    <w:p w:rsidR="00586828" w:rsidRPr="00BC5C04" w:rsidRDefault="00586828"/>
    <w:p w:rsidR="00586828" w:rsidRPr="00BC5C04" w:rsidRDefault="00FA4785">
      <w:pPr>
        <w:widowControl/>
        <w:numPr>
          <w:ilvl w:val="0"/>
          <w:numId w:val="58"/>
        </w:numPr>
        <w:ind w:left="720" w:hanging="360"/>
      </w:pPr>
      <w:r w:rsidRPr="00BC5C04">
        <w:t>The discussion focuses on process more than outcomes.  The outcome is what happened and the process is how that outcome came about. Coaching is more acceptable when it is focused on process because it provides a way for people to understand how to improve and not just what to improve.</w:t>
      </w:r>
    </w:p>
    <w:p w:rsidR="00586828" w:rsidRPr="00BC5C04" w:rsidRDefault="00586828"/>
    <w:p w:rsidR="00586828" w:rsidRPr="00BC5C04" w:rsidRDefault="00586828"/>
    <w:p w:rsidR="00586828" w:rsidRPr="00BC5C04" w:rsidRDefault="00FA4785">
      <w:pPr>
        <w:rPr>
          <w:i/>
        </w:rPr>
      </w:pPr>
      <w:r w:rsidRPr="00BC5C04">
        <w:t xml:space="preserve">Offering to brainstorm with someone, or talk through pros and cons of different options, or generate some “what if?” scenarios can be tremendously helpful when someone really isn’t sure how to handle a tough situation.  </w:t>
      </w:r>
      <w:r w:rsidRPr="00BC5C04">
        <w:rPr>
          <w:i/>
        </w:rPr>
        <w:t xml:space="preserve">And it lets you off the hook! </w:t>
      </w:r>
    </w:p>
    <w:p w:rsidR="00586828" w:rsidRPr="00BC5C04" w:rsidRDefault="00586828">
      <w:pPr>
        <w:rPr>
          <w:i/>
        </w:rPr>
      </w:pPr>
    </w:p>
    <w:p w:rsidR="00586828" w:rsidRPr="00BC5C04" w:rsidRDefault="00FA4785">
      <w:pPr>
        <w:rPr>
          <w:b/>
          <w:sz w:val="24"/>
          <w:szCs w:val="24"/>
        </w:rPr>
      </w:pPr>
      <w:r w:rsidRPr="00BC5C04">
        <w:rPr>
          <w:b/>
          <w:i/>
          <w:sz w:val="24"/>
          <w:szCs w:val="24"/>
        </w:rPr>
        <w:t>Supervisors don’t have all the answers, and don’t need to pretend they do or feel like they should!</w:t>
      </w:r>
    </w:p>
    <w:p w:rsidR="00586828" w:rsidRPr="00BC5C04" w:rsidRDefault="00586828"/>
    <w:p w:rsidR="00586828" w:rsidRPr="00BC5C04" w:rsidRDefault="00FA4785">
      <w:r w:rsidRPr="00BC5C04">
        <w:t xml:space="preserve">Brainstorming or using a problem-solving strategy or an analytical framework can stimulate creative thinking, shift one’s perspective, lighten the mood (a little humor, a crazy idea now and then never hurts!), and allow you to get your good ideas out there without coming across as someone who always has all the answers. </w:t>
      </w:r>
    </w:p>
    <w:p w:rsidR="00586828" w:rsidRPr="00BC5C04" w:rsidRDefault="00586828">
      <w:pPr>
        <w:pStyle w:val="Heading2"/>
        <w:jc w:val="center"/>
        <w:rPr>
          <w:rFonts w:ascii="Cambria" w:eastAsia="Cambria" w:hAnsi="Cambria" w:cs="Cambria"/>
          <w:color w:val="1F497D"/>
          <w:sz w:val="36"/>
          <w:szCs w:val="36"/>
        </w:rPr>
      </w:pPr>
    </w:p>
    <w:p w:rsidR="00586828" w:rsidRPr="00BC5C04" w:rsidRDefault="00FA4785">
      <w:pPr>
        <w:pStyle w:val="Heading2"/>
        <w:jc w:val="center"/>
        <w:rPr>
          <w:rFonts w:ascii="Cambria" w:eastAsia="Cambria" w:hAnsi="Cambria" w:cs="Cambria"/>
          <w:color w:val="1F497D"/>
          <w:sz w:val="36"/>
          <w:szCs w:val="36"/>
        </w:rPr>
      </w:pPr>
      <w:bookmarkStart w:id="30" w:name="_3whwml4" w:colFirst="0" w:colLast="0"/>
      <w:bookmarkStart w:id="31" w:name="_Toc7532541"/>
      <w:bookmarkEnd w:id="30"/>
      <w:r w:rsidRPr="00BC5C04">
        <w:rPr>
          <w:rFonts w:ascii="Cambria" w:eastAsia="Cambria" w:hAnsi="Cambria" w:cs="Cambria"/>
          <w:color w:val="1F497D"/>
          <w:sz w:val="36"/>
          <w:szCs w:val="36"/>
        </w:rPr>
        <w:t>Effective Recognition Practices</w:t>
      </w:r>
      <w:r w:rsidRPr="00BC5C04">
        <w:rPr>
          <w:noProof/>
        </w:rPr>
        <w:drawing>
          <wp:anchor distT="0" distB="0" distL="114300" distR="114300" simplePos="0" relativeHeight="251718656" behindDoc="0" locked="0" layoutInCell="1" hidden="0" allowOverlap="1" wp14:anchorId="43941345" wp14:editId="22B41223">
            <wp:simplePos x="0" y="0"/>
            <wp:positionH relativeFrom="column">
              <wp:posOffset>5314950</wp:posOffset>
            </wp:positionH>
            <wp:positionV relativeFrom="paragraph">
              <wp:posOffset>0</wp:posOffset>
            </wp:positionV>
            <wp:extent cx="452120" cy="452120"/>
            <wp:effectExtent l="0" t="0" r="0" b="0"/>
            <wp:wrapSquare wrapText="bothSides" distT="0" distB="0" distL="114300" distR="114300"/>
            <wp:docPr id="65"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52120" cy="452120"/>
                    </a:xfrm>
                    <a:prstGeom prst="rect">
                      <a:avLst/>
                    </a:prstGeom>
                    <a:ln/>
                  </pic:spPr>
                </pic:pic>
              </a:graphicData>
            </a:graphic>
          </wp:anchor>
        </w:drawing>
      </w:r>
      <w:bookmarkEnd w:id="31"/>
    </w:p>
    <w:p w:rsidR="00586828" w:rsidRPr="00BC5C04" w:rsidRDefault="00FA4785">
      <w:pPr>
        <w:widowControl/>
        <w:spacing w:before="360" w:after="120"/>
      </w:pPr>
      <w:r w:rsidRPr="00BC5C04">
        <w:t>Research indicates that recognition is one of the most powerful ways to motivate employees, build trust, and drive employee engagement.</w:t>
      </w:r>
    </w:p>
    <w:p w:rsidR="00586828" w:rsidRPr="00BC5C04" w:rsidRDefault="00FA4785">
      <w:pPr>
        <w:widowControl/>
        <w:spacing w:before="240" w:after="120"/>
        <w:rPr>
          <w:b/>
          <w:color w:val="00426A"/>
        </w:rPr>
      </w:pPr>
      <w:r w:rsidRPr="00BC5C04">
        <w:rPr>
          <w:b/>
          <w:color w:val="00426A"/>
        </w:rPr>
        <w:t>Why is Recognition Important?</w:t>
      </w:r>
    </w:p>
    <w:p w:rsidR="00586828" w:rsidRPr="00BC5C04" w:rsidRDefault="00FA4785">
      <w:pPr>
        <w:widowControl/>
        <w:spacing w:before="120" w:after="120"/>
      </w:pPr>
      <w:r w:rsidRPr="00BC5C04">
        <w:t xml:space="preserve">Recognition is fundamentally about relationships. We all want our contributions and efforts to be acknowledged by our supervisor and our peers. While we might assume that recognition requires money, research indicates that simply acknowledging good work and saying thank you for a job well done can have an enormous impact on employee morale and performance. For example, a </w:t>
      </w:r>
      <w:proofErr w:type="spellStart"/>
      <w:r w:rsidRPr="00BC5C04">
        <w:t>Globoforce</w:t>
      </w:r>
      <w:proofErr w:type="spellEnd"/>
      <w:r w:rsidRPr="00BC5C04">
        <w:t>/Society of Human Resource Management study* found that:</w:t>
      </w:r>
    </w:p>
    <w:p w:rsidR="00586828" w:rsidRPr="00BC5C04" w:rsidRDefault="00FA4785">
      <w:pPr>
        <w:widowControl/>
        <w:numPr>
          <w:ilvl w:val="0"/>
          <w:numId w:val="47"/>
        </w:numPr>
        <w:spacing w:before="120" w:after="120"/>
        <w:ind w:hanging="360"/>
      </w:pPr>
      <w:r w:rsidRPr="00BC5C04">
        <w:t>Appreciation inspires not only emotional commitment but also extra effort.</w:t>
      </w:r>
    </w:p>
    <w:p w:rsidR="00586828" w:rsidRPr="00BC5C04" w:rsidRDefault="00FA4785">
      <w:pPr>
        <w:widowControl/>
        <w:numPr>
          <w:ilvl w:val="0"/>
          <w:numId w:val="47"/>
        </w:numPr>
        <w:spacing w:before="120" w:after="120"/>
        <w:ind w:hanging="360"/>
      </w:pPr>
      <w:r w:rsidRPr="00BC5C04">
        <w:t>Recognition drives positive employee behavior and supports learning and development goals.</w:t>
      </w:r>
    </w:p>
    <w:p w:rsidR="00586828" w:rsidRPr="00BC5C04" w:rsidRDefault="00FA4785">
      <w:pPr>
        <w:widowControl/>
        <w:spacing w:before="360" w:after="120"/>
        <w:rPr>
          <w:b/>
          <w:color w:val="00426A"/>
        </w:rPr>
      </w:pPr>
      <w:r w:rsidRPr="00BC5C04">
        <w:rPr>
          <w:b/>
          <w:color w:val="00426A"/>
        </w:rPr>
        <w:t>Effective Recognition Practices</w:t>
      </w:r>
    </w:p>
    <w:tbl>
      <w:tblPr>
        <w:tblStyle w:val="af6"/>
        <w:tblW w:w="10170" w:type="dxa"/>
        <w:tblInd w:w="-5" w:type="dxa"/>
        <w:tblBorders>
          <w:top w:val="single" w:sz="4" w:space="0" w:color="00426A"/>
          <w:left w:val="single" w:sz="4" w:space="0" w:color="00426A"/>
          <w:bottom w:val="single" w:sz="4" w:space="0" w:color="00426A"/>
          <w:right w:val="single" w:sz="4" w:space="0" w:color="00426A"/>
          <w:insideH w:val="single" w:sz="4" w:space="0" w:color="00426A"/>
          <w:insideV w:val="single" w:sz="4" w:space="0" w:color="00426A"/>
        </w:tblBorders>
        <w:tblLayout w:type="fixed"/>
        <w:tblLook w:val="0400" w:firstRow="0" w:lastRow="0" w:firstColumn="0" w:lastColumn="0" w:noHBand="0" w:noVBand="1"/>
      </w:tblPr>
      <w:tblGrid>
        <w:gridCol w:w="4770"/>
        <w:gridCol w:w="5400"/>
      </w:tblGrid>
      <w:tr w:rsidR="00586828" w:rsidRPr="00BC5C04">
        <w:tc>
          <w:tcPr>
            <w:tcW w:w="4770" w:type="dxa"/>
            <w:shd w:val="clear" w:color="auto" w:fill="00426A"/>
          </w:tcPr>
          <w:p w:rsidR="00586828" w:rsidRPr="00BC5C04" w:rsidRDefault="00FA4785">
            <w:pPr>
              <w:spacing w:before="120" w:after="120"/>
              <w:rPr>
                <w:b/>
                <w:color w:val="FFFFFF"/>
              </w:rPr>
            </w:pPr>
            <w:r w:rsidRPr="00BC5C04">
              <w:rPr>
                <w:b/>
                <w:color w:val="FFFFFF"/>
              </w:rPr>
              <w:t>Best Practice</w:t>
            </w:r>
          </w:p>
        </w:tc>
        <w:tc>
          <w:tcPr>
            <w:tcW w:w="5400" w:type="dxa"/>
            <w:shd w:val="clear" w:color="auto" w:fill="00426A"/>
          </w:tcPr>
          <w:p w:rsidR="00586828" w:rsidRPr="00BC5C04" w:rsidRDefault="00FA4785">
            <w:pPr>
              <w:spacing w:before="120" w:after="120"/>
              <w:rPr>
                <w:b/>
                <w:color w:val="FFFFFF"/>
              </w:rPr>
            </w:pPr>
            <w:r w:rsidRPr="00BC5C04">
              <w:rPr>
                <w:b/>
                <w:color w:val="FFFFFF"/>
              </w:rPr>
              <w:t>Practical Application</w:t>
            </w:r>
          </w:p>
        </w:tc>
      </w:tr>
      <w:tr w:rsidR="00586828" w:rsidRPr="00BC5C04">
        <w:tc>
          <w:tcPr>
            <w:tcW w:w="4770" w:type="dxa"/>
            <w:shd w:val="clear" w:color="auto" w:fill="auto"/>
          </w:tcPr>
          <w:p w:rsidR="00586828" w:rsidRPr="00BC5C04" w:rsidRDefault="00FA4785">
            <w:pPr>
              <w:rPr>
                <w:b/>
                <w:color w:val="00426A"/>
              </w:rPr>
            </w:pPr>
            <w:r w:rsidRPr="00BC5C04">
              <w:rPr>
                <w:b/>
                <w:color w:val="00426A"/>
              </w:rPr>
              <w:t>Be Specific</w:t>
            </w:r>
          </w:p>
          <w:p w:rsidR="00586828" w:rsidRPr="00BC5C04" w:rsidRDefault="00FA4785">
            <w:pPr>
              <w:ind w:firstLine="14"/>
            </w:pPr>
            <w:r w:rsidRPr="00BC5C04">
              <w:rPr>
                <w:sz w:val="20"/>
                <w:szCs w:val="20"/>
              </w:rPr>
              <w:t>Praise specific actions so employees know exactly what they did right and what behavior to repeat in the future. This also lets other employees know what behaviors or outcomes the Agency values.</w:t>
            </w:r>
          </w:p>
        </w:tc>
        <w:tc>
          <w:tcPr>
            <w:tcW w:w="5400" w:type="dxa"/>
            <w:shd w:val="clear" w:color="auto" w:fill="auto"/>
          </w:tcPr>
          <w:p w:rsidR="00586828" w:rsidRPr="00BC5C04" w:rsidRDefault="00FA4785">
            <w:pPr>
              <w:ind w:left="29" w:right="259"/>
              <w:rPr>
                <w:rFonts w:ascii="Arial" w:eastAsia="Arial" w:hAnsi="Arial" w:cs="Arial"/>
                <w:color w:val="010101"/>
                <w:sz w:val="18"/>
                <w:szCs w:val="18"/>
              </w:rPr>
            </w:pPr>
            <w:r w:rsidRPr="00BC5C04">
              <w:rPr>
                <w:b/>
                <w:color w:val="00426A"/>
              </w:rPr>
              <w:t>Less Effective:</w:t>
            </w:r>
            <w:r w:rsidRPr="00BC5C04">
              <w:rPr>
                <w:rFonts w:ascii="Arial" w:eastAsia="Arial" w:hAnsi="Arial" w:cs="Arial"/>
                <w:color w:val="263B8C"/>
                <w:sz w:val="18"/>
                <w:szCs w:val="18"/>
              </w:rPr>
              <w:t xml:space="preserve"> </w:t>
            </w:r>
            <w:r w:rsidRPr="00BC5C04">
              <w:rPr>
                <w:sz w:val="20"/>
                <w:szCs w:val="20"/>
              </w:rPr>
              <w:t>"Great job working with that partner.”</w:t>
            </w:r>
          </w:p>
          <w:p w:rsidR="00586828" w:rsidRPr="00BC5C04" w:rsidRDefault="00FA4785">
            <w:pPr>
              <w:ind w:left="29" w:right="259"/>
              <w:rPr>
                <w:rFonts w:ascii="Arial" w:eastAsia="Arial" w:hAnsi="Arial" w:cs="Arial"/>
                <w:color w:val="010101"/>
                <w:sz w:val="4"/>
                <w:szCs w:val="4"/>
              </w:rPr>
            </w:pPr>
            <w:r w:rsidRPr="00BC5C04">
              <w:rPr>
                <w:rFonts w:ascii="Arial" w:eastAsia="Arial" w:hAnsi="Arial" w:cs="Arial"/>
                <w:color w:val="010101"/>
                <w:sz w:val="4"/>
                <w:szCs w:val="4"/>
              </w:rPr>
              <w:t xml:space="preserve"> </w:t>
            </w:r>
          </w:p>
          <w:p w:rsidR="00586828" w:rsidRPr="00BC5C04" w:rsidRDefault="00FA4785">
            <w:pPr>
              <w:ind w:left="29" w:right="259"/>
              <w:rPr>
                <w:rFonts w:ascii="Arial" w:eastAsia="Arial" w:hAnsi="Arial" w:cs="Arial"/>
                <w:sz w:val="18"/>
                <w:szCs w:val="18"/>
              </w:rPr>
            </w:pPr>
            <w:r w:rsidRPr="00BC5C04">
              <w:rPr>
                <w:b/>
                <w:color w:val="00426A"/>
              </w:rPr>
              <w:t>More Effective:</w:t>
            </w:r>
            <w:r w:rsidRPr="00BC5C04">
              <w:rPr>
                <w:rFonts w:ascii="Arial" w:eastAsia="Arial" w:hAnsi="Arial" w:cs="Arial"/>
                <w:color w:val="010101"/>
                <w:sz w:val="18"/>
                <w:szCs w:val="18"/>
              </w:rPr>
              <w:t xml:space="preserve"> </w:t>
            </w:r>
            <w:r w:rsidRPr="00BC5C04">
              <w:rPr>
                <w:sz w:val="20"/>
                <w:szCs w:val="20"/>
              </w:rPr>
              <w:t>“Great job working with the upset partner today. Your calm demeanor and clear explanation calmed her down and got us back on track very quickly.”</w:t>
            </w:r>
          </w:p>
        </w:tc>
      </w:tr>
      <w:tr w:rsidR="00586828" w:rsidRPr="00BC5C04">
        <w:tc>
          <w:tcPr>
            <w:tcW w:w="4770" w:type="dxa"/>
            <w:shd w:val="clear" w:color="auto" w:fill="auto"/>
          </w:tcPr>
          <w:p w:rsidR="00586828" w:rsidRPr="00BC5C04" w:rsidRDefault="00FA4785">
            <w:pPr>
              <w:rPr>
                <w:rFonts w:ascii="Arial" w:eastAsia="Arial" w:hAnsi="Arial" w:cs="Arial"/>
                <w:sz w:val="18"/>
                <w:szCs w:val="18"/>
              </w:rPr>
            </w:pPr>
            <w:r w:rsidRPr="00BC5C04">
              <w:rPr>
                <w:b/>
                <w:color w:val="00426A"/>
              </w:rPr>
              <w:t>Recognize the Right Behaviors</w:t>
            </w:r>
          </w:p>
          <w:p w:rsidR="00586828" w:rsidRPr="00BC5C04" w:rsidRDefault="00FA4785">
            <w:pPr>
              <w:rPr>
                <w:rFonts w:ascii="Arial" w:eastAsia="Arial" w:hAnsi="Arial" w:cs="Arial"/>
                <w:sz w:val="18"/>
                <w:szCs w:val="18"/>
              </w:rPr>
            </w:pPr>
            <w:r w:rsidRPr="00BC5C04">
              <w:rPr>
                <w:sz w:val="20"/>
                <w:szCs w:val="20"/>
              </w:rPr>
              <w:t>Be sure you recognize behaviors that are linked to mission or work unit success, not expected behaviors or unimportant outcomes.</w:t>
            </w:r>
          </w:p>
        </w:tc>
        <w:tc>
          <w:tcPr>
            <w:tcW w:w="5400" w:type="dxa"/>
            <w:shd w:val="clear" w:color="auto" w:fill="auto"/>
          </w:tcPr>
          <w:p w:rsidR="00586828" w:rsidRPr="00BC5C04" w:rsidRDefault="00FA4785">
            <w:pPr>
              <w:ind w:left="22" w:right="441" w:firstLine="7"/>
              <w:rPr>
                <w:rFonts w:ascii="Arial" w:eastAsia="Arial" w:hAnsi="Arial" w:cs="Arial"/>
                <w:sz w:val="18"/>
                <w:szCs w:val="18"/>
              </w:rPr>
            </w:pPr>
            <w:r w:rsidRPr="00BC5C04">
              <w:rPr>
                <w:b/>
                <w:color w:val="00426A"/>
              </w:rPr>
              <w:t>Less Effective:</w:t>
            </w:r>
            <w:r w:rsidRPr="00BC5C04">
              <w:rPr>
                <w:rFonts w:ascii="Arial" w:eastAsia="Arial" w:hAnsi="Arial" w:cs="Arial"/>
                <w:color w:val="263B8C"/>
                <w:sz w:val="18"/>
                <w:szCs w:val="18"/>
              </w:rPr>
              <w:t xml:space="preserve"> </w:t>
            </w:r>
            <w:r w:rsidRPr="00BC5C04">
              <w:rPr>
                <w:sz w:val="20"/>
                <w:szCs w:val="20"/>
              </w:rPr>
              <w:t>"Thank you for turning in the weekly reports on time.”</w:t>
            </w:r>
          </w:p>
          <w:p w:rsidR="00586828" w:rsidRPr="00BC5C04" w:rsidRDefault="00FA4785">
            <w:pPr>
              <w:spacing w:before="59"/>
              <w:ind w:left="14" w:right="100" w:firstLine="14"/>
              <w:rPr>
                <w:rFonts w:ascii="Arial" w:eastAsia="Arial" w:hAnsi="Arial" w:cs="Arial"/>
                <w:sz w:val="18"/>
                <w:szCs w:val="18"/>
              </w:rPr>
            </w:pPr>
            <w:r w:rsidRPr="00BC5C04">
              <w:rPr>
                <w:b/>
                <w:color w:val="00426A"/>
              </w:rPr>
              <w:t>More Effective:</w:t>
            </w:r>
            <w:r w:rsidRPr="00BC5C04">
              <w:rPr>
                <w:rFonts w:ascii="Arial" w:eastAsia="Arial" w:hAnsi="Arial" w:cs="Arial"/>
                <w:color w:val="263B8C"/>
                <w:sz w:val="18"/>
                <w:szCs w:val="18"/>
              </w:rPr>
              <w:t xml:space="preserve"> </w:t>
            </w:r>
            <w:r w:rsidRPr="00BC5C04">
              <w:rPr>
                <w:sz w:val="20"/>
                <w:szCs w:val="20"/>
              </w:rPr>
              <w:t>"Great job on your weekly reports. They are always clearly written and address all key issues in addition to being timely.”</w:t>
            </w:r>
          </w:p>
        </w:tc>
      </w:tr>
      <w:tr w:rsidR="00586828" w:rsidRPr="00BC5C04">
        <w:tc>
          <w:tcPr>
            <w:tcW w:w="4770" w:type="dxa"/>
            <w:shd w:val="clear" w:color="auto" w:fill="auto"/>
          </w:tcPr>
          <w:p w:rsidR="00586828" w:rsidRPr="00BC5C04" w:rsidRDefault="00FA4785">
            <w:pPr>
              <w:rPr>
                <w:b/>
                <w:color w:val="00426A"/>
              </w:rPr>
            </w:pPr>
            <w:r w:rsidRPr="00BC5C04">
              <w:rPr>
                <w:b/>
                <w:color w:val="00426A"/>
              </w:rPr>
              <w:t>Personalize Your Approach</w:t>
            </w:r>
          </w:p>
          <w:p w:rsidR="00586828" w:rsidRPr="00BC5C04" w:rsidRDefault="00FA4785">
            <w:r w:rsidRPr="00BC5C04">
              <w:rPr>
                <w:sz w:val="20"/>
                <w:szCs w:val="20"/>
              </w:rPr>
              <w:t>Tailor your approach to the employee’s preferences, not your own style. For example, one person may wish to be acknowledged in a public setting (such as a staff meeting) while another employee might prefer that you acknowledge him or her in private.</w:t>
            </w:r>
          </w:p>
        </w:tc>
        <w:tc>
          <w:tcPr>
            <w:tcW w:w="5400" w:type="dxa"/>
            <w:shd w:val="clear" w:color="auto" w:fill="auto"/>
          </w:tcPr>
          <w:p w:rsidR="00586828" w:rsidRPr="00BC5C04" w:rsidRDefault="00FA4785">
            <w:pPr>
              <w:ind w:left="14" w:right="483"/>
              <w:rPr>
                <w:rFonts w:ascii="Arial" w:eastAsia="Arial" w:hAnsi="Arial" w:cs="Arial"/>
                <w:sz w:val="18"/>
                <w:szCs w:val="18"/>
              </w:rPr>
            </w:pPr>
            <w:r w:rsidRPr="00BC5C04">
              <w:rPr>
                <w:b/>
                <w:color w:val="00426A"/>
              </w:rPr>
              <w:t>Less Effective:</w:t>
            </w:r>
            <w:r w:rsidRPr="00BC5C04">
              <w:rPr>
                <w:rFonts w:ascii="Arial" w:eastAsia="Arial" w:hAnsi="Arial" w:cs="Arial"/>
                <w:color w:val="263B8C"/>
                <w:sz w:val="18"/>
                <w:szCs w:val="18"/>
              </w:rPr>
              <w:t xml:space="preserve">  </w:t>
            </w:r>
            <w:r w:rsidRPr="00BC5C04">
              <w:rPr>
                <w:sz w:val="20"/>
                <w:szCs w:val="20"/>
              </w:rPr>
              <w:t>Make one nice remark about each employee during the monthly staff meeting.</w:t>
            </w:r>
          </w:p>
          <w:p w:rsidR="00586828" w:rsidRPr="00BC5C04" w:rsidRDefault="00FA4785">
            <w:pPr>
              <w:spacing w:before="120" w:after="120"/>
            </w:pPr>
            <w:r w:rsidRPr="00BC5C04">
              <w:rPr>
                <w:b/>
                <w:color w:val="00426A"/>
              </w:rPr>
              <w:t>More Effective:</w:t>
            </w:r>
            <w:r w:rsidRPr="00BC5C04">
              <w:rPr>
                <w:rFonts w:ascii="Arial" w:eastAsia="Arial" w:hAnsi="Arial" w:cs="Arial"/>
                <w:color w:val="263B8C"/>
                <w:sz w:val="18"/>
                <w:szCs w:val="18"/>
              </w:rPr>
              <w:t xml:space="preserve">  </w:t>
            </w:r>
            <w:r w:rsidRPr="00BC5C04">
              <w:rPr>
                <w:sz w:val="20"/>
                <w:szCs w:val="20"/>
              </w:rPr>
              <w:t>Learn how each employee prefers to be recognized and customize your approach.</w:t>
            </w:r>
          </w:p>
        </w:tc>
      </w:tr>
      <w:tr w:rsidR="00586828" w:rsidRPr="00BC5C04">
        <w:trPr>
          <w:trHeight w:val="1760"/>
        </w:trPr>
        <w:tc>
          <w:tcPr>
            <w:tcW w:w="4770" w:type="dxa"/>
            <w:shd w:val="clear" w:color="auto" w:fill="auto"/>
          </w:tcPr>
          <w:p w:rsidR="00586828" w:rsidRPr="00BC5C04" w:rsidRDefault="00FA4785">
            <w:pPr>
              <w:rPr>
                <w:b/>
                <w:color w:val="00426A"/>
              </w:rPr>
            </w:pPr>
            <w:r w:rsidRPr="00BC5C04">
              <w:rPr>
                <w:b/>
                <w:color w:val="00426A"/>
              </w:rPr>
              <w:t>Be Positive and Authentic</w:t>
            </w:r>
          </w:p>
          <w:p w:rsidR="00586828" w:rsidRPr="00BC5C04" w:rsidRDefault="00FA4785">
            <w:r w:rsidRPr="00BC5C04">
              <w:rPr>
                <w:sz w:val="20"/>
                <w:szCs w:val="20"/>
              </w:rPr>
              <w:t>To have the greatest impact, keep your recognition in public completely positive. (You can provide other feedback later, in private.) But don’t hand out gratuitous compliments. Be sure your remarks are authentic and sincere.</w:t>
            </w:r>
          </w:p>
        </w:tc>
        <w:tc>
          <w:tcPr>
            <w:tcW w:w="5400" w:type="dxa"/>
            <w:shd w:val="clear" w:color="auto" w:fill="auto"/>
          </w:tcPr>
          <w:p w:rsidR="00586828" w:rsidRPr="00BC5C04" w:rsidRDefault="00FA4785">
            <w:pPr>
              <w:spacing w:before="57" w:after="120"/>
              <w:ind w:right="374" w:firstLine="14"/>
              <w:rPr>
                <w:rFonts w:ascii="Arial" w:eastAsia="Arial" w:hAnsi="Arial" w:cs="Arial"/>
                <w:sz w:val="19"/>
                <w:szCs w:val="19"/>
              </w:rPr>
            </w:pPr>
            <w:r w:rsidRPr="00BC5C04">
              <w:rPr>
                <w:b/>
                <w:color w:val="00426A"/>
              </w:rPr>
              <w:t>Less Effective:</w:t>
            </w:r>
            <w:r w:rsidRPr="00BC5C04">
              <w:rPr>
                <w:rFonts w:ascii="Arial" w:eastAsia="Arial" w:hAnsi="Arial" w:cs="Arial"/>
                <w:color w:val="263B8C"/>
                <w:sz w:val="19"/>
                <w:szCs w:val="19"/>
              </w:rPr>
              <w:t xml:space="preserve"> </w:t>
            </w:r>
            <w:r w:rsidRPr="00BC5C04">
              <w:rPr>
                <w:sz w:val="20"/>
                <w:szCs w:val="20"/>
              </w:rPr>
              <w:t>"Great job team! Next time, I would like us to focus more on..."</w:t>
            </w:r>
          </w:p>
          <w:p w:rsidR="00586828" w:rsidRPr="00BC5C04" w:rsidRDefault="00FA4785">
            <w:pPr>
              <w:ind w:right="410" w:firstLine="14"/>
              <w:rPr>
                <w:rFonts w:ascii="Arial" w:eastAsia="Arial" w:hAnsi="Arial" w:cs="Arial"/>
                <w:sz w:val="19"/>
                <w:szCs w:val="19"/>
              </w:rPr>
            </w:pPr>
            <w:r w:rsidRPr="00BC5C04">
              <w:rPr>
                <w:b/>
                <w:color w:val="00426A"/>
              </w:rPr>
              <w:t>More Effective:</w:t>
            </w:r>
            <w:r w:rsidRPr="00BC5C04">
              <w:rPr>
                <w:rFonts w:ascii="Arial" w:eastAsia="Arial" w:hAnsi="Arial" w:cs="Arial"/>
                <w:color w:val="263B8C"/>
                <w:sz w:val="19"/>
                <w:szCs w:val="19"/>
              </w:rPr>
              <w:t xml:space="preserve"> </w:t>
            </w:r>
            <w:r w:rsidRPr="00BC5C04">
              <w:rPr>
                <w:sz w:val="20"/>
                <w:szCs w:val="20"/>
              </w:rPr>
              <w:t>"Kim's attention to detail helped us build a quality product while Jeff’s project management skills kept us on track even when we faced unexpected hurdles. Suri always made sure that we..."</w:t>
            </w:r>
          </w:p>
        </w:tc>
      </w:tr>
    </w:tbl>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tbl>
      <w:tblPr>
        <w:tblStyle w:val="af7"/>
        <w:tblW w:w="10170" w:type="dxa"/>
        <w:tblInd w:w="-5" w:type="dxa"/>
        <w:tblBorders>
          <w:top w:val="single" w:sz="4" w:space="0" w:color="00426A"/>
          <w:left w:val="single" w:sz="4" w:space="0" w:color="00426A"/>
          <w:bottom w:val="single" w:sz="4" w:space="0" w:color="00426A"/>
          <w:right w:val="single" w:sz="4" w:space="0" w:color="00426A"/>
          <w:insideH w:val="single" w:sz="4" w:space="0" w:color="00426A"/>
          <w:insideV w:val="single" w:sz="4" w:space="0" w:color="00426A"/>
        </w:tblBorders>
        <w:tblLayout w:type="fixed"/>
        <w:tblLook w:val="0400" w:firstRow="0" w:lastRow="0" w:firstColumn="0" w:lastColumn="0" w:noHBand="0" w:noVBand="1"/>
      </w:tblPr>
      <w:tblGrid>
        <w:gridCol w:w="4770"/>
        <w:gridCol w:w="5400"/>
      </w:tblGrid>
      <w:tr w:rsidR="00586828" w:rsidRPr="00BC5C04">
        <w:tc>
          <w:tcPr>
            <w:tcW w:w="4770" w:type="dxa"/>
            <w:shd w:val="clear" w:color="auto" w:fill="00426A"/>
          </w:tcPr>
          <w:p w:rsidR="00586828" w:rsidRPr="00BC5C04" w:rsidRDefault="00FA4785">
            <w:pPr>
              <w:spacing w:before="120" w:after="120"/>
              <w:rPr>
                <w:b/>
                <w:color w:val="FFFFFF"/>
              </w:rPr>
            </w:pPr>
            <w:r w:rsidRPr="00BC5C04">
              <w:rPr>
                <w:b/>
                <w:color w:val="FFFFFF"/>
              </w:rPr>
              <w:t>Best Practice</w:t>
            </w:r>
          </w:p>
        </w:tc>
        <w:tc>
          <w:tcPr>
            <w:tcW w:w="5400" w:type="dxa"/>
            <w:shd w:val="clear" w:color="auto" w:fill="00426A"/>
          </w:tcPr>
          <w:p w:rsidR="00586828" w:rsidRPr="00BC5C04" w:rsidRDefault="00FA4785">
            <w:pPr>
              <w:spacing w:before="120" w:after="120"/>
              <w:rPr>
                <w:b/>
                <w:color w:val="FFFFFF"/>
              </w:rPr>
            </w:pPr>
            <w:r w:rsidRPr="00BC5C04">
              <w:rPr>
                <w:b/>
                <w:color w:val="FFFFFF"/>
              </w:rPr>
              <w:t>Practical Application</w:t>
            </w:r>
          </w:p>
        </w:tc>
      </w:tr>
      <w:tr w:rsidR="00586828" w:rsidRPr="00BC5C04">
        <w:tc>
          <w:tcPr>
            <w:tcW w:w="4770" w:type="dxa"/>
            <w:shd w:val="clear" w:color="auto" w:fill="auto"/>
          </w:tcPr>
          <w:p w:rsidR="00586828" w:rsidRPr="00BC5C04" w:rsidRDefault="00FA4785">
            <w:pPr>
              <w:rPr>
                <w:b/>
                <w:color w:val="00426A"/>
              </w:rPr>
            </w:pPr>
            <w:r w:rsidRPr="00BC5C04">
              <w:rPr>
                <w:b/>
                <w:color w:val="00426A"/>
              </w:rPr>
              <w:t>Be Timely</w:t>
            </w:r>
          </w:p>
          <w:p w:rsidR="00586828" w:rsidRPr="00BC5C04" w:rsidRDefault="00FA4785">
            <w:pPr>
              <w:rPr>
                <w:rFonts w:ascii="Arial" w:eastAsia="Arial" w:hAnsi="Arial" w:cs="Arial"/>
                <w:sz w:val="19"/>
                <w:szCs w:val="19"/>
              </w:rPr>
            </w:pPr>
            <w:r w:rsidRPr="00BC5C04">
              <w:rPr>
                <w:sz w:val="20"/>
                <w:szCs w:val="20"/>
              </w:rPr>
              <w:t>Acknowledge employee accomplishments when they occur. Make sure your employees know you appreciate their work now.</w:t>
            </w:r>
          </w:p>
        </w:tc>
        <w:tc>
          <w:tcPr>
            <w:tcW w:w="5400" w:type="dxa"/>
            <w:shd w:val="clear" w:color="auto" w:fill="auto"/>
          </w:tcPr>
          <w:p w:rsidR="00586828" w:rsidRPr="00BC5C04" w:rsidRDefault="00FA4785">
            <w:pPr>
              <w:ind w:left="14" w:right="-20"/>
              <w:rPr>
                <w:rFonts w:ascii="Arial" w:eastAsia="Arial" w:hAnsi="Arial" w:cs="Arial"/>
                <w:color w:val="010101"/>
                <w:sz w:val="19"/>
                <w:szCs w:val="19"/>
              </w:rPr>
            </w:pPr>
            <w:r w:rsidRPr="00BC5C04">
              <w:rPr>
                <w:b/>
                <w:color w:val="00426A"/>
              </w:rPr>
              <w:t xml:space="preserve">Less Effective: </w:t>
            </w:r>
            <w:r w:rsidRPr="00BC5C04">
              <w:rPr>
                <w:sz w:val="20"/>
                <w:szCs w:val="20"/>
              </w:rPr>
              <w:t xml:space="preserve">Saving all praise and recognition for discussion during the performance appraisal conversation. </w:t>
            </w:r>
          </w:p>
          <w:p w:rsidR="00586828" w:rsidRPr="00BC5C04" w:rsidRDefault="00FA4785">
            <w:pPr>
              <w:ind w:left="14" w:right="-20"/>
              <w:rPr>
                <w:rFonts w:ascii="Arial" w:eastAsia="Arial" w:hAnsi="Arial" w:cs="Arial"/>
                <w:sz w:val="19"/>
                <w:szCs w:val="19"/>
              </w:rPr>
            </w:pPr>
            <w:r w:rsidRPr="00BC5C04">
              <w:rPr>
                <w:b/>
                <w:color w:val="00426A"/>
              </w:rPr>
              <w:t>More Effective:</w:t>
            </w:r>
            <w:r w:rsidRPr="00BC5C04">
              <w:rPr>
                <w:rFonts w:ascii="Arial" w:eastAsia="Arial" w:hAnsi="Arial" w:cs="Arial"/>
                <w:color w:val="263B8C"/>
                <w:sz w:val="19"/>
                <w:szCs w:val="19"/>
              </w:rPr>
              <w:t xml:space="preserve"> </w:t>
            </w:r>
            <w:r w:rsidRPr="00BC5C04">
              <w:rPr>
                <w:sz w:val="20"/>
                <w:szCs w:val="20"/>
              </w:rPr>
              <w:t>Recognize good work immediately.</w:t>
            </w:r>
          </w:p>
        </w:tc>
      </w:tr>
      <w:tr w:rsidR="00586828" w:rsidRPr="00BC5C04">
        <w:tc>
          <w:tcPr>
            <w:tcW w:w="4770" w:type="dxa"/>
            <w:shd w:val="clear" w:color="auto" w:fill="auto"/>
          </w:tcPr>
          <w:p w:rsidR="00586828" w:rsidRPr="00BC5C04" w:rsidRDefault="00FA4785">
            <w:pPr>
              <w:rPr>
                <w:b/>
                <w:color w:val="00426A"/>
              </w:rPr>
            </w:pPr>
            <w:r w:rsidRPr="00BC5C04">
              <w:rPr>
                <w:b/>
                <w:color w:val="00426A"/>
              </w:rPr>
              <w:t>Look for Less Obvious Opportunities</w:t>
            </w:r>
          </w:p>
          <w:p w:rsidR="00586828" w:rsidRPr="00BC5C04" w:rsidRDefault="00FA4785">
            <w:pPr>
              <w:rPr>
                <w:rFonts w:ascii="Arial" w:eastAsia="Arial" w:hAnsi="Arial" w:cs="Arial"/>
                <w:sz w:val="19"/>
                <w:szCs w:val="19"/>
              </w:rPr>
            </w:pPr>
            <w:r w:rsidRPr="00BC5C04">
              <w:rPr>
                <w:sz w:val="20"/>
                <w:szCs w:val="20"/>
              </w:rPr>
              <w:t>Some recognition opportunities are easy to recognize, such as when the team met a challenging deadline or when an employee produced an exceptional deliverable. Others are less obvious and can be easily overlooked; look out for less obvious recognition opportunities.</w:t>
            </w:r>
          </w:p>
        </w:tc>
        <w:tc>
          <w:tcPr>
            <w:tcW w:w="5400" w:type="dxa"/>
            <w:shd w:val="clear" w:color="auto" w:fill="auto"/>
          </w:tcPr>
          <w:p w:rsidR="00586828" w:rsidRPr="00BC5C04" w:rsidRDefault="00FA4785">
            <w:pPr>
              <w:ind w:right="-20"/>
              <w:rPr>
                <w:sz w:val="20"/>
                <w:szCs w:val="20"/>
              </w:rPr>
            </w:pPr>
            <w:r w:rsidRPr="00BC5C04">
              <w:rPr>
                <w:sz w:val="20"/>
                <w:szCs w:val="20"/>
              </w:rPr>
              <w:t>Think outside of the box and consider recognizing:</w:t>
            </w:r>
          </w:p>
          <w:p w:rsidR="00586828" w:rsidRPr="00BC5C04" w:rsidRDefault="00FA4785">
            <w:pPr>
              <w:numPr>
                <w:ilvl w:val="0"/>
                <w:numId w:val="50"/>
              </w:numPr>
              <w:spacing w:before="28"/>
              <w:ind w:right="-20" w:hanging="245"/>
              <w:rPr>
                <w:sz w:val="20"/>
                <w:szCs w:val="20"/>
              </w:rPr>
            </w:pPr>
            <w:r w:rsidRPr="00BC5C04">
              <w:rPr>
                <w:sz w:val="20"/>
                <w:szCs w:val="20"/>
              </w:rPr>
              <w:t>Someone who takes appropriate risks or operates outside of his or her comfort zone (for example, a new employee who shares ideas during team meetings).</w:t>
            </w:r>
          </w:p>
          <w:p w:rsidR="00586828" w:rsidRPr="00BC5C04" w:rsidRDefault="00FA4785">
            <w:pPr>
              <w:numPr>
                <w:ilvl w:val="0"/>
                <w:numId w:val="50"/>
              </w:numPr>
              <w:spacing w:before="28"/>
              <w:ind w:right="-20" w:hanging="245"/>
              <w:rPr>
                <w:sz w:val="20"/>
                <w:szCs w:val="20"/>
              </w:rPr>
            </w:pPr>
            <w:r w:rsidRPr="00BC5C04">
              <w:rPr>
                <w:sz w:val="20"/>
                <w:szCs w:val="20"/>
              </w:rPr>
              <w:t>An employee or team who develops innovative ideas, even if the ideas aren't implemented.</w:t>
            </w:r>
          </w:p>
          <w:p w:rsidR="00586828" w:rsidRPr="00BC5C04" w:rsidRDefault="00FA4785">
            <w:pPr>
              <w:numPr>
                <w:ilvl w:val="0"/>
                <w:numId w:val="50"/>
              </w:numPr>
              <w:spacing w:before="30"/>
              <w:ind w:right="-20" w:hanging="245"/>
              <w:rPr>
                <w:sz w:val="20"/>
                <w:szCs w:val="20"/>
              </w:rPr>
            </w:pPr>
            <w:r w:rsidRPr="00BC5C04">
              <w:rPr>
                <w:sz w:val="20"/>
                <w:szCs w:val="20"/>
              </w:rPr>
              <w:t>Someone whose background contributions help build success.</w:t>
            </w:r>
          </w:p>
        </w:tc>
      </w:tr>
      <w:tr w:rsidR="00586828" w:rsidRPr="00BC5C04">
        <w:tc>
          <w:tcPr>
            <w:tcW w:w="4770" w:type="dxa"/>
            <w:shd w:val="clear" w:color="auto" w:fill="auto"/>
          </w:tcPr>
          <w:p w:rsidR="00586828" w:rsidRPr="00BC5C04" w:rsidRDefault="00FA4785">
            <w:pPr>
              <w:rPr>
                <w:b/>
                <w:color w:val="00426A"/>
              </w:rPr>
            </w:pPr>
            <w:r w:rsidRPr="00BC5C04">
              <w:rPr>
                <w:b/>
                <w:color w:val="00426A"/>
              </w:rPr>
              <w:t>Encourage Your Staff to Recognize</w:t>
            </w:r>
          </w:p>
          <w:p w:rsidR="00586828" w:rsidRPr="00BC5C04" w:rsidRDefault="00FA4785">
            <w:pPr>
              <w:rPr>
                <w:sz w:val="12"/>
                <w:szCs w:val="12"/>
              </w:rPr>
            </w:pPr>
            <w:r w:rsidRPr="00BC5C04">
              <w:rPr>
                <w:b/>
                <w:color w:val="00426A"/>
              </w:rPr>
              <w:t>Each Other</w:t>
            </w:r>
          </w:p>
          <w:p w:rsidR="00586828" w:rsidRPr="00BC5C04" w:rsidRDefault="00FA4785">
            <w:pPr>
              <w:rPr>
                <w:sz w:val="20"/>
                <w:szCs w:val="20"/>
              </w:rPr>
            </w:pPr>
            <w:r w:rsidRPr="00BC5C04">
              <w:rPr>
                <w:sz w:val="20"/>
                <w:szCs w:val="20"/>
              </w:rPr>
              <w:t xml:space="preserve">You won't notice every single time someone does some­ thing well. Team members are often better positioned to observe good performance. Ask your team to regularly share </w:t>
            </w:r>
            <w:proofErr w:type="gramStart"/>
            <w:r w:rsidRPr="00BC5C04">
              <w:rPr>
                <w:sz w:val="20"/>
                <w:szCs w:val="20"/>
              </w:rPr>
              <w:t>their own</w:t>
            </w:r>
            <w:proofErr w:type="gramEnd"/>
            <w:r w:rsidRPr="00BC5C04">
              <w:rPr>
                <w:sz w:val="20"/>
                <w:szCs w:val="20"/>
              </w:rPr>
              <w:t xml:space="preserve"> accomplishments and the good work they observe from others.</w:t>
            </w:r>
          </w:p>
          <w:p w:rsidR="00586828" w:rsidRPr="00BC5C04" w:rsidRDefault="00586828">
            <w:pPr>
              <w:jc w:val="center"/>
              <w:rPr>
                <w:rFonts w:ascii="Arial" w:eastAsia="Arial" w:hAnsi="Arial" w:cs="Arial"/>
                <w:sz w:val="19"/>
                <w:szCs w:val="19"/>
              </w:rPr>
            </w:pPr>
          </w:p>
        </w:tc>
        <w:tc>
          <w:tcPr>
            <w:tcW w:w="5400" w:type="dxa"/>
            <w:shd w:val="clear" w:color="auto" w:fill="auto"/>
          </w:tcPr>
          <w:p w:rsidR="00586828" w:rsidRPr="00BC5C04" w:rsidRDefault="00FA4785">
            <w:pPr>
              <w:ind w:left="7" w:right="266"/>
              <w:rPr>
                <w:sz w:val="20"/>
                <w:szCs w:val="20"/>
              </w:rPr>
            </w:pPr>
            <w:r w:rsidRPr="00BC5C04">
              <w:rPr>
                <w:sz w:val="20"/>
                <w:szCs w:val="20"/>
              </w:rPr>
              <w:t>Before team meetings, ask your employees if they would like to recognize another team member.</w:t>
            </w:r>
          </w:p>
          <w:p w:rsidR="00586828" w:rsidRPr="00BC5C04" w:rsidRDefault="00FA4785">
            <w:pPr>
              <w:numPr>
                <w:ilvl w:val="0"/>
                <w:numId w:val="50"/>
              </w:numPr>
              <w:spacing w:before="28"/>
              <w:ind w:right="-20" w:hanging="245"/>
              <w:rPr>
                <w:sz w:val="20"/>
                <w:szCs w:val="20"/>
              </w:rPr>
            </w:pPr>
            <w:r w:rsidRPr="00BC5C04">
              <w:rPr>
                <w:sz w:val="20"/>
                <w:szCs w:val="20"/>
              </w:rPr>
              <w:t>Make it a habit before meetings to ask employees to share their own or others successes.</w:t>
            </w:r>
          </w:p>
          <w:p w:rsidR="00586828" w:rsidRPr="00BC5C04" w:rsidRDefault="00FA4785">
            <w:pPr>
              <w:numPr>
                <w:ilvl w:val="0"/>
                <w:numId w:val="50"/>
              </w:numPr>
              <w:spacing w:before="28"/>
              <w:ind w:right="-20" w:hanging="245"/>
              <w:rPr>
                <w:sz w:val="20"/>
                <w:szCs w:val="20"/>
              </w:rPr>
            </w:pPr>
            <w:r w:rsidRPr="00BC5C04">
              <w:rPr>
                <w:sz w:val="20"/>
                <w:szCs w:val="20"/>
              </w:rPr>
              <w:t>Regularly open team meetings with "First, let's talk about what we've done well this week/month."</w:t>
            </w:r>
          </w:p>
        </w:tc>
      </w:tr>
    </w:tbl>
    <w:p w:rsidR="00586828" w:rsidRPr="00BC5C04" w:rsidRDefault="00FA4785">
      <w:pPr>
        <w:widowControl/>
        <w:spacing w:before="120" w:after="120"/>
      </w:pPr>
      <w:r w:rsidRPr="00BC5C04">
        <w:br w:type="page"/>
      </w:r>
      <w:r w:rsidRPr="00BC5C04">
        <w:rPr>
          <w:noProof/>
        </w:rPr>
        <mc:AlternateContent>
          <mc:Choice Requires="wps">
            <w:drawing>
              <wp:anchor distT="45720" distB="45720" distL="114300" distR="114300" simplePos="0" relativeHeight="251719680" behindDoc="0" locked="0" layoutInCell="1" hidden="0" allowOverlap="1" wp14:anchorId="71289AE9" wp14:editId="3DCBC073">
                <wp:simplePos x="0" y="0"/>
                <wp:positionH relativeFrom="column">
                  <wp:posOffset>-76199</wp:posOffset>
                </wp:positionH>
                <wp:positionV relativeFrom="paragraph">
                  <wp:posOffset>58420</wp:posOffset>
                </wp:positionV>
                <wp:extent cx="6004560" cy="252730"/>
                <wp:effectExtent l="0" t="0" r="0" b="0"/>
                <wp:wrapSquare wrapText="bothSides" distT="45720" distB="45720" distL="114300" distR="114300"/>
                <wp:docPr id="21" name=""/>
                <wp:cNvGraphicFramePr/>
                <a:graphic xmlns:a="http://schemas.openxmlformats.org/drawingml/2006/main">
                  <a:graphicData uri="http://schemas.microsoft.com/office/word/2010/wordprocessingShape">
                    <wps:wsp>
                      <wps:cNvSpPr/>
                      <wps:spPr>
                        <a:xfrm>
                          <a:off x="2353245" y="3663160"/>
                          <a:ext cx="5985510" cy="233680"/>
                        </a:xfrm>
                        <a:prstGeom prst="rect">
                          <a:avLst/>
                        </a:prstGeom>
                        <a:solidFill>
                          <a:srgbClr val="FFFFFF"/>
                        </a:solidFill>
                        <a:ln>
                          <a:noFill/>
                        </a:ln>
                      </wps:spPr>
                      <wps:txbx>
                        <w:txbxContent>
                          <w:p w:rsidR="00BC5C04" w:rsidRDefault="00BC5C04">
                            <w:pPr>
                              <w:textDirection w:val="btLr"/>
                            </w:pPr>
                            <w:r>
                              <w:rPr>
                                <w:rFonts w:ascii="Arial" w:eastAsia="Arial" w:hAnsi="Arial" w:cs="Arial"/>
                                <w:color w:val="000000"/>
                                <w:sz w:val="16"/>
                              </w:rPr>
                              <w:t xml:space="preserve">* </w:t>
                            </w:r>
                            <w:r>
                              <w:rPr>
                                <w:rFonts w:ascii="Arial" w:eastAsia="Arial" w:hAnsi="Arial" w:cs="Arial"/>
                                <w:color w:val="000000"/>
                                <w:sz w:val="18"/>
                              </w:rPr>
                              <w:t xml:space="preserve">SHRM (2013). </w:t>
                            </w:r>
                            <w:r>
                              <w:rPr>
                                <w:rFonts w:ascii="Arial" w:eastAsia="Arial" w:hAnsi="Arial" w:cs="Arial"/>
                                <w:i/>
                                <w:color w:val="000000"/>
                                <w:sz w:val="18"/>
                              </w:rPr>
                              <w:t>SHRM/</w:t>
                            </w:r>
                            <w:proofErr w:type="spellStart"/>
                            <w:r>
                              <w:rPr>
                                <w:rFonts w:ascii="Arial" w:eastAsia="Arial" w:hAnsi="Arial" w:cs="Arial"/>
                                <w:i/>
                                <w:color w:val="000000"/>
                                <w:sz w:val="18"/>
                              </w:rPr>
                              <w:t>Globoforce</w:t>
                            </w:r>
                            <w:proofErr w:type="spellEnd"/>
                            <w:r>
                              <w:rPr>
                                <w:rFonts w:ascii="Arial" w:eastAsia="Arial" w:hAnsi="Arial" w:cs="Arial"/>
                                <w:i/>
                                <w:color w:val="000000"/>
                                <w:sz w:val="18"/>
                              </w:rPr>
                              <w:t xml:space="preserve"> Survey: Employee Recognition Programs, Spring 2013</w:t>
                            </w:r>
                            <w:r>
                              <w:rPr>
                                <w:rFonts w:ascii="Arial" w:eastAsia="Arial" w:hAnsi="Arial" w:cs="Arial"/>
                                <w:color w:val="000000"/>
                                <w:sz w:val="18"/>
                              </w:rPr>
                              <w:t>.</w:t>
                            </w:r>
                          </w:p>
                        </w:txbxContent>
                      </wps:txbx>
                      <wps:bodyPr spcFirstLastPara="1" wrap="square" lIns="91425" tIns="45700" rIns="91425" bIns="45700" anchor="t" anchorCtr="0"/>
                    </wps:wsp>
                  </a:graphicData>
                </a:graphic>
              </wp:anchor>
            </w:drawing>
          </mc:Choice>
          <mc:Fallback>
            <w:pict>
              <v:rect id="_x0000_s1122" style="position:absolute;margin-left:-6pt;margin-top:4.6pt;width:472.8pt;height:19.9pt;z-index:2517196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" stroked="f">
                <v:textbox inset="2.53958mm,1.2694mm,2.53958mm,1.2694mm">
                  <w:txbxContent>
                    <w:p w:rsidR="00BC5C04" w:rsidRDefault="00BC5C04">
                      <w:pPr>
                        <w:textDirection w:val="btLr"/>
                      </w:pPr>
                      <w:r>
                        <w:rPr>
                          <w:rFonts w:ascii="Arial" w:eastAsia="Arial" w:hAnsi="Arial" w:cs="Arial"/>
                          <w:color w:val="000000"/>
                          <w:sz w:val="16"/>
                        </w:rPr>
                        <w:t xml:space="preserve">* </w:t>
                      </w:r>
                      <w:r>
                        <w:rPr>
                          <w:rFonts w:ascii="Arial" w:eastAsia="Arial" w:hAnsi="Arial" w:cs="Arial"/>
                          <w:color w:val="000000"/>
                          <w:sz w:val="18"/>
                        </w:rPr>
                        <w:t xml:space="preserve">SHRM (2013). </w:t>
                      </w:r>
                      <w:r>
                        <w:rPr>
                          <w:rFonts w:ascii="Arial" w:eastAsia="Arial" w:hAnsi="Arial" w:cs="Arial"/>
                          <w:i/>
                          <w:color w:val="000000"/>
                          <w:sz w:val="18"/>
                        </w:rPr>
                        <w:t>SHRM/</w:t>
                      </w:r>
                      <w:proofErr w:type="spellStart"/>
                      <w:r>
                        <w:rPr>
                          <w:rFonts w:ascii="Arial" w:eastAsia="Arial" w:hAnsi="Arial" w:cs="Arial"/>
                          <w:i/>
                          <w:color w:val="000000"/>
                          <w:sz w:val="18"/>
                        </w:rPr>
                        <w:t>Globoforce</w:t>
                      </w:r>
                      <w:proofErr w:type="spellEnd"/>
                      <w:r>
                        <w:rPr>
                          <w:rFonts w:ascii="Arial" w:eastAsia="Arial" w:hAnsi="Arial" w:cs="Arial"/>
                          <w:i/>
                          <w:color w:val="000000"/>
                          <w:sz w:val="18"/>
                        </w:rPr>
                        <w:t xml:space="preserve"> Survey: Employee Recognition Programs, Spring 2013</w:t>
                      </w:r>
                      <w:r>
                        <w:rPr>
                          <w:rFonts w:ascii="Arial" w:eastAsia="Arial" w:hAnsi="Arial" w:cs="Arial"/>
                          <w:color w:val="000000"/>
                          <w:sz w:val="18"/>
                        </w:rPr>
                        <w:t>.</w:t>
                      </w:r>
                    </w:p>
                  </w:txbxContent>
                </v:textbox>
                <w10:wrap type="square"/>
              </v:rect>
            </w:pict>
          </mc:Fallback>
        </mc:AlternateContent>
      </w:r>
    </w:p>
    <w:p w:rsidR="00586828" w:rsidRPr="00BC5C04" w:rsidRDefault="00FA4785">
      <w:pPr>
        <w:pStyle w:val="Heading1"/>
        <w:jc w:val="center"/>
      </w:pPr>
      <w:bookmarkStart w:id="32" w:name="_2bn6wsx" w:colFirst="0" w:colLast="0"/>
      <w:bookmarkStart w:id="33" w:name="_Toc7532542"/>
      <w:bookmarkEnd w:id="32"/>
      <w:r w:rsidRPr="00BC5C04">
        <w:lastRenderedPageBreak/>
        <w:t>Constructive Feedback Conversations</w:t>
      </w:r>
      <w:r w:rsidRPr="00BC5C04">
        <w:rPr>
          <w:noProof/>
        </w:rPr>
        <w:drawing>
          <wp:anchor distT="0" distB="0" distL="114300" distR="114300" simplePos="0" relativeHeight="251720704" behindDoc="0" locked="0" layoutInCell="1" hidden="0" allowOverlap="1" wp14:anchorId="4CA2D385" wp14:editId="1D9963B2">
            <wp:simplePos x="0" y="0"/>
            <wp:positionH relativeFrom="column">
              <wp:posOffset>5384800</wp:posOffset>
            </wp:positionH>
            <wp:positionV relativeFrom="paragraph">
              <wp:posOffset>0</wp:posOffset>
            </wp:positionV>
            <wp:extent cx="452120" cy="452120"/>
            <wp:effectExtent l="0" t="0" r="0" b="0"/>
            <wp:wrapSquare wrapText="bothSides" distT="0" distB="0" distL="114300" distR="114300"/>
            <wp:docPr id="7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52120" cy="452120"/>
                    </a:xfrm>
                    <a:prstGeom prst="rect">
                      <a:avLst/>
                    </a:prstGeom>
                    <a:ln/>
                  </pic:spPr>
                </pic:pic>
              </a:graphicData>
            </a:graphic>
          </wp:anchor>
        </w:drawing>
      </w:r>
      <w:bookmarkEnd w:id="33"/>
    </w:p>
    <w:p w:rsidR="00586828" w:rsidRPr="00BC5C04" w:rsidRDefault="00FA4785">
      <w:pPr>
        <w:widowControl/>
        <w:spacing w:before="360" w:after="120"/>
        <w:rPr>
          <w:b/>
          <w:color w:val="00426A"/>
        </w:rPr>
      </w:pPr>
      <w:r w:rsidRPr="00BC5C04">
        <w:rPr>
          <w:b/>
          <w:color w:val="00426A"/>
        </w:rPr>
        <w:t>Why does Feedback Make Us Uncomfortable?</w:t>
      </w:r>
    </w:p>
    <w:p w:rsidR="00586828" w:rsidRPr="00BC5C04" w:rsidRDefault="00FA4785">
      <w:pPr>
        <w:spacing w:after="240"/>
      </w:pPr>
      <w:r w:rsidRPr="00BC5C04">
        <w:t xml:space="preserve">Conversations about performance are often avoided. One of the most common reasons that supervisors and employees avoid them is: </w:t>
      </w:r>
      <w:r w:rsidRPr="00BC5C04">
        <w:rPr>
          <w:b/>
          <w:i/>
        </w:rPr>
        <w:t>they make people feel uncomfortable.</w:t>
      </w:r>
      <w:r w:rsidRPr="00BC5C04">
        <w:rPr>
          <w:i/>
        </w:rPr>
        <w:t xml:space="preserve"> </w:t>
      </w:r>
      <w:r w:rsidRPr="00BC5C04">
        <w:t>When we feel as though our performance is being evaluated or judged, this can lead to a physiological threat or stress response and feelings of defensiveness. The problem for a supervisor trying to have a constructive feedback conversation is that an employee’s receptiveness to feedback is reduced to near zero if defensive reactions have kicked in.</w:t>
      </w:r>
    </w:p>
    <w:p w:rsidR="00586828" w:rsidRPr="00BC5C04" w:rsidRDefault="00FA4785">
      <w:pPr>
        <w:spacing w:after="120"/>
      </w:pPr>
      <w:r w:rsidRPr="00BC5C04">
        <w:rPr>
          <w:b/>
        </w:rPr>
        <w:t>Symbolic threats</w:t>
      </w:r>
      <w:r w:rsidRPr="00BC5C04">
        <w:t xml:space="preserve"> are often the trigger for a defensive reaction. </w:t>
      </w:r>
    </w:p>
    <w:tbl>
      <w:tblPr>
        <w:tblStyle w:val="af8"/>
        <w:tblW w:w="3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600"/>
      </w:tblGrid>
      <w:tr w:rsidR="00586828" w:rsidRPr="00BC5C04">
        <w:trPr>
          <w:trHeight w:val="520"/>
        </w:trPr>
        <w:tc>
          <w:tcPr>
            <w:tcW w:w="3600" w:type="dxa"/>
            <w:shd w:val="clear" w:color="auto" w:fill="D9D9D9"/>
            <w:vAlign w:val="center"/>
          </w:tcPr>
          <w:p w:rsidR="00586828" w:rsidRPr="00BC5C04" w:rsidRDefault="00FA4785">
            <w:pPr>
              <w:spacing w:before="120" w:after="120"/>
              <w:jc w:val="center"/>
              <w:rPr>
                <w:rFonts w:ascii="Cambria" w:eastAsia="Cambria" w:hAnsi="Cambria" w:cs="Cambria"/>
                <w:b/>
                <w:color w:val="00426A"/>
                <w:sz w:val="20"/>
                <w:szCs w:val="20"/>
              </w:rPr>
            </w:pPr>
            <w:r w:rsidRPr="00BC5C04">
              <w:rPr>
                <w:rFonts w:ascii="Cambria" w:eastAsia="Cambria" w:hAnsi="Cambria" w:cs="Cambria"/>
                <w:b/>
                <w:color w:val="C00000"/>
                <w:sz w:val="20"/>
                <w:szCs w:val="20"/>
              </w:rPr>
              <w:t>Overcoming Fear of Feedback</w:t>
            </w:r>
          </w:p>
        </w:tc>
      </w:tr>
      <w:tr w:rsidR="00586828" w:rsidRPr="00BC5C04">
        <w:trPr>
          <w:trHeight w:val="1980"/>
        </w:trPr>
        <w:tc>
          <w:tcPr>
            <w:tcW w:w="3600" w:type="dxa"/>
            <w:shd w:val="clear" w:color="auto" w:fill="auto"/>
            <w:vAlign w:val="center"/>
          </w:tcPr>
          <w:p w:rsidR="00586828" w:rsidRPr="00BC5C04" w:rsidRDefault="00FA4785">
            <w:pPr>
              <w:spacing w:before="120" w:after="120"/>
              <w:jc w:val="center"/>
              <w:rPr>
                <w:color w:val="00426A"/>
                <w:sz w:val="18"/>
                <w:szCs w:val="18"/>
              </w:rPr>
            </w:pPr>
            <w:r w:rsidRPr="00BC5C04">
              <w:rPr>
                <w:color w:val="000000"/>
                <w:sz w:val="18"/>
                <w:szCs w:val="18"/>
              </w:rPr>
              <w:t>When you get into the habit of receiving and giving effective feedback regularly, it loses its power to threaten self-image, and also becomes more comfortable to give. Over time, delivering honest, candid feedback will feel like part of the culture.</w:t>
            </w:r>
          </w:p>
        </w:tc>
      </w:tr>
    </w:tbl>
    <w:p w:rsidR="00586828" w:rsidRPr="00BC5C04" w:rsidRDefault="00FA4785">
      <w:pPr>
        <w:spacing w:after="120"/>
      </w:pPr>
      <w:r w:rsidRPr="00BC5C04">
        <w:t>These include:</w:t>
      </w:r>
    </w:p>
    <w:p w:rsidR="00586828" w:rsidRPr="00BC5C04" w:rsidRDefault="00FA4785">
      <w:pPr>
        <w:numPr>
          <w:ilvl w:val="0"/>
          <w:numId w:val="10"/>
        </w:numPr>
        <w:spacing w:after="120"/>
        <w:ind w:hanging="360"/>
      </w:pPr>
      <w:r w:rsidRPr="00BC5C04">
        <w:t>Lack of respect</w:t>
      </w:r>
    </w:p>
    <w:p w:rsidR="00586828" w:rsidRPr="00BC5C04" w:rsidRDefault="00FA4785">
      <w:pPr>
        <w:numPr>
          <w:ilvl w:val="0"/>
          <w:numId w:val="10"/>
        </w:numPr>
        <w:spacing w:after="120"/>
        <w:ind w:hanging="360"/>
      </w:pPr>
      <w:r w:rsidRPr="00BC5C04">
        <w:t>Lack of appreciation</w:t>
      </w:r>
    </w:p>
    <w:p w:rsidR="00586828" w:rsidRPr="00BC5C04" w:rsidRDefault="00FA4785">
      <w:pPr>
        <w:numPr>
          <w:ilvl w:val="0"/>
          <w:numId w:val="10"/>
        </w:numPr>
        <w:spacing w:after="120"/>
        <w:ind w:hanging="360"/>
      </w:pPr>
      <w:r w:rsidRPr="00BC5C04">
        <w:t>Lack of trust</w:t>
      </w:r>
    </w:p>
    <w:p w:rsidR="00586828" w:rsidRPr="00BC5C04" w:rsidRDefault="00FA4785">
      <w:pPr>
        <w:numPr>
          <w:ilvl w:val="0"/>
          <w:numId w:val="10"/>
        </w:numPr>
        <w:spacing w:after="120"/>
        <w:ind w:hanging="360"/>
      </w:pPr>
      <w:r w:rsidRPr="00BC5C04">
        <w:t>Not being listened to</w:t>
      </w:r>
    </w:p>
    <w:p w:rsidR="00586828" w:rsidRPr="00BC5C04" w:rsidRDefault="00FA4785">
      <w:pPr>
        <w:numPr>
          <w:ilvl w:val="0"/>
          <w:numId w:val="10"/>
        </w:numPr>
        <w:spacing w:after="240"/>
        <w:ind w:hanging="360"/>
      </w:pPr>
      <w:r w:rsidRPr="00BC5C04">
        <w:t>Being unfairly blamed or criticized</w:t>
      </w:r>
    </w:p>
    <w:p w:rsidR="00586828" w:rsidRPr="00BC5C04" w:rsidRDefault="00FA4785">
      <w:pPr>
        <w:widowControl/>
        <w:spacing w:before="240" w:after="120"/>
        <w:rPr>
          <w:b/>
          <w:color w:val="00426A"/>
        </w:rPr>
      </w:pPr>
      <w:r w:rsidRPr="00BC5C04">
        <w:rPr>
          <w:b/>
          <w:color w:val="00426A"/>
        </w:rPr>
        <w:t>How to Make Feedback Conversations Better</w:t>
      </w:r>
    </w:p>
    <w:p w:rsidR="00586828" w:rsidRPr="00BC5C04" w:rsidRDefault="00FA4785">
      <w:pPr>
        <w:widowControl/>
        <w:spacing w:after="240"/>
      </w:pPr>
      <w:r w:rsidRPr="00BC5C04">
        <w:t>As a supervisor, you must be aware of this underlying defensive dynamic and its causes so you can avoid creating a symbolic threat and prepare and plan for how to manage emotions during the conversation.</w:t>
      </w:r>
    </w:p>
    <w:p w:rsidR="00586828" w:rsidRPr="00BC5C04" w:rsidRDefault="00FA4785">
      <w:pPr>
        <w:widowControl/>
        <w:spacing w:after="240"/>
      </w:pPr>
      <w:r w:rsidRPr="00BC5C04">
        <w:t>If you model asking for feedback, and express appreciation when your employees give and ask for and respond to feedback, you can gradually remove some of the dread most of us feel when someone says, “Could you come into my office for a minute?  I’d like to give you some feedback…”</w:t>
      </w:r>
    </w:p>
    <w:p w:rsidR="00586828" w:rsidRPr="00BC5C04" w:rsidRDefault="00FA4785">
      <w:pPr>
        <w:widowControl/>
        <w:spacing w:after="240"/>
      </w:pPr>
      <w:r w:rsidRPr="00BC5C04">
        <w:t xml:space="preserve">When employees </w:t>
      </w:r>
      <w:r w:rsidRPr="00BC5C04">
        <w:rPr>
          <w:b/>
          <w:i/>
        </w:rPr>
        <w:t xml:space="preserve">ask </w:t>
      </w:r>
      <w:r w:rsidRPr="00BC5C04">
        <w:t xml:space="preserve">for feedback it is a much more comfortable situation for the giver and receiver alike. So take every opportunity to model and reinforce asking for specific, honest feedback. When you need to give unsolicited feedback, you need to be prepared to take steps to prevent and/or mitigate defensive reactions during constructive feedback conversations. </w:t>
      </w:r>
    </w:p>
    <w:p w:rsidR="00586828" w:rsidRPr="00BC5C04" w:rsidRDefault="00586828">
      <w:pPr>
        <w:widowControl/>
        <w:spacing w:after="240"/>
      </w:pPr>
    </w:p>
    <w:tbl>
      <w:tblPr>
        <w:tblStyle w:val="af9"/>
        <w:tblW w:w="9900" w:type="dxa"/>
        <w:tblInd w:w="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60"/>
        <w:gridCol w:w="5040"/>
      </w:tblGrid>
      <w:tr w:rsidR="00586828" w:rsidRPr="00BC5C04">
        <w:trPr>
          <w:trHeight w:val="2060"/>
        </w:trPr>
        <w:tc>
          <w:tcPr>
            <w:tcW w:w="4860" w:type="dxa"/>
            <w:shd w:val="clear" w:color="auto" w:fill="002060"/>
          </w:tcPr>
          <w:p w:rsidR="00586828" w:rsidRPr="00BC5C04" w:rsidRDefault="00FA4785">
            <w:pPr>
              <w:spacing w:before="60" w:after="60"/>
              <w:jc w:val="center"/>
              <w:rPr>
                <w:b/>
                <w:color w:val="FFFFFF"/>
                <w:sz w:val="24"/>
                <w:szCs w:val="24"/>
              </w:rPr>
            </w:pPr>
            <w:r w:rsidRPr="00BC5C04">
              <w:rPr>
                <w:b/>
                <w:color w:val="FFFFFF"/>
                <w:sz w:val="24"/>
                <w:szCs w:val="24"/>
              </w:rPr>
              <w:lastRenderedPageBreak/>
              <w:t>Prevent</w:t>
            </w:r>
          </w:p>
          <w:p w:rsidR="00586828" w:rsidRPr="00BC5C04" w:rsidRDefault="00FA4785">
            <w:pPr>
              <w:spacing w:after="240"/>
              <w:rPr>
                <w:color w:val="FFFFFF"/>
              </w:rPr>
            </w:pPr>
            <w:r w:rsidRPr="00BC5C04">
              <w:rPr>
                <w:color w:val="FFFFFF"/>
              </w:rPr>
              <w:t xml:space="preserve">Make sure feedback is consistent with the </w:t>
            </w:r>
            <w:r w:rsidRPr="00BC5C04">
              <w:rPr>
                <w:i/>
                <w:color w:val="FFFFFF"/>
              </w:rPr>
              <w:t xml:space="preserve">Hallmarks of Effective Feedback </w:t>
            </w:r>
            <w:r w:rsidRPr="00BC5C04">
              <w:rPr>
                <w:color w:val="FFFFFF"/>
              </w:rPr>
              <w:t xml:space="preserve">guidance below, and structure the conversation with your employee following the </w:t>
            </w:r>
            <w:r w:rsidRPr="00BC5C04">
              <w:rPr>
                <w:i/>
                <w:color w:val="FFFFFF"/>
              </w:rPr>
              <w:t>Steps for an Effective Performance Conversation</w:t>
            </w:r>
            <w:r w:rsidRPr="00BC5C04">
              <w:rPr>
                <w:color w:val="FFFFFF"/>
              </w:rPr>
              <w:t>.</w:t>
            </w:r>
          </w:p>
        </w:tc>
        <w:tc>
          <w:tcPr>
            <w:tcW w:w="5040" w:type="dxa"/>
            <w:shd w:val="clear" w:color="auto" w:fill="002060"/>
          </w:tcPr>
          <w:p w:rsidR="00586828" w:rsidRPr="00BC5C04" w:rsidRDefault="00FA4785">
            <w:pPr>
              <w:spacing w:before="60" w:after="60"/>
              <w:jc w:val="center"/>
              <w:rPr>
                <w:b/>
                <w:color w:val="FFFFFF"/>
                <w:sz w:val="24"/>
                <w:szCs w:val="24"/>
              </w:rPr>
            </w:pPr>
            <w:r w:rsidRPr="00BC5C04">
              <w:rPr>
                <w:b/>
                <w:color w:val="FFFFFF"/>
                <w:sz w:val="24"/>
                <w:szCs w:val="24"/>
              </w:rPr>
              <w:t>Mitigate</w:t>
            </w:r>
          </w:p>
          <w:p w:rsidR="00586828" w:rsidRPr="00BC5C04" w:rsidRDefault="00FA4785">
            <w:pPr>
              <w:spacing w:before="60" w:after="60"/>
              <w:rPr>
                <w:i/>
                <w:color w:val="FFFFFF"/>
              </w:rPr>
            </w:pPr>
            <w:r w:rsidRPr="00BC5C04">
              <w:rPr>
                <w:color w:val="FFFFFF"/>
              </w:rPr>
              <w:t xml:space="preserve">Leverage a coaching approach to move away from “telling” and reduce the chances for a symbolic threat to be perceived. </w:t>
            </w:r>
            <w:r w:rsidRPr="00BC5C04">
              <w:rPr>
                <w:i/>
                <w:color w:val="FFFFFF"/>
              </w:rPr>
              <w:t>(See the Overview of Coaching.)</w:t>
            </w:r>
          </w:p>
        </w:tc>
      </w:tr>
    </w:tbl>
    <w:p w:rsidR="00586828" w:rsidRPr="00BC5C04" w:rsidRDefault="00586828">
      <w:pPr>
        <w:widowControl/>
        <w:spacing w:after="240"/>
      </w:pPr>
    </w:p>
    <w:p w:rsidR="00586828" w:rsidRPr="00BC5C04" w:rsidRDefault="00586828"/>
    <w:p w:rsidR="00586828" w:rsidRPr="00BC5C04" w:rsidRDefault="00586828"/>
    <w:p w:rsidR="00586828" w:rsidRPr="00BC5C04" w:rsidRDefault="00FA4785">
      <w:pPr>
        <w:widowControl/>
        <w:spacing w:after="240"/>
        <w:jc w:val="center"/>
        <w:rPr>
          <w:rFonts w:ascii="Cambria" w:eastAsia="Cambria" w:hAnsi="Cambria" w:cs="Cambria"/>
          <w:b/>
          <w:color w:val="00426A"/>
          <w:sz w:val="28"/>
          <w:szCs w:val="28"/>
        </w:rPr>
      </w:pPr>
      <w:r w:rsidRPr="00BC5C04">
        <w:rPr>
          <w:rFonts w:ascii="Cambria" w:eastAsia="Cambria" w:hAnsi="Cambria" w:cs="Cambria"/>
          <w:b/>
          <w:color w:val="00426A"/>
          <w:sz w:val="28"/>
          <w:szCs w:val="28"/>
        </w:rPr>
        <w:t>Hallmarks of Effective Feedback</w:t>
      </w:r>
    </w:p>
    <w:tbl>
      <w:tblPr>
        <w:tblStyle w:val="afa"/>
        <w:tblW w:w="9344" w:type="dxa"/>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64"/>
        <w:gridCol w:w="7280"/>
      </w:tblGrid>
      <w:tr w:rsidR="00586828" w:rsidRPr="00BC5C04">
        <w:tc>
          <w:tcPr>
            <w:tcW w:w="2064" w:type="dxa"/>
            <w:shd w:val="clear" w:color="auto" w:fill="auto"/>
            <w:vAlign w:val="center"/>
          </w:tcPr>
          <w:p w:rsidR="00586828" w:rsidRPr="00BC5C04" w:rsidRDefault="00FA4785">
            <w:pPr>
              <w:spacing w:before="120" w:after="120"/>
              <w:rPr>
                <w:rFonts w:ascii="Cambria" w:eastAsia="Cambria" w:hAnsi="Cambria" w:cs="Cambria"/>
                <w:b/>
                <w:color w:val="00426A"/>
                <w:sz w:val="24"/>
                <w:szCs w:val="24"/>
              </w:rPr>
            </w:pPr>
            <w:r w:rsidRPr="00BC5C04">
              <w:rPr>
                <w:noProof/>
              </w:rPr>
              <mc:AlternateContent>
                <mc:Choice Requires="wps">
                  <w:drawing>
                    <wp:anchor distT="0" distB="0" distL="114300" distR="114300" simplePos="0" relativeHeight="251721728" behindDoc="0" locked="0" layoutInCell="1" hidden="0" allowOverlap="1" wp14:anchorId="209256FE" wp14:editId="29201203">
                      <wp:simplePos x="0" y="0"/>
                      <wp:positionH relativeFrom="column">
                        <wp:posOffset>-126999</wp:posOffset>
                      </wp:positionH>
                      <wp:positionV relativeFrom="paragraph">
                        <wp:posOffset>152400</wp:posOffset>
                      </wp:positionV>
                      <wp:extent cx="1035050" cy="438150"/>
                      <wp:effectExtent l="0" t="0" r="0" b="0"/>
                      <wp:wrapNone/>
                      <wp:docPr id="42" name=""/>
                      <wp:cNvGraphicFramePr/>
                      <a:graphic xmlns:a="http://schemas.openxmlformats.org/drawingml/2006/main">
                        <a:graphicData uri="http://schemas.microsoft.com/office/word/2010/wordprocessingShape">
                          <wps:wsp>
                            <wps:cNvSpPr/>
                            <wps:spPr>
                              <a:xfrm>
                                <a:off x="4841176" y="3572673"/>
                                <a:ext cx="1009649" cy="414654"/>
                              </a:xfrm>
                              <a:prstGeom prst="rect">
                                <a:avLst/>
                              </a:prstGeom>
                              <a:noFill/>
                              <a:ln>
                                <a:noFill/>
                              </a:ln>
                            </wps:spPr>
                            <wps:txbx>
                              <w:txbxContent>
                                <w:p w:rsidR="00BC5C04" w:rsidRDefault="00BC5C04">
                                  <w:pPr>
                                    <w:jc w:val="center"/>
                                    <w:textDirection w:val="btLr"/>
                                  </w:pPr>
                                  <w:r>
                                    <w:rPr>
                                      <w:rFonts w:ascii="Cambria" w:eastAsia="Cambria" w:hAnsi="Cambria" w:cs="Cambria"/>
                                      <w:b/>
                                      <w:color w:val="00426A"/>
                                      <w:sz w:val="24"/>
                                    </w:rPr>
                                    <w:t>Productive</w:t>
                                  </w:r>
                                </w:p>
                              </w:txbxContent>
                            </wps:txbx>
                            <wps:bodyPr spcFirstLastPara="1" wrap="square" lIns="91425" tIns="45700" rIns="91425" bIns="45700" anchor="ctr" anchorCtr="0"/>
                          </wps:wsp>
                        </a:graphicData>
                      </a:graphic>
                    </wp:anchor>
                  </w:drawing>
                </mc:Choice>
                <mc:Fallback>
                  <w:pict>
                    <v:rect id="_x0000_s1123" style="position:absolute;margin-left:-10pt;margin-top:12pt;width:81.5pt;height:3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" filled="f" stroked="f">
                      <v:textbox inset="2.53958mm,1.2694mm,2.53958mm,1.2694mm">
                        <w:txbxContent>
                          <w:p w:rsidR="00BC5C04" w:rsidRDefault="00BC5C04">
                            <w:pPr>
                              <w:jc w:val="center"/>
                              <w:textDirection w:val="btLr"/>
                            </w:pPr>
                            <w:r>
                              <w:rPr>
                                <w:rFonts w:ascii="Cambria" w:eastAsia="Cambria" w:hAnsi="Cambria" w:cs="Cambria"/>
                                <w:b/>
                                <w:color w:val="00426A"/>
                                <w:sz w:val="24"/>
                              </w:rPr>
                              <w:t>Productive</w:t>
                            </w:r>
                          </w:p>
                        </w:txbxContent>
                      </v:textbox>
                    </v:rect>
                  </w:pict>
                </mc:Fallback>
              </mc:AlternateContent>
            </w:r>
            <w:r w:rsidRPr="00BC5C04">
              <w:rPr>
                <w:noProof/>
              </w:rPr>
              <mc:AlternateContent>
                <mc:Choice Requires="wps">
                  <w:drawing>
                    <wp:anchor distT="0" distB="0" distL="114300" distR="114300" simplePos="0" relativeHeight="251722752" behindDoc="0" locked="0" layoutInCell="1" hidden="0" allowOverlap="1" wp14:anchorId="4E5FB85C" wp14:editId="49306EE6">
                      <wp:simplePos x="0" y="0"/>
                      <wp:positionH relativeFrom="column">
                        <wp:posOffset>800100</wp:posOffset>
                      </wp:positionH>
                      <wp:positionV relativeFrom="paragraph">
                        <wp:posOffset>0</wp:posOffset>
                      </wp:positionV>
                      <wp:extent cx="406400" cy="603250"/>
                      <wp:effectExtent l="0" t="0" r="0" b="0"/>
                      <wp:wrapNone/>
                      <wp:docPr id="13" name=""/>
                      <wp:cNvGraphicFramePr/>
                      <a:graphic xmlns:a="http://schemas.openxmlformats.org/drawingml/2006/main">
                        <a:graphicData uri="http://schemas.microsoft.com/office/word/2010/wordprocessingShape">
                          <wps:wsp>
                            <wps:cNvSpPr/>
                            <wps:spPr>
                              <a:xfrm>
                                <a:off x="5155500" y="3491075"/>
                                <a:ext cx="381000" cy="577850"/>
                              </a:xfrm>
                              <a:prstGeom prst="leftBrace">
                                <a:avLst>
                                  <a:gd name="adj1" fmla="val 19067"/>
                                  <a:gd name="adj2" fmla="val 48529"/>
                                </a:avLst>
                              </a:prstGeom>
                              <a:noFill/>
                              <a:ln w="12700" cap="flat" cmpd="sng">
                                <a:solidFill>
                                  <a:srgbClr val="E47F00"/>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4" type="#_x0000_t87" style="position:absolute;margin-left:63pt;margin-top:0;width:32pt;height:4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" adj="2715,10482" strokecolor="#e47f00" strokeweight="1pt">
                      <v:stroke startarrowwidth="narrow" startarrowlength="short" endarrowwidth="narrow" endarrowlength="short"/>
                      <v:textbox inset="2.53958mm,2.53958mm,2.53958mm,2.53958mm">
                        <w:txbxContent>
                          <w:p w:rsidR="00BC5C04" w:rsidRDefault="00BC5C04">
                            <w:pPr>
                              <w:textDirection w:val="btLr"/>
                            </w:pPr>
                          </w:p>
                        </w:txbxContent>
                      </v:textbox>
                    </v:shape>
                  </w:pict>
                </mc:Fallback>
              </mc:AlternateContent>
            </w:r>
          </w:p>
        </w:tc>
        <w:tc>
          <w:tcPr>
            <w:tcW w:w="7280" w:type="dxa"/>
            <w:shd w:val="clear" w:color="auto" w:fill="EBEBEB"/>
          </w:tcPr>
          <w:p w:rsidR="00586828" w:rsidRPr="00BC5C04" w:rsidRDefault="00FA4785">
            <w:pPr>
              <w:numPr>
                <w:ilvl w:val="0"/>
                <w:numId w:val="44"/>
              </w:numPr>
              <w:spacing w:before="120" w:after="40"/>
              <w:ind w:left="259" w:hanging="187"/>
              <w:rPr>
                <w:color w:val="00426A"/>
                <w:sz w:val="20"/>
                <w:szCs w:val="20"/>
              </w:rPr>
            </w:pPr>
            <w:r w:rsidRPr="00BC5C04">
              <w:rPr>
                <w:color w:val="00426A"/>
                <w:sz w:val="20"/>
                <w:szCs w:val="20"/>
              </w:rPr>
              <w:t xml:space="preserve">Begin by framing the feedback as an opportunity to learn rather than a judgment about a weakness. </w:t>
            </w:r>
          </w:p>
          <w:p w:rsidR="00586828" w:rsidRPr="00BC5C04" w:rsidRDefault="00FA4785">
            <w:pPr>
              <w:numPr>
                <w:ilvl w:val="0"/>
                <w:numId w:val="44"/>
              </w:numPr>
              <w:spacing w:before="40" w:after="120"/>
              <w:ind w:left="259" w:hanging="187"/>
              <w:rPr>
                <w:color w:val="00426A"/>
                <w:sz w:val="20"/>
                <w:szCs w:val="20"/>
              </w:rPr>
            </w:pPr>
            <w:r w:rsidRPr="00BC5C04">
              <w:rPr>
                <w:color w:val="00426A"/>
                <w:sz w:val="20"/>
                <w:szCs w:val="20"/>
              </w:rPr>
              <w:t xml:space="preserve">Give feedback in the spirit of trying to help the employee succeed and not catching the employee doing something wrong. </w:t>
            </w:r>
          </w:p>
        </w:tc>
      </w:tr>
      <w:tr w:rsidR="00586828" w:rsidRPr="00BC5C04">
        <w:tc>
          <w:tcPr>
            <w:tcW w:w="2064" w:type="dxa"/>
            <w:shd w:val="clear" w:color="auto" w:fill="auto"/>
            <w:vAlign w:val="center"/>
          </w:tcPr>
          <w:p w:rsidR="00586828" w:rsidRPr="00BC5C04" w:rsidRDefault="00FA4785">
            <w:pPr>
              <w:spacing w:before="120" w:after="120"/>
              <w:rPr>
                <w:rFonts w:ascii="Cambria" w:eastAsia="Cambria" w:hAnsi="Cambria" w:cs="Cambria"/>
                <w:b/>
                <w:color w:val="00426A"/>
                <w:sz w:val="24"/>
                <w:szCs w:val="24"/>
              </w:rPr>
            </w:pPr>
            <w:r w:rsidRPr="00BC5C04">
              <w:rPr>
                <w:noProof/>
              </w:rPr>
              <mc:AlternateContent>
                <mc:Choice Requires="wps">
                  <w:drawing>
                    <wp:anchor distT="0" distB="0" distL="114300" distR="114300" simplePos="0" relativeHeight="251723776" behindDoc="0" locked="0" layoutInCell="1" hidden="0" allowOverlap="1" wp14:anchorId="621B4059" wp14:editId="4A808B85">
                      <wp:simplePos x="0" y="0"/>
                      <wp:positionH relativeFrom="column">
                        <wp:posOffset>-203199</wp:posOffset>
                      </wp:positionH>
                      <wp:positionV relativeFrom="paragraph">
                        <wp:posOffset>1041400</wp:posOffset>
                      </wp:positionV>
                      <wp:extent cx="1035050" cy="438150"/>
                      <wp:effectExtent l="0" t="0" r="0" b="0"/>
                      <wp:wrapNone/>
                      <wp:docPr id="54" name=""/>
                      <wp:cNvGraphicFramePr/>
                      <a:graphic xmlns:a="http://schemas.openxmlformats.org/drawingml/2006/main">
                        <a:graphicData uri="http://schemas.microsoft.com/office/word/2010/wordprocessingShape">
                          <wps:wsp>
                            <wps:cNvSpPr/>
                            <wps:spPr>
                              <a:xfrm>
                                <a:off x="4841176" y="3572673"/>
                                <a:ext cx="1009649" cy="414654"/>
                              </a:xfrm>
                              <a:prstGeom prst="rect">
                                <a:avLst/>
                              </a:prstGeom>
                              <a:noFill/>
                              <a:ln>
                                <a:noFill/>
                              </a:ln>
                            </wps:spPr>
                            <wps:txbx>
                              <w:txbxContent>
                                <w:p w:rsidR="00BC5C04" w:rsidRDefault="00BC5C04">
                                  <w:pPr>
                                    <w:jc w:val="center"/>
                                    <w:textDirection w:val="btLr"/>
                                  </w:pPr>
                                  <w:r>
                                    <w:rPr>
                                      <w:rFonts w:ascii="Cambria" w:eastAsia="Cambria" w:hAnsi="Cambria" w:cs="Cambria"/>
                                      <w:b/>
                                      <w:color w:val="00426A"/>
                                      <w:sz w:val="24"/>
                                    </w:rPr>
                                    <w:t>Specific</w:t>
                                  </w:r>
                                </w:p>
                              </w:txbxContent>
                            </wps:txbx>
                            <wps:bodyPr spcFirstLastPara="1" wrap="square" lIns="91425" tIns="45700" rIns="91425" bIns="45700" anchor="ctr" anchorCtr="0"/>
                          </wps:wsp>
                        </a:graphicData>
                      </a:graphic>
                    </wp:anchor>
                  </w:drawing>
                </mc:Choice>
                <mc:Fallback>
                  <w:pict>
                    <v:rect id="_x0000_s1125" style="position:absolute;margin-left:-16pt;margin-top:82pt;width:81.5pt;height:3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" filled="f" stroked="f">
                      <v:textbox inset="2.53958mm,1.2694mm,2.53958mm,1.2694mm">
                        <w:txbxContent>
                          <w:p w:rsidR="00BC5C04" w:rsidRDefault="00BC5C04">
                            <w:pPr>
                              <w:jc w:val="center"/>
                              <w:textDirection w:val="btLr"/>
                            </w:pPr>
                            <w:r>
                              <w:rPr>
                                <w:rFonts w:ascii="Cambria" w:eastAsia="Cambria" w:hAnsi="Cambria" w:cs="Cambria"/>
                                <w:b/>
                                <w:color w:val="00426A"/>
                                <w:sz w:val="24"/>
                              </w:rPr>
                              <w:t>Specific</w:t>
                            </w:r>
                          </w:p>
                        </w:txbxContent>
                      </v:textbox>
                    </v:rect>
                  </w:pict>
                </mc:Fallback>
              </mc:AlternateContent>
            </w:r>
            <w:r w:rsidRPr="00BC5C04">
              <w:rPr>
                <w:noProof/>
              </w:rPr>
              <mc:AlternateContent>
                <mc:Choice Requires="wps">
                  <w:drawing>
                    <wp:anchor distT="0" distB="0" distL="114300" distR="114300" simplePos="0" relativeHeight="251724800" behindDoc="0" locked="0" layoutInCell="1" hidden="0" allowOverlap="1" wp14:anchorId="40754A74" wp14:editId="6EB61583">
                      <wp:simplePos x="0" y="0"/>
                      <wp:positionH relativeFrom="column">
                        <wp:posOffset>812800</wp:posOffset>
                      </wp:positionH>
                      <wp:positionV relativeFrom="paragraph">
                        <wp:posOffset>0</wp:posOffset>
                      </wp:positionV>
                      <wp:extent cx="419100" cy="2151380"/>
                      <wp:effectExtent l="0" t="0" r="0" b="0"/>
                      <wp:wrapNone/>
                      <wp:docPr id="58" name=""/>
                      <wp:cNvGraphicFramePr/>
                      <a:graphic xmlns:a="http://schemas.openxmlformats.org/drawingml/2006/main">
                        <a:graphicData uri="http://schemas.microsoft.com/office/word/2010/wordprocessingShape">
                          <wps:wsp>
                            <wps:cNvSpPr/>
                            <wps:spPr>
                              <a:xfrm>
                                <a:off x="5149150" y="2717010"/>
                                <a:ext cx="393700" cy="2125980"/>
                              </a:xfrm>
                              <a:prstGeom prst="leftBrace">
                                <a:avLst>
                                  <a:gd name="adj1" fmla="val 19067"/>
                                  <a:gd name="adj2" fmla="val 48529"/>
                                </a:avLst>
                              </a:prstGeom>
                              <a:noFill/>
                              <a:ln w="12700" cap="flat" cmpd="sng">
                                <a:solidFill>
                                  <a:srgbClr val="E47F00"/>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126" type="#_x0000_t87" style="position:absolute;margin-left:64pt;margin-top:0;width:33pt;height:169.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" adj="763,10482" strokecolor="#e47f00" strokeweight="1pt">
                      <v:stroke startarrowwidth="narrow" startarrowlength="short" endarrowwidth="narrow" endarrowlength="short"/>
                      <v:textbox inset="2.53958mm,2.53958mm,2.53958mm,2.53958mm">
                        <w:txbxContent>
                          <w:p w:rsidR="00BC5C04" w:rsidRDefault="00BC5C04">
                            <w:pPr>
                              <w:textDirection w:val="btLr"/>
                            </w:pPr>
                          </w:p>
                        </w:txbxContent>
                      </v:textbox>
                    </v:shape>
                  </w:pict>
                </mc:Fallback>
              </mc:AlternateContent>
            </w:r>
          </w:p>
        </w:tc>
        <w:tc>
          <w:tcPr>
            <w:tcW w:w="7280" w:type="dxa"/>
            <w:shd w:val="clear" w:color="auto" w:fill="EBEBEB"/>
          </w:tcPr>
          <w:p w:rsidR="00586828" w:rsidRPr="00BC5C04" w:rsidRDefault="00FA4785">
            <w:pPr>
              <w:numPr>
                <w:ilvl w:val="0"/>
                <w:numId w:val="44"/>
              </w:numPr>
              <w:spacing w:before="120" w:after="40"/>
              <w:ind w:left="259" w:hanging="187"/>
              <w:rPr>
                <w:color w:val="00426A"/>
                <w:sz w:val="20"/>
                <w:szCs w:val="20"/>
              </w:rPr>
            </w:pPr>
            <w:r w:rsidRPr="00BC5C04">
              <w:rPr>
                <w:color w:val="00426A"/>
                <w:sz w:val="20"/>
                <w:szCs w:val="20"/>
              </w:rPr>
              <w:t xml:space="preserve">Reference specific actions the employee took, behaviors, or specific pieces of the work. </w:t>
            </w:r>
          </w:p>
          <w:p w:rsidR="00586828" w:rsidRPr="00BC5C04" w:rsidRDefault="00FA4785">
            <w:pPr>
              <w:numPr>
                <w:ilvl w:val="0"/>
                <w:numId w:val="44"/>
              </w:numPr>
              <w:spacing w:before="40" w:after="120"/>
              <w:ind w:left="259" w:hanging="187"/>
              <w:rPr>
                <w:color w:val="00426A"/>
                <w:sz w:val="20"/>
                <w:szCs w:val="20"/>
              </w:rPr>
            </w:pPr>
            <w:r w:rsidRPr="00BC5C04">
              <w:rPr>
                <w:color w:val="00426A"/>
                <w:sz w:val="20"/>
                <w:szCs w:val="20"/>
              </w:rPr>
              <w:t>The more specific you are, the easier it is for the other person to understand the situation and take follow-up action.</w:t>
            </w:r>
          </w:p>
          <w:p w:rsidR="00586828" w:rsidRPr="00BC5C04" w:rsidRDefault="00FA4785">
            <w:pPr>
              <w:numPr>
                <w:ilvl w:val="0"/>
                <w:numId w:val="44"/>
              </w:numPr>
              <w:spacing w:before="40" w:after="120"/>
              <w:ind w:left="259" w:hanging="187"/>
              <w:rPr>
                <w:color w:val="00426A"/>
                <w:sz w:val="20"/>
                <w:szCs w:val="20"/>
              </w:rPr>
            </w:pPr>
            <w:r w:rsidRPr="00BC5C04">
              <w:rPr>
                <w:color w:val="00426A"/>
                <w:sz w:val="20"/>
                <w:szCs w:val="20"/>
              </w:rPr>
              <w:t>Use the STAR model to help you provide details.</w:t>
            </w:r>
          </w:p>
          <w:p w:rsidR="00586828" w:rsidRPr="00BC5C04" w:rsidRDefault="00FA4785">
            <w:pPr>
              <w:numPr>
                <w:ilvl w:val="1"/>
                <w:numId w:val="44"/>
              </w:numPr>
              <w:spacing w:before="40" w:after="120"/>
              <w:ind w:left="790" w:hanging="360"/>
              <w:rPr>
                <w:color w:val="00426A"/>
                <w:sz w:val="20"/>
                <w:szCs w:val="20"/>
              </w:rPr>
            </w:pPr>
            <w:r w:rsidRPr="00BC5C04">
              <w:rPr>
                <w:color w:val="00426A"/>
                <w:sz w:val="20"/>
                <w:szCs w:val="20"/>
              </w:rPr>
              <w:t>Situation/Task – provide context; what was the situation or task where the behavior occurred</w:t>
            </w:r>
          </w:p>
          <w:p w:rsidR="00586828" w:rsidRPr="00BC5C04" w:rsidRDefault="00FA4785">
            <w:pPr>
              <w:numPr>
                <w:ilvl w:val="1"/>
                <w:numId w:val="44"/>
              </w:numPr>
              <w:spacing w:before="40" w:after="120"/>
              <w:ind w:left="790" w:hanging="360"/>
              <w:rPr>
                <w:color w:val="00426A"/>
                <w:sz w:val="20"/>
                <w:szCs w:val="20"/>
              </w:rPr>
            </w:pPr>
            <w:r w:rsidRPr="00BC5C04">
              <w:rPr>
                <w:color w:val="00426A"/>
                <w:sz w:val="20"/>
                <w:szCs w:val="20"/>
              </w:rPr>
              <w:t>Action – describe the employee’s actions</w:t>
            </w:r>
          </w:p>
          <w:p w:rsidR="00586828" w:rsidRPr="00BC5C04" w:rsidRDefault="00FA4785">
            <w:pPr>
              <w:numPr>
                <w:ilvl w:val="1"/>
                <w:numId w:val="44"/>
              </w:numPr>
              <w:spacing w:before="40" w:after="120"/>
              <w:ind w:left="790" w:hanging="360"/>
              <w:rPr>
                <w:color w:val="00426A"/>
                <w:sz w:val="20"/>
                <w:szCs w:val="20"/>
              </w:rPr>
            </w:pPr>
            <w:r w:rsidRPr="00BC5C04">
              <w:rPr>
                <w:color w:val="00426A"/>
                <w:sz w:val="20"/>
                <w:szCs w:val="20"/>
              </w:rPr>
              <w:t>Results – Note the outcome of the employee’s actions</w:t>
            </w:r>
          </w:p>
          <w:p w:rsidR="00586828" w:rsidRPr="00BC5C04" w:rsidRDefault="00FA4785">
            <w:pPr>
              <w:spacing w:before="40" w:after="120"/>
              <w:ind w:left="72"/>
              <w:rPr>
                <w:color w:val="00426A"/>
                <w:sz w:val="20"/>
                <w:szCs w:val="20"/>
              </w:rPr>
            </w:pPr>
            <w:r w:rsidRPr="00BC5C04">
              <w:rPr>
                <w:b/>
                <w:i/>
                <w:color w:val="00426A"/>
                <w:sz w:val="20"/>
                <w:szCs w:val="20"/>
              </w:rPr>
              <w:t xml:space="preserve">Right way: </w:t>
            </w:r>
            <w:r w:rsidRPr="00BC5C04">
              <w:rPr>
                <w:color w:val="00426A"/>
                <w:sz w:val="20"/>
                <w:szCs w:val="20"/>
              </w:rPr>
              <w:t>“In the meeting this morning, I noticed that you were looking at your cell phone the entire time. This made me feel like you were not paying attention and not engaged in the conversation.”</w:t>
            </w:r>
          </w:p>
          <w:p w:rsidR="00586828" w:rsidRPr="00BC5C04" w:rsidRDefault="00FA4785">
            <w:pPr>
              <w:spacing w:before="40" w:after="120"/>
              <w:ind w:left="72"/>
              <w:rPr>
                <w:color w:val="00426A"/>
                <w:sz w:val="20"/>
                <w:szCs w:val="20"/>
              </w:rPr>
            </w:pPr>
            <w:r w:rsidRPr="00BC5C04">
              <w:rPr>
                <w:b/>
                <w:i/>
                <w:color w:val="00426A"/>
                <w:sz w:val="20"/>
                <w:szCs w:val="20"/>
              </w:rPr>
              <w:t>Wrong way:</w:t>
            </w:r>
            <w:r w:rsidRPr="00BC5C04">
              <w:rPr>
                <w:color w:val="00426A"/>
                <w:sz w:val="20"/>
                <w:szCs w:val="20"/>
              </w:rPr>
              <w:t xml:space="preserve"> “You need to start paying more attention.”</w:t>
            </w:r>
          </w:p>
        </w:tc>
      </w:tr>
      <w:tr w:rsidR="00586828" w:rsidRPr="00BC5C04">
        <w:tc>
          <w:tcPr>
            <w:tcW w:w="2064" w:type="dxa"/>
            <w:shd w:val="clear" w:color="auto" w:fill="auto"/>
            <w:vAlign w:val="center"/>
          </w:tcPr>
          <w:p w:rsidR="00586828" w:rsidRPr="00BC5C04" w:rsidRDefault="00FA4785">
            <w:pPr>
              <w:spacing w:before="120" w:after="120"/>
              <w:ind w:left="720"/>
              <w:rPr>
                <w:rFonts w:ascii="Cambria" w:eastAsia="Cambria" w:hAnsi="Cambria" w:cs="Cambria"/>
                <w:b/>
                <w:color w:val="00426A"/>
                <w:sz w:val="24"/>
                <w:szCs w:val="24"/>
              </w:rPr>
            </w:pPr>
            <w:r w:rsidRPr="00BC5C04">
              <w:rPr>
                <w:noProof/>
              </w:rPr>
              <mc:AlternateContent>
                <mc:Choice Requires="wps">
                  <w:drawing>
                    <wp:anchor distT="0" distB="0" distL="114300" distR="114300" simplePos="0" relativeHeight="251725824" behindDoc="0" locked="0" layoutInCell="1" hidden="0" allowOverlap="1" wp14:anchorId="5A642678" wp14:editId="4F24A861">
                      <wp:simplePos x="0" y="0"/>
                      <wp:positionH relativeFrom="column">
                        <wp:posOffset>-228599</wp:posOffset>
                      </wp:positionH>
                      <wp:positionV relativeFrom="paragraph">
                        <wp:posOffset>317500</wp:posOffset>
                      </wp:positionV>
                      <wp:extent cx="1035050" cy="438150"/>
                      <wp:effectExtent l="0" t="0" r="0" b="0"/>
                      <wp:wrapNone/>
                      <wp:docPr id="52" name=""/>
                      <wp:cNvGraphicFramePr/>
                      <a:graphic xmlns:a="http://schemas.openxmlformats.org/drawingml/2006/main">
                        <a:graphicData uri="http://schemas.microsoft.com/office/word/2010/wordprocessingShape">
                          <wps:wsp>
                            <wps:cNvSpPr/>
                            <wps:spPr>
                              <a:xfrm>
                                <a:off x="4840954" y="3572666"/>
                                <a:ext cx="1010093" cy="414669"/>
                              </a:xfrm>
                              <a:prstGeom prst="rect">
                                <a:avLst/>
                              </a:prstGeom>
                              <a:noFill/>
                              <a:ln>
                                <a:noFill/>
                              </a:ln>
                            </wps:spPr>
                            <wps:txbx>
                              <w:txbxContent>
                                <w:p w:rsidR="00BC5C04" w:rsidRDefault="00BC5C04">
                                  <w:pPr>
                                    <w:jc w:val="center"/>
                                    <w:textDirection w:val="btLr"/>
                                  </w:pPr>
                                  <w:r>
                                    <w:rPr>
                                      <w:rFonts w:ascii="Cambria" w:eastAsia="Cambria" w:hAnsi="Cambria" w:cs="Cambria"/>
                                      <w:b/>
                                      <w:color w:val="00426A"/>
                                      <w:sz w:val="24"/>
                                    </w:rPr>
                                    <w:t>Timely</w:t>
                                  </w:r>
                                </w:p>
                              </w:txbxContent>
                            </wps:txbx>
                            <wps:bodyPr spcFirstLastPara="1" wrap="square" lIns="91425" tIns="45700" rIns="91425" bIns="45700" anchor="ctr" anchorCtr="0"/>
                          </wps:wsp>
                        </a:graphicData>
                      </a:graphic>
                    </wp:anchor>
                  </w:drawing>
                </mc:Choice>
                <mc:Fallback>
                  <w:pict>
                    <v:rect id="_x0000_s1127" style="position:absolute;left:0;text-align:left;margin-left:-18pt;margin-top:25pt;width:81.5pt;height:3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" filled="f" stroked="f">
                      <v:textbox inset="2.53958mm,1.2694mm,2.53958mm,1.2694mm">
                        <w:txbxContent>
                          <w:p w:rsidR="00BC5C04" w:rsidRDefault="00BC5C04">
                            <w:pPr>
                              <w:jc w:val="center"/>
                              <w:textDirection w:val="btLr"/>
                            </w:pPr>
                            <w:r>
                              <w:rPr>
                                <w:rFonts w:ascii="Cambria" w:eastAsia="Cambria" w:hAnsi="Cambria" w:cs="Cambria"/>
                                <w:b/>
                                <w:color w:val="00426A"/>
                                <w:sz w:val="24"/>
                              </w:rPr>
                              <w:t>Timely</w:t>
                            </w:r>
                          </w:p>
                        </w:txbxContent>
                      </v:textbox>
                    </v:rect>
                  </w:pict>
                </mc:Fallback>
              </mc:AlternateContent>
            </w:r>
            <w:r w:rsidRPr="00BC5C04">
              <w:rPr>
                <w:noProof/>
              </w:rPr>
              <mc:AlternateContent>
                <mc:Choice Requires="wps">
                  <w:drawing>
                    <wp:anchor distT="0" distB="0" distL="114300" distR="114300" simplePos="0" relativeHeight="251726848" behindDoc="0" locked="0" layoutInCell="1" hidden="0" allowOverlap="1" wp14:anchorId="4C5C6276" wp14:editId="0F3A1ED0">
                      <wp:simplePos x="0" y="0"/>
                      <wp:positionH relativeFrom="column">
                        <wp:posOffset>825500</wp:posOffset>
                      </wp:positionH>
                      <wp:positionV relativeFrom="paragraph">
                        <wp:posOffset>0</wp:posOffset>
                      </wp:positionV>
                      <wp:extent cx="368300" cy="1076960"/>
                      <wp:effectExtent l="0" t="0" r="0" b="0"/>
                      <wp:wrapNone/>
                      <wp:docPr id="15" name=""/>
                      <wp:cNvGraphicFramePr/>
                      <a:graphic xmlns:a="http://schemas.openxmlformats.org/drawingml/2006/main">
                        <a:graphicData uri="http://schemas.microsoft.com/office/word/2010/wordprocessingShape">
                          <wps:wsp>
                            <wps:cNvSpPr/>
                            <wps:spPr>
                              <a:xfrm>
                                <a:off x="5174550" y="3254220"/>
                                <a:ext cx="342900" cy="1051560"/>
                              </a:xfrm>
                              <a:prstGeom prst="leftBrace">
                                <a:avLst>
                                  <a:gd name="adj1" fmla="val 19067"/>
                                  <a:gd name="adj2" fmla="val 48529"/>
                                </a:avLst>
                              </a:prstGeom>
                              <a:noFill/>
                              <a:ln w="12700" cap="flat" cmpd="sng">
                                <a:solidFill>
                                  <a:srgbClr val="E47F00"/>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128" type="#_x0000_t87" style="position:absolute;left:0;text-align:left;margin-left:65pt;margin-top:0;width:29pt;height:84.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" adj="1343,10482" strokecolor="#e47f00" strokeweight="1pt">
                      <v:stroke startarrowwidth="narrow" startarrowlength="short" endarrowwidth="narrow" endarrowlength="short"/>
                      <v:textbox inset="2.53958mm,2.53958mm,2.53958mm,2.53958mm">
                        <w:txbxContent>
                          <w:p w:rsidR="00BC5C04" w:rsidRDefault="00BC5C04">
                            <w:pPr>
                              <w:textDirection w:val="btLr"/>
                            </w:pPr>
                          </w:p>
                        </w:txbxContent>
                      </v:textbox>
                    </v:shape>
                  </w:pict>
                </mc:Fallback>
              </mc:AlternateContent>
            </w:r>
          </w:p>
        </w:tc>
        <w:tc>
          <w:tcPr>
            <w:tcW w:w="7280" w:type="dxa"/>
            <w:shd w:val="clear" w:color="auto" w:fill="EBEBEB"/>
          </w:tcPr>
          <w:p w:rsidR="00586828" w:rsidRPr="00BC5C04" w:rsidRDefault="00FA4785">
            <w:pPr>
              <w:numPr>
                <w:ilvl w:val="0"/>
                <w:numId w:val="44"/>
              </w:numPr>
              <w:spacing w:before="120" w:after="120"/>
              <w:ind w:left="259" w:hanging="187"/>
              <w:rPr>
                <w:color w:val="00426A"/>
                <w:sz w:val="20"/>
                <w:szCs w:val="20"/>
              </w:rPr>
            </w:pPr>
            <w:r w:rsidRPr="00BC5C04">
              <w:rPr>
                <w:color w:val="00426A"/>
                <w:sz w:val="20"/>
                <w:szCs w:val="20"/>
              </w:rPr>
              <w:t>Give feedback as soon as possible after an event and in the moment, if feasible, as long as it is in private.</w:t>
            </w:r>
          </w:p>
          <w:p w:rsidR="00586828" w:rsidRPr="00BC5C04" w:rsidRDefault="00FA4785">
            <w:pPr>
              <w:spacing w:before="120" w:after="120"/>
              <w:ind w:left="72"/>
              <w:rPr>
                <w:color w:val="00426A"/>
                <w:sz w:val="20"/>
                <w:szCs w:val="20"/>
              </w:rPr>
            </w:pPr>
            <w:r w:rsidRPr="00BC5C04">
              <w:rPr>
                <w:b/>
                <w:i/>
                <w:color w:val="00426A"/>
                <w:sz w:val="20"/>
                <w:szCs w:val="20"/>
              </w:rPr>
              <w:t xml:space="preserve">Right way: </w:t>
            </w:r>
            <w:r w:rsidRPr="00BC5C04">
              <w:rPr>
                <w:color w:val="00426A"/>
                <w:sz w:val="20"/>
                <w:szCs w:val="20"/>
              </w:rPr>
              <w:t>“I just got a call from a customer about a challenging interaction that you had yesterday afternoon. Can we talk about it in my office for a few minutes?”</w:t>
            </w:r>
          </w:p>
          <w:p w:rsidR="00586828" w:rsidRPr="00BC5C04" w:rsidRDefault="00FA4785">
            <w:pPr>
              <w:spacing w:before="120" w:after="120"/>
              <w:ind w:left="72"/>
              <w:rPr>
                <w:color w:val="00426A"/>
                <w:sz w:val="20"/>
                <w:szCs w:val="20"/>
              </w:rPr>
            </w:pPr>
            <w:r w:rsidRPr="00BC5C04">
              <w:rPr>
                <w:b/>
                <w:i/>
                <w:color w:val="00426A"/>
                <w:sz w:val="20"/>
                <w:szCs w:val="20"/>
              </w:rPr>
              <w:t>Wrong way:</w:t>
            </w:r>
            <w:r w:rsidRPr="00BC5C04">
              <w:rPr>
                <w:color w:val="00426A"/>
                <w:sz w:val="20"/>
                <w:szCs w:val="20"/>
              </w:rPr>
              <w:t xml:space="preserve"> “I’ve been meaning to tell you – several weeks ago I got a complaint about the way you handled a customer interaction.”</w:t>
            </w:r>
          </w:p>
        </w:tc>
      </w:tr>
      <w:tr w:rsidR="00586828" w:rsidRPr="00BC5C04">
        <w:tc>
          <w:tcPr>
            <w:tcW w:w="2064" w:type="dxa"/>
            <w:shd w:val="clear" w:color="auto" w:fill="auto"/>
            <w:vAlign w:val="center"/>
          </w:tcPr>
          <w:p w:rsidR="00586828" w:rsidRPr="00BC5C04" w:rsidRDefault="00FA4785">
            <w:pPr>
              <w:spacing w:before="120" w:after="120"/>
              <w:rPr>
                <w:rFonts w:ascii="Cambria" w:eastAsia="Cambria" w:hAnsi="Cambria" w:cs="Cambria"/>
                <w:b/>
                <w:color w:val="00426A"/>
                <w:sz w:val="24"/>
                <w:szCs w:val="24"/>
              </w:rPr>
            </w:pPr>
            <w:r w:rsidRPr="00BC5C04">
              <w:rPr>
                <w:noProof/>
              </w:rPr>
              <mc:AlternateContent>
                <mc:Choice Requires="wps">
                  <w:drawing>
                    <wp:anchor distT="0" distB="0" distL="114300" distR="114300" simplePos="0" relativeHeight="251727872" behindDoc="0" locked="0" layoutInCell="1" hidden="0" allowOverlap="1" wp14:anchorId="43BCD227" wp14:editId="3DD6EBAC">
                      <wp:simplePos x="0" y="0"/>
                      <wp:positionH relativeFrom="column">
                        <wp:posOffset>-190499</wp:posOffset>
                      </wp:positionH>
                      <wp:positionV relativeFrom="paragraph">
                        <wp:posOffset>533400</wp:posOffset>
                      </wp:positionV>
                      <wp:extent cx="1035050" cy="438150"/>
                      <wp:effectExtent l="0" t="0" r="0" b="0"/>
                      <wp:wrapNone/>
                      <wp:docPr id="43" name=""/>
                      <wp:cNvGraphicFramePr/>
                      <a:graphic xmlns:a="http://schemas.openxmlformats.org/drawingml/2006/main">
                        <a:graphicData uri="http://schemas.microsoft.com/office/word/2010/wordprocessingShape">
                          <wps:wsp>
                            <wps:cNvSpPr/>
                            <wps:spPr>
                              <a:xfrm>
                                <a:off x="4840954" y="3572666"/>
                                <a:ext cx="1010093" cy="414669"/>
                              </a:xfrm>
                              <a:prstGeom prst="rect">
                                <a:avLst/>
                              </a:prstGeom>
                              <a:noFill/>
                              <a:ln>
                                <a:noFill/>
                              </a:ln>
                            </wps:spPr>
                            <wps:txbx>
                              <w:txbxContent>
                                <w:p w:rsidR="00BC5C04" w:rsidRDefault="00BC5C04">
                                  <w:pPr>
                                    <w:jc w:val="center"/>
                                    <w:textDirection w:val="btLr"/>
                                  </w:pPr>
                                  <w:r>
                                    <w:rPr>
                                      <w:rFonts w:ascii="Cambria" w:eastAsia="Cambria" w:hAnsi="Cambria" w:cs="Cambria"/>
                                      <w:b/>
                                      <w:color w:val="00426A"/>
                                      <w:sz w:val="24"/>
                                    </w:rPr>
                                    <w:t>Relevant</w:t>
                                  </w:r>
                                </w:p>
                              </w:txbxContent>
                            </wps:txbx>
                            <wps:bodyPr spcFirstLastPara="1" wrap="square" lIns="91425" tIns="45700" rIns="91425" bIns="45700" anchor="ctr" anchorCtr="0"/>
                          </wps:wsp>
                        </a:graphicData>
                      </a:graphic>
                    </wp:anchor>
                  </w:drawing>
                </mc:Choice>
                <mc:Fallback>
                  <w:pict>
                    <v:rect id="_x0000_s1129" style="position:absolute;margin-left:-15pt;margin-top:42pt;width:81.5pt;height:34.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" filled="f" stroked="f">
                      <v:textbox inset="2.53958mm,1.2694mm,2.53958mm,1.2694mm">
                        <w:txbxContent>
                          <w:p w:rsidR="00BC5C04" w:rsidRDefault="00BC5C04">
                            <w:pPr>
                              <w:jc w:val="center"/>
                              <w:textDirection w:val="btLr"/>
                            </w:pPr>
                            <w:r>
                              <w:rPr>
                                <w:rFonts w:ascii="Cambria" w:eastAsia="Cambria" w:hAnsi="Cambria" w:cs="Cambria"/>
                                <w:b/>
                                <w:color w:val="00426A"/>
                                <w:sz w:val="24"/>
                              </w:rPr>
                              <w:t>Relevant</w:t>
                            </w:r>
                          </w:p>
                        </w:txbxContent>
                      </v:textbox>
                    </v:rect>
                  </w:pict>
                </mc:Fallback>
              </mc:AlternateContent>
            </w:r>
            <w:r w:rsidRPr="00BC5C04">
              <w:rPr>
                <w:noProof/>
              </w:rPr>
              <mc:AlternateContent>
                <mc:Choice Requires="wps">
                  <w:drawing>
                    <wp:anchor distT="0" distB="0" distL="114300" distR="114300" simplePos="0" relativeHeight="251728896" behindDoc="0" locked="0" layoutInCell="1" hidden="0" allowOverlap="1" wp14:anchorId="791C0697" wp14:editId="4335B848">
                      <wp:simplePos x="0" y="0"/>
                      <wp:positionH relativeFrom="column">
                        <wp:posOffset>825500</wp:posOffset>
                      </wp:positionH>
                      <wp:positionV relativeFrom="paragraph">
                        <wp:posOffset>0</wp:posOffset>
                      </wp:positionV>
                      <wp:extent cx="406400" cy="1371600"/>
                      <wp:effectExtent l="0" t="0" r="0" b="0"/>
                      <wp:wrapNone/>
                      <wp:docPr id="22" name=""/>
                      <wp:cNvGraphicFramePr/>
                      <a:graphic xmlns:a="http://schemas.openxmlformats.org/drawingml/2006/main">
                        <a:graphicData uri="http://schemas.microsoft.com/office/word/2010/wordprocessingShape">
                          <wps:wsp>
                            <wps:cNvSpPr/>
                            <wps:spPr>
                              <a:xfrm>
                                <a:off x="5155500" y="3106900"/>
                                <a:ext cx="381000" cy="1346200"/>
                              </a:xfrm>
                              <a:prstGeom prst="leftBrace">
                                <a:avLst>
                                  <a:gd name="adj1" fmla="val 19067"/>
                                  <a:gd name="adj2" fmla="val 48529"/>
                                </a:avLst>
                              </a:prstGeom>
                              <a:noFill/>
                              <a:ln w="12700" cap="flat" cmpd="sng">
                                <a:solidFill>
                                  <a:srgbClr val="E47F00"/>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130" type="#_x0000_t87" style="position:absolute;margin-left:65pt;margin-top:0;width:32pt;height:10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" adj="1166,10482" strokecolor="#e47f00" strokeweight="1pt">
                      <v:stroke startarrowwidth="narrow" startarrowlength="short" endarrowwidth="narrow" endarrowlength="short"/>
                      <v:textbox inset="2.53958mm,2.53958mm,2.53958mm,2.53958mm">
                        <w:txbxContent>
                          <w:p w:rsidR="00BC5C04" w:rsidRDefault="00BC5C04">
                            <w:pPr>
                              <w:textDirection w:val="btLr"/>
                            </w:pPr>
                          </w:p>
                        </w:txbxContent>
                      </v:textbox>
                    </v:shape>
                  </w:pict>
                </mc:Fallback>
              </mc:AlternateContent>
            </w:r>
          </w:p>
        </w:tc>
        <w:tc>
          <w:tcPr>
            <w:tcW w:w="7280" w:type="dxa"/>
            <w:shd w:val="clear" w:color="auto" w:fill="EBEBEB"/>
          </w:tcPr>
          <w:p w:rsidR="00586828" w:rsidRPr="00BC5C04" w:rsidRDefault="00FA4785">
            <w:pPr>
              <w:numPr>
                <w:ilvl w:val="0"/>
                <w:numId w:val="44"/>
              </w:numPr>
              <w:spacing w:before="120" w:after="40"/>
              <w:ind w:left="259" w:hanging="187"/>
              <w:rPr>
                <w:color w:val="00426A"/>
                <w:sz w:val="20"/>
                <w:szCs w:val="20"/>
              </w:rPr>
            </w:pPr>
            <w:r w:rsidRPr="00BC5C04">
              <w:rPr>
                <w:color w:val="00426A"/>
                <w:sz w:val="20"/>
                <w:szCs w:val="20"/>
              </w:rPr>
              <w:t xml:space="preserve">Feedback should help the employee do his or her job better and be within the individual’s power to improve. </w:t>
            </w:r>
          </w:p>
          <w:p w:rsidR="00586828" w:rsidRPr="00BC5C04" w:rsidRDefault="00FA4785">
            <w:pPr>
              <w:numPr>
                <w:ilvl w:val="0"/>
                <w:numId w:val="44"/>
              </w:numPr>
              <w:spacing w:before="40"/>
              <w:ind w:left="259" w:hanging="187"/>
              <w:rPr>
                <w:color w:val="00426A"/>
                <w:sz w:val="20"/>
                <w:szCs w:val="20"/>
              </w:rPr>
            </w:pPr>
            <w:r w:rsidRPr="00BC5C04">
              <w:rPr>
                <w:color w:val="00426A"/>
                <w:sz w:val="20"/>
                <w:szCs w:val="20"/>
              </w:rPr>
              <w:t>Focus on behaviors and not the person.</w:t>
            </w:r>
          </w:p>
          <w:p w:rsidR="00586828" w:rsidRPr="00BC5C04" w:rsidRDefault="00FA4785">
            <w:pPr>
              <w:numPr>
                <w:ilvl w:val="0"/>
                <w:numId w:val="44"/>
              </w:numPr>
              <w:spacing w:before="40" w:after="120"/>
              <w:ind w:left="259" w:hanging="187"/>
              <w:rPr>
                <w:color w:val="00426A"/>
                <w:sz w:val="20"/>
                <w:szCs w:val="20"/>
              </w:rPr>
            </w:pPr>
            <w:r w:rsidRPr="00BC5C04">
              <w:rPr>
                <w:color w:val="00426A"/>
                <w:sz w:val="20"/>
                <w:szCs w:val="20"/>
              </w:rPr>
              <w:t>Focus on the most significant issues and not on every little mistake.</w:t>
            </w:r>
          </w:p>
          <w:p w:rsidR="00586828" w:rsidRPr="00BC5C04" w:rsidRDefault="00FA4785">
            <w:pPr>
              <w:spacing w:before="40" w:after="120"/>
              <w:rPr>
                <w:color w:val="00426A"/>
                <w:sz w:val="20"/>
                <w:szCs w:val="20"/>
              </w:rPr>
            </w:pPr>
            <w:r w:rsidRPr="00BC5C04">
              <w:rPr>
                <w:b/>
                <w:i/>
                <w:color w:val="00426A"/>
                <w:sz w:val="20"/>
                <w:szCs w:val="20"/>
              </w:rPr>
              <w:t xml:space="preserve">Right way: </w:t>
            </w:r>
            <w:r w:rsidRPr="00BC5C04">
              <w:rPr>
                <w:color w:val="00426A"/>
                <w:sz w:val="20"/>
                <w:szCs w:val="20"/>
              </w:rPr>
              <w:t xml:space="preserve">“I noticed that you had a few typos in the report. Next time you might </w:t>
            </w:r>
            <w:r w:rsidRPr="00BC5C04">
              <w:rPr>
                <w:color w:val="00426A"/>
                <w:sz w:val="20"/>
                <w:szCs w:val="20"/>
              </w:rPr>
              <w:lastRenderedPageBreak/>
              <w:t>want to ask someone to review the report for errors before submitting the final version. It helps to have a fresh pair of eyes review your work sometimes.”</w:t>
            </w:r>
          </w:p>
          <w:p w:rsidR="00586828" w:rsidRPr="00BC5C04" w:rsidRDefault="00FA4785">
            <w:pPr>
              <w:spacing w:before="40" w:after="120"/>
              <w:rPr>
                <w:color w:val="00426A"/>
                <w:sz w:val="20"/>
                <w:szCs w:val="20"/>
              </w:rPr>
            </w:pPr>
            <w:r w:rsidRPr="00BC5C04">
              <w:rPr>
                <w:b/>
                <w:i/>
                <w:color w:val="00426A"/>
                <w:sz w:val="20"/>
                <w:szCs w:val="20"/>
              </w:rPr>
              <w:t xml:space="preserve">Wrong way: </w:t>
            </w:r>
            <w:r w:rsidRPr="00BC5C04">
              <w:rPr>
                <w:color w:val="00426A"/>
                <w:sz w:val="20"/>
                <w:szCs w:val="20"/>
              </w:rPr>
              <w:t>“You don’t seem to like writing very much.”</w:t>
            </w:r>
          </w:p>
        </w:tc>
      </w:tr>
      <w:tr w:rsidR="00586828" w:rsidRPr="00BC5C04">
        <w:tc>
          <w:tcPr>
            <w:tcW w:w="2064" w:type="dxa"/>
            <w:shd w:val="clear" w:color="auto" w:fill="auto"/>
            <w:vAlign w:val="center"/>
          </w:tcPr>
          <w:p w:rsidR="00586828" w:rsidRPr="00BC5C04" w:rsidRDefault="00FA4785">
            <w:pPr>
              <w:spacing w:before="120" w:after="120"/>
              <w:rPr>
                <w:rFonts w:ascii="Cambria" w:eastAsia="Cambria" w:hAnsi="Cambria" w:cs="Cambria"/>
                <w:b/>
                <w:color w:val="00426A"/>
                <w:sz w:val="24"/>
                <w:szCs w:val="24"/>
              </w:rPr>
            </w:pPr>
            <w:r w:rsidRPr="00BC5C04">
              <w:rPr>
                <w:noProof/>
              </w:rPr>
              <w:lastRenderedPageBreak/>
              <mc:AlternateContent>
                <mc:Choice Requires="wps">
                  <w:drawing>
                    <wp:anchor distT="0" distB="0" distL="114300" distR="114300" simplePos="0" relativeHeight="251729920" behindDoc="0" locked="0" layoutInCell="1" hidden="0" allowOverlap="1" wp14:anchorId="7EEB6B82" wp14:editId="288853C3">
                      <wp:simplePos x="0" y="0"/>
                      <wp:positionH relativeFrom="column">
                        <wp:posOffset>-177799</wp:posOffset>
                      </wp:positionH>
                      <wp:positionV relativeFrom="paragraph">
                        <wp:posOffset>0</wp:posOffset>
                      </wp:positionV>
                      <wp:extent cx="1047750" cy="514350"/>
                      <wp:effectExtent l="0" t="0" r="0" b="0"/>
                      <wp:wrapNone/>
                      <wp:docPr id="30" name=""/>
                      <wp:cNvGraphicFramePr/>
                      <a:graphic xmlns:a="http://schemas.openxmlformats.org/drawingml/2006/main">
                        <a:graphicData uri="http://schemas.microsoft.com/office/word/2010/wordprocessingShape">
                          <wps:wsp>
                            <wps:cNvSpPr/>
                            <wps:spPr>
                              <a:xfrm>
                                <a:off x="4830381" y="3535526"/>
                                <a:ext cx="1031239" cy="488949"/>
                              </a:xfrm>
                              <a:prstGeom prst="rect">
                                <a:avLst/>
                              </a:prstGeom>
                              <a:noFill/>
                              <a:ln>
                                <a:noFill/>
                              </a:ln>
                            </wps:spPr>
                            <wps:txbx>
                              <w:txbxContent>
                                <w:p w:rsidR="00BC5C04" w:rsidRDefault="00BC5C04">
                                  <w:pPr>
                                    <w:jc w:val="center"/>
                                    <w:textDirection w:val="btLr"/>
                                  </w:pPr>
                                  <w:r>
                                    <w:rPr>
                                      <w:rFonts w:ascii="Cambria" w:eastAsia="Cambria" w:hAnsi="Cambria" w:cs="Cambria"/>
                                      <w:b/>
                                      <w:color w:val="00426A"/>
                                      <w:sz w:val="24"/>
                                    </w:rPr>
                                    <w:t>Accurate and Fair</w:t>
                                  </w:r>
                                </w:p>
                              </w:txbxContent>
                            </wps:txbx>
                            <wps:bodyPr spcFirstLastPara="1" wrap="square" lIns="91425" tIns="45700" rIns="91425" bIns="45700" anchor="ctr" anchorCtr="0"/>
                          </wps:wsp>
                        </a:graphicData>
                      </a:graphic>
                    </wp:anchor>
                  </w:drawing>
                </mc:Choice>
                <mc:Fallback>
                  <w:pict>
                    <v:rect id="_x0000_s1131" style="position:absolute;margin-left:-14pt;margin-top:0;width:82.5pt;height:4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" filled="f" stroked="f">
                      <v:textbox inset="2.53958mm,1.2694mm,2.53958mm,1.2694mm">
                        <w:txbxContent>
                          <w:p w:rsidR="00BC5C04" w:rsidRDefault="00BC5C04">
                            <w:pPr>
                              <w:jc w:val="center"/>
                              <w:textDirection w:val="btLr"/>
                            </w:pPr>
                            <w:r>
                              <w:rPr>
                                <w:rFonts w:ascii="Cambria" w:eastAsia="Cambria" w:hAnsi="Cambria" w:cs="Cambria"/>
                                <w:b/>
                                <w:color w:val="00426A"/>
                                <w:sz w:val="24"/>
                              </w:rPr>
                              <w:t>Accurate and Fair</w:t>
                            </w:r>
                          </w:p>
                        </w:txbxContent>
                      </v:textbox>
                    </v:rect>
                  </w:pict>
                </mc:Fallback>
              </mc:AlternateContent>
            </w:r>
            <w:r w:rsidRPr="00BC5C04">
              <w:rPr>
                <w:noProof/>
              </w:rPr>
              <mc:AlternateContent>
                <mc:Choice Requires="wps">
                  <w:drawing>
                    <wp:anchor distT="0" distB="0" distL="114300" distR="114300" simplePos="0" relativeHeight="251730944" behindDoc="0" locked="0" layoutInCell="1" hidden="0" allowOverlap="1" wp14:anchorId="11022B25" wp14:editId="1B3DF2F9">
                      <wp:simplePos x="0" y="0"/>
                      <wp:positionH relativeFrom="column">
                        <wp:posOffset>850900</wp:posOffset>
                      </wp:positionH>
                      <wp:positionV relativeFrom="paragraph">
                        <wp:posOffset>0</wp:posOffset>
                      </wp:positionV>
                      <wp:extent cx="381000" cy="461010"/>
                      <wp:effectExtent l="0" t="0" r="0" b="0"/>
                      <wp:wrapNone/>
                      <wp:docPr id="8" name=""/>
                      <wp:cNvGraphicFramePr/>
                      <a:graphic xmlns:a="http://schemas.openxmlformats.org/drawingml/2006/main">
                        <a:graphicData uri="http://schemas.microsoft.com/office/word/2010/wordprocessingShape">
                          <wps:wsp>
                            <wps:cNvSpPr/>
                            <wps:spPr>
                              <a:xfrm>
                                <a:off x="5168200" y="3562195"/>
                                <a:ext cx="355600" cy="435610"/>
                              </a:xfrm>
                              <a:prstGeom prst="leftBrace">
                                <a:avLst>
                                  <a:gd name="adj1" fmla="val 19067"/>
                                  <a:gd name="adj2" fmla="val 48529"/>
                                </a:avLst>
                              </a:prstGeom>
                              <a:noFill/>
                              <a:ln w="12700" cap="flat" cmpd="sng">
                                <a:solidFill>
                                  <a:srgbClr val="E47F00"/>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a:graphicData>
                      </a:graphic>
                    </wp:anchor>
                  </w:drawing>
                </mc:Choice>
                <mc:Fallback>
                  <w:pict>
                    <v:shape id="_x0000_s1132" type="#_x0000_t87" style="position:absolute;margin-left:67pt;margin-top:0;width:30pt;height:36.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" adj="3362,10482" strokecolor="#e47f00" strokeweight="1pt">
                      <v:stroke startarrowwidth="narrow" startarrowlength="short" endarrowwidth="narrow" endarrowlength="short"/>
                      <v:textbox inset="2.53958mm,2.53958mm,2.53958mm,2.53958mm">
                        <w:txbxContent>
                          <w:p w:rsidR="00BC5C04" w:rsidRDefault="00BC5C04">
                            <w:pPr>
                              <w:textDirection w:val="btLr"/>
                            </w:pPr>
                          </w:p>
                        </w:txbxContent>
                      </v:textbox>
                    </v:shape>
                  </w:pict>
                </mc:Fallback>
              </mc:AlternateContent>
            </w:r>
          </w:p>
        </w:tc>
        <w:tc>
          <w:tcPr>
            <w:tcW w:w="7280" w:type="dxa"/>
            <w:shd w:val="clear" w:color="auto" w:fill="EBEBEB"/>
          </w:tcPr>
          <w:p w:rsidR="00586828" w:rsidRPr="00BC5C04" w:rsidRDefault="00FA4785">
            <w:pPr>
              <w:numPr>
                <w:ilvl w:val="0"/>
                <w:numId w:val="44"/>
              </w:numPr>
              <w:spacing w:before="120" w:after="120"/>
              <w:ind w:left="259" w:hanging="187"/>
              <w:rPr>
                <w:color w:val="00426A"/>
                <w:sz w:val="20"/>
                <w:szCs w:val="20"/>
              </w:rPr>
            </w:pPr>
            <w:r w:rsidRPr="00BC5C04">
              <w:rPr>
                <w:color w:val="00426A"/>
                <w:sz w:val="20"/>
                <w:szCs w:val="20"/>
              </w:rPr>
              <w:t>Feedback should focus on things that impede work from being performed efficiently or effectively, and not preferences about how or when to conduct work that have no material impact on success.</w:t>
            </w:r>
          </w:p>
        </w:tc>
      </w:tr>
    </w:tbl>
    <w:p w:rsidR="00586828" w:rsidRPr="00BC5C04" w:rsidRDefault="00586828">
      <w:pPr>
        <w:widowControl/>
        <w:spacing w:after="240"/>
        <w:jc w:val="center"/>
        <w:rPr>
          <w:rFonts w:ascii="Cambria" w:eastAsia="Cambria" w:hAnsi="Cambria" w:cs="Cambria"/>
          <w:b/>
          <w:color w:val="00426A"/>
          <w:sz w:val="28"/>
          <w:szCs w:val="28"/>
        </w:rPr>
      </w:pPr>
    </w:p>
    <w:p w:rsidR="00586828" w:rsidRPr="00BC5C04" w:rsidRDefault="00FA4785">
      <w:pPr>
        <w:widowControl/>
        <w:spacing w:after="240"/>
        <w:jc w:val="center"/>
        <w:rPr>
          <w:rFonts w:ascii="Cambria" w:eastAsia="Cambria" w:hAnsi="Cambria" w:cs="Cambria"/>
          <w:b/>
          <w:color w:val="00426A"/>
          <w:sz w:val="28"/>
          <w:szCs w:val="28"/>
        </w:rPr>
      </w:pPr>
      <w:r w:rsidRPr="00BC5C04">
        <w:rPr>
          <w:rFonts w:ascii="Cambria" w:eastAsia="Cambria" w:hAnsi="Cambria" w:cs="Cambria"/>
          <w:b/>
          <w:color w:val="00426A"/>
          <w:sz w:val="28"/>
          <w:szCs w:val="28"/>
        </w:rPr>
        <w:t>Steps for an Effective Feedback Conversation</w:t>
      </w:r>
      <w:r w:rsidRPr="00BC5C04">
        <w:t xml:space="preserve"> </w:t>
      </w:r>
      <w:r w:rsidRPr="00BC5C04">
        <w:rPr>
          <w:noProof/>
        </w:rPr>
        <mc:AlternateContent>
          <mc:Choice Requires="wpg">
            <w:drawing>
              <wp:anchor distT="0" distB="0" distL="114300" distR="114300" simplePos="0" relativeHeight="251731968" behindDoc="0" locked="0" layoutInCell="1" hidden="0" allowOverlap="1" wp14:anchorId="329F0DB4" wp14:editId="1ADD84AA">
                <wp:simplePos x="0" y="0"/>
                <wp:positionH relativeFrom="column">
                  <wp:posOffset>38101</wp:posOffset>
                </wp:positionH>
                <wp:positionV relativeFrom="paragraph">
                  <wp:posOffset>393700</wp:posOffset>
                </wp:positionV>
                <wp:extent cx="6276340" cy="4038600"/>
                <wp:effectExtent l="0" t="0" r="0" b="0"/>
                <wp:wrapTopAndBottom distT="0" distB="0"/>
                <wp:docPr id="16" name=""/>
                <wp:cNvGraphicFramePr/>
                <a:graphic xmlns:a="http://schemas.openxmlformats.org/drawingml/2006/main">
                  <a:graphicData uri="http://schemas.microsoft.com/office/word/2010/wordprocessingGroup">
                    <wpg:wgp>
                      <wpg:cNvGrpSpPr/>
                      <wpg:grpSpPr>
                        <a:xfrm>
                          <a:off x="0" y="0"/>
                          <a:ext cx="6276340" cy="4038600"/>
                          <a:chOff x="2207830" y="1760700"/>
                          <a:chExt cx="6276340" cy="4038600"/>
                        </a:xfrm>
                      </wpg:grpSpPr>
                      <wpg:grpSp>
                        <wpg:cNvPr id="122" name="Group 122"/>
                        <wpg:cNvGrpSpPr/>
                        <wpg:grpSpPr>
                          <a:xfrm>
                            <a:off x="2207830" y="1760700"/>
                            <a:ext cx="6276340" cy="4038600"/>
                            <a:chOff x="2209100" y="1468633"/>
                            <a:chExt cx="6276741" cy="4352575"/>
                          </a:xfrm>
                        </wpg:grpSpPr>
                        <wps:wsp>
                          <wps:cNvPr id="123" name="Rectangle 123"/>
                          <wps:cNvSpPr/>
                          <wps:spPr>
                            <a:xfrm>
                              <a:off x="2209100" y="1468633"/>
                              <a:ext cx="6276725" cy="4352575"/>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g:grpSp>
                          <wpg:cNvPr id="124" name="Group 124"/>
                          <wpg:cNvGrpSpPr/>
                          <wpg:grpSpPr>
                            <a:xfrm>
                              <a:off x="2209100" y="1468633"/>
                              <a:ext cx="6276741" cy="4352575"/>
                              <a:chOff x="0" y="-254611"/>
                              <a:chExt cx="6286270" cy="4102061"/>
                            </a:xfrm>
                          </wpg:grpSpPr>
                          <wps:wsp>
                            <wps:cNvPr id="125" name="Rectangle 125"/>
                            <wps:cNvSpPr/>
                            <wps:spPr>
                              <a:xfrm>
                                <a:off x="2945" y="-254611"/>
                                <a:ext cx="6283325" cy="3847450"/>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g:grpSp>
                            <wpg:cNvPr id="126" name="Group 126"/>
                            <wpg:cNvGrpSpPr/>
                            <wpg:grpSpPr>
                              <a:xfrm>
                                <a:off x="0" y="188600"/>
                                <a:ext cx="6283325" cy="3658850"/>
                                <a:chOff x="0" y="188600"/>
                                <a:chExt cx="6283325" cy="3658850"/>
                              </a:xfrm>
                            </wpg:grpSpPr>
                            <wps:wsp>
                              <wps:cNvPr id="127" name="Rectangle 127"/>
                              <wps:cNvSpPr/>
                              <wps:spPr>
                                <a:xfrm>
                                  <a:off x="0" y="188600"/>
                                  <a:ext cx="6283325" cy="3658850"/>
                                </a:xfrm>
                                <a:prstGeom prst="rect">
                                  <a:avLst/>
                                </a:prstGeom>
                                <a:noFill/>
                                <a:ln>
                                  <a:noFill/>
                                </a:ln>
                              </wps:spPr>
                              <wps:txbx>
                                <w:txbxContent>
                                  <w:p w:rsidR="00BC5C04" w:rsidRDefault="00BC5C04">
                                    <w:pPr>
                                      <w:textDirection w:val="btLr"/>
                                    </w:pPr>
                                  </w:p>
                                </w:txbxContent>
                              </wps:txbx>
                              <wps:bodyPr spcFirstLastPara="1" wrap="square" lIns="91425" tIns="91425" rIns="91425" bIns="91425" anchor="ctr" anchorCtr="0"/>
                            </wps:wsp>
                            <wps:wsp>
                              <wps:cNvPr id="128" name="Rectangle 128"/>
                              <wps:cNvSpPr/>
                              <wps:spPr>
                                <a:xfrm>
                                  <a:off x="2945"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29" name="Rectangle 129"/>
                              <wps:cNvSpPr/>
                              <wps:spPr>
                                <a:xfrm>
                                  <a:off x="2945" y="499181"/>
                                  <a:ext cx="1129034" cy="431999"/>
                                </a:xfrm>
                                <a:prstGeom prst="rect">
                                  <a:avLst/>
                                </a:prstGeom>
                                <a:solidFill>
                                  <a:srgbClr val="002060"/>
                                </a:solidFill>
                                <a:ln>
                                  <a:noFill/>
                                </a:ln>
                              </wps:spPr>
                              <wps:txbx>
                                <w:txbxContent>
                                  <w:p w:rsidR="00BC5C04" w:rsidRDefault="00BC5C04">
                                    <w:pPr>
                                      <w:spacing w:line="215" w:lineRule="auto"/>
                                      <w:jc w:val="center"/>
                                      <w:textDirection w:val="btLr"/>
                                    </w:pPr>
                                    <w:r>
                                      <w:rPr>
                                        <w:color w:val="FFFFFF"/>
                                        <w:sz w:val="30"/>
                                      </w:rPr>
                                      <w:t>1. Plan</w:t>
                                    </w:r>
                                  </w:p>
                                </w:txbxContent>
                              </wps:txbx>
                              <wps:bodyPr spcFirstLastPara="1" wrap="square" lIns="106675" tIns="60950" rIns="106675" bIns="60950" anchor="ctr" anchorCtr="0"/>
                            </wps:wsp>
                            <wps:wsp>
                              <wps:cNvPr id="130" name="Rectangle 130"/>
                              <wps:cNvSpPr/>
                              <wps:spPr>
                                <a:xfrm>
                                  <a:off x="2945" y="938795"/>
                                  <a:ext cx="1129034" cy="2417101"/>
                                </a:xfrm>
                                <a:prstGeom prst="rect">
                                  <a:avLst/>
                                </a:prstGeom>
                                <a:solidFill>
                                  <a:srgbClr val="EBEBEB">
                                    <a:alpha val="89019"/>
                                  </a:srgbClr>
                                </a:solidFill>
                                <a:ln w="25400" cap="flat" cmpd="sng">
                                  <a:solidFill>
                                    <a:srgbClr val="CFD7E7">
                                      <a:alpha val="89019"/>
                                    </a:srgbClr>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31" name="Rectangle 131"/>
                              <wps:cNvSpPr/>
                              <wps:spPr>
                                <a:xfrm>
                                  <a:off x="2945" y="938795"/>
                                  <a:ext cx="1129034" cy="2417101"/>
                                </a:xfrm>
                                <a:prstGeom prst="rect">
                                  <a:avLst/>
                                </a:prstGeom>
                                <a:noFill/>
                                <a:ln>
                                  <a:noFill/>
                                </a:ln>
                              </wps:spPr>
                              <wps:txbx>
                                <w:txbxContent>
                                  <w:p w:rsidR="00BC5C04" w:rsidRDefault="00BC5C04">
                                    <w:pPr>
                                      <w:spacing w:line="215" w:lineRule="auto"/>
                                      <w:ind w:left="200"/>
                                      <w:textDirection w:val="btLr"/>
                                    </w:pPr>
                                    <w:r>
                                      <w:rPr>
                                        <w:color w:val="000000"/>
                                        <w:sz w:val="20"/>
                                      </w:rPr>
                                      <w:t>Plan what to say and be specific about what to stop, add, change, or continue in the future</w:t>
                                    </w:r>
                                  </w:p>
                                  <w:p w:rsidR="00BC5C04" w:rsidRDefault="00BC5C04">
                                    <w:pPr>
                                      <w:spacing w:before="30" w:line="215" w:lineRule="auto"/>
                                      <w:ind w:left="200"/>
                                      <w:textDirection w:val="btLr"/>
                                    </w:pPr>
                                    <w:r>
                                      <w:rPr>
                                        <w:color w:val="000000"/>
                                        <w:sz w:val="20"/>
                                      </w:rPr>
                                      <w:t>Make a list of examples (of both effective and ineffective behaviors) that you can refer to easily during the conversation</w:t>
                                    </w:r>
                                  </w:p>
                                </w:txbxContent>
                              </wps:txbx>
                              <wps:bodyPr spcFirstLastPara="1" wrap="square" lIns="53325" tIns="53325" rIns="71100" bIns="80000" anchor="t" anchorCtr="0"/>
                            </wps:wsp>
                            <wps:wsp>
                              <wps:cNvPr id="132" name="Rectangle 132"/>
                              <wps:cNvSpPr/>
                              <wps:spPr>
                                <a:xfrm>
                                  <a:off x="1290045"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33" name="Rectangle 133"/>
                              <wps:cNvSpPr/>
                              <wps:spPr>
                                <a:xfrm>
                                  <a:off x="1290045" y="499181"/>
                                  <a:ext cx="1129034" cy="431999"/>
                                </a:xfrm>
                                <a:prstGeom prst="rect">
                                  <a:avLst/>
                                </a:prstGeom>
                                <a:solidFill>
                                  <a:srgbClr val="002060"/>
                                </a:solidFill>
                                <a:ln>
                                  <a:noFill/>
                                </a:ln>
                              </wps:spPr>
                              <wps:txbx>
                                <w:txbxContent>
                                  <w:p w:rsidR="00BC5C04" w:rsidRDefault="00BC5C04">
                                    <w:pPr>
                                      <w:spacing w:line="215" w:lineRule="auto"/>
                                      <w:jc w:val="center"/>
                                      <w:textDirection w:val="btLr"/>
                                    </w:pPr>
                                    <w:r>
                                      <w:rPr>
                                        <w:color w:val="FFFFFF"/>
                                        <w:sz w:val="30"/>
                                      </w:rPr>
                                      <w:t>2. Ask</w:t>
                                    </w:r>
                                  </w:p>
                                </w:txbxContent>
                              </wps:txbx>
                              <wps:bodyPr spcFirstLastPara="1" wrap="square" lIns="106675" tIns="60950" rIns="106675" bIns="60950" anchor="ctr" anchorCtr="0"/>
                            </wps:wsp>
                            <wps:wsp>
                              <wps:cNvPr id="134" name="Rectangle 134"/>
                              <wps:cNvSpPr/>
                              <wps:spPr>
                                <a:xfrm>
                                  <a:off x="1290045" y="938795"/>
                                  <a:ext cx="1129034" cy="2417101"/>
                                </a:xfrm>
                                <a:prstGeom prst="rect">
                                  <a:avLst/>
                                </a:prstGeom>
                                <a:solidFill>
                                  <a:srgbClr val="EBEBEB">
                                    <a:alpha val="89019"/>
                                  </a:srgbClr>
                                </a:solidFill>
                                <a:ln w="25400" cap="flat" cmpd="sng">
                                  <a:solidFill>
                                    <a:srgbClr val="CFD7E7">
                                      <a:alpha val="89019"/>
                                    </a:srgbClr>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35" name="Rectangle 135"/>
                              <wps:cNvSpPr/>
                              <wps:spPr>
                                <a:xfrm>
                                  <a:off x="1290045" y="938795"/>
                                  <a:ext cx="1129034" cy="2417101"/>
                                </a:xfrm>
                                <a:prstGeom prst="rect">
                                  <a:avLst/>
                                </a:prstGeom>
                                <a:noFill/>
                                <a:ln>
                                  <a:noFill/>
                                </a:ln>
                              </wps:spPr>
                              <wps:txbx>
                                <w:txbxContent>
                                  <w:p w:rsidR="00BC5C04" w:rsidRDefault="00BC5C04">
                                    <w:pPr>
                                      <w:spacing w:line="215" w:lineRule="auto"/>
                                      <w:ind w:left="200"/>
                                      <w:textDirection w:val="btLr"/>
                                    </w:pPr>
                                    <w:r>
                                      <w:rPr>
                                        <w:color w:val="000000"/>
                                        <w:sz w:val="20"/>
                                      </w:rPr>
                                      <w:t>Ask the employee for input about why the behavior, performance, or situation is occurring</w:t>
                                    </w:r>
                                  </w:p>
                                  <w:p w:rsidR="00BC5C04" w:rsidRDefault="00BC5C04">
                                    <w:pPr>
                                      <w:spacing w:before="30" w:line="215" w:lineRule="auto"/>
                                      <w:ind w:left="200"/>
                                      <w:textDirection w:val="btLr"/>
                                    </w:pPr>
                                    <w:r>
                                      <w:rPr>
                                        <w:color w:val="000000"/>
                                        <w:sz w:val="20"/>
                                      </w:rPr>
                                      <w:t xml:space="preserve">Ask the employee for their opinions about strengths they can leverage </w:t>
                                    </w:r>
                                  </w:p>
                                </w:txbxContent>
                              </wps:txbx>
                              <wps:bodyPr spcFirstLastPara="1" wrap="square" lIns="53325" tIns="53325" rIns="71100" bIns="80000" anchor="t" anchorCtr="0"/>
                            </wps:wsp>
                            <wps:wsp>
                              <wps:cNvPr id="136" name="Rectangle 136"/>
                              <wps:cNvSpPr/>
                              <wps:spPr>
                                <a:xfrm>
                                  <a:off x="2577144"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37" name="Rectangle 137"/>
                              <wps:cNvSpPr/>
                              <wps:spPr>
                                <a:xfrm>
                                  <a:off x="2577144" y="499181"/>
                                  <a:ext cx="1129034" cy="431999"/>
                                </a:xfrm>
                                <a:prstGeom prst="rect">
                                  <a:avLst/>
                                </a:prstGeom>
                                <a:solidFill>
                                  <a:srgbClr val="002060"/>
                                </a:solidFill>
                                <a:ln>
                                  <a:noFill/>
                                </a:ln>
                              </wps:spPr>
                              <wps:txbx>
                                <w:txbxContent>
                                  <w:p w:rsidR="00BC5C04" w:rsidRDefault="00BC5C04">
                                    <w:pPr>
                                      <w:spacing w:line="215" w:lineRule="auto"/>
                                      <w:jc w:val="center"/>
                                      <w:textDirection w:val="btLr"/>
                                    </w:pPr>
                                    <w:r>
                                      <w:rPr>
                                        <w:color w:val="FFFFFF"/>
                                        <w:sz w:val="30"/>
                                      </w:rPr>
                                      <w:t>3. Describe</w:t>
                                    </w:r>
                                  </w:p>
                                </w:txbxContent>
                              </wps:txbx>
                              <wps:bodyPr spcFirstLastPara="1" wrap="square" lIns="106675" tIns="60950" rIns="106675" bIns="60950" anchor="ctr" anchorCtr="0"/>
                            </wps:wsp>
                            <wps:wsp>
                              <wps:cNvPr id="138" name="Rectangle 138"/>
                              <wps:cNvSpPr/>
                              <wps:spPr>
                                <a:xfrm>
                                  <a:off x="2577144" y="938795"/>
                                  <a:ext cx="1129034" cy="2417101"/>
                                </a:xfrm>
                                <a:prstGeom prst="rect">
                                  <a:avLst/>
                                </a:prstGeom>
                                <a:solidFill>
                                  <a:srgbClr val="EBEBEB">
                                    <a:alpha val="89019"/>
                                  </a:srgbClr>
                                </a:solidFill>
                                <a:ln w="25400" cap="flat" cmpd="sng">
                                  <a:solidFill>
                                    <a:srgbClr val="CFD7E7">
                                      <a:alpha val="89019"/>
                                    </a:srgbClr>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39" name="Rectangle 139"/>
                              <wps:cNvSpPr/>
                              <wps:spPr>
                                <a:xfrm>
                                  <a:off x="2577144" y="938795"/>
                                  <a:ext cx="1129034" cy="2417101"/>
                                </a:xfrm>
                                <a:prstGeom prst="rect">
                                  <a:avLst/>
                                </a:prstGeom>
                                <a:noFill/>
                                <a:ln>
                                  <a:noFill/>
                                </a:ln>
                              </wps:spPr>
                              <wps:txbx>
                                <w:txbxContent>
                                  <w:p w:rsidR="00BC5C04" w:rsidRDefault="00BC5C04">
                                    <w:pPr>
                                      <w:spacing w:line="215" w:lineRule="auto"/>
                                      <w:ind w:left="290" w:firstLine="90"/>
                                      <w:textDirection w:val="btLr"/>
                                    </w:pPr>
                                    <w:r>
                                      <w:rPr>
                                        <w:color w:val="000000"/>
                                        <w:sz w:val="20"/>
                                      </w:rPr>
                                      <w:t>Describe how the behaviors, not personal characteristics, are effective or ineffective, and how they affect others</w:t>
                                    </w:r>
                                  </w:p>
                                  <w:p w:rsidR="00BC5C04" w:rsidRDefault="00BC5C04">
                                    <w:pPr>
                                      <w:spacing w:before="30" w:line="215" w:lineRule="auto"/>
                                      <w:ind w:left="290" w:firstLine="90"/>
                                      <w:textDirection w:val="btLr"/>
                                    </w:pPr>
                                    <w:r>
                                      <w:rPr>
                                        <w:color w:val="000000"/>
                                        <w:sz w:val="20"/>
                                      </w:rPr>
                                      <w:t>Ask the employee to describe what behaviors they have noticed in themselves and others</w:t>
                                    </w:r>
                                    <w:r>
                                      <w:rPr>
                                        <w:color w:val="000000"/>
                                        <w:sz w:val="20"/>
                                      </w:rPr>
                                      <w:tab/>
                                    </w:r>
                                  </w:p>
                                </w:txbxContent>
                              </wps:txbx>
                              <wps:bodyPr spcFirstLastPara="1" wrap="square" lIns="53325" tIns="53325" rIns="71100" bIns="80000" anchor="t" anchorCtr="0"/>
                            </wps:wsp>
                            <wps:wsp>
                              <wps:cNvPr id="140" name="Rectangle 140"/>
                              <wps:cNvSpPr/>
                              <wps:spPr>
                                <a:xfrm>
                                  <a:off x="3864244"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41" name="Rectangle 141"/>
                              <wps:cNvSpPr/>
                              <wps:spPr>
                                <a:xfrm>
                                  <a:off x="3864244" y="499181"/>
                                  <a:ext cx="1129034" cy="431999"/>
                                </a:xfrm>
                                <a:prstGeom prst="rect">
                                  <a:avLst/>
                                </a:prstGeom>
                                <a:solidFill>
                                  <a:srgbClr val="002060"/>
                                </a:solidFill>
                                <a:ln>
                                  <a:noFill/>
                                </a:ln>
                              </wps:spPr>
                              <wps:txbx>
                                <w:txbxContent>
                                  <w:p w:rsidR="00BC5C04" w:rsidRDefault="00BC5C04">
                                    <w:pPr>
                                      <w:spacing w:line="215" w:lineRule="auto"/>
                                      <w:jc w:val="center"/>
                                      <w:textDirection w:val="btLr"/>
                                    </w:pPr>
                                    <w:r>
                                      <w:rPr>
                                        <w:color w:val="FFFFFF"/>
                                        <w:sz w:val="30"/>
                                      </w:rPr>
                                      <w:t>4. Listen</w:t>
                                    </w:r>
                                  </w:p>
                                </w:txbxContent>
                              </wps:txbx>
                              <wps:bodyPr spcFirstLastPara="1" wrap="square" lIns="106675" tIns="60950" rIns="106675" bIns="60950" anchor="ctr" anchorCtr="0"/>
                            </wps:wsp>
                            <wps:wsp>
                              <wps:cNvPr id="142" name="Rectangle 142"/>
                              <wps:cNvSpPr/>
                              <wps:spPr>
                                <a:xfrm>
                                  <a:off x="3864244" y="938795"/>
                                  <a:ext cx="1129034" cy="2417101"/>
                                </a:xfrm>
                                <a:prstGeom prst="rect">
                                  <a:avLst/>
                                </a:prstGeom>
                                <a:solidFill>
                                  <a:srgbClr val="EBEBEB">
                                    <a:alpha val="89019"/>
                                  </a:srgbClr>
                                </a:solidFill>
                                <a:ln w="25400" cap="flat" cmpd="sng">
                                  <a:solidFill>
                                    <a:srgbClr val="CFD7E7">
                                      <a:alpha val="89019"/>
                                    </a:srgbClr>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43" name="Rectangle 143"/>
                              <wps:cNvSpPr/>
                              <wps:spPr>
                                <a:xfrm>
                                  <a:off x="3864244" y="938795"/>
                                  <a:ext cx="1129034" cy="2744186"/>
                                </a:xfrm>
                                <a:prstGeom prst="rect">
                                  <a:avLst/>
                                </a:prstGeom>
                                <a:noFill/>
                                <a:ln>
                                  <a:noFill/>
                                </a:ln>
                              </wps:spPr>
                              <wps:txbx>
                                <w:txbxContent>
                                  <w:p w:rsidR="00BC5C04" w:rsidRDefault="00BC5C04">
                                    <w:pPr>
                                      <w:spacing w:line="215" w:lineRule="auto"/>
                                      <w:ind w:left="200"/>
                                      <w:textDirection w:val="btLr"/>
                                    </w:pPr>
                                    <w:r>
                                      <w:rPr>
                                        <w:color w:val="000000"/>
                                        <w:sz w:val="20"/>
                                      </w:rPr>
                                      <w:t>Make it a two-way dialogue; be open to hearing the employee's view about how your own behavior may be contributing to the situation</w:t>
                                    </w:r>
                                  </w:p>
                                  <w:p w:rsidR="00BC5C04" w:rsidRDefault="00BC5C04">
                                    <w:pPr>
                                      <w:spacing w:before="30" w:line="215" w:lineRule="auto"/>
                                      <w:ind w:left="200"/>
                                      <w:textDirection w:val="btLr"/>
                                    </w:pPr>
                                    <w:r>
                                      <w:rPr>
                                        <w:color w:val="000000"/>
                                        <w:sz w:val="20"/>
                                      </w:rPr>
                                      <w:t>Practice active listening; repeat observations back to the employee to ensure mutual understanding</w:t>
                                    </w:r>
                                  </w:p>
                                </w:txbxContent>
                              </wps:txbx>
                              <wps:bodyPr spcFirstLastPara="1" wrap="square" lIns="53325" tIns="53325" rIns="71100" bIns="80000" anchor="t" anchorCtr="0"/>
                            </wps:wsp>
                            <wps:wsp>
                              <wps:cNvPr id="144" name="Rectangle 144"/>
                              <wps:cNvSpPr/>
                              <wps:spPr>
                                <a:xfrm>
                                  <a:off x="5151344"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45" name="Rectangle 145"/>
                              <wps:cNvSpPr/>
                              <wps:spPr>
                                <a:xfrm>
                                  <a:off x="5151344" y="499181"/>
                                  <a:ext cx="1129034" cy="431999"/>
                                </a:xfrm>
                                <a:prstGeom prst="rect">
                                  <a:avLst/>
                                </a:prstGeom>
                                <a:solidFill>
                                  <a:srgbClr val="002060"/>
                                </a:solidFill>
                                <a:ln>
                                  <a:noFill/>
                                </a:ln>
                              </wps:spPr>
                              <wps:txbx>
                                <w:txbxContent>
                                  <w:p w:rsidR="00BC5C04" w:rsidRDefault="00BC5C04">
                                    <w:pPr>
                                      <w:spacing w:line="215" w:lineRule="auto"/>
                                      <w:jc w:val="center"/>
                                      <w:textDirection w:val="btLr"/>
                                    </w:pPr>
                                    <w:r>
                                      <w:rPr>
                                        <w:color w:val="FFFFFF"/>
                                        <w:sz w:val="30"/>
                                      </w:rPr>
                                      <w:t>5. Agree</w:t>
                                    </w:r>
                                  </w:p>
                                </w:txbxContent>
                              </wps:txbx>
                              <wps:bodyPr spcFirstLastPara="1" wrap="square" lIns="106675" tIns="60950" rIns="106675" bIns="60950" anchor="ctr" anchorCtr="0"/>
                            </wps:wsp>
                            <wps:wsp>
                              <wps:cNvPr id="146" name="Rectangle 146"/>
                              <wps:cNvSpPr/>
                              <wps:spPr>
                                <a:xfrm>
                                  <a:off x="5151344" y="938795"/>
                                  <a:ext cx="1129034" cy="2417101"/>
                                </a:xfrm>
                                <a:prstGeom prst="rect">
                                  <a:avLst/>
                                </a:prstGeom>
                                <a:solidFill>
                                  <a:srgbClr val="EBEBEB">
                                    <a:alpha val="89019"/>
                                  </a:srgbClr>
                                </a:solidFill>
                                <a:ln w="25400" cap="flat" cmpd="sng">
                                  <a:solidFill>
                                    <a:srgbClr val="CFD7E7">
                                      <a:alpha val="89019"/>
                                    </a:srgbClr>
                                  </a:solidFill>
                                  <a:prstDash val="solid"/>
                                  <a:round/>
                                  <a:headEnd type="none" w="sm" len="sm"/>
                                  <a:tailEnd type="none" w="sm" len="sm"/>
                                </a:ln>
                              </wps:spPr>
                              <wps:txbx>
                                <w:txbxContent>
                                  <w:p w:rsidR="00BC5C04" w:rsidRDefault="00BC5C04">
                                    <w:pPr>
                                      <w:textDirection w:val="btLr"/>
                                    </w:pPr>
                                  </w:p>
                                </w:txbxContent>
                              </wps:txbx>
                              <wps:bodyPr spcFirstLastPara="1" wrap="square" lIns="91425" tIns="91425" rIns="91425" bIns="91425" anchor="ctr" anchorCtr="0"/>
                            </wps:wsp>
                            <wps:wsp>
                              <wps:cNvPr id="147" name="Rectangle 147"/>
                              <wps:cNvSpPr/>
                              <wps:spPr>
                                <a:xfrm>
                                  <a:off x="5151344" y="938795"/>
                                  <a:ext cx="1129034" cy="2417101"/>
                                </a:xfrm>
                                <a:prstGeom prst="rect">
                                  <a:avLst/>
                                </a:prstGeom>
                                <a:noFill/>
                                <a:ln>
                                  <a:noFill/>
                                </a:ln>
                              </wps:spPr>
                              <wps:txbx>
                                <w:txbxContent>
                                  <w:p w:rsidR="00BC5C04" w:rsidRDefault="00BC5C04">
                                    <w:pPr>
                                      <w:spacing w:line="215" w:lineRule="auto"/>
                                      <w:ind w:left="200"/>
                                      <w:textDirection w:val="btLr"/>
                                    </w:pPr>
                                    <w:r>
                                      <w:rPr>
                                        <w:color w:val="000000"/>
                                        <w:sz w:val="20"/>
                                      </w:rPr>
                                      <w:t>Agree on how the issue will be resolved or how you will otherwise proceed</w:t>
                                    </w:r>
                                  </w:p>
                                  <w:p w:rsidR="00BC5C04" w:rsidRDefault="00BC5C04">
                                    <w:pPr>
                                      <w:spacing w:before="30" w:line="215" w:lineRule="auto"/>
                                      <w:ind w:left="200"/>
                                      <w:textDirection w:val="btLr"/>
                                    </w:pPr>
                                    <w:r>
                                      <w:rPr>
                                        <w:color w:val="000000"/>
                                        <w:sz w:val="20"/>
                                      </w:rPr>
                                      <w:t xml:space="preserve">Let the employee know that you will be available for check-ins after the formal conversation is over </w:t>
                                    </w:r>
                                  </w:p>
                                </w:txbxContent>
                              </wps:txbx>
                              <wps:bodyPr spcFirstLastPara="1" wrap="square" lIns="53325" tIns="53325" rIns="71100" bIns="80000" anchor="t" anchorCtr="0"/>
                            </wps:wsp>
                          </wpg:grpSp>
                        </wpg:grpSp>
                      </wpg:grpSp>
                    </wpg:wgp>
                  </a:graphicData>
                </a:graphic>
              </wp:anchor>
            </w:drawing>
          </mc:Choice>
          <mc:Fallback>
            <w:pict>
              <v:group id="_x0000_s1133" style="position:absolute;left:0;text-align:left;margin-left:3pt;margin-top:31pt;width:494.2pt;height:318pt;z-index:251731968;mso-position-horizontal-relative:text;mso-position-vertical-relative:text" coordorigin="22078,17607" coordsize="62763,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">
                <v:group id="Group 122" o:spid="_x0000_s1134" style="position:absolute;left:22078;top:17607;width:62763;height:40386" coordorigin="22091,14686" coordsize="62767,4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23" o:spid="_x0000_s1135" style="position:absolute;left:22091;top:14686;width:62767;height:43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VYMIA&#10;AADcAAAADwAAAGRycy9kb3ducmV2LnhtbERPzWrCQBC+F3yHZQRvdWMsojEb0WKh7amNPsCYHbPB&#10;7GyaXTV9+26h0Nt8fL+Tbwbbihv1vnGsYDZNQBBXTjdcKzgeXh6XIHxA1tg6JgXf5GFTjB5yzLS7&#10;8yfdylCLGMI+QwUmhC6T0leGLPqp64gjd3a9xRBhX0vd4z2G21amSbKQFhuODQY7ejZUXcqrVfDx&#10;5Cjdp35X1nZlhtPh/e0LF0pNxsN2DSLQEP7Ff+5XHeenc/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lVgwgAAANwAAAAPAAAAAAAAAAAAAAAAAJgCAABkcnMvZG93&#10;bnJldi54bWxQSwUGAAAAAAQABAD1AAAAhwMAAAAA&#10;" filled="f" stroked="f">
                    <v:textbox inset="2.53958mm,2.53958mm,2.53958mm,2.53958mm">
                      <w:txbxContent>
                        <w:p w:rsidR="00BC5C04" w:rsidRDefault="00BC5C04">
                          <w:pPr>
                            <w:textDirection w:val="btLr"/>
                          </w:pPr>
                        </w:p>
                      </w:txbxContent>
                    </v:textbox>
                  </v:rect>
                  <v:group id="Group 124" o:spid="_x0000_s1136" style="position:absolute;left:22091;top:14686;width:62767;height:43526" coordorigin=",-2546" coordsize="62862,4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125" o:spid="_x0000_s1137" style="position:absolute;left:29;top:-2546;width:62833;height:38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oj8IA&#10;AADcAAAADwAAAGRycy9kb3ducmV2LnhtbERPzWrCQBC+F3yHZQRvdWOwojEb0WKh7amNPsCYHbPB&#10;7GyaXTV9+26h0Nt8fL+Tbwbbihv1vnGsYDZNQBBXTjdcKzgeXh6XIHxA1tg6JgXf5GFTjB5yzLS7&#10;8yfdylCLGMI+QwUmhC6T0leGLPqp64gjd3a9xRBhX0vd4z2G21amSbKQFhuODQY7ejZUXcqrVfAx&#10;d5TuU78ra7syw+nw/vaFC6Um42G7BhFoCP/iP/erjvPTJ/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2iPwgAAANwAAAAPAAAAAAAAAAAAAAAAAJgCAABkcnMvZG93&#10;bnJldi54bWxQSwUGAAAAAAQABAD1AAAAhwMAAAAA&#10;" filled="f" stroked="f">
                      <v:textbox inset="2.53958mm,2.53958mm,2.53958mm,2.53958mm">
                        <w:txbxContent>
                          <w:p w:rsidR="00BC5C04" w:rsidRDefault="00BC5C04">
                            <w:pPr>
                              <w:textDirection w:val="btLr"/>
                            </w:pPr>
                          </w:p>
                        </w:txbxContent>
                      </v:textbox>
                    </v:rect>
                    <v:group id="Group 126" o:spid="_x0000_s1138" style="position:absolute;top:1886;width:62833;height:36588" coordorigin=",1886" coordsize="62833,3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27" o:spid="_x0000_s1139" style="position:absolute;top:1886;width:62833;height:3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1TY8EA&#10;AADcAAAADwAAAGRycy9kb3ducmV2LnhtbERPS27CMBDdI3EHa5C6A4cI8UkxCCoqtawg9ADTeBpH&#10;xOM0diHcHldCYjdP7zvLdWdrcaHWV44VjEcJCOLC6YpLBV+n9+EchA/IGmvHpOBGHtarfm+JmXZX&#10;PtIlD6WIIewzVGBCaDIpfWHIoh+5hjhyP661GCJsS6lbvMZwW8s0SabSYsWxwWBDb4aKc/5nFRwm&#10;jtJd6rd5aRem+z7tP39xqtTLoNu8ggjUhaf44f7QcX46g/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NU2PBAAAA3AAAAA8AAAAAAAAAAAAAAAAAmAIAAGRycy9kb3du&#10;cmV2LnhtbFBLBQYAAAAABAAEAPUAAACGAwAAAAA=&#10;" filled="f" stroked="f">
                        <v:textbox inset="2.53958mm,2.53958mm,2.53958mm,2.53958mm">
                          <w:txbxContent>
                            <w:p w:rsidR="00BC5C04" w:rsidRDefault="00BC5C04">
                              <w:pPr>
                                <w:textDirection w:val="btLr"/>
                              </w:pPr>
                            </w:p>
                          </w:txbxContent>
                        </v:textbox>
                      </v:rect>
                      <v:rect id="Rectangle 128" o:spid="_x0000_s1140" style="position:absolute;left:29;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MxsQA&#10;AADcAAAADwAAAGRycy9kb3ducmV2LnhtbESPQWvCQBCF7wX/wzJCb81GD0VSVxFR8FRQK9TbkB2T&#10;YHY2zY6a/vvOQehthvfmvW/myyG05k59aiI7mGQ5GOIy+oYrB1/H7dsMTBJkj21kcvBLCZaL0csc&#10;Cx8fvKf7QSqjIZwKdFCLdIW1qawpYMpiR6zaJfYBRde+sr7Hh4aH1k7z/N0GbFgbauxoXVN5PdyC&#10;g9vmtD9H3q5kkprZz+n8HT9l59zreFh9gBEa5N/8vN55xZ8qrT6jE9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DMbEAAAA3AAAAA8AAAAAAAAAAAAAAAAAmAIAAGRycy9k&#10;b3ducmV2LnhtbFBLBQYAAAAABAAEAPUAAACJAwAAAAA=&#10;" fillcolor="#38939b" strokecolor="#38939b"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rect>
                      <v:rect id="Rectangle 129" o:spid="_x0000_s1141" style="position:absolute;left:29;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eqcUA&#10;AADcAAAADwAAAGRycy9kb3ducmV2LnhtbERPTWvCQBC9F/wPyxS86aahShtdpRQsepC2WqjHITtN&#10;UrOzYXdNor/eLQi9zeN9znzZm1q05HxlWcHDOAFBnFtdcaHga78aPYHwAVljbZkUnMnDcjG4m2Om&#10;bcef1O5CIWII+wwVlCE0mZQ+L8mgH9uGOHI/1hkMEbpCaoddDDe1TJNkKg1WHBtKbOi1pPy4OxkF&#10;afM2+e0ul/dVO/3ebFP3mO8/DkoN7/uXGYhAffgX39xrHeenz/D3TLx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6pxQAAANwAAAAPAAAAAAAAAAAAAAAAAJgCAABkcnMv&#10;ZG93bnJldi54bWxQSwUGAAAAAAQABAD1AAAAigMAAAAA&#10;" fillcolor="#002060" stroked="f">
                        <v:textbox inset="2.96319mm,1.69306mm,2.96319mm,1.69306mm">
                          <w:txbxContent>
                            <w:p w:rsidR="00BC5C04" w:rsidRDefault="00BC5C04">
                              <w:pPr>
                                <w:spacing w:line="215" w:lineRule="auto"/>
                                <w:jc w:val="center"/>
                                <w:textDirection w:val="btLr"/>
                              </w:pPr>
                              <w:r>
                                <w:rPr>
                                  <w:color w:val="FFFFFF"/>
                                  <w:sz w:val="30"/>
                                </w:rPr>
                                <w:t>1. Plan</w:t>
                              </w:r>
                            </w:p>
                          </w:txbxContent>
                        </v:textbox>
                      </v:rect>
                      <v:rect id="Rectangle 130" o:spid="_x0000_s1142" style="position:absolute;left:29;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azsUA&#10;AADcAAAADwAAAGRycy9kb3ducmV2LnhtbESPQWvCQBCF7wX/wzJCb3WjQpDUVYooaHsQ0156G7Jj&#10;Epqdjburxn/fORR6m+G9ee+b5XpwnbpRiK1nA9NJBoq48rbl2sDX5+5lASomZIudZzLwoAjr1ehp&#10;iYX1dz7RrUy1khCOBRpoUuoLrWPVkMM48T2xaGcfHCZZQ61twLuEu07PsizXDluWhgZ72jRU/ZRX&#10;Z8C+Hz/o6B/ld15u6l0XLuftITfmeTy8vYJKNKR/89/13gr+XP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FrOxQAAANwAAAAPAAAAAAAAAAAAAAAAAJgCAABkcnMv&#10;ZG93bnJldi54bWxQSwUGAAAAAAQABAD1AAAAigMAAAAA&#10;" fillcolor="#ebebeb" strokecolor="#cfd7e7" strokeweight="2pt">
                        <v:fill opacity="58339f"/>
                        <v:stroke startarrowwidth="narrow" startarrowlength="short" endarrowwidth="narrow" endarrowlength="short" opacity="58339f" joinstyle="round"/>
                        <v:textbox inset="2.53958mm,2.53958mm,2.53958mm,2.53958mm">
                          <w:txbxContent>
                            <w:p w:rsidR="00BC5C04" w:rsidRDefault="00BC5C04">
                              <w:pPr>
                                <w:textDirection w:val="btLr"/>
                              </w:pPr>
                            </w:p>
                          </w:txbxContent>
                        </v:textbox>
                      </v:rect>
                      <v:rect id="Rectangle 131" o:spid="_x0000_s1143" style="position:absolute;left:29;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M38EA&#10;AADcAAAADwAAAGRycy9kb3ducmV2LnhtbERP24rCMBB9X/Afwgj7smjaVUSqUUTwgrDg9X1sxrbY&#10;TGoTtf79ZmHBtzmc64ynjSnFg2pXWFYQdyMQxKnVBWcKjodFZwjCeWSNpWVS8CIH00nrY4yJtk/e&#10;0WPvMxFC2CWoIPe+SqR0aU4GXddWxIG72NqgD7DOpK7xGcJNKb+jaCANFhwacqxonlN63d+NAv0z&#10;vy1XeN6d+tkm3vo+re7ll1Kf7WY2AuGp8W/xv3utw/xeDH/PhAvk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VDN/BAAAA3AAAAA8AAAAAAAAAAAAAAAAAmAIAAGRycy9kb3du&#10;cmV2LnhtbFBLBQYAAAAABAAEAPUAAACGAwAAAAA=&#10;" filled="f" stroked="f">
                        <v:textbox inset="1.48125mm,1.48125mm,1.975mm,2.22222mm">
                          <w:txbxContent>
                            <w:p w:rsidR="00BC5C04" w:rsidRDefault="00BC5C04">
                              <w:pPr>
                                <w:spacing w:line="215" w:lineRule="auto"/>
                                <w:ind w:left="200"/>
                                <w:textDirection w:val="btLr"/>
                              </w:pPr>
                              <w:r>
                                <w:rPr>
                                  <w:color w:val="000000"/>
                                  <w:sz w:val="20"/>
                                </w:rPr>
                                <w:t>Plan what to say and be specific about what to stop, add, change, or continue in the future</w:t>
                              </w:r>
                            </w:p>
                            <w:p w:rsidR="00BC5C04" w:rsidRDefault="00BC5C04">
                              <w:pPr>
                                <w:spacing w:before="30" w:line="215" w:lineRule="auto"/>
                                <w:ind w:left="200"/>
                                <w:textDirection w:val="btLr"/>
                              </w:pPr>
                              <w:r>
                                <w:rPr>
                                  <w:color w:val="000000"/>
                                  <w:sz w:val="20"/>
                                </w:rPr>
                                <w:t>Make a list of examples (of both effective and ineffective behaviors) that you can refer to easily during the conversation</w:t>
                              </w:r>
                            </w:p>
                          </w:txbxContent>
                        </v:textbox>
                      </v:rect>
                      <v:rect id="Rectangle 132" o:spid="_x0000_s1144" style="position:absolute;left:12900;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t8cAA&#10;AADcAAAADwAAAGRycy9kb3ducmV2LnhtbERPS4vCMBC+C/6HMAveNFVhkWoUWRQ8Cb5Ab0Mz25Zt&#10;JrUZtf57syB4m4/vObNF6yp1pyaUng0MBwko4szbknMDx8O6PwEVBNli5ZkMPCnAYt7tzDC1/sE7&#10;uu8lVzGEQ4oGCpE61TpkBTkMA18TR+7XNw4lwibXtsFHDHeVHiXJt3ZYcmwosKafgrK//c0ZuK1O&#10;u4vn9VKGoZxcT5ez38rGmN5Xu5yCEmrlI367NzbOH4/g/5l4gZ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Kt8cAAAADcAAAADwAAAAAAAAAAAAAAAACYAgAAZHJzL2Rvd25y&#10;ZXYueG1sUEsFBgAAAAAEAAQA9QAAAIUDAAAAAA==&#10;" fillcolor="#38939b" strokecolor="#38939b"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rect>
                      <v:rect id="Rectangle 133" o:spid="_x0000_s1145" style="position:absolute;left:12900;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UA&#10;AADcAAAADwAAAGRycy9kb3ducmV2LnhtbERPS2vCQBC+C/6HZYTedGNspURXkYKlPZT6KLTHITsm&#10;0exs2N0mqb++Wyh4m4/vOct1b2rRkvOVZQXTSQKCOLe64kLBx3E7fgThA7LG2jIp+CEP69VwsMRM&#10;24731B5CIWII+wwVlCE0mZQ+L8mgn9iGOHIn6wyGCF0htcMuhptapkkylwYrjg0lNvRUUn45fBsF&#10;afP8cO6u1/dtO/98fUvdfX7cfSl1N+o3CxCB+nAT/7tfdJw/m8HfM/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exQAAANwAAAAPAAAAAAAAAAAAAAAAAJgCAABkcnMv&#10;ZG93bnJldi54bWxQSwUGAAAAAAQABAD1AAAAigMAAAAA&#10;" fillcolor="#002060" stroked="f">
                        <v:textbox inset="2.96319mm,1.69306mm,2.96319mm,1.69306mm">
                          <w:txbxContent>
                            <w:p w:rsidR="00BC5C04" w:rsidRDefault="00BC5C04">
                              <w:pPr>
                                <w:spacing w:line="215" w:lineRule="auto"/>
                                <w:jc w:val="center"/>
                                <w:textDirection w:val="btLr"/>
                              </w:pPr>
                              <w:r>
                                <w:rPr>
                                  <w:color w:val="FFFFFF"/>
                                  <w:sz w:val="30"/>
                                </w:rPr>
                                <w:t>2. Ask</w:t>
                              </w:r>
                            </w:p>
                          </w:txbxContent>
                        </v:textbox>
                      </v:rect>
                      <v:rect id="Rectangle 134" o:spid="_x0000_s1146" style="position:absolute;left:12900;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czcIA&#10;AADcAAAADwAAAGRycy9kb3ducmV2LnhtbERPTYvCMBC9C/6HMAveNF1dylKNIqKwugfZ6sXb0Ixt&#10;sZnUJKv1328WBG/zeJ8zW3SmETdyvras4H2UgCAurK65VHA8bIafIHxA1thYJgUP8rCY93szzLS9&#10;8w/d8lCKGMI+QwVVCG0mpS8qMuhHtiWO3Nk6gyFCV0rt8B7DTSPHSZJKgzXHhgpbWlVUXPJfo0Dv&#10;9t+0t4/8lOarctO463m9TZUavHXLKYhAXXiJn+4vHedPPu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1zNwgAAANwAAAAPAAAAAAAAAAAAAAAAAJgCAABkcnMvZG93&#10;bnJldi54bWxQSwUGAAAAAAQABAD1AAAAhwMAAAAA&#10;" fillcolor="#ebebeb" strokecolor="#cfd7e7" strokeweight="2pt">
                        <v:fill opacity="58339f"/>
                        <v:stroke startarrowwidth="narrow" startarrowlength="short" endarrowwidth="narrow" endarrowlength="short" opacity="58339f" joinstyle="round"/>
                        <v:textbox inset="2.53958mm,2.53958mm,2.53958mm,2.53958mm">
                          <w:txbxContent>
                            <w:p w:rsidR="00BC5C04" w:rsidRDefault="00BC5C04">
                              <w:pPr>
                                <w:textDirection w:val="btLr"/>
                              </w:pPr>
                            </w:p>
                          </w:txbxContent>
                        </v:textbox>
                      </v:rect>
                      <v:rect id="Rectangle 135" o:spid="_x0000_s1147" style="position:absolute;left:12900;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K3MIA&#10;AADcAAAADwAAAGRycy9kb3ducmV2LnhtbERP24rCMBB9F/yHMMK+iKa6rkg1igiuiyCst/exGdti&#10;M6lN1O7fbwTBtzmc60xmtSnEnSqXW1bQ60YgiBOrc04VHPbLzgiE88gaC8uk4I8czKbNxgRjbR+8&#10;pfvOpyKEsItRQeZ9GUvpkowMuq4tiQN3tpVBH2CVSl3hI4SbQvajaCgN5hwaMixpkVFy2d2MAr1Z&#10;XL9XeNoeB+m69+sHtLoVbaU+WvV8DMJT7d/il/tHh/mfX/B8Jlw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grcwgAAANwAAAAPAAAAAAAAAAAAAAAAAJgCAABkcnMvZG93&#10;bnJldi54bWxQSwUGAAAAAAQABAD1AAAAhwMAAAAA&#10;" filled="f" stroked="f">
                        <v:textbox inset="1.48125mm,1.48125mm,1.975mm,2.22222mm">
                          <w:txbxContent>
                            <w:p w:rsidR="00BC5C04" w:rsidRDefault="00BC5C04">
                              <w:pPr>
                                <w:spacing w:line="215" w:lineRule="auto"/>
                                <w:ind w:left="200"/>
                                <w:textDirection w:val="btLr"/>
                              </w:pPr>
                              <w:r>
                                <w:rPr>
                                  <w:color w:val="000000"/>
                                  <w:sz w:val="20"/>
                                </w:rPr>
                                <w:t>Ask the employee for input about why the behavior, performance, or situation is occurring</w:t>
                              </w:r>
                            </w:p>
                            <w:p w:rsidR="00BC5C04" w:rsidRDefault="00BC5C04">
                              <w:pPr>
                                <w:spacing w:before="30" w:line="215" w:lineRule="auto"/>
                                <w:ind w:left="200"/>
                                <w:textDirection w:val="btLr"/>
                              </w:pPr>
                              <w:r>
                                <w:rPr>
                                  <w:color w:val="000000"/>
                                  <w:sz w:val="20"/>
                                </w:rPr>
                                <w:t xml:space="preserve">Ask the employee for their opinions about strengths they can leverage </w:t>
                              </w:r>
                            </w:p>
                          </w:txbxContent>
                        </v:textbox>
                      </v:rect>
                      <v:rect id="Rectangle 136" o:spid="_x0000_s1148" style="position:absolute;left:25771;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r8sIA&#10;AADcAAAADwAAAGRycy9kb3ducmV2LnhtbERPTWvCQBC9F/wPyxS81Y0VQkhdRUoFT0JihXobstMk&#10;NDsbs6PGf98tCL3N433Ocj26Tl1pCK1nA/NZAoq48rbl2sDnYfuSgQqCbLHzTAbuFGC9mjwtMbf+&#10;xgVdS6lVDOGQo4FGpM+1DlVDDsPM98SR+/aDQ4lwqLUd8BbDXadfkyTVDluODQ329N5Q9VNenIHL&#10;x7E4ed5uZB7a7Hw8ffm97IyZPo+bN1BCo/yLH+6djfMXKfw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avywgAAANwAAAAPAAAAAAAAAAAAAAAAAJgCAABkcnMvZG93&#10;bnJldi54bWxQSwUGAAAAAAQABAD1AAAAhwMAAAAA&#10;" fillcolor="#38939b" strokecolor="#38939b"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rect>
                      <v:rect id="Rectangle 137" o:spid="_x0000_s1149" style="position:absolute;left:25771;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5ncUA&#10;AADcAAAADwAAAGRycy9kb3ducmV2LnhtbERPTWvCQBC9C/6HZYTedNPU2hJdpRQUPRRbLdTjkJ0m&#10;abOzYXdNUn+9Wyj0No/3OYtVb2rRkvOVZQW3kwQEcW51xYWC9+N6/AjCB2SNtWVS8EMeVsvhYIGZ&#10;th2/UXsIhYgh7DNUUIbQZFL6vCSDfmIb4sh9WmcwROgKqR12MdzUMk2SmTRYcWwosaHnkvLvw9ko&#10;SJvN/Vd3uezX7exj95K6aX58PSl1M+qf5iAC9eFf/Ofe6jj/7gF+n4kX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PmdxQAAANwAAAAPAAAAAAAAAAAAAAAAAJgCAABkcnMv&#10;ZG93bnJldi54bWxQSwUGAAAAAAQABAD1AAAAigMAAAAA&#10;" fillcolor="#002060" stroked="f">
                        <v:textbox inset="2.96319mm,1.69306mm,2.96319mm,1.69306mm">
                          <w:txbxContent>
                            <w:p w:rsidR="00BC5C04" w:rsidRDefault="00BC5C04">
                              <w:pPr>
                                <w:spacing w:line="215" w:lineRule="auto"/>
                                <w:jc w:val="center"/>
                                <w:textDirection w:val="btLr"/>
                              </w:pPr>
                              <w:r>
                                <w:rPr>
                                  <w:color w:val="FFFFFF"/>
                                  <w:sz w:val="30"/>
                                </w:rPr>
                                <w:t>3. Describe</w:t>
                              </w:r>
                            </w:p>
                          </w:txbxContent>
                        </v:textbox>
                      </v:rect>
                      <v:rect id="Rectangle 138" o:spid="_x0000_s1150" style="position:absolute;left:25771;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WyMUA&#10;AADcAAAADwAAAGRycy9kb3ducmV2LnhtbESPQWvCQBCF7wX/wzJCb3WjQpDUVYooaHsQ0156G7Jj&#10;Epqdjburxn/fORR6m+G9ee+b5XpwnbpRiK1nA9NJBoq48rbl2sDX5+5lASomZIudZzLwoAjr1ehp&#10;iYX1dz7RrUy1khCOBRpoUuoLrWPVkMM48T2xaGcfHCZZQ61twLuEu07PsizXDluWhgZ72jRU/ZRX&#10;Z8C+Hz/o6B/ld15u6l0XLuftITfmeTy8vYJKNKR/89/13gr+X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lbIxQAAANwAAAAPAAAAAAAAAAAAAAAAAJgCAABkcnMv&#10;ZG93bnJldi54bWxQSwUGAAAAAAQABAD1AAAAigMAAAAA&#10;" fillcolor="#ebebeb" strokecolor="#cfd7e7" strokeweight="2pt">
                        <v:fill opacity="58339f"/>
                        <v:stroke startarrowwidth="narrow" startarrowlength="short" endarrowwidth="narrow" endarrowlength="short" opacity="58339f" joinstyle="round"/>
                        <v:textbox inset="2.53958mm,2.53958mm,2.53958mm,2.53958mm">
                          <w:txbxContent>
                            <w:p w:rsidR="00BC5C04" w:rsidRDefault="00BC5C04">
                              <w:pPr>
                                <w:textDirection w:val="btLr"/>
                              </w:pPr>
                            </w:p>
                          </w:txbxContent>
                        </v:textbox>
                      </v:rect>
                      <v:rect id="Rectangle 139" o:spid="_x0000_s1151" style="position:absolute;left:25771;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A2cIA&#10;AADcAAAADwAAAGRycy9kb3ducmV2LnhtbERP24rCMBB9F/yHMMK+iKa6smg1igiuiyCst/exGdti&#10;M6lN1O7fbwTBtzmc60xmtSnEnSqXW1bQ60YgiBOrc04VHPbLzhCE88gaC8uk4I8czKbNxgRjbR+8&#10;pfvOpyKEsItRQeZ9GUvpkowMuq4tiQN3tpVBH2CVSl3hI4SbQvaj6EsazDk0ZFjSIqPksrsZBXqz&#10;uH6v8LQ9DtJ179cPaHUr2kp9tOr5GISn2r/FL/ePDvM/R/B8Jlw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wDZwgAAANwAAAAPAAAAAAAAAAAAAAAAAJgCAABkcnMvZG93&#10;bnJldi54bWxQSwUGAAAAAAQABAD1AAAAhwMAAAAA&#10;" filled="f" stroked="f">
                        <v:textbox inset="1.48125mm,1.48125mm,1.975mm,2.22222mm">
                          <w:txbxContent>
                            <w:p w:rsidR="00BC5C04" w:rsidRDefault="00BC5C04">
                              <w:pPr>
                                <w:spacing w:line="215" w:lineRule="auto"/>
                                <w:ind w:left="290" w:firstLine="90"/>
                                <w:textDirection w:val="btLr"/>
                              </w:pPr>
                              <w:r>
                                <w:rPr>
                                  <w:color w:val="000000"/>
                                  <w:sz w:val="20"/>
                                </w:rPr>
                                <w:t>Describe how the behaviors, not personal characteristics, are effective or ineffective, and how they affect others</w:t>
                              </w:r>
                            </w:p>
                            <w:p w:rsidR="00BC5C04" w:rsidRDefault="00BC5C04">
                              <w:pPr>
                                <w:spacing w:before="30" w:line="215" w:lineRule="auto"/>
                                <w:ind w:left="290" w:firstLine="90"/>
                                <w:textDirection w:val="btLr"/>
                              </w:pPr>
                              <w:r>
                                <w:rPr>
                                  <w:color w:val="000000"/>
                                  <w:sz w:val="20"/>
                                </w:rPr>
                                <w:t>Ask the employee to describe what behaviors they have noticed in themselves and others</w:t>
                              </w:r>
                              <w:r>
                                <w:rPr>
                                  <w:color w:val="000000"/>
                                  <w:sz w:val="20"/>
                                </w:rPr>
                                <w:tab/>
                              </w:r>
                            </w:p>
                          </w:txbxContent>
                        </v:textbox>
                      </v:rect>
                      <v:rect id="Rectangle 140" o:spid="_x0000_s1152" style="position:absolute;left:38642;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YMQA&#10;AADcAAAADwAAAGRycy9kb3ducmV2LnhtbESPzWrDQAyE74G+w6JAb8k6pZTgZm1CaCCnQv6guQmv&#10;apt6ta5XSdy3rw6F3iRmNPNpVY6hMzcaUhvZwWKegSGuom+5dnA6bmdLMEmQPXaRycEPJSiLh8kK&#10;cx/vvKfbQWqjIZxydNCI9Lm1qWooYJrHnli1zzgEFF2H2voB7xoeOvuUZS82YMva0GBPm4aqr8M1&#10;OLi+nfeXyNu1LFK7/D5fPuK77Jx7nI7rVzBCo/yb/653XvGfFV+f0Qls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q5WDEAAAA3AAAAA8AAAAAAAAAAAAAAAAAmAIAAGRycy9k&#10;b3ducmV2LnhtbFBLBQYAAAAABAAEAPUAAACJAwAAAAA=&#10;" fillcolor="#38939b" strokecolor="#38939b"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rect>
                      <v:rect id="Rectangle 141" o:spid="_x0000_s1153" style="position:absolute;left:38642;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3D8UA&#10;AADcAAAADwAAAGRycy9kb3ducmV2LnhtbERPS2vCQBC+C/6HZYTedGOwUlJXKYJSD6U+Cu1xyE6T&#10;tNnZsLsmqb/eFYTe5uN7zmLVm1q05HxlWcF0koAgzq2uuFDwcdqMn0D4gKyxtkwK/sjDajkcLDDT&#10;tuMDtcdQiBjCPkMFZQhNJqXPSzLoJ7Yhjty3dQZDhK6Q2mEXw00t0ySZS4MVx4YSG1qXlP8ez0ZB&#10;2mwff7rL5X3Tzj93b6mb5af9l1IPo/7lGUSgPvyL7+5XHefPpnB7Jl4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7cPxQAAANwAAAAPAAAAAAAAAAAAAAAAAJgCAABkcnMv&#10;ZG93bnJldi54bWxQSwUGAAAAAAQABAD1AAAAigMAAAAA&#10;" fillcolor="#002060" stroked="f">
                        <v:textbox inset="2.96319mm,1.69306mm,2.96319mm,1.69306mm">
                          <w:txbxContent>
                            <w:p w:rsidR="00BC5C04" w:rsidRDefault="00BC5C04">
                              <w:pPr>
                                <w:spacing w:line="215" w:lineRule="auto"/>
                                <w:jc w:val="center"/>
                                <w:textDirection w:val="btLr"/>
                              </w:pPr>
                              <w:r>
                                <w:rPr>
                                  <w:color w:val="FFFFFF"/>
                                  <w:sz w:val="30"/>
                                </w:rPr>
                                <w:t>4. Listen</w:t>
                              </w:r>
                            </w:p>
                          </w:txbxContent>
                        </v:textbox>
                      </v:rect>
                      <v:rect id="Rectangle 142" o:spid="_x0000_s1154" style="position:absolute;left:38642;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X8MA&#10;AADcAAAADwAAAGRycy9kb3ducmV2LnhtbERPTWvCQBC9C/0PyxR6001DCZK6BgkN1HoQ0156G7Jj&#10;EszOprurxn/fFQq9zeN9zqqYzCAu5HxvWcHzIgFB3Fjdc6vg67OaL0H4gKxxsEwKbuShWD/MVphr&#10;e+UDXerQihjCPkcFXQhjLqVvOjLoF3YkjtzROoMhQtdK7fAaw80g0yTJpMGeY0OHI5UdNaf6bBTo&#10;j/2O9vZWf2d12VaD+zm+bTOlnh6nzSuIQFP4F/+533Wc/5LC/Z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SX8MAAADcAAAADwAAAAAAAAAAAAAAAACYAgAAZHJzL2Rv&#10;d25yZXYueG1sUEsFBgAAAAAEAAQA9QAAAIgDAAAAAA==&#10;" fillcolor="#ebebeb" strokecolor="#cfd7e7" strokeweight="2pt">
                        <v:fill opacity="58339f"/>
                        <v:stroke startarrowwidth="narrow" startarrowlength="short" endarrowwidth="narrow" endarrowlength="short" opacity="58339f" joinstyle="round"/>
                        <v:textbox inset="2.53958mm,2.53958mm,2.53958mm,2.53958mm">
                          <w:txbxContent>
                            <w:p w:rsidR="00BC5C04" w:rsidRDefault="00BC5C04">
                              <w:pPr>
                                <w:textDirection w:val="btLr"/>
                              </w:pPr>
                            </w:p>
                          </w:txbxContent>
                        </v:textbox>
                      </v:rect>
                      <v:rect id="Rectangle 143" o:spid="_x0000_s1155" style="position:absolute;left:38642;top:9387;width:11290;height:27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ETsEA&#10;AADcAAAADwAAAGRycy9kb3ducmV2LnhtbERP24rCMBB9X/Afwgj7smjqWkSqUUTwwsKC1/exGdti&#10;M6lN1O7fG2HBtzmc64ynjSnFnWpXWFbQ60YgiFOrC84UHPaLzhCE88gaS8uk4I8cTCetjzEm2j54&#10;S/edz0QIYZeggtz7KpHSpTkZdF1bEQfubGuDPsA6k7rGRwg3pfyOooE0WHBoyLGieU7pZXczCvTv&#10;/Lpc4Wl7jLOf3sbHtLqVX0p9tpvZCISnxr/F/+61DvPjPryeCR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NRE7BAAAA3AAAAA8AAAAAAAAAAAAAAAAAmAIAAGRycy9kb3du&#10;cmV2LnhtbFBLBQYAAAAABAAEAPUAAACGAwAAAAA=&#10;" filled="f" stroked="f">
                        <v:textbox inset="1.48125mm,1.48125mm,1.975mm,2.22222mm">
                          <w:txbxContent>
                            <w:p w:rsidR="00BC5C04" w:rsidRDefault="00BC5C04">
                              <w:pPr>
                                <w:spacing w:line="215" w:lineRule="auto"/>
                                <w:ind w:left="200"/>
                                <w:textDirection w:val="btLr"/>
                              </w:pPr>
                              <w:r>
                                <w:rPr>
                                  <w:color w:val="000000"/>
                                  <w:sz w:val="20"/>
                                </w:rPr>
                                <w:t>Make it a two-way dialogue; be open to hearing the employee's view about how your own behavior may be contributing to the situation</w:t>
                              </w:r>
                            </w:p>
                            <w:p w:rsidR="00BC5C04" w:rsidRDefault="00BC5C04">
                              <w:pPr>
                                <w:spacing w:before="30" w:line="215" w:lineRule="auto"/>
                                <w:ind w:left="200"/>
                                <w:textDirection w:val="btLr"/>
                              </w:pPr>
                              <w:r>
                                <w:rPr>
                                  <w:color w:val="000000"/>
                                  <w:sz w:val="20"/>
                                </w:rPr>
                                <w:t>Practice active listening; repeat observations back to the employee to ensure mutual understanding</w:t>
                              </w:r>
                            </w:p>
                          </w:txbxContent>
                        </v:textbox>
                      </v:rect>
                      <v:rect id="Rectangle 144" o:spid="_x0000_s1156" style="position:absolute;left:51513;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jY8AA&#10;AADcAAAADwAAAGRycy9kb3ducmV2LnhtbERPS4vCMBC+C/6HMAveNFVkkWoUWRQ8Cb5Ab0Mz25Zt&#10;JrUZtf57syB4m4/vObNF6yp1pyaUng0MBwko4szbknMDx8O6PwEVBNli5ZkMPCnAYt7tzDC1/sE7&#10;uu8lVzGEQ4oGCpE61TpkBTkMA18TR+7XNw4lwibXtsFHDHeVHiXJt3ZYcmwosKafgrK//c0ZuK1O&#10;u4vn9VKGoZxcT5ez38rGmN5Xu5yCEmrlI367NzbOH4/h/5l4gZ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HjY8AAAADcAAAADwAAAAAAAAAAAAAAAACYAgAAZHJzL2Rvd25y&#10;ZXYueG1sUEsFBgAAAAAEAAQA9QAAAIUDAAAAAA==&#10;" fillcolor="#38939b" strokecolor="#38939b" strokeweight="2pt">
                        <v:stroke startarrowwidth="narrow" startarrowlength="short" endarrowwidth="narrow" endarrowlength="short" joinstyle="round"/>
                        <v:textbox inset="2.53958mm,2.53958mm,2.53958mm,2.53958mm">
                          <w:txbxContent>
                            <w:p w:rsidR="00BC5C04" w:rsidRDefault="00BC5C04">
                              <w:pPr>
                                <w:textDirection w:val="btLr"/>
                              </w:pPr>
                            </w:p>
                          </w:txbxContent>
                        </v:textbox>
                      </v:rect>
                      <v:rect id="Rectangle 145" o:spid="_x0000_s1157" style="position:absolute;left:51513;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xDMUA&#10;AADcAAAADwAAAGRycy9kb3ducmV2LnhtbERPS2vCQBC+F/wPywi91Y1BpURXKYKlPRTrA/Q4ZKdJ&#10;2uxs2N0m0V/vCoXe5uN7zmLVm1q05HxlWcF4lIAgzq2uuFBwPGyenkH4gKyxtkwKLuRhtRw8LDDT&#10;tuMdtftQiBjCPkMFZQhNJqXPSzLoR7YhjtyXdQZDhK6Q2mEXw00t0ySZSYMVx4YSG1qXlP/sf42C&#10;tHmdfnfX63bTzk7vH6mb5IfPs1KPw/5lDiJQH/7Ff+43HedPpnB/Jl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LEMxQAAANwAAAAPAAAAAAAAAAAAAAAAAJgCAABkcnMv&#10;ZG93bnJldi54bWxQSwUGAAAAAAQABAD1AAAAigMAAAAA&#10;" fillcolor="#002060" stroked="f">
                        <v:textbox inset="2.96319mm,1.69306mm,2.96319mm,1.69306mm">
                          <w:txbxContent>
                            <w:p w:rsidR="00BC5C04" w:rsidRDefault="00BC5C04">
                              <w:pPr>
                                <w:spacing w:line="215" w:lineRule="auto"/>
                                <w:jc w:val="center"/>
                                <w:textDirection w:val="btLr"/>
                              </w:pPr>
                              <w:r>
                                <w:rPr>
                                  <w:color w:val="FFFFFF"/>
                                  <w:sz w:val="30"/>
                                </w:rPr>
                                <w:t>5. Agree</w:t>
                              </w:r>
                            </w:p>
                          </w:txbxContent>
                        </v:textbox>
                      </v:rect>
                      <v:rect id="Rectangle 146" o:spid="_x0000_s1158" style="position:absolute;left:51513;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UXMEA&#10;AADcAAAADwAAAGRycy9kb3ducmV2LnhtbERPTYvCMBC9C/sfwix401SRItUoIiu4ehCrF29DM7bF&#10;ZtJNslr/vREW9jaP9znzZWcacSfna8sKRsMEBHFhdc2lgvNpM5iC8AFZY2OZFDzJw3Lx0Ztjpu2D&#10;j3TPQyliCPsMFVQhtJmUvqjIoB/aljhyV+sMhghdKbXDRww3jRwnSSoN1hwbKmxpXVFxy3+NAr07&#10;7Olgn/klzdflpnE/16/vVKn+Z7eagQjUhX/xn3ur4/xJCu9n4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DFFzBAAAA3AAAAA8AAAAAAAAAAAAAAAAAmAIAAGRycy9kb3du&#10;cmV2LnhtbFBLBQYAAAAABAAEAPUAAACGAwAAAAA=&#10;" fillcolor="#ebebeb" strokecolor="#cfd7e7" strokeweight="2pt">
                        <v:fill opacity="58339f"/>
                        <v:stroke startarrowwidth="narrow" startarrowlength="short" endarrowwidth="narrow" endarrowlength="short" opacity="58339f" joinstyle="round"/>
                        <v:textbox inset="2.53958mm,2.53958mm,2.53958mm,2.53958mm">
                          <w:txbxContent>
                            <w:p w:rsidR="00BC5C04" w:rsidRDefault="00BC5C04">
                              <w:pPr>
                                <w:textDirection w:val="btLr"/>
                              </w:pPr>
                            </w:p>
                          </w:txbxContent>
                        </v:textbox>
                      </v:rect>
                      <v:rect id="Rectangle 147" o:spid="_x0000_s1159" style="position:absolute;left:51513;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CTcEA&#10;AADcAAAADwAAAGRycy9kb3ducmV2LnhtbERP24rCMBB9X/Afwgj7smjqUlSqUUTwwsKC1/exGdti&#10;M6lN1Pr3mwXBtzmc64ynjSnFnWpXWFbQ60YgiFOrC84UHPaLzhCE88gaS8uk4EkOppPWxxgTbR+8&#10;pfvOZyKEsEtQQe59lUjp0pwMuq6tiAN3trVBH2CdSV3jI4SbUn5HUV8aLDg05FjRPKf0srsZBfp3&#10;fl2u8LQ9xtlPb+NjWt3KL6U+281sBMJT49/il3utw/x4AP/PhAvk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2Qk3BAAAA3AAAAA8AAAAAAAAAAAAAAAAAmAIAAGRycy9kb3du&#10;cmV2LnhtbFBLBQYAAAAABAAEAPUAAACGAwAAAAA=&#10;" filled="f" stroked="f">
                        <v:textbox inset="1.48125mm,1.48125mm,1.975mm,2.22222mm">
                          <w:txbxContent>
                            <w:p w:rsidR="00BC5C04" w:rsidRDefault="00BC5C04">
                              <w:pPr>
                                <w:spacing w:line="215" w:lineRule="auto"/>
                                <w:ind w:left="200"/>
                                <w:textDirection w:val="btLr"/>
                              </w:pPr>
                              <w:r>
                                <w:rPr>
                                  <w:color w:val="000000"/>
                                  <w:sz w:val="20"/>
                                </w:rPr>
                                <w:t>Agree on how the issue will be resolved or how you will otherwise proceed</w:t>
                              </w:r>
                            </w:p>
                            <w:p w:rsidR="00BC5C04" w:rsidRDefault="00BC5C04">
                              <w:pPr>
                                <w:spacing w:before="30" w:line="215" w:lineRule="auto"/>
                                <w:ind w:left="200"/>
                                <w:textDirection w:val="btLr"/>
                              </w:pPr>
                              <w:r>
                                <w:rPr>
                                  <w:color w:val="000000"/>
                                  <w:sz w:val="20"/>
                                </w:rPr>
                                <w:t xml:space="preserve">Let the employee know that you will be available for check-ins after the formal conversation is over </w:t>
                              </w:r>
                            </w:p>
                          </w:txbxContent>
                        </v:textbox>
                      </v:rect>
                    </v:group>
                  </v:group>
                </v:group>
                <w10:wrap type="topAndBottom"/>
              </v:group>
            </w:pict>
          </mc:Fallback>
        </mc:AlternateContent>
      </w:r>
    </w:p>
    <w:p w:rsidR="00586828" w:rsidRPr="00BC5C04" w:rsidRDefault="00586828">
      <w:pPr>
        <w:tabs>
          <w:tab w:val="left" w:pos="1557"/>
        </w:tabs>
      </w:pPr>
    </w:p>
    <w:p w:rsidR="00586828" w:rsidRPr="00BC5C04" w:rsidRDefault="00586828">
      <w:pPr>
        <w:tabs>
          <w:tab w:val="left" w:pos="1557"/>
        </w:tabs>
      </w:pPr>
    </w:p>
    <w:p w:rsidR="00586828" w:rsidRPr="00BC5C04" w:rsidRDefault="00FA4785">
      <w:pPr>
        <w:widowControl/>
        <w:spacing w:after="240"/>
        <w:rPr>
          <w:sz w:val="18"/>
          <w:szCs w:val="18"/>
        </w:rPr>
      </w:pPr>
      <w:r w:rsidRPr="00BC5C04">
        <w:rPr>
          <w:i/>
          <w:sz w:val="18"/>
          <w:szCs w:val="18"/>
        </w:rPr>
        <w:t xml:space="preserve">Note. </w:t>
      </w:r>
      <w:r w:rsidRPr="00BC5C04">
        <w:rPr>
          <w:sz w:val="18"/>
          <w:szCs w:val="18"/>
        </w:rPr>
        <w:t>If the issue is serious (e.g., sexual harassment, threat of violence, discrimination, bullying), you should not try to handle the situation alone. Seek help from Employee and Labor Relations (ELR) and/or Office of Civil Rights and Diversity (OCRD), as appropriate.</w:t>
      </w:r>
    </w:p>
    <w:p w:rsidR="00586828" w:rsidRPr="00BC5C04" w:rsidRDefault="00586828">
      <w:pPr>
        <w:tabs>
          <w:tab w:val="left" w:pos="1557"/>
        </w:tabs>
      </w:pPr>
    </w:p>
    <w:p w:rsidR="00586828" w:rsidRPr="00BC5C04" w:rsidRDefault="00586828">
      <w:pPr>
        <w:tabs>
          <w:tab w:val="left" w:pos="1557"/>
        </w:tabs>
      </w:pPr>
    </w:p>
    <w:p w:rsidR="00586828" w:rsidRPr="00BC5C04" w:rsidRDefault="00586828">
      <w:pPr>
        <w:tabs>
          <w:tab w:val="left" w:pos="1557"/>
        </w:tabs>
      </w:pPr>
    </w:p>
    <w:p w:rsidR="00586828" w:rsidRPr="00BC5C04" w:rsidRDefault="00FA4785">
      <w:r w:rsidRPr="00BC5C04">
        <w:br w:type="page"/>
      </w:r>
    </w:p>
    <w:p w:rsidR="00586828" w:rsidRPr="00BC5C04" w:rsidRDefault="00FA4785">
      <w:pPr>
        <w:widowControl/>
        <w:spacing w:after="360"/>
        <w:jc w:val="center"/>
        <w:rPr>
          <w:rFonts w:ascii="Cambria" w:eastAsia="Cambria" w:hAnsi="Cambria" w:cs="Cambria"/>
          <w:b/>
          <w:color w:val="00426A"/>
          <w:sz w:val="28"/>
          <w:szCs w:val="28"/>
        </w:rPr>
      </w:pPr>
      <w:r w:rsidRPr="00BC5C04">
        <w:rPr>
          <w:rFonts w:ascii="Cambria" w:eastAsia="Cambria" w:hAnsi="Cambria" w:cs="Cambria"/>
          <w:b/>
          <w:color w:val="00426A"/>
          <w:sz w:val="28"/>
          <w:szCs w:val="28"/>
        </w:rPr>
        <w:lastRenderedPageBreak/>
        <w:t>Extra Tips for Managing the Conversation</w:t>
      </w:r>
    </w:p>
    <w:p w:rsidR="00586828" w:rsidRPr="00BC5C04" w:rsidRDefault="00586828">
      <w:pPr>
        <w:tabs>
          <w:tab w:val="left" w:pos="1557"/>
        </w:tabs>
      </w:pPr>
    </w:p>
    <w:p w:rsidR="00586828" w:rsidRPr="00BC5C04" w:rsidRDefault="00FA4785">
      <w:pPr>
        <w:tabs>
          <w:tab w:val="left" w:pos="1557"/>
        </w:tabs>
      </w:pPr>
      <w:r w:rsidRPr="00BC5C04">
        <w:t>No matter what happens, you can stay in control of the conversation. Use these tips to help you manage conversation and keep it moving in the right direction.</w:t>
      </w:r>
    </w:p>
    <w:p w:rsidR="00586828" w:rsidRPr="00BC5C04" w:rsidRDefault="00586828">
      <w:pPr>
        <w:tabs>
          <w:tab w:val="left" w:pos="1557"/>
        </w:tabs>
        <w:rPr>
          <w:sz w:val="20"/>
          <w:szCs w:val="20"/>
        </w:rPr>
      </w:pPr>
    </w:p>
    <w:p w:rsidR="00586828" w:rsidRPr="00BC5C04" w:rsidRDefault="00586828">
      <w:pPr>
        <w:keepNext/>
        <w:rPr>
          <w:sz w:val="8"/>
          <w:szCs w:val="8"/>
        </w:rPr>
      </w:pPr>
    </w:p>
    <w:p w:rsidR="00586828" w:rsidRPr="00BC5C04" w:rsidRDefault="00FA4785">
      <w:pPr>
        <w:keepNext/>
        <w:widowControl/>
        <w:numPr>
          <w:ilvl w:val="0"/>
          <w:numId w:val="34"/>
        </w:numPr>
        <w:tabs>
          <w:tab w:val="left" w:pos="1818"/>
        </w:tabs>
        <w:ind w:hanging="360"/>
      </w:pPr>
      <w:r w:rsidRPr="00BC5C04">
        <w:rPr>
          <w:b/>
        </w:rPr>
        <w:t xml:space="preserve">Use your coaching skills. </w:t>
      </w:r>
      <w:r w:rsidRPr="00BC5C04">
        <w:t xml:space="preserve">Coaching skills like asking good, open-ended questions and actively listening will ensure that your employee stays engaged and involved in the conversation. It also signals that you are curious and engaged as well. Employees are likely to feel a much greater sense of ownership and commitment to decisions and action plans developed during a collaborative. </w:t>
      </w:r>
    </w:p>
    <w:p w:rsidR="00586828" w:rsidRPr="00BC5C04" w:rsidRDefault="00586828">
      <w:pPr>
        <w:keepNext/>
        <w:tabs>
          <w:tab w:val="left" w:pos="1818"/>
        </w:tabs>
      </w:pPr>
    </w:p>
    <w:p w:rsidR="00586828" w:rsidRPr="00BC5C04" w:rsidRDefault="00FA4785">
      <w:pPr>
        <w:keepNext/>
        <w:widowControl/>
        <w:numPr>
          <w:ilvl w:val="0"/>
          <w:numId w:val="34"/>
        </w:numPr>
        <w:tabs>
          <w:tab w:val="left" w:pos="1818"/>
        </w:tabs>
        <w:ind w:hanging="360"/>
      </w:pPr>
      <w:r w:rsidRPr="00BC5C04">
        <w:rPr>
          <w:b/>
        </w:rPr>
        <w:t>Stay focused and engaged.</w:t>
      </w:r>
      <w:r w:rsidRPr="00BC5C04">
        <w:t xml:space="preserve"> Eliminate any distractions and practice being fully present in the conversation. Bringing your full attention to the conversation demonstrates respect and helps to build a sense of trust and a willingness on the part of the employee to fully engage in the conversation as well. </w:t>
      </w:r>
    </w:p>
    <w:p w:rsidR="00586828" w:rsidRPr="00BC5C04" w:rsidRDefault="00586828">
      <w:pPr>
        <w:keepNext/>
        <w:tabs>
          <w:tab w:val="left" w:pos="1818"/>
        </w:tabs>
        <w:ind w:left="360"/>
      </w:pPr>
    </w:p>
    <w:p w:rsidR="00586828" w:rsidRPr="00BC5C04" w:rsidRDefault="00FA4785">
      <w:pPr>
        <w:keepNext/>
        <w:widowControl/>
        <w:numPr>
          <w:ilvl w:val="0"/>
          <w:numId w:val="34"/>
        </w:numPr>
        <w:tabs>
          <w:tab w:val="left" w:pos="1818"/>
        </w:tabs>
        <w:ind w:hanging="360"/>
      </w:pPr>
      <w:r w:rsidRPr="00BC5C04">
        <w:rPr>
          <w:b/>
        </w:rPr>
        <w:t xml:space="preserve">Monitor and manage your own emotions. </w:t>
      </w:r>
      <w:r w:rsidRPr="00BC5C04">
        <w:t>Pay attention to your own emotions. Don’t just react. Remember that emotion works faster than cognition, so sometimes you might need to give yourself some time to process your thoughts and feelings before responding. Be aware of how your emotional reactions will affect your employee’s own emotions.  Take a break if emotions are running high.</w:t>
      </w:r>
    </w:p>
    <w:p w:rsidR="00586828" w:rsidRPr="00BC5C04" w:rsidRDefault="00586828">
      <w:pPr>
        <w:keepNext/>
        <w:tabs>
          <w:tab w:val="left" w:pos="1818"/>
        </w:tabs>
      </w:pPr>
    </w:p>
    <w:p w:rsidR="00586828" w:rsidRPr="00BC5C04" w:rsidRDefault="00FA4785">
      <w:pPr>
        <w:keepNext/>
        <w:widowControl/>
        <w:numPr>
          <w:ilvl w:val="0"/>
          <w:numId w:val="34"/>
        </w:numPr>
        <w:tabs>
          <w:tab w:val="left" w:pos="1818"/>
        </w:tabs>
        <w:ind w:hanging="360"/>
      </w:pPr>
      <w:r w:rsidRPr="00BC5C04">
        <w:rPr>
          <w:b/>
        </w:rPr>
        <w:t xml:space="preserve">Show empathy. </w:t>
      </w:r>
      <w:r w:rsidRPr="00BC5C04">
        <w:t>Put yourself in your employee’s shoes and try to take his/her perspective to understand the challenges, concerns, or emotions he or she might be feeling. Let your employee know that you feel empathy by reflecting back his/her expressed feelings and emotions. For example, if an employee expresses feelings of frustration, say something like, “you sound frustrated and I feel frustrated for you because of this situation.”</w:t>
      </w:r>
    </w:p>
    <w:p w:rsidR="00586828" w:rsidRPr="00BC5C04" w:rsidRDefault="00586828">
      <w:pPr>
        <w:keepNext/>
        <w:tabs>
          <w:tab w:val="left" w:pos="1818"/>
        </w:tabs>
      </w:pPr>
    </w:p>
    <w:p w:rsidR="00586828" w:rsidRPr="00BC5C04" w:rsidRDefault="00FA4785">
      <w:pPr>
        <w:keepNext/>
        <w:widowControl/>
        <w:numPr>
          <w:ilvl w:val="0"/>
          <w:numId w:val="34"/>
        </w:numPr>
        <w:tabs>
          <w:tab w:val="left" w:pos="1818"/>
        </w:tabs>
        <w:ind w:hanging="360"/>
        <w:sectPr w:rsidR="00586828" w:rsidRPr="00BC5C04">
          <w:type w:val="continuous"/>
          <w:pgSz w:w="12240" w:h="15840"/>
          <w:pgMar w:top="1440" w:right="1080" w:bottom="1440" w:left="1080" w:header="0" w:footer="720" w:gutter="0"/>
          <w:cols w:space="720"/>
        </w:sectPr>
      </w:pPr>
      <w:r w:rsidRPr="00BC5C04">
        <w:rPr>
          <w:b/>
        </w:rPr>
        <w:t>Use non-verbal behavior effectively.</w:t>
      </w:r>
      <w:r w:rsidRPr="00BC5C04">
        <w:t xml:space="preserve"> Effective communication goes beyond listening and talking. You convey your thoughts, emotions, and level of engagement to others through your non-verbal behavior. Make an effort to use good eye contact and gestures like nodding your head to convey your encouragement and involvement in the conversation. Avoid discouraging behaviors like crossing your arms, yawning, and being easily distracted. </w:t>
      </w:r>
    </w:p>
    <w:p w:rsidR="00586828" w:rsidRPr="00BC5C04" w:rsidRDefault="00586828">
      <w:pPr>
        <w:widowControl/>
        <w:spacing w:after="240"/>
        <w:rPr>
          <w:rFonts w:ascii="Cambria" w:eastAsia="Cambria" w:hAnsi="Cambria" w:cs="Cambria"/>
          <w:b/>
          <w:color w:val="00426A"/>
          <w:sz w:val="28"/>
          <w:szCs w:val="28"/>
        </w:rPr>
      </w:pPr>
    </w:p>
    <w:p w:rsidR="00586828" w:rsidRPr="00BC5C04" w:rsidRDefault="00FA4785">
      <w:pPr>
        <w:pBdr>
          <w:top w:val="nil"/>
          <w:left w:val="nil"/>
          <w:bottom w:val="nil"/>
          <w:right w:val="nil"/>
          <w:between w:val="nil"/>
        </w:pBdr>
        <w:spacing w:line="276" w:lineRule="auto"/>
        <w:rPr>
          <w:rFonts w:ascii="Cambria" w:eastAsia="Cambria" w:hAnsi="Cambria" w:cs="Cambria"/>
          <w:b/>
          <w:color w:val="00426A"/>
          <w:sz w:val="28"/>
          <w:szCs w:val="28"/>
        </w:rPr>
        <w:sectPr w:rsidR="00586828" w:rsidRPr="00BC5C04">
          <w:type w:val="continuous"/>
          <w:pgSz w:w="12240" w:h="15840"/>
          <w:pgMar w:top="1440" w:right="1080" w:bottom="1440" w:left="1080" w:header="0" w:footer="720" w:gutter="0"/>
          <w:cols w:space="720"/>
        </w:sectPr>
      </w:pPr>
      <w:r w:rsidRPr="00BC5C04">
        <w:br w:type="page"/>
      </w:r>
    </w:p>
    <w:p w:rsidR="00586828" w:rsidRPr="00BC5C04" w:rsidRDefault="00FA4785">
      <w:pPr>
        <w:widowControl/>
        <w:spacing w:after="240"/>
        <w:jc w:val="center"/>
        <w:rPr>
          <w:rFonts w:ascii="Cambria" w:eastAsia="Cambria" w:hAnsi="Cambria" w:cs="Cambria"/>
          <w:b/>
          <w:color w:val="00426A"/>
          <w:sz w:val="28"/>
          <w:szCs w:val="28"/>
        </w:rPr>
      </w:pPr>
      <w:r w:rsidRPr="00BC5C04">
        <w:rPr>
          <w:rFonts w:ascii="Cambria" w:eastAsia="Cambria" w:hAnsi="Cambria" w:cs="Cambria"/>
          <w:b/>
          <w:color w:val="00426A"/>
          <w:sz w:val="28"/>
          <w:szCs w:val="28"/>
        </w:rPr>
        <w:lastRenderedPageBreak/>
        <w:t>Understanding Common Reactions to Feedback</w:t>
      </w:r>
    </w:p>
    <w:p w:rsidR="00586828" w:rsidRPr="00BC5C04" w:rsidRDefault="00FA4785">
      <w:pPr>
        <w:spacing w:after="240"/>
      </w:pPr>
      <w:r w:rsidRPr="00BC5C04">
        <w:t>Delivering performance feedback can elicit a range of different responses. Understanding these reactions, especially negative reactions, and ways to handle them helps you to be more candid and timely in providing valuable feedback.</w:t>
      </w:r>
    </w:p>
    <w:tbl>
      <w:tblPr>
        <w:tblStyle w:val="afb"/>
        <w:tblW w:w="13605" w:type="dxa"/>
        <w:tblInd w:w="-3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085"/>
        <w:gridCol w:w="4410"/>
        <w:gridCol w:w="3630"/>
        <w:gridCol w:w="3480"/>
      </w:tblGrid>
      <w:tr w:rsidR="00586828" w:rsidRPr="00BC5C04">
        <w:tc>
          <w:tcPr>
            <w:tcW w:w="2085" w:type="dxa"/>
            <w:tcBorders>
              <w:bottom w:val="single" w:sz="4" w:space="0" w:color="000000"/>
            </w:tcBorders>
            <w:shd w:val="clear" w:color="auto" w:fill="00426A"/>
          </w:tcPr>
          <w:p w:rsidR="00586828" w:rsidRPr="00BC5C04" w:rsidRDefault="00FA4785">
            <w:pPr>
              <w:spacing w:before="60" w:after="60"/>
              <w:jc w:val="center"/>
              <w:rPr>
                <w:b/>
                <w:color w:val="FFFFFF"/>
              </w:rPr>
            </w:pPr>
            <w:r w:rsidRPr="00BC5C04">
              <w:rPr>
                <w:b/>
                <w:color w:val="FFFFFF"/>
              </w:rPr>
              <w:t>Employee reaction</w:t>
            </w:r>
          </w:p>
        </w:tc>
        <w:tc>
          <w:tcPr>
            <w:tcW w:w="4410" w:type="dxa"/>
            <w:tcBorders>
              <w:bottom w:val="single" w:sz="4" w:space="0" w:color="000000"/>
            </w:tcBorders>
            <w:shd w:val="clear" w:color="auto" w:fill="00426A"/>
          </w:tcPr>
          <w:p w:rsidR="00586828" w:rsidRPr="00BC5C04" w:rsidRDefault="00FA4785">
            <w:pPr>
              <w:spacing w:before="60" w:after="60"/>
              <w:jc w:val="center"/>
              <w:rPr>
                <w:b/>
                <w:color w:val="FFFFFF"/>
              </w:rPr>
            </w:pPr>
            <w:r w:rsidRPr="00BC5C04">
              <w:rPr>
                <w:b/>
                <w:color w:val="FFFFFF"/>
              </w:rPr>
              <w:t xml:space="preserve">When responding, </w:t>
            </w:r>
            <w:r w:rsidRPr="00BC5C04">
              <w:rPr>
                <w:b/>
                <w:i/>
                <w:color w:val="FFFFFF"/>
              </w:rPr>
              <w:t>do</w:t>
            </w:r>
            <w:r w:rsidRPr="00BC5C04">
              <w:rPr>
                <w:b/>
                <w:color w:val="FFFFFF"/>
              </w:rPr>
              <w:t>:</w:t>
            </w:r>
          </w:p>
        </w:tc>
        <w:tc>
          <w:tcPr>
            <w:tcW w:w="3630" w:type="dxa"/>
            <w:tcBorders>
              <w:bottom w:val="single" w:sz="4" w:space="0" w:color="000000"/>
            </w:tcBorders>
            <w:shd w:val="clear" w:color="auto" w:fill="00426A"/>
          </w:tcPr>
          <w:p w:rsidR="00586828" w:rsidRPr="00BC5C04" w:rsidRDefault="00FA4785">
            <w:pPr>
              <w:spacing w:before="60" w:after="60"/>
              <w:jc w:val="center"/>
              <w:rPr>
                <w:b/>
                <w:color w:val="FFFFFF"/>
              </w:rPr>
            </w:pPr>
            <w:r w:rsidRPr="00BC5C04">
              <w:rPr>
                <w:b/>
                <w:color w:val="FFFFFF"/>
              </w:rPr>
              <w:t xml:space="preserve">But </w:t>
            </w:r>
            <w:r w:rsidRPr="00BC5C04">
              <w:rPr>
                <w:b/>
                <w:i/>
                <w:color w:val="FFFFFF"/>
              </w:rPr>
              <w:t>don’t:</w:t>
            </w:r>
          </w:p>
        </w:tc>
        <w:tc>
          <w:tcPr>
            <w:tcW w:w="3480" w:type="dxa"/>
            <w:tcBorders>
              <w:bottom w:val="single" w:sz="4" w:space="0" w:color="000000"/>
            </w:tcBorders>
            <w:shd w:val="clear" w:color="auto" w:fill="00426A"/>
          </w:tcPr>
          <w:p w:rsidR="00586828" w:rsidRPr="00BC5C04" w:rsidRDefault="00FA4785">
            <w:pPr>
              <w:spacing w:before="60" w:after="60"/>
              <w:jc w:val="center"/>
              <w:rPr>
                <w:b/>
                <w:color w:val="FFFFFF"/>
              </w:rPr>
            </w:pPr>
            <w:r w:rsidRPr="00BC5C04">
              <w:rPr>
                <w:b/>
                <w:color w:val="FFFFFF"/>
              </w:rPr>
              <w:t>Sample response</w:t>
            </w:r>
          </w:p>
        </w:tc>
      </w:tr>
      <w:tr w:rsidR="00586828" w:rsidRPr="00BC5C04">
        <w:tc>
          <w:tcPr>
            <w:tcW w:w="2085" w:type="dxa"/>
            <w:tcBorders>
              <w:bottom w:val="single" w:sz="4" w:space="0" w:color="000000"/>
            </w:tcBorders>
            <w:shd w:val="clear" w:color="auto" w:fill="EBEBEB"/>
          </w:tcPr>
          <w:p w:rsidR="00586828" w:rsidRPr="00BC5C04" w:rsidRDefault="00FA4785">
            <w:pPr>
              <w:jc w:val="center"/>
              <w:rPr>
                <w:b/>
                <w:sz w:val="20"/>
                <w:szCs w:val="20"/>
              </w:rPr>
            </w:pPr>
            <w:r w:rsidRPr="00BC5C04">
              <w:rPr>
                <w:b/>
                <w:sz w:val="20"/>
                <w:szCs w:val="20"/>
              </w:rPr>
              <w:t>Hostility, Resistance, Denial</w:t>
            </w:r>
          </w:p>
          <w:p w:rsidR="00586828" w:rsidRPr="00BC5C04" w:rsidRDefault="00FA4785">
            <w:pPr>
              <w:jc w:val="center"/>
              <w:rPr>
                <w:sz w:val="20"/>
                <w:szCs w:val="20"/>
              </w:rPr>
            </w:pPr>
            <w:r w:rsidRPr="00BC5C04">
              <w:rPr>
                <w:sz w:val="18"/>
                <w:szCs w:val="18"/>
              </w:rPr>
              <w:t>“I don’t know what you’re talking about. I provide great customer service!”</w:t>
            </w:r>
          </w:p>
        </w:tc>
        <w:tc>
          <w:tcPr>
            <w:tcW w:w="4410" w:type="dxa"/>
            <w:tcBorders>
              <w:bottom w:val="single" w:sz="4" w:space="0" w:color="000000"/>
            </w:tcBorders>
            <w:shd w:val="clear" w:color="auto" w:fill="EBEBEB"/>
          </w:tcPr>
          <w:p w:rsidR="00586828" w:rsidRPr="00BC5C04" w:rsidRDefault="00FA4785">
            <w:pPr>
              <w:numPr>
                <w:ilvl w:val="0"/>
                <w:numId w:val="51"/>
              </w:numPr>
              <w:spacing w:before="60"/>
              <w:ind w:left="345" w:hanging="259"/>
            </w:pPr>
            <w:r w:rsidRPr="00BC5C04">
              <w:rPr>
                <w:sz w:val="20"/>
                <w:szCs w:val="20"/>
              </w:rPr>
              <w:t>Provide sufficient examples to support your feedback</w:t>
            </w:r>
          </w:p>
          <w:p w:rsidR="00586828" w:rsidRPr="00BC5C04" w:rsidRDefault="00FA4785">
            <w:pPr>
              <w:numPr>
                <w:ilvl w:val="0"/>
                <w:numId w:val="51"/>
              </w:numPr>
              <w:ind w:left="342" w:hanging="252"/>
            </w:pPr>
            <w:r w:rsidRPr="00BC5C04">
              <w:rPr>
                <w:sz w:val="20"/>
                <w:szCs w:val="20"/>
              </w:rPr>
              <w:t>Gauge the employee’s reasons for resistance</w:t>
            </w:r>
          </w:p>
          <w:p w:rsidR="00586828" w:rsidRPr="00BC5C04" w:rsidRDefault="00FA4785">
            <w:pPr>
              <w:numPr>
                <w:ilvl w:val="0"/>
                <w:numId w:val="51"/>
              </w:numPr>
              <w:ind w:left="342" w:hanging="252"/>
            </w:pPr>
            <w:r w:rsidRPr="00BC5C04">
              <w:rPr>
                <w:sz w:val="20"/>
                <w:szCs w:val="20"/>
              </w:rPr>
              <w:t>Candidly discuss the consequences if the employee does not address the development area</w:t>
            </w:r>
          </w:p>
        </w:tc>
        <w:tc>
          <w:tcPr>
            <w:tcW w:w="3630" w:type="dxa"/>
            <w:tcBorders>
              <w:bottom w:val="single" w:sz="4" w:space="0" w:color="000000"/>
            </w:tcBorders>
            <w:shd w:val="clear" w:color="auto" w:fill="EBEBEB"/>
          </w:tcPr>
          <w:p w:rsidR="00586828" w:rsidRPr="00BC5C04" w:rsidRDefault="00FA4785">
            <w:pPr>
              <w:numPr>
                <w:ilvl w:val="0"/>
                <w:numId w:val="27"/>
              </w:numPr>
              <w:spacing w:before="60"/>
              <w:ind w:left="345" w:hanging="259"/>
            </w:pPr>
            <w:r w:rsidRPr="00BC5C04">
              <w:rPr>
                <w:sz w:val="20"/>
                <w:szCs w:val="20"/>
              </w:rPr>
              <w:t>Get aggravated with the employee’s open hostility and resistance to your feedback</w:t>
            </w:r>
          </w:p>
          <w:p w:rsidR="00586828" w:rsidRPr="00BC5C04" w:rsidRDefault="00FA4785">
            <w:pPr>
              <w:numPr>
                <w:ilvl w:val="0"/>
                <w:numId w:val="27"/>
              </w:numPr>
              <w:ind w:left="342" w:hanging="252"/>
            </w:pPr>
            <w:r w:rsidRPr="00BC5C04">
              <w:rPr>
                <w:sz w:val="20"/>
                <w:szCs w:val="20"/>
              </w:rPr>
              <w:t>Soften your feedback to alleviate the reaction</w:t>
            </w:r>
          </w:p>
        </w:tc>
        <w:tc>
          <w:tcPr>
            <w:tcW w:w="3480" w:type="dxa"/>
            <w:tcBorders>
              <w:bottom w:val="single" w:sz="4" w:space="0" w:color="000000"/>
            </w:tcBorders>
            <w:shd w:val="clear" w:color="auto" w:fill="EBEBEB"/>
            <w:vAlign w:val="center"/>
          </w:tcPr>
          <w:p w:rsidR="00586828" w:rsidRPr="00BC5C04" w:rsidRDefault="00FA4785">
            <w:pPr>
              <w:rPr>
                <w:sz w:val="20"/>
                <w:szCs w:val="20"/>
              </w:rPr>
            </w:pPr>
            <w:r w:rsidRPr="00BC5C04">
              <w:rPr>
                <w:sz w:val="20"/>
                <w:szCs w:val="20"/>
              </w:rPr>
              <w:t>“Let’s review the examples I gave of areas where I see an opportunity for improvement.”</w:t>
            </w:r>
          </w:p>
        </w:tc>
      </w:tr>
      <w:tr w:rsidR="00586828" w:rsidRPr="00BC5C04">
        <w:tc>
          <w:tcPr>
            <w:tcW w:w="2085" w:type="dxa"/>
            <w:tcBorders>
              <w:bottom w:val="single" w:sz="4" w:space="0" w:color="000000"/>
            </w:tcBorders>
            <w:shd w:val="clear" w:color="auto" w:fill="FFFFFF"/>
          </w:tcPr>
          <w:p w:rsidR="00586828" w:rsidRPr="00BC5C04" w:rsidRDefault="00FA4785">
            <w:pPr>
              <w:jc w:val="center"/>
              <w:rPr>
                <w:sz w:val="20"/>
                <w:szCs w:val="20"/>
              </w:rPr>
            </w:pPr>
            <w:r w:rsidRPr="00BC5C04">
              <w:rPr>
                <w:b/>
                <w:sz w:val="20"/>
                <w:szCs w:val="20"/>
              </w:rPr>
              <w:t>Indifference</w:t>
            </w:r>
          </w:p>
          <w:p w:rsidR="00586828" w:rsidRPr="00BC5C04" w:rsidRDefault="00FA4785">
            <w:pPr>
              <w:jc w:val="center"/>
              <w:rPr>
                <w:sz w:val="20"/>
                <w:szCs w:val="20"/>
              </w:rPr>
            </w:pPr>
            <w:r w:rsidRPr="00BC5C04">
              <w:rPr>
                <w:sz w:val="18"/>
                <w:szCs w:val="18"/>
              </w:rPr>
              <w:t>“Yeah, I guess I can do that.”</w:t>
            </w:r>
          </w:p>
        </w:tc>
        <w:tc>
          <w:tcPr>
            <w:tcW w:w="4410" w:type="dxa"/>
            <w:tcBorders>
              <w:bottom w:val="single" w:sz="4" w:space="0" w:color="000000"/>
            </w:tcBorders>
            <w:shd w:val="clear" w:color="auto" w:fill="FFFFFF"/>
          </w:tcPr>
          <w:p w:rsidR="00586828" w:rsidRPr="00BC5C04" w:rsidRDefault="00FA4785">
            <w:pPr>
              <w:numPr>
                <w:ilvl w:val="0"/>
                <w:numId w:val="51"/>
              </w:numPr>
              <w:spacing w:before="60"/>
              <w:ind w:left="345" w:hanging="259"/>
            </w:pPr>
            <w:r w:rsidRPr="00BC5C04">
              <w:rPr>
                <w:sz w:val="20"/>
                <w:szCs w:val="20"/>
              </w:rPr>
              <w:t>Ask the employee to reflect on the development areas and confirm whether he/she is able to commit to them</w:t>
            </w:r>
          </w:p>
          <w:p w:rsidR="00586828" w:rsidRPr="00BC5C04" w:rsidRDefault="00FA4785">
            <w:pPr>
              <w:numPr>
                <w:ilvl w:val="0"/>
                <w:numId w:val="51"/>
              </w:numPr>
              <w:spacing w:after="60"/>
              <w:ind w:left="345" w:hanging="259"/>
            </w:pPr>
            <w:r w:rsidRPr="00BC5C04">
              <w:rPr>
                <w:sz w:val="20"/>
                <w:szCs w:val="20"/>
              </w:rPr>
              <w:t>Discuss the consequences of denial if the employee does not commit to improving</w:t>
            </w:r>
          </w:p>
        </w:tc>
        <w:tc>
          <w:tcPr>
            <w:tcW w:w="3630" w:type="dxa"/>
            <w:tcBorders>
              <w:bottom w:val="single" w:sz="4" w:space="0" w:color="000000"/>
            </w:tcBorders>
            <w:shd w:val="clear" w:color="auto" w:fill="FFFFFF"/>
          </w:tcPr>
          <w:p w:rsidR="00586828" w:rsidRPr="00BC5C04" w:rsidRDefault="00FA4785">
            <w:pPr>
              <w:numPr>
                <w:ilvl w:val="0"/>
                <w:numId w:val="27"/>
              </w:numPr>
              <w:spacing w:before="60"/>
              <w:ind w:left="345" w:hanging="259"/>
            </w:pPr>
            <w:r w:rsidRPr="00BC5C04">
              <w:rPr>
                <w:sz w:val="20"/>
                <w:szCs w:val="20"/>
              </w:rPr>
              <w:t>Overlook the employee’s indifference and non-commitment toward the feedback</w:t>
            </w:r>
          </w:p>
          <w:p w:rsidR="00586828" w:rsidRPr="00BC5C04" w:rsidRDefault="00FA4785">
            <w:pPr>
              <w:numPr>
                <w:ilvl w:val="0"/>
                <w:numId w:val="27"/>
              </w:numPr>
              <w:ind w:left="342" w:hanging="252"/>
            </w:pPr>
            <w:r w:rsidRPr="00BC5C04">
              <w:rPr>
                <w:sz w:val="20"/>
                <w:szCs w:val="20"/>
              </w:rPr>
              <w:t>Lose patience with the employee</w:t>
            </w:r>
          </w:p>
          <w:p w:rsidR="00586828" w:rsidRPr="00BC5C04" w:rsidRDefault="00586828">
            <w:pPr>
              <w:ind w:left="342"/>
              <w:rPr>
                <w:sz w:val="20"/>
                <w:szCs w:val="20"/>
              </w:rPr>
            </w:pPr>
          </w:p>
        </w:tc>
        <w:tc>
          <w:tcPr>
            <w:tcW w:w="3480" w:type="dxa"/>
            <w:tcBorders>
              <w:bottom w:val="single" w:sz="4" w:space="0" w:color="000000"/>
            </w:tcBorders>
            <w:shd w:val="clear" w:color="auto" w:fill="FFFFFF"/>
            <w:vAlign w:val="center"/>
          </w:tcPr>
          <w:p w:rsidR="00586828" w:rsidRPr="00BC5C04" w:rsidRDefault="00FA4785">
            <w:pPr>
              <w:rPr>
                <w:sz w:val="20"/>
                <w:szCs w:val="20"/>
              </w:rPr>
            </w:pPr>
            <w:r w:rsidRPr="00BC5C04">
              <w:rPr>
                <w:sz w:val="20"/>
                <w:szCs w:val="20"/>
              </w:rPr>
              <w:t>“I’d like you to think about what we discussed and whether it’s something you can put the required effort toward developing.”</w:t>
            </w:r>
          </w:p>
        </w:tc>
      </w:tr>
      <w:tr w:rsidR="00586828" w:rsidRPr="00BC5C04">
        <w:tc>
          <w:tcPr>
            <w:tcW w:w="2085" w:type="dxa"/>
            <w:tcBorders>
              <w:bottom w:val="single" w:sz="4" w:space="0" w:color="000000"/>
            </w:tcBorders>
            <w:shd w:val="clear" w:color="auto" w:fill="EBEBEB"/>
          </w:tcPr>
          <w:p w:rsidR="00586828" w:rsidRPr="00BC5C04" w:rsidRDefault="00FA4785">
            <w:pPr>
              <w:jc w:val="center"/>
              <w:rPr>
                <w:sz w:val="20"/>
                <w:szCs w:val="20"/>
              </w:rPr>
            </w:pPr>
            <w:r w:rsidRPr="00BC5C04">
              <w:rPr>
                <w:b/>
                <w:sz w:val="20"/>
                <w:szCs w:val="20"/>
              </w:rPr>
              <w:t>Lack of Confidence, Self-Pity</w:t>
            </w:r>
          </w:p>
          <w:p w:rsidR="00586828" w:rsidRPr="00BC5C04" w:rsidRDefault="00FA4785">
            <w:pPr>
              <w:jc w:val="center"/>
              <w:rPr>
                <w:sz w:val="20"/>
                <w:szCs w:val="20"/>
              </w:rPr>
            </w:pPr>
            <w:r w:rsidRPr="00BC5C04">
              <w:rPr>
                <w:sz w:val="18"/>
                <w:szCs w:val="18"/>
              </w:rPr>
              <w:t>“I knew this would happen; I can never do anything right.”</w:t>
            </w:r>
          </w:p>
        </w:tc>
        <w:tc>
          <w:tcPr>
            <w:tcW w:w="4410" w:type="dxa"/>
            <w:tcBorders>
              <w:bottom w:val="single" w:sz="4" w:space="0" w:color="000000"/>
            </w:tcBorders>
            <w:shd w:val="clear" w:color="auto" w:fill="EBEBEB"/>
          </w:tcPr>
          <w:p w:rsidR="00586828" w:rsidRPr="00BC5C04" w:rsidRDefault="00FA4785">
            <w:pPr>
              <w:numPr>
                <w:ilvl w:val="0"/>
                <w:numId w:val="51"/>
              </w:numPr>
              <w:spacing w:before="60"/>
              <w:ind w:left="345" w:hanging="259"/>
            </w:pPr>
            <w:r w:rsidRPr="00BC5C04">
              <w:rPr>
                <w:sz w:val="20"/>
                <w:szCs w:val="20"/>
              </w:rPr>
              <w:t>Assure the employee that improvement is possible with effort – use past examples of his/her successful development</w:t>
            </w:r>
          </w:p>
          <w:p w:rsidR="00586828" w:rsidRPr="00BC5C04" w:rsidRDefault="00FA4785">
            <w:pPr>
              <w:numPr>
                <w:ilvl w:val="0"/>
                <w:numId w:val="51"/>
              </w:numPr>
              <w:ind w:left="342" w:hanging="252"/>
            </w:pPr>
            <w:r w:rsidRPr="00BC5C04">
              <w:rPr>
                <w:sz w:val="20"/>
                <w:szCs w:val="20"/>
              </w:rPr>
              <w:t>Reassure him/her that you will offer support</w:t>
            </w:r>
          </w:p>
          <w:p w:rsidR="00586828" w:rsidRPr="00BC5C04" w:rsidRDefault="00FA4785">
            <w:pPr>
              <w:numPr>
                <w:ilvl w:val="0"/>
                <w:numId w:val="51"/>
              </w:numPr>
              <w:spacing w:after="60"/>
              <w:ind w:left="345" w:hanging="259"/>
            </w:pPr>
            <w:r w:rsidRPr="00BC5C04">
              <w:rPr>
                <w:sz w:val="20"/>
                <w:szCs w:val="20"/>
              </w:rPr>
              <w:t>Provide examples of small steps the employee can take toward improvement</w:t>
            </w:r>
          </w:p>
        </w:tc>
        <w:tc>
          <w:tcPr>
            <w:tcW w:w="3630" w:type="dxa"/>
            <w:tcBorders>
              <w:bottom w:val="single" w:sz="4" w:space="0" w:color="000000"/>
            </w:tcBorders>
            <w:shd w:val="clear" w:color="auto" w:fill="EBEBEB"/>
          </w:tcPr>
          <w:p w:rsidR="00586828" w:rsidRPr="00BC5C04" w:rsidRDefault="00FA4785">
            <w:pPr>
              <w:numPr>
                <w:ilvl w:val="0"/>
                <w:numId w:val="27"/>
              </w:numPr>
              <w:spacing w:before="60"/>
              <w:ind w:left="345" w:hanging="259"/>
            </w:pPr>
            <w:r w:rsidRPr="00BC5C04">
              <w:rPr>
                <w:sz w:val="20"/>
                <w:szCs w:val="20"/>
              </w:rPr>
              <w:t>Focus on the employee’s past inability to achieve outcomes</w:t>
            </w:r>
          </w:p>
          <w:p w:rsidR="00586828" w:rsidRPr="00BC5C04" w:rsidRDefault="00FA4785">
            <w:pPr>
              <w:numPr>
                <w:ilvl w:val="0"/>
                <w:numId w:val="27"/>
              </w:numPr>
              <w:ind w:left="342" w:hanging="252"/>
            </w:pPr>
            <w:r w:rsidRPr="00BC5C04">
              <w:rPr>
                <w:sz w:val="20"/>
                <w:szCs w:val="20"/>
              </w:rPr>
              <w:t xml:space="preserve">Moderate your feedback to alleviate the reaction </w:t>
            </w:r>
          </w:p>
        </w:tc>
        <w:tc>
          <w:tcPr>
            <w:tcW w:w="3480" w:type="dxa"/>
            <w:tcBorders>
              <w:bottom w:val="single" w:sz="4" w:space="0" w:color="000000"/>
            </w:tcBorders>
            <w:shd w:val="clear" w:color="auto" w:fill="EBEBEB"/>
            <w:vAlign w:val="center"/>
          </w:tcPr>
          <w:p w:rsidR="00586828" w:rsidRPr="00BC5C04" w:rsidRDefault="00FA4785">
            <w:pPr>
              <w:rPr>
                <w:sz w:val="20"/>
                <w:szCs w:val="20"/>
              </w:rPr>
            </w:pPr>
            <w:r w:rsidRPr="00BC5C04">
              <w:rPr>
                <w:sz w:val="20"/>
                <w:szCs w:val="20"/>
              </w:rPr>
              <w:t>“You will have support from me as you work on this. For example…”</w:t>
            </w:r>
          </w:p>
        </w:tc>
      </w:tr>
      <w:tr w:rsidR="00586828" w:rsidRPr="00BC5C04">
        <w:tc>
          <w:tcPr>
            <w:tcW w:w="2085" w:type="dxa"/>
            <w:tcBorders>
              <w:bottom w:val="single" w:sz="4" w:space="0" w:color="000000"/>
            </w:tcBorders>
            <w:shd w:val="clear" w:color="auto" w:fill="FFFFFF"/>
          </w:tcPr>
          <w:p w:rsidR="00586828" w:rsidRPr="00BC5C04" w:rsidRDefault="00FA4785">
            <w:pPr>
              <w:jc w:val="center"/>
              <w:rPr>
                <w:sz w:val="20"/>
                <w:szCs w:val="20"/>
              </w:rPr>
            </w:pPr>
            <w:r w:rsidRPr="00BC5C04">
              <w:rPr>
                <w:b/>
                <w:sz w:val="20"/>
                <w:szCs w:val="20"/>
              </w:rPr>
              <w:t>Not Taking Responsibility</w:t>
            </w:r>
          </w:p>
          <w:p w:rsidR="00586828" w:rsidRPr="00BC5C04" w:rsidRDefault="00FA4785">
            <w:pPr>
              <w:jc w:val="center"/>
              <w:rPr>
                <w:sz w:val="18"/>
                <w:szCs w:val="18"/>
              </w:rPr>
            </w:pPr>
            <w:r w:rsidRPr="00BC5C04">
              <w:rPr>
                <w:sz w:val="18"/>
                <w:szCs w:val="18"/>
              </w:rPr>
              <w:t>“It’s not my fault…”</w:t>
            </w:r>
          </w:p>
        </w:tc>
        <w:tc>
          <w:tcPr>
            <w:tcW w:w="4410" w:type="dxa"/>
            <w:tcBorders>
              <w:bottom w:val="single" w:sz="4" w:space="0" w:color="000000"/>
            </w:tcBorders>
            <w:shd w:val="clear" w:color="auto" w:fill="FFFFFF"/>
          </w:tcPr>
          <w:p w:rsidR="00586828" w:rsidRPr="00BC5C04" w:rsidRDefault="00FA4785">
            <w:pPr>
              <w:numPr>
                <w:ilvl w:val="0"/>
                <w:numId w:val="51"/>
              </w:numPr>
              <w:spacing w:before="60"/>
              <w:ind w:left="345" w:hanging="259"/>
            </w:pPr>
            <w:r w:rsidRPr="00BC5C04">
              <w:rPr>
                <w:sz w:val="20"/>
                <w:szCs w:val="20"/>
              </w:rPr>
              <w:t>Listen to the employee’s reasons and situation</w:t>
            </w:r>
          </w:p>
          <w:p w:rsidR="00586828" w:rsidRPr="00BC5C04" w:rsidRDefault="00FA4785">
            <w:pPr>
              <w:numPr>
                <w:ilvl w:val="0"/>
                <w:numId w:val="51"/>
              </w:numPr>
              <w:ind w:left="342" w:hanging="252"/>
            </w:pPr>
            <w:r w:rsidRPr="00BC5C04">
              <w:rPr>
                <w:sz w:val="20"/>
                <w:szCs w:val="20"/>
              </w:rPr>
              <w:t>Restate the examples</w:t>
            </w:r>
          </w:p>
          <w:p w:rsidR="00586828" w:rsidRPr="00BC5C04" w:rsidRDefault="00FA4785">
            <w:pPr>
              <w:numPr>
                <w:ilvl w:val="0"/>
                <w:numId w:val="51"/>
              </w:numPr>
              <w:spacing w:after="60"/>
              <w:ind w:left="345" w:hanging="259"/>
            </w:pPr>
            <w:r w:rsidRPr="00BC5C04">
              <w:rPr>
                <w:sz w:val="20"/>
                <w:szCs w:val="20"/>
              </w:rPr>
              <w:t>Clarify that the employee will need to meet expectations and improve performance despite his/her reasons</w:t>
            </w:r>
          </w:p>
        </w:tc>
        <w:tc>
          <w:tcPr>
            <w:tcW w:w="3630" w:type="dxa"/>
            <w:tcBorders>
              <w:bottom w:val="single" w:sz="4" w:space="0" w:color="000000"/>
            </w:tcBorders>
            <w:shd w:val="clear" w:color="auto" w:fill="FFFFFF"/>
          </w:tcPr>
          <w:p w:rsidR="00586828" w:rsidRPr="00BC5C04" w:rsidRDefault="00FA4785">
            <w:pPr>
              <w:numPr>
                <w:ilvl w:val="0"/>
                <w:numId w:val="27"/>
              </w:numPr>
              <w:spacing w:before="60"/>
              <w:ind w:left="345" w:hanging="259"/>
            </w:pPr>
            <w:r w:rsidRPr="00BC5C04">
              <w:rPr>
                <w:sz w:val="20"/>
                <w:szCs w:val="20"/>
              </w:rPr>
              <w:t>Agree with the employee when he/she blames other people</w:t>
            </w:r>
          </w:p>
          <w:p w:rsidR="00586828" w:rsidRPr="00BC5C04" w:rsidRDefault="00FA4785">
            <w:pPr>
              <w:numPr>
                <w:ilvl w:val="0"/>
                <w:numId w:val="27"/>
              </w:numPr>
              <w:ind w:left="342" w:hanging="252"/>
            </w:pPr>
            <w:r w:rsidRPr="00BC5C04">
              <w:rPr>
                <w:sz w:val="20"/>
                <w:szCs w:val="20"/>
              </w:rPr>
              <w:t xml:space="preserve">Change your perspective based on the reasons or excuses if they are not valid </w:t>
            </w:r>
          </w:p>
        </w:tc>
        <w:tc>
          <w:tcPr>
            <w:tcW w:w="3480" w:type="dxa"/>
            <w:tcBorders>
              <w:bottom w:val="single" w:sz="4" w:space="0" w:color="000000"/>
            </w:tcBorders>
            <w:shd w:val="clear" w:color="auto" w:fill="FFFFFF"/>
            <w:vAlign w:val="center"/>
          </w:tcPr>
          <w:p w:rsidR="00586828" w:rsidRPr="00BC5C04" w:rsidRDefault="00FA4785">
            <w:pPr>
              <w:rPr>
                <w:sz w:val="20"/>
                <w:szCs w:val="20"/>
              </w:rPr>
            </w:pPr>
            <w:r w:rsidRPr="00BC5C04">
              <w:rPr>
                <w:sz w:val="20"/>
                <w:szCs w:val="20"/>
              </w:rPr>
              <w:t>“I know this might be difficult for you to focus on, but the fact remains that I need you to work productively with your peers.”</w:t>
            </w:r>
          </w:p>
        </w:tc>
      </w:tr>
      <w:tr w:rsidR="00586828" w:rsidRPr="00BC5C04">
        <w:tc>
          <w:tcPr>
            <w:tcW w:w="2085" w:type="dxa"/>
            <w:shd w:val="clear" w:color="auto" w:fill="EBEBEB"/>
          </w:tcPr>
          <w:p w:rsidR="00586828" w:rsidRPr="00BC5C04" w:rsidRDefault="00FA4785">
            <w:pPr>
              <w:jc w:val="center"/>
              <w:rPr>
                <w:b/>
                <w:sz w:val="20"/>
                <w:szCs w:val="20"/>
              </w:rPr>
            </w:pPr>
            <w:r w:rsidRPr="00BC5C04">
              <w:rPr>
                <w:b/>
                <w:sz w:val="20"/>
                <w:szCs w:val="20"/>
              </w:rPr>
              <w:t>Shock, Anger</w:t>
            </w:r>
          </w:p>
          <w:p w:rsidR="00586828" w:rsidRPr="00BC5C04" w:rsidRDefault="00FA4785">
            <w:pPr>
              <w:jc w:val="center"/>
              <w:rPr>
                <w:sz w:val="18"/>
                <w:szCs w:val="18"/>
              </w:rPr>
            </w:pPr>
            <w:r w:rsidRPr="00BC5C04">
              <w:rPr>
                <w:sz w:val="18"/>
                <w:szCs w:val="18"/>
              </w:rPr>
              <w:t>“This is ridiculous. I always knew you didn’t like me…”</w:t>
            </w:r>
          </w:p>
        </w:tc>
        <w:tc>
          <w:tcPr>
            <w:tcW w:w="4410" w:type="dxa"/>
            <w:shd w:val="clear" w:color="auto" w:fill="EBEBEB"/>
          </w:tcPr>
          <w:p w:rsidR="00586828" w:rsidRPr="00BC5C04" w:rsidRDefault="00FA4785">
            <w:pPr>
              <w:numPr>
                <w:ilvl w:val="0"/>
                <w:numId w:val="51"/>
              </w:numPr>
              <w:spacing w:before="60"/>
              <w:ind w:left="345" w:hanging="259"/>
            </w:pPr>
            <w:r w:rsidRPr="00BC5C04">
              <w:rPr>
                <w:sz w:val="20"/>
                <w:szCs w:val="20"/>
              </w:rPr>
              <w:t>Acknowledge the fact that the employee is not satisfied with the feedback</w:t>
            </w:r>
          </w:p>
          <w:p w:rsidR="00586828" w:rsidRPr="00BC5C04" w:rsidRDefault="00FA4785">
            <w:pPr>
              <w:numPr>
                <w:ilvl w:val="0"/>
                <w:numId w:val="51"/>
              </w:numPr>
              <w:ind w:left="342" w:hanging="252"/>
            </w:pPr>
            <w:r w:rsidRPr="00BC5C04">
              <w:rPr>
                <w:sz w:val="20"/>
                <w:szCs w:val="20"/>
              </w:rPr>
              <w:t>Prod the employee for options and comments</w:t>
            </w:r>
          </w:p>
          <w:p w:rsidR="00586828" w:rsidRPr="00BC5C04" w:rsidRDefault="00FA4785">
            <w:pPr>
              <w:numPr>
                <w:ilvl w:val="0"/>
                <w:numId w:val="51"/>
              </w:numPr>
              <w:spacing w:after="60"/>
              <w:ind w:left="345" w:hanging="259"/>
            </w:pPr>
            <w:r w:rsidRPr="00BC5C04">
              <w:rPr>
                <w:sz w:val="20"/>
                <w:szCs w:val="20"/>
              </w:rPr>
              <w:t>Restate examples; explain your perspective</w:t>
            </w:r>
          </w:p>
        </w:tc>
        <w:tc>
          <w:tcPr>
            <w:tcW w:w="3630" w:type="dxa"/>
            <w:shd w:val="clear" w:color="auto" w:fill="EBEBEB"/>
          </w:tcPr>
          <w:p w:rsidR="00586828" w:rsidRPr="00BC5C04" w:rsidRDefault="00FA4785">
            <w:pPr>
              <w:numPr>
                <w:ilvl w:val="0"/>
                <w:numId w:val="27"/>
              </w:numPr>
              <w:spacing w:before="60"/>
              <w:ind w:left="345" w:hanging="259"/>
            </w:pPr>
            <w:r w:rsidRPr="00BC5C04">
              <w:rPr>
                <w:sz w:val="20"/>
                <w:szCs w:val="20"/>
              </w:rPr>
              <w:t>Become defensive</w:t>
            </w:r>
          </w:p>
          <w:p w:rsidR="00586828" w:rsidRPr="00BC5C04" w:rsidRDefault="00FA4785">
            <w:pPr>
              <w:numPr>
                <w:ilvl w:val="0"/>
                <w:numId w:val="27"/>
              </w:numPr>
              <w:ind w:left="342" w:hanging="252"/>
            </w:pPr>
            <w:r w:rsidRPr="00BC5C04">
              <w:rPr>
                <w:sz w:val="20"/>
                <w:szCs w:val="20"/>
              </w:rPr>
              <w:t>Moderate your feedback to alleviate the reaction</w:t>
            </w:r>
          </w:p>
        </w:tc>
        <w:tc>
          <w:tcPr>
            <w:tcW w:w="3480" w:type="dxa"/>
            <w:shd w:val="clear" w:color="auto" w:fill="EBEBEB"/>
            <w:vAlign w:val="center"/>
          </w:tcPr>
          <w:p w:rsidR="00586828" w:rsidRPr="00BC5C04" w:rsidRDefault="00FA4785">
            <w:pPr>
              <w:spacing w:before="60" w:after="60"/>
              <w:rPr>
                <w:sz w:val="20"/>
                <w:szCs w:val="20"/>
              </w:rPr>
            </w:pPr>
            <w:r w:rsidRPr="00BC5C04">
              <w:rPr>
                <w:sz w:val="20"/>
                <w:szCs w:val="20"/>
              </w:rPr>
              <w:t>“If I understand correctly, you are angry because you feel that I have not given you enough challenging work, and you feel you should have been promoted. Is that correct?”</w:t>
            </w:r>
          </w:p>
        </w:tc>
      </w:tr>
    </w:tbl>
    <w:p w:rsidR="00586828" w:rsidRPr="00BC5C04" w:rsidRDefault="00586828"/>
    <w:p w:rsidR="00586828" w:rsidRPr="00BC5C04" w:rsidRDefault="00586828">
      <w:pPr>
        <w:spacing w:line="276" w:lineRule="auto"/>
      </w:pPr>
    </w:p>
    <w:p w:rsidR="00586828" w:rsidRPr="00BC5C04" w:rsidRDefault="00FA4785">
      <w:pPr>
        <w:pBdr>
          <w:top w:val="nil"/>
          <w:left w:val="nil"/>
          <w:bottom w:val="nil"/>
          <w:right w:val="nil"/>
          <w:between w:val="nil"/>
        </w:pBdr>
        <w:spacing w:line="276" w:lineRule="auto"/>
        <w:sectPr w:rsidR="00586828" w:rsidRPr="00BC5C04">
          <w:type w:val="continuous"/>
          <w:pgSz w:w="12240" w:h="15840"/>
          <w:pgMar w:top="1440" w:right="1080" w:bottom="1440" w:left="1080" w:header="0" w:footer="720" w:gutter="0"/>
          <w:cols w:space="720"/>
        </w:sectPr>
      </w:pPr>
      <w:r w:rsidRPr="00BC5C04">
        <w:br w:type="page"/>
      </w:r>
    </w:p>
    <w:p w:rsidR="00586828" w:rsidRPr="00BC5C04" w:rsidRDefault="00FA4785">
      <w:pPr>
        <w:pStyle w:val="Heading1"/>
        <w:jc w:val="center"/>
        <w:rPr>
          <w:color w:val="4D4D4D"/>
        </w:rPr>
      </w:pPr>
      <w:bookmarkStart w:id="34" w:name="_Toc7532543"/>
      <w:r w:rsidRPr="00BC5C04">
        <w:lastRenderedPageBreak/>
        <w:t>Soliciting 360 Degree Feedback</w:t>
      </w:r>
      <w:r w:rsidRPr="00BC5C04">
        <w:rPr>
          <w:noProof/>
        </w:rPr>
        <w:drawing>
          <wp:anchor distT="0" distB="0" distL="114300" distR="114300" simplePos="0" relativeHeight="251732992" behindDoc="0" locked="0" layoutInCell="1" hidden="0" allowOverlap="1" wp14:anchorId="3F37322B" wp14:editId="438C6F3E">
            <wp:simplePos x="0" y="0"/>
            <wp:positionH relativeFrom="column">
              <wp:posOffset>5162632</wp:posOffset>
            </wp:positionH>
            <wp:positionV relativeFrom="paragraph">
              <wp:posOffset>-152620</wp:posOffset>
            </wp:positionV>
            <wp:extent cx="452120" cy="452120"/>
            <wp:effectExtent l="0" t="0" r="0" b="0"/>
            <wp:wrapNone/>
            <wp:docPr id="66"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52120" cy="452120"/>
                    </a:xfrm>
                    <a:prstGeom prst="rect">
                      <a:avLst/>
                    </a:prstGeom>
                    <a:ln/>
                  </pic:spPr>
                </pic:pic>
              </a:graphicData>
            </a:graphic>
          </wp:anchor>
        </w:drawing>
      </w:r>
      <w:bookmarkEnd w:id="34"/>
    </w:p>
    <w:p w:rsidR="00586828" w:rsidRPr="00BC5C04" w:rsidRDefault="00586828"/>
    <w:p w:rsidR="00586828" w:rsidRPr="00BC5C04" w:rsidRDefault="00FA4785" w:rsidP="00FA4785">
      <w:pPr>
        <w:widowControl/>
        <w:pBdr>
          <w:top w:val="none" w:sz="0" w:space="0" w:color="000000"/>
          <w:left w:val="none" w:sz="0" w:space="0" w:color="000000"/>
          <w:bottom w:val="none" w:sz="0" w:space="0" w:color="000000"/>
          <w:right w:val="none" w:sz="0" w:space="0" w:color="000000"/>
          <w:between w:val="none" w:sz="0" w:space="0" w:color="000000"/>
        </w:pBdr>
      </w:pPr>
      <w:r w:rsidRPr="00BC5C04">
        <w:t xml:space="preserve">Sometimes supervisors are not in a position to observe and provide employees with potentially valuable feedback on their performance in a particular situation. Other times, the supervisor’s perspective is only one of several perspectives it is useful to have reflected in the feedback.  Both situations highlight the importance of 360 </w:t>
      </w:r>
      <w:proofErr w:type="gramStart"/>
      <w:r w:rsidRPr="00BC5C04">
        <w:t>feedback</w:t>
      </w:r>
      <w:proofErr w:type="gramEnd"/>
      <w:r w:rsidRPr="00BC5C04">
        <w:t xml:space="preserve"> for Employee Performance and Development.  Sources of feedback may include peers, subordinates, more senior USAID or USG staff, or partners who are external to USAID.  Please note: Implementing partners are prohibited from providing direct or indirect 360-degree feedback </w:t>
      </w:r>
      <w:r w:rsidRPr="00BC5C04">
        <w:rPr>
          <w:color w:val="212121"/>
        </w:rPr>
        <w:t>on the performance of Contracting/Agreement Officers</w:t>
      </w:r>
      <w:r w:rsidRPr="00BC5C04">
        <w:t xml:space="preserve"> (COs/AOs) and Contracting Officer’s Representatives/Agreement Officer's Representatives (CORs/AORs.)</w:t>
      </w:r>
      <w:r w:rsidRPr="00BC5C04">
        <w:rPr>
          <w:sz w:val="20"/>
          <w:szCs w:val="20"/>
        </w:rPr>
        <w:t xml:space="preserve"> </w:t>
      </w:r>
      <w:r w:rsidRPr="00BC5C04">
        <w:t xml:space="preserve">The important thing is to make sure you only ask people for feedback if they were in a position to observe and assess what you are asking about.  There is a 360 feedback tool in </w:t>
      </w:r>
      <w:proofErr w:type="spellStart"/>
      <w:r w:rsidRPr="00BC5C04">
        <w:t>ePerformance</w:t>
      </w:r>
      <w:proofErr w:type="spellEnd"/>
      <w:r w:rsidRPr="00BC5C04">
        <w:t xml:space="preserve"> that makes it very easy to solicit and store 360 </w:t>
      </w:r>
      <w:proofErr w:type="gramStart"/>
      <w:r w:rsidRPr="00BC5C04">
        <w:t>feedback</w:t>
      </w:r>
      <w:proofErr w:type="gramEnd"/>
      <w:r w:rsidRPr="00BC5C04">
        <w:t xml:space="preserve"> on each Foreign Service Officer you supervise.</w:t>
      </w:r>
    </w:p>
    <w:p w:rsidR="00586828" w:rsidRPr="00BC5C04" w:rsidRDefault="00FA4785">
      <w:r w:rsidRPr="00BC5C04">
        <w:rPr>
          <w:noProof/>
        </w:rPr>
        <mc:AlternateContent>
          <mc:Choice Requires="wps">
            <w:drawing>
              <wp:anchor distT="0" distB="0" distL="114300" distR="114300" simplePos="0" relativeHeight="251734016" behindDoc="0" locked="0" layoutInCell="1" hidden="0" allowOverlap="1" wp14:anchorId="7D946C45" wp14:editId="420A8F99">
                <wp:simplePos x="0" y="0"/>
                <wp:positionH relativeFrom="column">
                  <wp:posOffset>4318000</wp:posOffset>
                </wp:positionH>
                <wp:positionV relativeFrom="paragraph">
                  <wp:posOffset>63500</wp:posOffset>
                </wp:positionV>
                <wp:extent cx="2049780" cy="131445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4325873" y="3127538"/>
                          <a:ext cx="2040255" cy="1304925"/>
                        </a:xfrm>
                        <a:prstGeom prst="rect">
                          <a:avLst/>
                        </a:prstGeom>
                        <a:solidFill>
                          <a:srgbClr val="EBEBEB"/>
                        </a:solidFill>
                        <a:ln>
                          <a:noFill/>
                        </a:ln>
                      </wps:spPr>
                      <wps:txbx>
                        <w:txbxContent>
                          <w:p w:rsidR="00BC5C04" w:rsidRDefault="00BC5C04">
                            <w:pPr>
                              <w:ind w:left="90" w:firstLine="90"/>
                              <w:textDirection w:val="btLr"/>
                            </w:pPr>
                            <w:r>
                              <w:rPr>
                                <w:b/>
                                <w:color w:val="C00000"/>
                                <w:sz w:val="20"/>
                              </w:rPr>
                              <w:t>Best Practice Tip</w:t>
                            </w:r>
                          </w:p>
                          <w:p w:rsidR="00BC5C04" w:rsidRDefault="00BC5C04">
                            <w:pPr>
                              <w:spacing w:after="40"/>
                              <w:ind w:left="90" w:firstLine="90"/>
                              <w:textDirection w:val="btLr"/>
                            </w:pPr>
                            <w:r>
                              <w:rPr>
                                <w:color w:val="000000"/>
                                <w:sz w:val="18"/>
                              </w:rPr>
                              <w:t xml:space="preserve">Use the </w:t>
                            </w:r>
                            <w:proofErr w:type="spellStart"/>
                            <w:r>
                              <w:rPr>
                                <w:color w:val="000000"/>
                                <w:sz w:val="18"/>
                              </w:rPr>
                              <w:t>ePerformance</w:t>
                            </w:r>
                            <w:proofErr w:type="spellEnd"/>
                            <w:r>
                              <w:rPr>
                                <w:color w:val="000000"/>
                                <w:sz w:val="18"/>
                              </w:rPr>
                              <w:t xml:space="preserve"> 360 feedback tool and the Quarterly Conversation Record to store feedback received throughout the year. </w:t>
                            </w:r>
                          </w:p>
                          <w:p w:rsidR="00BC5C04" w:rsidRDefault="00BC5C04">
                            <w:pPr>
                              <w:ind w:left="90" w:firstLine="90"/>
                              <w:textDirection w:val="btLr"/>
                            </w:pPr>
                            <w:proofErr w:type="gramStart"/>
                            <w:r>
                              <w:rPr>
                                <w:color w:val="000000"/>
                                <w:sz w:val="18"/>
                              </w:rPr>
                              <w:t>Reference feedback at year end when preparing for annual review conversations</w:t>
                            </w:r>
                            <w:r>
                              <w:rPr>
                                <w:color w:val="000000"/>
                                <w:sz w:val="20"/>
                              </w:rPr>
                              <w:t>.</w:t>
                            </w:r>
                            <w:proofErr w:type="gramEnd"/>
                          </w:p>
                        </w:txbxContent>
                      </wps:txbx>
                      <wps:bodyPr spcFirstLastPara="1" wrap="square" lIns="91425" tIns="45700" rIns="91425" bIns="45700" anchor="t" anchorCtr="0"/>
                    </wps:wsp>
                  </a:graphicData>
                </a:graphic>
              </wp:anchor>
            </w:drawing>
          </mc:Choice>
          <mc:Fallback>
            <w:pict>
              <v:rect id="_x0000_s1160" style="position:absolute;margin-left:340pt;margin-top:5pt;width:161.4pt;height:103.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" fillcolor="#ebebeb" stroked="f">
                <v:textbox inset="2.53958mm,1.2694mm,2.53958mm,1.2694mm">
                  <w:txbxContent>
                    <w:p w:rsidR="00BC5C04" w:rsidRDefault="00BC5C04">
                      <w:pPr>
                        <w:ind w:left="90" w:firstLine="90"/>
                        <w:textDirection w:val="btLr"/>
                      </w:pPr>
                      <w:r>
                        <w:rPr>
                          <w:b/>
                          <w:color w:val="C00000"/>
                          <w:sz w:val="20"/>
                        </w:rPr>
                        <w:t>Best Practice Tip</w:t>
                      </w:r>
                    </w:p>
                    <w:p w:rsidR="00BC5C04" w:rsidRDefault="00BC5C04">
                      <w:pPr>
                        <w:spacing w:after="40"/>
                        <w:ind w:left="90" w:firstLine="90"/>
                        <w:textDirection w:val="btLr"/>
                      </w:pPr>
                      <w:r>
                        <w:rPr>
                          <w:color w:val="000000"/>
                          <w:sz w:val="18"/>
                        </w:rPr>
                        <w:t xml:space="preserve">Use the </w:t>
                      </w:r>
                      <w:proofErr w:type="spellStart"/>
                      <w:r>
                        <w:rPr>
                          <w:color w:val="000000"/>
                          <w:sz w:val="18"/>
                        </w:rPr>
                        <w:t>ePerformance</w:t>
                      </w:r>
                      <w:proofErr w:type="spellEnd"/>
                      <w:r>
                        <w:rPr>
                          <w:color w:val="000000"/>
                          <w:sz w:val="18"/>
                        </w:rPr>
                        <w:t xml:space="preserve"> 360 feedback tool and the Quarterly Conversation Record to store feedback received throughout the year. </w:t>
                      </w:r>
                    </w:p>
                    <w:p w:rsidR="00BC5C04" w:rsidRDefault="00BC5C04">
                      <w:pPr>
                        <w:ind w:left="90" w:firstLine="90"/>
                        <w:textDirection w:val="btLr"/>
                      </w:pPr>
                      <w:proofErr w:type="gramStart"/>
                      <w:r>
                        <w:rPr>
                          <w:color w:val="000000"/>
                          <w:sz w:val="18"/>
                        </w:rPr>
                        <w:t>Reference feedback at year end when preparing for annual review conversations</w:t>
                      </w:r>
                      <w:r>
                        <w:rPr>
                          <w:color w:val="000000"/>
                          <w:sz w:val="20"/>
                        </w:rPr>
                        <w:t>.</w:t>
                      </w:r>
                      <w:proofErr w:type="gramEnd"/>
                    </w:p>
                  </w:txbxContent>
                </v:textbox>
                <w10:wrap type="square"/>
              </v:rect>
            </w:pict>
          </mc:Fallback>
        </mc:AlternateContent>
      </w:r>
    </w:p>
    <w:p w:rsidR="00586828" w:rsidRPr="00BC5C04" w:rsidRDefault="00FA4785" w:rsidP="00FA4785">
      <w:pPr>
        <w:widowControl/>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sidRPr="00BC5C04">
        <w:t xml:space="preserve">Soliciting feedback as projects are wrapped up or significant events occur throughout the year is the most effective way to leverage 360 </w:t>
      </w:r>
      <w:proofErr w:type="gramStart"/>
      <w:r w:rsidRPr="00BC5C04">
        <w:t>feedback</w:t>
      </w:r>
      <w:proofErr w:type="gramEnd"/>
      <w:r w:rsidRPr="00BC5C04">
        <w:t xml:space="preserve">; examples will be more specific and the feedback more useful if the details are still fresh in everyone’s mind.  However, if feedback has not been received throughout the year, a supervisor must, at a minimum, solicit 360 </w:t>
      </w:r>
      <w:proofErr w:type="gramStart"/>
      <w:r w:rsidRPr="00BC5C04">
        <w:t>feedback</w:t>
      </w:r>
      <w:proofErr w:type="gramEnd"/>
      <w:r w:rsidRPr="00BC5C04">
        <w:t xml:space="preserve"> at the end of the year to inform the Skills Assessment and the Annual Review Conversation.  Input from subordinates is especially important if the employee is also a supervisor.  Sharing this feedback in a thoughtful, constructive way will help enrich the end-of-year Skills Assessment and more general discussions about performance, contributions, and professional development goals and strategies for the future.  Supervisors/</w:t>
      </w:r>
      <w:r w:rsidRPr="00BC5C04">
        <w:rPr>
          <w:color w:val="212121"/>
        </w:rPr>
        <w:t>Rating Officials are</w:t>
      </w:r>
      <w:r w:rsidRPr="00BC5C04">
        <w:rPr>
          <w:color w:val="000000"/>
        </w:rPr>
        <w:t xml:space="preserve"> prohibited from soliciting direct or indirect 360-degree feedback from implementing partners </w:t>
      </w:r>
      <w:r w:rsidRPr="00BC5C04">
        <w:rPr>
          <w:color w:val="212121"/>
        </w:rPr>
        <w:t xml:space="preserve">on the performance of COs/AOs and CORs/AORs. </w:t>
      </w:r>
    </w:p>
    <w:p w:rsidR="00586828" w:rsidRPr="00BC5C04" w:rsidRDefault="00FA4785">
      <w:pPr>
        <w:spacing w:before="240" w:after="60"/>
        <w:rPr>
          <w:b/>
          <w:color w:val="00426A"/>
        </w:rPr>
      </w:pPr>
      <w:r w:rsidRPr="00BC5C04">
        <w:rPr>
          <w:b/>
          <w:color w:val="00426A"/>
        </w:rPr>
        <w:t>Process for Soliciting and Conveying 360 Degree Feedback</w:t>
      </w:r>
    </w:p>
    <w:p w:rsidR="00586828" w:rsidRPr="00BC5C04" w:rsidRDefault="00586828">
      <w:pPr>
        <w:spacing w:before="240" w:after="60"/>
        <w:rPr>
          <w:b/>
          <w:color w:val="00426A"/>
        </w:rPr>
      </w:pPr>
    </w:p>
    <w:tbl>
      <w:tblPr>
        <w:tblStyle w:val="afc"/>
        <w:tblW w:w="9876" w:type="dxa"/>
        <w:jc w:val="center"/>
        <w:tblBorders>
          <w:top w:val="nil"/>
          <w:left w:val="nil"/>
          <w:bottom w:val="nil"/>
          <w:right w:val="nil"/>
          <w:insideH w:val="nil"/>
          <w:insideV w:val="nil"/>
        </w:tblBorders>
        <w:tblLayout w:type="fixed"/>
        <w:tblLook w:val="0400" w:firstRow="0" w:lastRow="0" w:firstColumn="0" w:lastColumn="0" w:noHBand="0" w:noVBand="1"/>
      </w:tblPr>
      <w:tblGrid>
        <w:gridCol w:w="5201"/>
        <w:gridCol w:w="7"/>
        <w:gridCol w:w="4668"/>
      </w:tblGrid>
      <w:tr w:rsidR="00586828" w:rsidRPr="00BC5C04">
        <w:trPr>
          <w:trHeight w:val="320"/>
          <w:jc w:val="center"/>
        </w:trPr>
        <w:tc>
          <w:tcPr>
            <w:tcW w:w="5201" w:type="dxa"/>
            <w:tcBorders>
              <w:right w:val="single" w:sz="4" w:space="0" w:color="000000"/>
            </w:tcBorders>
            <w:shd w:val="clear" w:color="auto" w:fill="002060"/>
          </w:tcPr>
          <w:p w:rsidR="00586828" w:rsidRPr="00BC5C04" w:rsidRDefault="00FA4785">
            <w:pPr>
              <w:jc w:val="center"/>
              <w:rPr>
                <w:b/>
                <w:color w:val="FFFFFF"/>
              </w:rPr>
            </w:pPr>
            <w:r w:rsidRPr="00BC5C04">
              <w:rPr>
                <w:b/>
                <w:color w:val="FFFFFF"/>
              </w:rPr>
              <w:t>Throughout the Year</w:t>
            </w:r>
          </w:p>
        </w:tc>
        <w:tc>
          <w:tcPr>
            <w:tcW w:w="4675" w:type="dxa"/>
            <w:gridSpan w:val="2"/>
            <w:tcBorders>
              <w:left w:val="single" w:sz="4" w:space="0" w:color="000000"/>
            </w:tcBorders>
            <w:shd w:val="clear" w:color="auto" w:fill="002060"/>
          </w:tcPr>
          <w:p w:rsidR="00586828" w:rsidRPr="00BC5C04" w:rsidRDefault="00FA4785">
            <w:pPr>
              <w:jc w:val="center"/>
              <w:rPr>
                <w:b/>
                <w:color w:val="FFFFFF"/>
              </w:rPr>
            </w:pPr>
            <w:r w:rsidRPr="00BC5C04">
              <w:rPr>
                <w:b/>
                <w:color w:val="FFFFFF"/>
              </w:rPr>
              <w:t>End of the Year</w:t>
            </w:r>
          </w:p>
        </w:tc>
      </w:tr>
      <w:tr w:rsidR="00586828" w:rsidRPr="00BC5C04">
        <w:trPr>
          <w:trHeight w:val="1960"/>
          <w:jc w:val="center"/>
        </w:trPr>
        <w:tc>
          <w:tcPr>
            <w:tcW w:w="5208" w:type="dxa"/>
            <w:gridSpan w:val="2"/>
            <w:tcBorders>
              <w:right w:val="single" w:sz="4" w:space="0" w:color="000000"/>
            </w:tcBorders>
            <w:shd w:val="clear" w:color="auto" w:fill="auto"/>
          </w:tcPr>
          <w:p w:rsidR="00586828" w:rsidRPr="00BC5C04" w:rsidRDefault="00586828">
            <w:pPr>
              <w:ind w:left="360"/>
            </w:pPr>
          </w:p>
          <w:p w:rsidR="00586828" w:rsidRPr="00BC5C04" w:rsidRDefault="00FA4785">
            <w:r w:rsidRPr="00BC5C04">
              <w:t xml:space="preserve">You are encouraged to solicit 360 degree feedback throughout the year. Specifically, good times to solicit feedback include when: </w:t>
            </w:r>
          </w:p>
          <w:p w:rsidR="00586828" w:rsidRPr="00BC5C04" w:rsidRDefault="00586828"/>
          <w:p w:rsidR="00586828" w:rsidRPr="00BC5C04" w:rsidRDefault="00FA4785">
            <w:pPr>
              <w:numPr>
                <w:ilvl w:val="0"/>
                <w:numId w:val="49"/>
              </w:numPr>
              <w:spacing w:line="252" w:lineRule="auto"/>
              <w:ind w:left="1080" w:hanging="360"/>
            </w:pPr>
            <w:r w:rsidRPr="00BC5C04">
              <w:t>A task/project is completed</w:t>
            </w:r>
          </w:p>
          <w:p w:rsidR="00586828" w:rsidRPr="00BC5C04" w:rsidRDefault="00FA4785">
            <w:pPr>
              <w:numPr>
                <w:ilvl w:val="0"/>
                <w:numId w:val="49"/>
              </w:numPr>
              <w:spacing w:line="252" w:lineRule="auto"/>
              <w:ind w:left="1080" w:hanging="360"/>
            </w:pPr>
            <w:r w:rsidRPr="00BC5C04">
              <w:t>Progress is made on a work objective</w:t>
            </w:r>
          </w:p>
          <w:p w:rsidR="00586828" w:rsidRPr="00BC5C04" w:rsidRDefault="00FA4785">
            <w:pPr>
              <w:numPr>
                <w:ilvl w:val="0"/>
                <w:numId w:val="49"/>
              </w:numPr>
              <w:spacing w:line="252" w:lineRule="auto"/>
              <w:ind w:left="1080" w:hanging="360"/>
            </w:pPr>
            <w:r w:rsidRPr="00BC5C04">
              <w:t>Interim deliverables are turned in</w:t>
            </w:r>
          </w:p>
          <w:p w:rsidR="00586828" w:rsidRPr="00BC5C04" w:rsidRDefault="00FA4785">
            <w:pPr>
              <w:numPr>
                <w:ilvl w:val="0"/>
                <w:numId w:val="49"/>
              </w:numPr>
              <w:spacing w:after="160" w:line="252" w:lineRule="auto"/>
              <w:ind w:left="1080" w:hanging="360"/>
            </w:pPr>
            <w:r w:rsidRPr="00BC5C04">
              <w:t>A significant meeting is held for which the employee is responsible</w:t>
            </w:r>
          </w:p>
          <w:p w:rsidR="00586828" w:rsidRPr="00BC5C04" w:rsidRDefault="00FA4785">
            <w:pPr>
              <w:numPr>
                <w:ilvl w:val="0"/>
                <w:numId w:val="49"/>
              </w:numPr>
              <w:spacing w:after="160" w:line="252" w:lineRule="auto"/>
              <w:ind w:left="1080" w:hanging="360"/>
            </w:pPr>
            <w:r w:rsidRPr="00BC5C04">
              <w:t>A new task or skill is being carried out for the first time</w:t>
            </w:r>
          </w:p>
          <w:p w:rsidR="00586828" w:rsidRPr="00BC5C04" w:rsidRDefault="00FA4785">
            <w:pPr>
              <w:numPr>
                <w:ilvl w:val="0"/>
                <w:numId w:val="49"/>
              </w:numPr>
              <w:spacing w:after="160" w:line="252" w:lineRule="auto"/>
              <w:ind w:left="1080" w:hanging="360"/>
            </w:pPr>
            <w:r w:rsidRPr="00BC5C04">
              <w:t>A difficult task or assignment is completed</w:t>
            </w:r>
          </w:p>
          <w:p w:rsidR="00586828" w:rsidRPr="00BC5C04" w:rsidRDefault="00FA4785">
            <w:pPr>
              <w:numPr>
                <w:ilvl w:val="0"/>
                <w:numId w:val="49"/>
              </w:numPr>
              <w:spacing w:after="160" w:line="252" w:lineRule="auto"/>
              <w:ind w:left="1080" w:hanging="360"/>
            </w:pPr>
            <w:r w:rsidRPr="00BC5C04">
              <w:lastRenderedPageBreak/>
              <w:t xml:space="preserve">An employee is mid-way through a stretch assignment </w:t>
            </w:r>
          </w:p>
        </w:tc>
        <w:tc>
          <w:tcPr>
            <w:tcW w:w="4668" w:type="dxa"/>
            <w:tcBorders>
              <w:left w:val="single" w:sz="4" w:space="0" w:color="000000"/>
            </w:tcBorders>
            <w:shd w:val="clear" w:color="auto" w:fill="auto"/>
          </w:tcPr>
          <w:p w:rsidR="00586828" w:rsidRPr="00BC5C04" w:rsidRDefault="00586828">
            <w:pPr>
              <w:spacing w:line="252" w:lineRule="auto"/>
              <w:ind w:left="360"/>
            </w:pPr>
          </w:p>
          <w:p w:rsidR="00586828" w:rsidRPr="00BC5C04" w:rsidRDefault="00FA4785">
            <w:pPr>
              <w:spacing w:line="252" w:lineRule="auto"/>
            </w:pPr>
            <w:r w:rsidRPr="00BC5C04">
              <w:t>Well before the Skills Assessment at the end of the performance cycle you and your employee should meet to:</w:t>
            </w:r>
          </w:p>
          <w:p w:rsidR="00586828" w:rsidRPr="00BC5C04" w:rsidRDefault="00586828">
            <w:pPr>
              <w:spacing w:line="252" w:lineRule="auto"/>
            </w:pPr>
          </w:p>
          <w:p w:rsidR="00586828" w:rsidRPr="00BC5C04" w:rsidRDefault="00FA4785">
            <w:pPr>
              <w:numPr>
                <w:ilvl w:val="1"/>
                <w:numId w:val="56"/>
              </w:numPr>
              <w:spacing w:line="252" w:lineRule="auto"/>
              <w:ind w:hanging="360"/>
            </w:pPr>
            <w:r w:rsidRPr="00BC5C04">
              <w:t>Discuss who might be good sources of feedback on skills, especially skill development objectives</w:t>
            </w:r>
          </w:p>
          <w:p w:rsidR="00586828" w:rsidRPr="00BC5C04" w:rsidRDefault="00FA4785">
            <w:pPr>
              <w:numPr>
                <w:ilvl w:val="1"/>
                <w:numId w:val="56"/>
              </w:numPr>
              <w:spacing w:after="160" w:line="252" w:lineRule="auto"/>
              <w:ind w:hanging="360"/>
            </w:pPr>
            <w:r w:rsidRPr="00BC5C04">
              <w:t>Discuss the kinds of feedback that would be especially helpful to the employee</w:t>
            </w:r>
          </w:p>
          <w:p w:rsidR="00586828" w:rsidRPr="00BC5C04" w:rsidRDefault="00FA4785">
            <w:pPr>
              <w:numPr>
                <w:ilvl w:val="1"/>
                <w:numId w:val="56"/>
              </w:numPr>
              <w:spacing w:after="160" w:line="252" w:lineRule="auto"/>
              <w:ind w:hanging="360"/>
            </w:pPr>
            <w:r w:rsidRPr="00BC5C04">
              <w:t xml:space="preserve">Answer any questions the employee has about your 360 degree feedback process and the types of questions </w:t>
            </w:r>
            <w:r w:rsidRPr="00BC5C04">
              <w:lastRenderedPageBreak/>
              <w:t>you typically ask.</w:t>
            </w:r>
          </w:p>
        </w:tc>
      </w:tr>
    </w:tbl>
    <w:p w:rsidR="00586828" w:rsidRPr="00BC5C04" w:rsidRDefault="00586828"/>
    <w:p w:rsidR="00586828" w:rsidRPr="00BC5C04" w:rsidRDefault="00586828"/>
    <w:p w:rsidR="00586828" w:rsidRPr="00BC5C04" w:rsidRDefault="00FA4785">
      <w:r w:rsidRPr="00BC5C04">
        <w:t xml:space="preserve">Note that the 360 feedback process is different from the more formal and structured process used to solicit confidential, Multisource Ratings (MSRs) for promotion packages.  360 feedback can be solicited frequently (vs once a year for promotion </w:t>
      </w:r>
      <w:proofErr w:type="spellStart"/>
      <w:r w:rsidRPr="00BC5C04">
        <w:t>eligibles</w:t>
      </w:r>
      <w:proofErr w:type="spellEnd"/>
      <w:r w:rsidRPr="00BC5C04">
        <w:t xml:space="preserve"> only) and cover more topics (anything work related, not just core skills) and can include rich descriptions of situations and specific examples and suggestions (instead of just a numerical rating).  In fact, it is the specific examples and context descriptions (e.g., the situation, the impact) that make 360 </w:t>
      </w:r>
      <w:proofErr w:type="gramStart"/>
      <w:r w:rsidRPr="00BC5C04">
        <w:t>feedback</w:t>
      </w:r>
      <w:proofErr w:type="gramEnd"/>
      <w:r w:rsidRPr="00BC5C04">
        <w:t xml:space="preserve"> so valuable for learning and development.  In addition to highlighting both strengths and areas for development, getting feedback from people with different perspectives and priorities can stimulate self-reflection and enhance self-awareness.   </w:t>
      </w:r>
    </w:p>
    <w:p w:rsidR="00586828" w:rsidRPr="00BC5C04" w:rsidRDefault="00586828"/>
    <w:p w:rsidR="00586828" w:rsidRPr="00BC5C04" w:rsidRDefault="00FA4785">
      <w:r w:rsidRPr="00BC5C04">
        <w:t xml:space="preserve">One element that both 360 feedback and MSR rating processes have in common is the importance of the rater selection process.   When selecting raters for either purpose you should carefully consider several factors: </w:t>
      </w:r>
      <w:r w:rsidRPr="00BC5C04">
        <w:rPr>
          <w:vertAlign w:val="superscript"/>
        </w:rPr>
        <w:footnoteReference w:id="2"/>
      </w:r>
    </w:p>
    <w:p w:rsidR="00586828" w:rsidRPr="00BC5C04" w:rsidRDefault="00586828">
      <w:pPr>
        <w:widowControl/>
        <w:spacing w:line="252" w:lineRule="auto"/>
        <w:ind w:left="1080"/>
      </w:pPr>
    </w:p>
    <w:p w:rsidR="00586828" w:rsidRPr="00BC5C04" w:rsidRDefault="00FA4785" w:rsidP="00FA4785">
      <w:pPr>
        <w:widowControl/>
        <w:numPr>
          <w:ilvl w:val="0"/>
          <w:numId w:val="35"/>
        </w:numPr>
        <w:ind w:hanging="360"/>
      </w:pPr>
      <w:r w:rsidRPr="00BC5C04">
        <w:t>Has the individual worked with the employee long enough to have observed him/her in a variety of situations?</w:t>
      </w:r>
    </w:p>
    <w:p w:rsidR="00586828" w:rsidRPr="00BC5C04" w:rsidRDefault="00FA4785" w:rsidP="00FA4785">
      <w:pPr>
        <w:widowControl/>
        <w:numPr>
          <w:ilvl w:val="0"/>
          <w:numId w:val="35"/>
        </w:numPr>
        <w:ind w:hanging="360"/>
      </w:pPr>
      <w:r w:rsidRPr="00BC5C04">
        <w:t>Does the employee depend on this person to get work done?</w:t>
      </w:r>
    </w:p>
    <w:p w:rsidR="00586828" w:rsidRPr="00BC5C04" w:rsidRDefault="00FA4785" w:rsidP="00FA4785">
      <w:pPr>
        <w:widowControl/>
        <w:numPr>
          <w:ilvl w:val="0"/>
          <w:numId w:val="35"/>
        </w:numPr>
        <w:ind w:hanging="360"/>
      </w:pPr>
      <w:r w:rsidRPr="00BC5C04">
        <w:t>Will the individual be willing to engage in an honest, reflective conversation about the employee and his/her performance?</w:t>
      </w:r>
    </w:p>
    <w:p w:rsidR="00586828" w:rsidRPr="00BC5C04" w:rsidRDefault="00FA4785" w:rsidP="00FA4785">
      <w:pPr>
        <w:widowControl/>
        <w:numPr>
          <w:ilvl w:val="0"/>
          <w:numId w:val="35"/>
        </w:numPr>
        <w:ind w:hanging="360"/>
      </w:pPr>
      <w:r w:rsidRPr="00BC5C04">
        <w:t>Does the individual understand the nature of the employee’s work and the challenges and opportunities he/she faces?</w:t>
      </w:r>
    </w:p>
    <w:p w:rsidR="00586828" w:rsidRPr="00BC5C04" w:rsidRDefault="00FA4785" w:rsidP="00FA4785">
      <w:pPr>
        <w:widowControl/>
        <w:numPr>
          <w:ilvl w:val="0"/>
          <w:numId w:val="35"/>
        </w:numPr>
        <w:ind w:hanging="360"/>
      </w:pPr>
      <w:r w:rsidRPr="00BC5C04">
        <w:t>Are you including individuals who can provide a range of feedback (i.e., both positive and negative)?</w:t>
      </w:r>
    </w:p>
    <w:p w:rsidR="00586828" w:rsidRPr="00BC5C04" w:rsidRDefault="00586828">
      <w:pPr>
        <w:widowControl/>
        <w:spacing w:line="252" w:lineRule="auto"/>
        <w:ind w:left="1080"/>
      </w:pPr>
    </w:p>
    <w:p w:rsidR="00586828" w:rsidRPr="00BC5C04" w:rsidRDefault="00FA4785">
      <w:pPr>
        <w:widowControl/>
        <w:numPr>
          <w:ilvl w:val="0"/>
          <w:numId w:val="56"/>
        </w:numPr>
        <w:spacing w:line="252" w:lineRule="auto"/>
        <w:ind w:hanging="360"/>
      </w:pPr>
      <w:r w:rsidRPr="00BC5C04">
        <w:t xml:space="preserve">For good 360 </w:t>
      </w:r>
      <w:proofErr w:type="gramStart"/>
      <w:r w:rsidRPr="00BC5C04">
        <w:t>feedback</w:t>
      </w:r>
      <w:proofErr w:type="gramEnd"/>
      <w:r w:rsidRPr="00BC5C04">
        <w:t xml:space="preserve"> you must also think about the kinds of questions you would to ask. If you choose to solicit feedback via email you might want to consider questions like those in the table below. Several types of items and examples are provided. The relationship and kinds of interactions the feedback provider had with the employee (e.g., only received work products, vs worked together on a team, vs observed in meetings) need to be considered in deciding which questions or topics are appropriate for which feedback sources. </w:t>
      </w:r>
    </w:p>
    <w:p w:rsidR="00586828" w:rsidRPr="00BC5C04" w:rsidRDefault="00586828">
      <w:pPr>
        <w:widowControl/>
        <w:spacing w:after="160" w:line="252" w:lineRule="auto"/>
        <w:ind w:left="360"/>
      </w:pPr>
    </w:p>
    <w:tbl>
      <w:tblPr>
        <w:tblStyle w:val="afd"/>
        <w:tblW w:w="9900" w:type="dxa"/>
        <w:tblInd w:w="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900"/>
      </w:tblGrid>
      <w:tr w:rsidR="00586828" w:rsidRPr="00BC5C04">
        <w:tc>
          <w:tcPr>
            <w:tcW w:w="9900" w:type="dxa"/>
            <w:tcBorders>
              <w:bottom w:val="single" w:sz="8" w:space="0" w:color="00426A"/>
            </w:tcBorders>
            <w:shd w:val="clear" w:color="auto" w:fill="002060"/>
          </w:tcPr>
          <w:p w:rsidR="00586828" w:rsidRPr="00BC5C04" w:rsidRDefault="00FA4785">
            <w:pPr>
              <w:jc w:val="center"/>
              <w:rPr>
                <w:b/>
                <w:color w:val="FFFFFF"/>
              </w:rPr>
            </w:pPr>
            <w:r w:rsidRPr="00BC5C04">
              <w:rPr>
                <w:b/>
                <w:color w:val="FFFFFF"/>
              </w:rPr>
              <w:t>Example 360 Feedback Items</w:t>
            </w:r>
          </w:p>
        </w:tc>
      </w:tr>
      <w:tr w:rsidR="00586828" w:rsidRPr="00BC5C04">
        <w:tc>
          <w:tcPr>
            <w:tcW w:w="9900" w:type="dxa"/>
            <w:tcBorders>
              <w:top w:val="single" w:sz="8" w:space="0" w:color="00426A"/>
              <w:left w:val="single" w:sz="8" w:space="0" w:color="00426A"/>
              <w:bottom w:val="single" w:sz="4" w:space="0" w:color="000000"/>
              <w:right w:val="single" w:sz="8" w:space="0" w:color="00426A"/>
            </w:tcBorders>
            <w:shd w:val="clear" w:color="auto" w:fill="BFBFBF"/>
          </w:tcPr>
          <w:p w:rsidR="00586828" w:rsidRPr="00BC5C04" w:rsidRDefault="00FA4785">
            <w:pPr>
              <w:tabs>
                <w:tab w:val="left" w:pos="3609"/>
              </w:tabs>
              <w:spacing w:before="40" w:after="40"/>
              <w:rPr>
                <w:b/>
                <w:color w:val="002060"/>
                <w:sz w:val="20"/>
                <w:szCs w:val="20"/>
              </w:rPr>
            </w:pPr>
            <w:r w:rsidRPr="00BC5C04">
              <w:rPr>
                <w:b/>
                <w:color w:val="002060"/>
              </w:rPr>
              <w:t>Global Assessment Items</w:t>
            </w:r>
            <w:r w:rsidRPr="00BC5C04">
              <w:rPr>
                <w:b/>
                <w:color w:val="002060"/>
              </w:rPr>
              <w:tab/>
            </w:r>
          </w:p>
        </w:tc>
      </w:tr>
      <w:tr w:rsidR="00586828" w:rsidRPr="00BC5C04" w:rsidTr="00FA4785">
        <w:trPr>
          <w:trHeight w:val="2680"/>
        </w:trPr>
        <w:tc>
          <w:tcPr>
            <w:tcW w:w="9900" w:type="dxa"/>
            <w:tcBorders>
              <w:top w:val="single" w:sz="4" w:space="0" w:color="666666"/>
              <w:left w:val="single" w:sz="4" w:space="0" w:color="666666"/>
              <w:bottom w:val="single" w:sz="4" w:space="0" w:color="000000"/>
              <w:right w:val="single" w:sz="4" w:space="0" w:color="666666"/>
            </w:tcBorders>
            <w:shd w:val="clear" w:color="auto" w:fill="auto"/>
          </w:tcPr>
          <w:p w:rsidR="00586828" w:rsidRPr="00BC5C04" w:rsidRDefault="00586828">
            <w:pPr>
              <w:spacing w:before="240"/>
            </w:pPr>
          </w:p>
          <w:p w:rsidR="00586828" w:rsidRPr="00BC5C04" w:rsidRDefault="00FA4785">
            <w:pPr>
              <w:spacing w:before="240"/>
            </w:pPr>
            <w:r w:rsidRPr="00BC5C04">
              <w:t>How would you feel about working with this person again?</w:t>
            </w:r>
          </w:p>
          <w:p w:rsidR="00586828" w:rsidRPr="00BC5C04" w:rsidRDefault="00FA4785">
            <w:pPr>
              <w:numPr>
                <w:ilvl w:val="0"/>
                <w:numId w:val="45"/>
              </w:numPr>
              <w:spacing w:line="252" w:lineRule="auto"/>
              <w:ind w:hanging="360"/>
            </w:pPr>
            <w:r w:rsidRPr="00BC5C04">
              <w:t>Extremely negative</w:t>
            </w:r>
          </w:p>
          <w:p w:rsidR="00586828" w:rsidRPr="00BC5C04" w:rsidRDefault="00FA4785">
            <w:pPr>
              <w:numPr>
                <w:ilvl w:val="0"/>
                <w:numId w:val="45"/>
              </w:numPr>
              <w:spacing w:line="252" w:lineRule="auto"/>
              <w:ind w:hanging="360"/>
            </w:pPr>
            <w:r w:rsidRPr="00BC5C04">
              <w:t>Negative</w:t>
            </w:r>
          </w:p>
          <w:p w:rsidR="00586828" w:rsidRPr="00BC5C04" w:rsidRDefault="00FA4785">
            <w:pPr>
              <w:numPr>
                <w:ilvl w:val="0"/>
                <w:numId w:val="45"/>
              </w:numPr>
              <w:spacing w:line="252" w:lineRule="auto"/>
              <w:ind w:hanging="360"/>
            </w:pPr>
            <w:r w:rsidRPr="00BC5C04">
              <w:t>Neither positive nor negative</w:t>
            </w:r>
          </w:p>
          <w:p w:rsidR="00586828" w:rsidRPr="00BC5C04" w:rsidRDefault="00FA4785">
            <w:pPr>
              <w:numPr>
                <w:ilvl w:val="0"/>
                <w:numId w:val="45"/>
              </w:numPr>
              <w:spacing w:line="252" w:lineRule="auto"/>
              <w:ind w:hanging="360"/>
            </w:pPr>
            <w:r w:rsidRPr="00BC5C04">
              <w:t>Positive</w:t>
            </w:r>
          </w:p>
          <w:p w:rsidR="00586828" w:rsidRPr="00BC5C04" w:rsidRDefault="00FA4785">
            <w:pPr>
              <w:numPr>
                <w:ilvl w:val="0"/>
                <w:numId w:val="45"/>
              </w:numPr>
              <w:spacing w:line="252" w:lineRule="auto"/>
              <w:ind w:hanging="360"/>
            </w:pPr>
            <w:r w:rsidRPr="00BC5C04">
              <w:t>Extremely positive</w:t>
            </w:r>
          </w:p>
          <w:p w:rsidR="00586828" w:rsidRPr="00BC5C04" w:rsidRDefault="00FA4785">
            <w:pPr>
              <w:numPr>
                <w:ilvl w:val="0"/>
                <w:numId w:val="45"/>
              </w:numPr>
              <w:spacing w:line="252" w:lineRule="auto"/>
              <w:ind w:hanging="360"/>
            </w:pPr>
            <w:r w:rsidRPr="00BC5C04">
              <w:t>I don’t know/Not applicable to me</w:t>
            </w:r>
          </w:p>
          <w:p w:rsidR="00586828" w:rsidRPr="00BC5C04" w:rsidRDefault="00FA4785">
            <w:pPr>
              <w:spacing w:before="40" w:after="40"/>
            </w:pPr>
            <w:r w:rsidRPr="00BC5C04">
              <w:t>Please explain why you feel the way you do; use specific examples.</w:t>
            </w:r>
          </w:p>
        </w:tc>
      </w:tr>
      <w:tr w:rsidR="00586828" w:rsidRPr="00BC5C04">
        <w:tc>
          <w:tcPr>
            <w:tcW w:w="9900" w:type="dxa"/>
            <w:tcBorders>
              <w:top w:val="single" w:sz="4" w:space="0" w:color="000000"/>
              <w:left w:val="single" w:sz="8" w:space="0" w:color="00426A"/>
              <w:bottom w:val="single" w:sz="4" w:space="0" w:color="000000"/>
              <w:right w:val="single" w:sz="8" w:space="0" w:color="00426A"/>
            </w:tcBorders>
            <w:shd w:val="clear" w:color="auto" w:fill="BFBFBF"/>
          </w:tcPr>
          <w:p w:rsidR="00586828" w:rsidRPr="00BC5C04" w:rsidRDefault="00FA4785">
            <w:pPr>
              <w:spacing w:before="40" w:after="40"/>
              <w:rPr>
                <w:b/>
                <w:color w:val="002060"/>
              </w:rPr>
            </w:pPr>
            <w:r w:rsidRPr="00BC5C04">
              <w:rPr>
                <w:b/>
                <w:color w:val="002060"/>
              </w:rPr>
              <w:t>USAID Core Values Items</w:t>
            </w:r>
          </w:p>
        </w:tc>
      </w:tr>
      <w:tr w:rsidR="00586828" w:rsidRPr="00BC5C04">
        <w:trPr>
          <w:trHeight w:val="680"/>
        </w:trPr>
        <w:tc>
          <w:tcPr>
            <w:tcW w:w="9900" w:type="dxa"/>
            <w:tcBorders>
              <w:top w:val="single" w:sz="4" w:space="0" w:color="000000"/>
              <w:left w:val="single" w:sz="8" w:space="0" w:color="00426A"/>
              <w:bottom w:val="single" w:sz="4" w:space="0" w:color="000000"/>
              <w:right w:val="single" w:sz="8" w:space="0" w:color="00426A"/>
            </w:tcBorders>
            <w:shd w:val="clear" w:color="auto" w:fill="FFFFFF"/>
          </w:tcPr>
          <w:p w:rsidR="00586828" w:rsidRPr="00BC5C04" w:rsidRDefault="00FA4785">
            <w:pPr>
              <w:tabs>
                <w:tab w:val="left" w:pos="3067"/>
              </w:tabs>
              <w:spacing w:before="40" w:after="40"/>
            </w:pPr>
            <w:r w:rsidRPr="00BC5C04">
              <w:t xml:space="preserve">How has [Name of Employee] demonstrated USAID’s Core Values while working with you? </w:t>
            </w:r>
          </w:p>
          <w:p w:rsidR="00586828" w:rsidRPr="00BC5C04" w:rsidRDefault="00586828">
            <w:pPr>
              <w:tabs>
                <w:tab w:val="left" w:pos="3067"/>
              </w:tabs>
              <w:spacing w:before="40" w:after="40"/>
            </w:pPr>
          </w:p>
          <w:p w:rsidR="00586828" w:rsidRPr="00BC5C04" w:rsidRDefault="00FA4785">
            <w:pPr>
              <w:tabs>
                <w:tab w:val="left" w:pos="3067"/>
              </w:tabs>
              <w:spacing w:before="40" w:after="40"/>
            </w:pPr>
            <w:r w:rsidRPr="00BC5C04">
              <w:t>Please provide specific examples.</w:t>
            </w:r>
            <w:r w:rsidRPr="00BC5C04">
              <w:tab/>
            </w:r>
          </w:p>
        </w:tc>
      </w:tr>
    </w:tbl>
    <w:p w:rsidR="00586828" w:rsidRPr="00BC5C04" w:rsidRDefault="00586828"/>
    <w:tbl>
      <w:tblPr>
        <w:tblStyle w:val="afe"/>
        <w:tblW w:w="9900" w:type="dxa"/>
        <w:tblInd w:w="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900"/>
      </w:tblGrid>
      <w:tr w:rsidR="00586828" w:rsidRPr="00BC5C04">
        <w:tc>
          <w:tcPr>
            <w:tcW w:w="9900" w:type="dxa"/>
            <w:tcBorders>
              <w:top w:val="single" w:sz="4" w:space="0" w:color="000000"/>
              <w:bottom w:val="single" w:sz="4" w:space="0" w:color="000000"/>
            </w:tcBorders>
            <w:shd w:val="clear" w:color="auto" w:fill="auto"/>
          </w:tcPr>
          <w:p w:rsidR="00586828" w:rsidRPr="00BC5C04" w:rsidRDefault="00FA4785">
            <w:pPr>
              <w:shd w:val="clear" w:color="auto" w:fill="BFBFBF"/>
              <w:spacing w:before="40" w:after="40"/>
            </w:pPr>
            <w:r w:rsidRPr="00BC5C04">
              <w:rPr>
                <w:b/>
                <w:color w:val="002060"/>
              </w:rPr>
              <w:t>Skill Assessment Items</w:t>
            </w:r>
          </w:p>
        </w:tc>
      </w:tr>
      <w:tr w:rsidR="00586828" w:rsidRPr="00BC5C04">
        <w:tc>
          <w:tcPr>
            <w:tcW w:w="9900" w:type="dxa"/>
            <w:tcBorders>
              <w:top w:val="single" w:sz="4" w:space="0" w:color="000000"/>
              <w:bottom w:val="single" w:sz="4" w:space="0" w:color="000000"/>
            </w:tcBorders>
            <w:shd w:val="clear" w:color="auto" w:fill="auto"/>
          </w:tcPr>
          <w:p w:rsidR="00586828" w:rsidRPr="00BC5C04" w:rsidRDefault="00FA4785">
            <w:pPr>
              <w:spacing w:before="40" w:after="40"/>
            </w:pPr>
            <w:r w:rsidRPr="00BC5C04">
              <w:t xml:space="preserve">As you have worked with [Name of Employee], you have may have witnessed both strengths and areas for development.  Which Core Skills or subskills from the FS/SFS Skills Framework appear to you to be strengths? Which would you suggest as areas for improvement?  </w:t>
            </w:r>
          </w:p>
          <w:p w:rsidR="00586828" w:rsidRPr="00BC5C04" w:rsidRDefault="00586828">
            <w:pPr>
              <w:spacing w:before="40" w:after="40"/>
            </w:pPr>
          </w:p>
          <w:p w:rsidR="00586828" w:rsidRPr="00BC5C04" w:rsidRDefault="00FA4785">
            <w:pPr>
              <w:spacing w:before="40" w:after="40"/>
            </w:pPr>
            <w:r w:rsidRPr="00BC5C04">
              <w:t xml:space="preserve">Please describe as specifically as you can what [Name] did or said that led you to identify a skill/subskill as a strength or area for improvement. </w:t>
            </w:r>
          </w:p>
          <w:p w:rsidR="00586828" w:rsidRPr="00BC5C04" w:rsidRDefault="00586828">
            <w:pPr>
              <w:spacing w:before="40" w:after="40"/>
            </w:pPr>
          </w:p>
        </w:tc>
      </w:tr>
      <w:tr w:rsidR="00586828" w:rsidRPr="00BC5C04">
        <w:trPr>
          <w:trHeight w:val="80"/>
        </w:trPr>
        <w:tc>
          <w:tcPr>
            <w:tcW w:w="9900" w:type="dxa"/>
            <w:tcBorders>
              <w:top w:val="single" w:sz="4" w:space="0" w:color="000000"/>
              <w:left w:val="single" w:sz="4" w:space="0" w:color="000000"/>
              <w:bottom w:val="single" w:sz="4" w:space="0" w:color="000000"/>
              <w:right w:val="single" w:sz="4" w:space="0" w:color="000000"/>
            </w:tcBorders>
            <w:shd w:val="clear" w:color="auto" w:fill="FFFFFF"/>
          </w:tcPr>
          <w:p w:rsidR="00586828" w:rsidRPr="00BC5C04" w:rsidRDefault="00FA4785">
            <w:pPr>
              <w:spacing w:before="40" w:after="40"/>
            </w:pPr>
            <w:r w:rsidRPr="00BC5C04">
              <w:t xml:space="preserve">[Name of Employee] is working on building his/her skills in X area. </w:t>
            </w:r>
          </w:p>
          <w:p w:rsidR="00586828" w:rsidRPr="00BC5C04" w:rsidRDefault="00586828">
            <w:pPr>
              <w:spacing w:before="40" w:after="40"/>
            </w:pPr>
          </w:p>
          <w:p w:rsidR="00586828" w:rsidRPr="00BC5C04" w:rsidRDefault="00FA4785">
            <w:pPr>
              <w:spacing w:before="40" w:after="40"/>
            </w:pPr>
            <w:r w:rsidRPr="00BC5C04">
              <w:t xml:space="preserve">Please share your observations on his/her performance and development in this area.  </w:t>
            </w:r>
          </w:p>
          <w:p w:rsidR="00586828" w:rsidRPr="00BC5C04" w:rsidRDefault="00586828">
            <w:pPr>
              <w:spacing w:before="40" w:after="40"/>
            </w:pPr>
          </w:p>
        </w:tc>
      </w:tr>
    </w:tbl>
    <w:p w:rsidR="00586828" w:rsidRPr="00BC5C04" w:rsidRDefault="00586828"/>
    <w:tbl>
      <w:tblPr>
        <w:tblStyle w:val="aff"/>
        <w:tblW w:w="9990"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990"/>
      </w:tblGrid>
      <w:tr w:rsidR="00586828" w:rsidRPr="00BC5C04">
        <w:tc>
          <w:tcPr>
            <w:tcW w:w="9990" w:type="dxa"/>
            <w:tcBorders>
              <w:top w:val="single" w:sz="4" w:space="0" w:color="000000"/>
              <w:bottom w:val="single" w:sz="4" w:space="0" w:color="000000"/>
            </w:tcBorders>
            <w:shd w:val="clear" w:color="auto" w:fill="BFBFBF"/>
          </w:tcPr>
          <w:p w:rsidR="00586828" w:rsidRPr="00BC5C04" w:rsidRDefault="00FA4785">
            <w:pPr>
              <w:tabs>
                <w:tab w:val="left" w:pos="2076"/>
              </w:tabs>
              <w:spacing w:before="40" w:after="40"/>
            </w:pPr>
            <w:r w:rsidRPr="00BC5C04">
              <w:rPr>
                <w:b/>
                <w:color w:val="002060"/>
              </w:rPr>
              <w:t>Work Objectives and Expectations Items</w:t>
            </w:r>
            <w:r w:rsidRPr="00BC5C04">
              <w:rPr>
                <w:b/>
                <w:color w:val="002060"/>
              </w:rPr>
              <w:tab/>
            </w:r>
          </w:p>
        </w:tc>
      </w:tr>
      <w:tr w:rsidR="00586828" w:rsidRPr="00BC5C04">
        <w:tc>
          <w:tcPr>
            <w:tcW w:w="9990" w:type="dxa"/>
            <w:tcBorders>
              <w:top w:val="single" w:sz="4" w:space="0" w:color="000000"/>
              <w:bottom w:val="single" w:sz="4" w:space="0" w:color="000000"/>
            </w:tcBorders>
            <w:shd w:val="clear" w:color="auto" w:fill="auto"/>
          </w:tcPr>
          <w:p w:rsidR="00586828" w:rsidRPr="00BC5C04" w:rsidRDefault="00FA4785">
            <w:pPr>
              <w:spacing w:before="40" w:after="40"/>
            </w:pPr>
            <w:r w:rsidRPr="00BC5C04">
              <w:t xml:space="preserve">One of [Name of Employee]’s work objectives this year is to: [Example: Strategically engage traditional leaders and identify innovative approaches to ensure country buy-in and accelerated progress towards HIV/AIDS epidemic control for Country X]. Specifically, in this quarter s/he was asked to [Example: organize focus group meetings in 3 districts with village heads]. </w:t>
            </w:r>
          </w:p>
          <w:p w:rsidR="00586828" w:rsidRPr="00BC5C04" w:rsidRDefault="00586828">
            <w:pPr>
              <w:spacing w:before="40" w:after="40"/>
            </w:pPr>
          </w:p>
          <w:p w:rsidR="00586828" w:rsidRPr="00BC5C04" w:rsidRDefault="00FA4785">
            <w:pPr>
              <w:spacing w:before="40" w:after="40"/>
            </w:pPr>
            <w:r w:rsidRPr="00BC5C04">
              <w:t>Please provide your input, using specific examples, on how [Name] performed in meeting this goal.</w:t>
            </w:r>
          </w:p>
          <w:p w:rsidR="00586828" w:rsidRPr="00BC5C04" w:rsidRDefault="00586828">
            <w:pPr>
              <w:spacing w:before="40" w:after="40"/>
            </w:pPr>
          </w:p>
        </w:tc>
      </w:tr>
    </w:tbl>
    <w:p w:rsidR="00586828" w:rsidRPr="00BC5C04" w:rsidRDefault="00586828">
      <w:pPr>
        <w:rPr>
          <w:color w:val="FF0000"/>
        </w:rPr>
      </w:pPr>
    </w:p>
    <w:p w:rsidR="00586828" w:rsidRPr="00BC5C04" w:rsidRDefault="00FA4785">
      <w:pPr>
        <w:widowControl/>
        <w:numPr>
          <w:ilvl w:val="0"/>
          <w:numId w:val="56"/>
        </w:numPr>
        <w:spacing w:line="252" w:lineRule="auto"/>
        <w:ind w:hanging="360"/>
      </w:pPr>
      <w:r w:rsidRPr="00BC5C04">
        <w:t xml:space="preserve">Once you’ve determined the questions you want to ask each </w:t>
      </w:r>
      <w:proofErr w:type="gramStart"/>
      <w:r w:rsidRPr="00BC5C04">
        <w:t>individual,</w:t>
      </w:r>
      <w:proofErr w:type="gramEnd"/>
      <w:r w:rsidRPr="00BC5C04">
        <w:t xml:space="preserve"> reach out to feedback sources and ask them how they would prefer to give their feedback (e.g., in-person interview, phone call, or e-mail). The boxes below present recommendations for preparing for each type of collection method.</w:t>
      </w:r>
    </w:p>
    <w:p w:rsidR="00586828" w:rsidRPr="00BC5C04" w:rsidRDefault="00586828">
      <w:pPr>
        <w:widowControl/>
        <w:spacing w:line="252" w:lineRule="auto"/>
        <w:ind w:left="360"/>
      </w:pPr>
    </w:p>
    <w:p w:rsidR="00586828" w:rsidRPr="00BC5C04" w:rsidRDefault="00FA4785">
      <w:pPr>
        <w:widowControl/>
        <w:spacing w:line="252" w:lineRule="auto"/>
      </w:pPr>
      <w:r w:rsidRPr="00BC5C04">
        <w:rPr>
          <w:noProof/>
        </w:rPr>
        <w:lastRenderedPageBreak/>
        <mc:AlternateContent>
          <mc:Choice Requires="wps">
            <w:drawing>
              <wp:anchor distT="0" distB="0" distL="114300" distR="114300" simplePos="0" relativeHeight="251735040" behindDoc="0" locked="0" layoutInCell="1" hidden="0" allowOverlap="1" wp14:anchorId="2A33B614" wp14:editId="1CDCDA69">
                <wp:simplePos x="0" y="0"/>
                <wp:positionH relativeFrom="column">
                  <wp:posOffset>3098800</wp:posOffset>
                </wp:positionH>
                <wp:positionV relativeFrom="paragraph">
                  <wp:posOffset>76200</wp:posOffset>
                </wp:positionV>
                <wp:extent cx="2969895" cy="1543050"/>
                <wp:effectExtent l="0" t="0" r="0" b="0"/>
                <wp:wrapSquare wrapText="bothSides" distT="0" distB="0" distL="114300" distR="114300"/>
                <wp:docPr id="48" name=""/>
                <wp:cNvGraphicFramePr/>
                <a:graphic xmlns:a="http://schemas.openxmlformats.org/drawingml/2006/main">
                  <a:graphicData uri="http://schemas.microsoft.com/office/word/2010/wordprocessingShape">
                    <wps:wsp>
                      <wps:cNvSpPr/>
                      <wps:spPr>
                        <a:xfrm>
                          <a:off x="3872165" y="3019588"/>
                          <a:ext cx="2947670" cy="1520825"/>
                        </a:xfrm>
                        <a:prstGeom prst="rect">
                          <a:avLst/>
                        </a:prstGeom>
                        <a:solidFill>
                          <a:schemeClr val="lt1"/>
                        </a:solidFill>
                        <a:ln w="22225" cap="flat" cmpd="sng">
                          <a:solidFill>
                            <a:srgbClr val="00426A"/>
                          </a:solidFill>
                          <a:prstDash val="solid"/>
                          <a:round/>
                          <a:headEnd type="none" w="sm" len="sm"/>
                          <a:tailEnd type="none" w="sm" len="sm"/>
                        </a:ln>
                      </wps:spPr>
                      <wps:txbx>
                        <w:txbxContent>
                          <w:p w:rsidR="00BC5C04" w:rsidRDefault="00BC5C04">
                            <w:pPr>
                              <w:jc w:val="center"/>
                              <w:textDirection w:val="btLr"/>
                            </w:pPr>
                            <w:r>
                              <w:rPr>
                                <w:color w:val="00426A"/>
                                <w:sz w:val="24"/>
                                <w:u w:val="single"/>
                              </w:rPr>
                              <w:t xml:space="preserve">E-mail (regular email, or email using </w:t>
                            </w:r>
                            <w:proofErr w:type="spellStart"/>
                            <w:r>
                              <w:rPr>
                                <w:color w:val="00426A"/>
                                <w:sz w:val="24"/>
                                <w:u w:val="single"/>
                              </w:rPr>
                              <w:t>ePerformance</w:t>
                            </w:r>
                            <w:proofErr w:type="spellEnd"/>
                            <w:r>
                              <w:rPr>
                                <w:color w:val="00426A"/>
                                <w:sz w:val="24"/>
                                <w:u w:val="single"/>
                              </w:rPr>
                              <w:t xml:space="preserve"> 360 feedback tool)</w:t>
                            </w:r>
                          </w:p>
                          <w:p w:rsidR="00BC5C04" w:rsidRDefault="00BC5C04">
                            <w:pPr>
                              <w:spacing w:after="160" w:line="251" w:lineRule="auto"/>
                              <w:ind w:left="400" w:firstLine="400"/>
                              <w:textDirection w:val="btLr"/>
                            </w:pPr>
                            <w:r>
                              <w:rPr>
                                <w:rFonts w:ascii="Arial" w:eastAsia="Arial" w:hAnsi="Arial" w:cs="Arial"/>
                                <w:color w:val="000000"/>
                                <w:sz w:val="20"/>
                              </w:rPr>
                              <w:t>Include relevant material in the e-mail (e.g., the employee’s work objectives, FS/SFS Skills Framework, etc.)</w:t>
                            </w:r>
                          </w:p>
                          <w:p w:rsidR="00BC5C04" w:rsidRDefault="00BC5C04">
                            <w:pPr>
                              <w:spacing w:after="160" w:line="251" w:lineRule="auto"/>
                              <w:ind w:left="400" w:firstLine="400"/>
                              <w:textDirection w:val="btLr"/>
                            </w:pPr>
                            <w:r>
                              <w:rPr>
                                <w:rFonts w:ascii="Arial" w:eastAsia="Arial" w:hAnsi="Arial" w:cs="Arial"/>
                                <w:color w:val="000000"/>
                                <w:sz w:val="20"/>
                              </w:rPr>
                              <w:t>Proofread e-mail to make sure each item is specific and clear</w:t>
                            </w:r>
                          </w:p>
                        </w:txbxContent>
                      </wps:txbx>
                      <wps:bodyPr spcFirstLastPara="1" wrap="square" lIns="91425" tIns="45700" rIns="91425" bIns="45700" anchor="t" anchorCtr="0"/>
                    </wps:wsp>
                  </a:graphicData>
                </a:graphic>
              </wp:anchor>
            </w:drawing>
          </mc:Choice>
          <mc:Fallback>
            <w:pict>
              <v:rect id="_x0000_s1161" style="position:absolute;margin-left:244pt;margin-top:6pt;width:233.85pt;height:121.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" fillcolor="white [3201]" strokecolor="#00426a" strokeweight="1.75pt">
                <v:stroke startarrowwidth="narrow" startarrowlength="short" endarrowwidth="narrow" endarrowlength="short" joinstyle="round"/>
                <v:textbox inset="2.53958mm,1.2694mm,2.53958mm,1.2694mm">
                  <w:txbxContent>
                    <w:p w:rsidR="00BC5C04" w:rsidRDefault="00BC5C04">
                      <w:pPr>
                        <w:jc w:val="center"/>
                        <w:textDirection w:val="btLr"/>
                      </w:pPr>
                      <w:r>
                        <w:rPr>
                          <w:color w:val="00426A"/>
                          <w:sz w:val="24"/>
                          <w:u w:val="single"/>
                        </w:rPr>
                        <w:t xml:space="preserve">E-mail (regular email, or email using </w:t>
                      </w:r>
                      <w:proofErr w:type="spellStart"/>
                      <w:r>
                        <w:rPr>
                          <w:color w:val="00426A"/>
                          <w:sz w:val="24"/>
                          <w:u w:val="single"/>
                        </w:rPr>
                        <w:t>ePerformance</w:t>
                      </w:r>
                      <w:proofErr w:type="spellEnd"/>
                      <w:r>
                        <w:rPr>
                          <w:color w:val="00426A"/>
                          <w:sz w:val="24"/>
                          <w:u w:val="single"/>
                        </w:rPr>
                        <w:t xml:space="preserve"> 360 feedback tool)</w:t>
                      </w:r>
                    </w:p>
                    <w:p w:rsidR="00BC5C04" w:rsidRDefault="00BC5C04">
                      <w:pPr>
                        <w:spacing w:after="160" w:line="251" w:lineRule="auto"/>
                        <w:ind w:left="400" w:firstLine="400"/>
                        <w:textDirection w:val="btLr"/>
                      </w:pPr>
                      <w:r>
                        <w:rPr>
                          <w:rFonts w:ascii="Arial" w:eastAsia="Arial" w:hAnsi="Arial" w:cs="Arial"/>
                          <w:color w:val="000000"/>
                          <w:sz w:val="20"/>
                        </w:rPr>
                        <w:t>Include relevant material in the e-mail (e.g., the employee’s work objectives, FS/SFS Skills Framework, etc.)</w:t>
                      </w:r>
                    </w:p>
                    <w:p w:rsidR="00BC5C04" w:rsidRDefault="00BC5C04">
                      <w:pPr>
                        <w:spacing w:after="160" w:line="251" w:lineRule="auto"/>
                        <w:ind w:left="400" w:firstLine="400"/>
                        <w:textDirection w:val="btLr"/>
                      </w:pPr>
                      <w:r>
                        <w:rPr>
                          <w:rFonts w:ascii="Arial" w:eastAsia="Arial" w:hAnsi="Arial" w:cs="Arial"/>
                          <w:color w:val="000000"/>
                          <w:sz w:val="20"/>
                        </w:rPr>
                        <w:t>Proofread e-mail to make sure each item is specific and clear</w:t>
                      </w:r>
                    </w:p>
                  </w:txbxContent>
                </v:textbox>
                <w10:wrap type="square"/>
              </v:rect>
            </w:pict>
          </mc:Fallback>
        </mc:AlternateContent>
      </w:r>
      <w:r w:rsidRPr="00BC5C04">
        <w:rPr>
          <w:noProof/>
        </w:rPr>
        <mc:AlternateContent>
          <mc:Choice Requires="wps">
            <w:drawing>
              <wp:anchor distT="0" distB="0" distL="114300" distR="114300" simplePos="0" relativeHeight="251736064" behindDoc="0" locked="0" layoutInCell="1" hidden="0" allowOverlap="1" wp14:anchorId="5FB3AA03" wp14:editId="0A8E13F4">
                <wp:simplePos x="0" y="0"/>
                <wp:positionH relativeFrom="column">
                  <wp:posOffset>1</wp:posOffset>
                </wp:positionH>
                <wp:positionV relativeFrom="paragraph">
                  <wp:posOffset>76200</wp:posOffset>
                </wp:positionV>
                <wp:extent cx="2969895" cy="1543050"/>
                <wp:effectExtent l="0" t="0" r="0" b="0"/>
                <wp:wrapSquare wrapText="bothSides" distT="0" distB="0" distL="114300" distR="114300"/>
                <wp:docPr id="35" name=""/>
                <wp:cNvGraphicFramePr/>
                <a:graphic xmlns:a="http://schemas.openxmlformats.org/drawingml/2006/main">
                  <a:graphicData uri="http://schemas.microsoft.com/office/word/2010/wordprocessingShape">
                    <wps:wsp>
                      <wps:cNvSpPr/>
                      <wps:spPr>
                        <a:xfrm>
                          <a:off x="3872165" y="3019588"/>
                          <a:ext cx="2947670" cy="1520825"/>
                        </a:xfrm>
                        <a:prstGeom prst="rect">
                          <a:avLst/>
                        </a:prstGeom>
                        <a:solidFill>
                          <a:schemeClr val="lt1"/>
                        </a:solidFill>
                        <a:ln w="22225" cap="flat" cmpd="sng">
                          <a:solidFill>
                            <a:srgbClr val="00426A"/>
                          </a:solidFill>
                          <a:prstDash val="solid"/>
                          <a:round/>
                          <a:headEnd type="none" w="sm" len="sm"/>
                          <a:tailEnd type="none" w="sm" len="sm"/>
                        </a:ln>
                      </wps:spPr>
                      <wps:txbx>
                        <w:txbxContent>
                          <w:p w:rsidR="00BC5C04" w:rsidRDefault="00BC5C04">
                            <w:pPr>
                              <w:jc w:val="center"/>
                              <w:textDirection w:val="btLr"/>
                            </w:pPr>
                            <w:r>
                              <w:rPr>
                                <w:color w:val="00426A"/>
                                <w:sz w:val="24"/>
                                <w:u w:val="single"/>
                              </w:rPr>
                              <w:t>In-Person/Phone Call</w:t>
                            </w:r>
                          </w:p>
                          <w:p w:rsidR="00BC5C04" w:rsidRDefault="00BC5C04">
                            <w:pPr>
                              <w:spacing w:after="160" w:line="251" w:lineRule="auto"/>
                              <w:ind w:left="400" w:firstLine="400"/>
                              <w:textDirection w:val="btLr"/>
                            </w:pPr>
                            <w:r>
                              <w:rPr>
                                <w:rFonts w:ascii="Arial" w:eastAsia="Arial" w:hAnsi="Arial" w:cs="Arial"/>
                                <w:color w:val="000000"/>
                                <w:sz w:val="20"/>
                              </w:rPr>
                              <w:t>Prepare a quiet and private space to conduct the interview</w:t>
                            </w:r>
                          </w:p>
                          <w:p w:rsidR="00BC5C04" w:rsidRDefault="00BC5C04">
                            <w:pPr>
                              <w:spacing w:after="160" w:line="251" w:lineRule="auto"/>
                              <w:ind w:left="400" w:firstLine="400"/>
                              <w:textDirection w:val="btLr"/>
                            </w:pPr>
                            <w:r>
                              <w:rPr>
                                <w:rFonts w:ascii="Arial" w:eastAsia="Arial" w:hAnsi="Arial" w:cs="Arial"/>
                                <w:color w:val="000000"/>
                                <w:sz w:val="20"/>
                              </w:rPr>
                              <w:t>Prepare and send relevant material to show the individual (e.g., the employee’s work objectives, FS/SFS Skills Framework, etc.)</w:t>
                            </w:r>
                          </w:p>
                          <w:p w:rsidR="00BC5C04" w:rsidRDefault="00BC5C04">
                            <w:pPr>
                              <w:spacing w:after="160" w:line="251" w:lineRule="auto"/>
                              <w:ind w:left="200" w:firstLine="400"/>
                              <w:textDirection w:val="btLr"/>
                            </w:pPr>
                            <w:r>
                              <w:rPr>
                                <w:rFonts w:ascii="Arial" w:eastAsia="Arial" w:hAnsi="Arial" w:cs="Arial"/>
                                <w:color w:val="000000"/>
                                <w:sz w:val="20"/>
                              </w:rPr>
                              <w:t>Be prepared to take detailed notes</w:t>
                            </w:r>
                          </w:p>
                        </w:txbxContent>
                      </wps:txbx>
                      <wps:bodyPr spcFirstLastPara="1" wrap="square" lIns="91425" tIns="45700" rIns="91425" bIns="45700" anchor="t" anchorCtr="0"/>
                    </wps:wsp>
                  </a:graphicData>
                </a:graphic>
              </wp:anchor>
            </w:drawing>
          </mc:Choice>
          <mc:Fallback>
            <w:pict>
              <v:rect id="_x0000_s1162" style="position:absolute;margin-left:0;margin-top:6pt;width:233.85pt;height:121.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" fillcolor="white [3201]" strokecolor="#00426a" strokeweight="1.75pt">
                <v:stroke startarrowwidth="narrow" startarrowlength="short" endarrowwidth="narrow" endarrowlength="short" joinstyle="round"/>
                <v:textbox inset="2.53958mm,1.2694mm,2.53958mm,1.2694mm">
                  <w:txbxContent>
                    <w:p w:rsidR="00BC5C04" w:rsidRDefault="00BC5C04">
                      <w:pPr>
                        <w:jc w:val="center"/>
                        <w:textDirection w:val="btLr"/>
                      </w:pPr>
                      <w:r>
                        <w:rPr>
                          <w:color w:val="00426A"/>
                          <w:sz w:val="24"/>
                          <w:u w:val="single"/>
                        </w:rPr>
                        <w:t>In-Person/Phone Call</w:t>
                      </w:r>
                    </w:p>
                    <w:p w:rsidR="00BC5C04" w:rsidRDefault="00BC5C04">
                      <w:pPr>
                        <w:spacing w:after="160" w:line="251" w:lineRule="auto"/>
                        <w:ind w:left="400" w:firstLine="400"/>
                        <w:textDirection w:val="btLr"/>
                      </w:pPr>
                      <w:r>
                        <w:rPr>
                          <w:rFonts w:ascii="Arial" w:eastAsia="Arial" w:hAnsi="Arial" w:cs="Arial"/>
                          <w:color w:val="000000"/>
                          <w:sz w:val="20"/>
                        </w:rPr>
                        <w:t>Prepare a quiet and private space to conduct the interview</w:t>
                      </w:r>
                    </w:p>
                    <w:p w:rsidR="00BC5C04" w:rsidRDefault="00BC5C04">
                      <w:pPr>
                        <w:spacing w:after="160" w:line="251" w:lineRule="auto"/>
                        <w:ind w:left="400" w:firstLine="400"/>
                        <w:textDirection w:val="btLr"/>
                      </w:pPr>
                      <w:r>
                        <w:rPr>
                          <w:rFonts w:ascii="Arial" w:eastAsia="Arial" w:hAnsi="Arial" w:cs="Arial"/>
                          <w:color w:val="000000"/>
                          <w:sz w:val="20"/>
                        </w:rPr>
                        <w:t>Prepare and send relevant material to show the individual (e.g., the employee’s work objectives, FS/SFS Skills Framework, etc.)</w:t>
                      </w:r>
                    </w:p>
                    <w:p w:rsidR="00BC5C04" w:rsidRDefault="00BC5C04">
                      <w:pPr>
                        <w:spacing w:after="160" w:line="251" w:lineRule="auto"/>
                        <w:ind w:left="200" w:firstLine="400"/>
                        <w:textDirection w:val="btLr"/>
                      </w:pPr>
                      <w:r>
                        <w:rPr>
                          <w:rFonts w:ascii="Arial" w:eastAsia="Arial" w:hAnsi="Arial" w:cs="Arial"/>
                          <w:color w:val="000000"/>
                          <w:sz w:val="20"/>
                        </w:rPr>
                        <w:t>Be prepared to take detailed notes</w:t>
                      </w:r>
                    </w:p>
                  </w:txbxContent>
                </v:textbox>
                <w10:wrap type="square"/>
              </v:rect>
            </w:pict>
          </mc:Fallback>
        </mc:AlternateContent>
      </w:r>
    </w:p>
    <w:p w:rsidR="00586828" w:rsidRPr="00BC5C04" w:rsidRDefault="00586828"/>
    <w:p w:rsidR="00586828" w:rsidRPr="00BC5C04" w:rsidRDefault="00FA4785">
      <w:pPr>
        <w:widowControl/>
        <w:numPr>
          <w:ilvl w:val="0"/>
          <w:numId w:val="56"/>
        </w:numPr>
        <w:spacing w:line="252" w:lineRule="auto"/>
        <w:ind w:hanging="360"/>
      </w:pPr>
      <w:r w:rsidRPr="00BC5C04">
        <w:t>In the course of the conversation/e-mail exchange, make sure you:</w:t>
      </w:r>
    </w:p>
    <w:p w:rsidR="00586828" w:rsidRPr="00BC5C04" w:rsidRDefault="00FA4785">
      <w:pPr>
        <w:widowControl/>
        <w:numPr>
          <w:ilvl w:val="1"/>
          <w:numId w:val="56"/>
        </w:numPr>
        <w:spacing w:line="252" w:lineRule="auto"/>
        <w:ind w:hanging="360"/>
      </w:pPr>
      <w:r w:rsidRPr="00BC5C04">
        <w:t>Collect specific examples of performance and accomplishments</w:t>
      </w:r>
    </w:p>
    <w:p w:rsidR="00586828" w:rsidRPr="00BC5C04" w:rsidRDefault="00FA4785">
      <w:pPr>
        <w:widowControl/>
        <w:numPr>
          <w:ilvl w:val="1"/>
          <w:numId w:val="56"/>
        </w:numPr>
        <w:spacing w:line="252" w:lineRule="auto"/>
        <w:ind w:hanging="360"/>
      </w:pPr>
      <w:r w:rsidRPr="00BC5C04">
        <w:t>Ignore comments that don’t relate to job performance</w:t>
      </w:r>
    </w:p>
    <w:p w:rsidR="00586828" w:rsidRPr="00BC5C04" w:rsidRDefault="00FA4785">
      <w:pPr>
        <w:widowControl/>
        <w:numPr>
          <w:ilvl w:val="1"/>
          <w:numId w:val="56"/>
        </w:numPr>
        <w:spacing w:line="252" w:lineRule="auto"/>
        <w:ind w:hanging="360"/>
      </w:pPr>
      <w:r w:rsidRPr="00BC5C04">
        <w:t>Stay alert for language that suggests the individual is giving information that is inaccurate, unfair, or biased.</w:t>
      </w:r>
    </w:p>
    <w:p w:rsidR="00586828" w:rsidRPr="00BC5C04" w:rsidRDefault="00586828">
      <w:pPr>
        <w:widowControl/>
        <w:spacing w:line="252" w:lineRule="auto"/>
        <w:ind w:left="1080"/>
      </w:pPr>
    </w:p>
    <w:p w:rsidR="00586828" w:rsidRPr="00BC5C04" w:rsidRDefault="00FA4785">
      <w:pPr>
        <w:rPr>
          <w:rFonts w:ascii="Cambria" w:eastAsia="Cambria" w:hAnsi="Cambria" w:cs="Cambria"/>
          <w:color w:val="1F497D"/>
          <w:sz w:val="36"/>
          <w:szCs w:val="36"/>
        </w:rPr>
      </w:pPr>
      <w:r w:rsidRPr="00BC5C04">
        <w:t xml:space="preserve">*Remember, all 360 feedback should remain confidential and names should not be shared with the employee during feedback discussions, however it can be useful to indicate the perspective different kinds of feedback might be reflecting (e.g., collaborator on a project vs partner or beneficiary). </w:t>
      </w:r>
      <w:r w:rsidRPr="00BC5C04">
        <w:br w:type="page"/>
      </w:r>
    </w:p>
    <w:p w:rsidR="00586828" w:rsidRPr="00BC5C04" w:rsidRDefault="00FA4785">
      <w:pPr>
        <w:pStyle w:val="Heading1"/>
        <w:jc w:val="center"/>
      </w:pPr>
      <w:bookmarkStart w:id="35" w:name="_1pxezwc" w:colFirst="0" w:colLast="0"/>
      <w:bookmarkStart w:id="36" w:name="_Toc7532544"/>
      <w:bookmarkEnd w:id="35"/>
      <w:r w:rsidRPr="00BC5C04">
        <w:lastRenderedPageBreak/>
        <w:t>Observing Behavior and Diagnosing Performance Challenges</w:t>
      </w:r>
      <w:r w:rsidRPr="00BC5C04">
        <w:rPr>
          <w:noProof/>
        </w:rPr>
        <w:drawing>
          <wp:anchor distT="0" distB="0" distL="114300" distR="114300" simplePos="0" relativeHeight="251737088" behindDoc="0" locked="0" layoutInCell="1" hidden="0" allowOverlap="1" wp14:anchorId="07A02979" wp14:editId="2663B26B">
            <wp:simplePos x="0" y="0"/>
            <wp:positionH relativeFrom="column">
              <wp:posOffset>5530850</wp:posOffset>
            </wp:positionH>
            <wp:positionV relativeFrom="paragraph">
              <wp:posOffset>0</wp:posOffset>
            </wp:positionV>
            <wp:extent cx="452120" cy="452120"/>
            <wp:effectExtent l="0" t="0" r="0" b="0"/>
            <wp:wrapSquare wrapText="bothSides" distT="0" distB="0" distL="114300" distR="114300"/>
            <wp:docPr id="69"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52120" cy="452120"/>
                    </a:xfrm>
                    <a:prstGeom prst="rect">
                      <a:avLst/>
                    </a:prstGeom>
                    <a:ln/>
                  </pic:spPr>
                </pic:pic>
              </a:graphicData>
            </a:graphic>
          </wp:anchor>
        </w:drawing>
      </w:r>
      <w:bookmarkEnd w:id="36"/>
    </w:p>
    <w:p w:rsidR="00586828" w:rsidRPr="00BC5C04" w:rsidRDefault="00586828"/>
    <w:p w:rsidR="00586828" w:rsidRPr="00BC5C04" w:rsidRDefault="00FA4785">
      <w:r w:rsidRPr="00BC5C04">
        <w:t>If a performance issue is persistent, it is important for you to take the time to observe and try to diagnose the underlying issue(s)</w:t>
      </w:r>
      <w:r w:rsidRPr="00BC5C04">
        <w:rPr>
          <w:i/>
        </w:rPr>
        <w:t>.</w:t>
      </w:r>
      <w:r w:rsidRPr="00BC5C04">
        <w:t xml:space="preserve"> The following steps can help guide your observations and facilitate your efforts to diagnose these types of performance challenges.</w:t>
      </w:r>
    </w:p>
    <w:p w:rsidR="00586828" w:rsidRPr="00BC5C04" w:rsidRDefault="00FA4785">
      <w:r w:rsidRPr="00BC5C04">
        <w:rPr>
          <w:noProof/>
        </w:rPr>
        <mc:AlternateContent>
          <mc:Choice Requires="wps">
            <w:drawing>
              <wp:anchor distT="0" distB="0" distL="114300" distR="114300" simplePos="0" relativeHeight="251738112" behindDoc="0" locked="0" layoutInCell="1" hidden="0" allowOverlap="1" wp14:anchorId="59C073D5" wp14:editId="47289EBA">
                <wp:simplePos x="0" y="0"/>
                <wp:positionH relativeFrom="column">
                  <wp:posOffset>4724400</wp:posOffset>
                </wp:positionH>
                <wp:positionV relativeFrom="paragraph">
                  <wp:posOffset>63500</wp:posOffset>
                </wp:positionV>
                <wp:extent cx="1697355" cy="4166235"/>
                <wp:effectExtent l="0" t="0" r="0" b="0"/>
                <wp:wrapSquare wrapText="bothSides" distT="0" distB="0" distL="114300" distR="114300"/>
                <wp:docPr id="62" name=""/>
                <wp:cNvGraphicFramePr/>
                <a:graphic xmlns:a="http://schemas.openxmlformats.org/drawingml/2006/main">
                  <a:graphicData uri="http://schemas.microsoft.com/office/word/2010/wordprocessingShape">
                    <wps:wsp>
                      <wps:cNvSpPr/>
                      <wps:spPr>
                        <a:xfrm>
                          <a:off x="4502085" y="1701645"/>
                          <a:ext cx="1687830" cy="4156710"/>
                        </a:xfrm>
                        <a:prstGeom prst="rect">
                          <a:avLst/>
                        </a:prstGeom>
                        <a:solidFill>
                          <a:srgbClr val="EBEBEB"/>
                        </a:solidFill>
                        <a:ln>
                          <a:noFill/>
                        </a:ln>
                      </wps:spPr>
                      <wps:txbx>
                        <w:txbxContent>
                          <w:p w:rsidR="00BC5C04" w:rsidRDefault="00BC5C04">
                            <w:pPr>
                              <w:textDirection w:val="btLr"/>
                            </w:pPr>
                            <w:r>
                              <w:rPr>
                                <w:b/>
                                <w:color w:val="C00000"/>
                                <w:sz w:val="20"/>
                              </w:rPr>
                              <w:t>Be mindful of and try to avoid common human biases and errors when observing behavior</w:t>
                            </w:r>
                          </w:p>
                          <w:p w:rsidR="00BC5C04" w:rsidRDefault="00BC5C04">
                            <w:pPr>
                              <w:textDirection w:val="btLr"/>
                            </w:pPr>
                          </w:p>
                          <w:p w:rsidR="00BC5C04" w:rsidRDefault="00BC5C04">
                            <w:pPr>
                              <w:ind w:hanging="24"/>
                              <w:textDirection w:val="btLr"/>
                            </w:pPr>
                            <w:r>
                              <w:rPr>
                                <w:b/>
                                <w:color w:val="000000"/>
                                <w:sz w:val="18"/>
                              </w:rPr>
                              <w:t>Leniency</w:t>
                            </w:r>
                            <w:r>
                              <w:rPr>
                                <w:color w:val="000000"/>
                                <w:sz w:val="18"/>
                              </w:rPr>
                              <w:t xml:space="preserve"> – judging the whole person positively because of a few good qualities</w:t>
                            </w:r>
                          </w:p>
                          <w:p w:rsidR="00BC5C04" w:rsidRDefault="00BC5C04">
                            <w:pPr>
                              <w:ind w:left="474" w:firstLine="450"/>
                              <w:textDirection w:val="btLr"/>
                            </w:pPr>
                          </w:p>
                          <w:p w:rsidR="00BC5C04" w:rsidRDefault="00BC5C04">
                            <w:pPr>
                              <w:ind w:hanging="24"/>
                              <w:textDirection w:val="btLr"/>
                            </w:pPr>
                            <w:r>
                              <w:rPr>
                                <w:b/>
                                <w:color w:val="000000"/>
                                <w:sz w:val="18"/>
                              </w:rPr>
                              <w:t>Harshness</w:t>
                            </w:r>
                            <w:r>
                              <w:rPr>
                                <w:color w:val="000000"/>
                                <w:sz w:val="18"/>
                              </w:rPr>
                              <w:t xml:space="preserve"> – judging the whole person negatively because of a few bad qualities</w:t>
                            </w:r>
                          </w:p>
                          <w:p w:rsidR="00BC5C04" w:rsidRDefault="00BC5C04">
                            <w:pPr>
                              <w:ind w:hanging="24"/>
                              <w:textDirection w:val="btLr"/>
                            </w:pPr>
                          </w:p>
                          <w:p w:rsidR="00BC5C04" w:rsidRDefault="00BC5C04">
                            <w:pPr>
                              <w:ind w:hanging="24"/>
                              <w:textDirection w:val="btLr"/>
                            </w:pPr>
                            <w:r>
                              <w:rPr>
                                <w:b/>
                                <w:color w:val="000000"/>
                                <w:sz w:val="18"/>
                              </w:rPr>
                              <w:t>Primacy</w:t>
                            </w:r>
                            <w:r>
                              <w:rPr>
                                <w:color w:val="000000"/>
                                <w:sz w:val="18"/>
                              </w:rPr>
                              <w:t xml:space="preserve"> – focusing on the first impression and ignoring subsequent information</w:t>
                            </w:r>
                          </w:p>
                          <w:p w:rsidR="00BC5C04" w:rsidRDefault="00BC5C04">
                            <w:pPr>
                              <w:ind w:hanging="24"/>
                              <w:textDirection w:val="btLr"/>
                            </w:pPr>
                          </w:p>
                          <w:p w:rsidR="00BC5C04" w:rsidRDefault="00BC5C04">
                            <w:pPr>
                              <w:ind w:hanging="24"/>
                              <w:textDirection w:val="btLr"/>
                            </w:pPr>
                            <w:proofErr w:type="spellStart"/>
                            <w:r>
                              <w:rPr>
                                <w:b/>
                                <w:color w:val="000000"/>
                                <w:sz w:val="18"/>
                              </w:rPr>
                              <w:t>Recency</w:t>
                            </w:r>
                            <w:proofErr w:type="spellEnd"/>
                            <w:r>
                              <w:rPr>
                                <w:color w:val="000000"/>
                                <w:sz w:val="18"/>
                              </w:rPr>
                              <w:t xml:space="preserve"> – focusing on what happened most recently and not on longer-term patterns of behavior</w:t>
                            </w:r>
                          </w:p>
                          <w:p w:rsidR="00BC5C04" w:rsidRDefault="00BC5C04">
                            <w:pPr>
                              <w:ind w:hanging="24"/>
                              <w:textDirection w:val="btLr"/>
                            </w:pPr>
                          </w:p>
                          <w:p w:rsidR="00BC5C04" w:rsidRDefault="00BC5C04">
                            <w:pPr>
                              <w:ind w:hanging="24"/>
                              <w:textDirection w:val="btLr"/>
                            </w:pPr>
                            <w:r>
                              <w:rPr>
                                <w:b/>
                                <w:color w:val="000000"/>
                                <w:sz w:val="18"/>
                              </w:rPr>
                              <w:t>Attribution</w:t>
                            </w:r>
                            <w:r>
                              <w:rPr>
                                <w:color w:val="000000"/>
                                <w:sz w:val="18"/>
                              </w:rPr>
                              <w:t xml:space="preserve"> – tending to view other’s mistakes as indicative of character flaws while viewing your own mistakes as due to circumstances</w:t>
                            </w:r>
                          </w:p>
                        </w:txbxContent>
                      </wps:txbx>
                      <wps:bodyPr spcFirstLastPara="1" wrap="square" lIns="91425" tIns="45700" rIns="91425" bIns="45700" anchor="t" anchorCtr="0"/>
                    </wps:wsp>
                  </a:graphicData>
                </a:graphic>
              </wp:anchor>
            </w:drawing>
          </mc:Choice>
          <mc:Fallback>
            <w:pict>
              <v:rect id="_x0000_s1163" style="position:absolute;margin-left:372pt;margin-top:5pt;width:133.65pt;height:328.0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" fillcolor="#ebebeb" stroked="f">
                <v:textbox inset="2.53958mm,1.2694mm,2.53958mm,1.2694mm">
                  <w:txbxContent>
                    <w:p w:rsidR="00BC5C04" w:rsidRDefault="00BC5C04">
                      <w:pPr>
                        <w:textDirection w:val="btLr"/>
                      </w:pPr>
                      <w:r>
                        <w:rPr>
                          <w:b/>
                          <w:color w:val="C00000"/>
                          <w:sz w:val="20"/>
                        </w:rPr>
                        <w:t>Be mindful of and try to avoid common human biases and errors when observing behavior</w:t>
                      </w:r>
                    </w:p>
                    <w:p w:rsidR="00BC5C04" w:rsidRDefault="00BC5C04">
                      <w:pPr>
                        <w:textDirection w:val="btLr"/>
                      </w:pPr>
                    </w:p>
                    <w:p w:rsidR="00BC5C04" w:rsidRDefault="00BC5C04">
                      <w:pPr>
                        <w:ind w:hanging="24"/>
                        <w:textDirection w:val="btLr"/>
                      </w:pPr>
                      <w:r>
                        <w:rPr>
                          <w:b/>
                          <w:color w:val="000000"/>
                          <w:sz w:val="18"/>
                        </w:rPr>
                        <w:t>Leniency</w:t>
                      </w:r>
                      <w:r>
                        <w:rPr>
                          <w:color w:val="000000"/>
                          <w:sz w:val="18"/>
                        </w:rPr>
                        <w:t xml:space="preserve"> – judging the whole person positively because of a few good qualities</w:t>
                      </w:r>
                    </w:p>
                    <w:p w:rsidR="00BC5C04" w:rsidRDefault="00BC5C04">
                      <w:pPr>
                        <w:ind w:left="474" w:firstLine="450"/>
                        <w:textDirection w:val="btLr"/>
                      </w:pPr>
                    </w:p>
                    <w:p w:rsidR="00BC5C04" w:rsidRDefault="00BC5C04">
                      <w:pPr>
                        <w:ind w:hanging="24"/>
                        <w:textDirection w:val="btLr"/>
                      </w:pPr>
                      <w:r>
                        <w:rPr>
                          <w:b/>
                          <w:color w:val="000000"/>
                          <w:sz w:val="18"/>
                        </w:rPr>
                        <w:t>Harshness</w:t>
                      </w:r>
                      <w:r>
                        <w:rPr>
                          <w:color w:val="000000"/>
                          <w:sz w:val="18"/>
                        </w:rPr>
                        <w:t xml:space="preserve"> – judging the whole person negatively because of a few bad qualities</w:t>
                      </w:r>
                    </w:p>
                    <w:p w:rsidR="00BC5C04" w:rsidRDefault="00BC5C04">
                      <w:pPr>
                        <w:ind w:hanging="24"/>
                        <w:textDirection w:val="btLr"/>
                      </w:pPr>
                    </w:p>
                    <w:p w:rsidR="00BC5C04" w:rsidRDefault="00BC5C04">
                      <w:pPr>
                        <w:ind w:hanging="24"/>
                        <w:textDirection w:val="btLr"/>
                      </w:pPr>
                      <w:r>
                        <w:rPr>
                          <w:b/>
                          <w:color w:val="000000"/>
                          <w:sz w:val="18"/>
                        </w:rPr>
                        <w:t>Primacy</w:t>
                      </w:r>
                      <w:r>
                        <w:rPr>
                          <w:color w:val="000000"/>
                          <w:sz w:val="18"/>
                        </w:rPr>
                        <w:t xml:space="preserve"> – focusing on the first impression and ignoring subsequent information</w:t>
                      </w:r>
                    </w:p>
                    <w:p w:rsidR="00BC5C04" w:rsidRDefault="00BC5C04">
                      <w:pPr>
                        <w:ind w:hanging="24"/>
                        <w:textDirection w:val="btLr"/>
                      </w:pPr>
                    </w:p>
                    <w:p w:rsidR="00BC5C04" w:rsidRDefault="00BC5C04">
                      <w:pPr>
                        <w:ind w:hanging="24"/>
                        <w:textDirection w:val="btLr"/>
                      </w:pPr>
                      <w:proofErr w:type="spellStart"/>
                      <w:r>
                        <w:rPr>
                          <w:b/>
                          <w:color w:val="000000"/>
                          <w:sz w:val="18"/>
                        </w:rPr>
                        <w:t>Recency</w:t>
                      </w:r>
                      <w:proofErr w:type="spellEnd"/>
                      <w:r>
                        <w:rPr>
                          <w:color w:val="000000"/>
                          <w:sz w:val="18"/>
                        </w:rPr>
                        <w:t xml:space="preserve"> – focusing on what happened most recently and not on longer-term patterns of behavior</w:t>
                      </w:r>
                    </w:p>
                    <w:p w:rsidR="00BC5C04" w:rsidRDefault="00BC5C04">
                      <w:pPr>
                        <w:ind w:hanging="24"/>
                        <w:textDirection w:val="btLr"/>
                      </w:pPr>
                    </w:p>
                    <w:p w:rsidR="00BC5C04" w:rsidRDefault="00BC5C04">
                      <w:pPr>
                        <w:ind w:hanging="24"/>
                        <w:textDirection w:val="btLr"/>
                      </w:pPr>
                      <w:r>
                        <w:rPr>
                          <w:b/>
                          <w:color w:val="000000"/>
                          <w:sz w:val="18"/>
                        </w:rPr>
                        <w:t>Attribution</w:t>
                      </w:r>
                      <w:r>
                        <w:rPr>
                          <w:color w:val="000000"/>
                          <w:sz w:val="18"/>
                        </w:rPr>
                        <w:t xml:space="preserve"> – tending to view other’s mistakes as indicative of character flaws while viewing your own mistakes as due to circumstances</w:t>
                      </w:r>
                    </w:p>
                  </w:txbxContent>
                </v:textbox>
                <w10:wrap type="square"/>
              </v:rect>
            </w:pict>
          </mc:Fallback>
        </mc:AlternateContent>
      </w:r>
    </w:p>
    <w:p w:rsidR="00586828" w:rsidRPr="00BC5C04" w:rsidRDefault="00FA4785">
      <w:pPr>
        <w:widowControl/>
        <w:numPr>
          <w:ilvl w:val="0"/>
          <w:numId w:val="36"/>
        </w:numPr>
        <w:spacing w:after="60"/>
        <w:ind w:left="360" w:hanging="360"/>
      </w:pPr>
      <w:r w:rsidRPr="00BC5C04">
        <w:t>Gather information from multiple sources</w:t>
      </w:r>
    </w:p>
    <w:p w:rsidR="00586828" w:rsidRPr="00BC5C04" w:rsidRDefault="00FA4785">
      <w:pPr>
        <w:widowControl/>
        <w:numPr>
          <w:ilvl w:val="2"/>
          <w:numId w:val="20"/>
        </w:numPr>
        <w:tabs>
          <w:tab w:val="left" w:pos="1530"/>
        </w:tabs>
        <w:spacing w:after="60"/>
        <w:ind w:left="900" w:hanging="360"/>
      </w:pPr>
      <w:r w:rsidRPr="00BC5C04">
        <w:t>First-hand observations</w:t>
      </w:r>
    </w:p>
    <w:p w:rsidR="00586828" w:rsidRPr="00BC5C04" w:rsidRDefault="00FA4785">
      <w:pPr>
        <w:widowControl/>
        <w:numPr>
          <w:ilvl w:val="2"/>
          <w:numId w:val="20"/>
        </w:numPr>
        <w:spacing w:after="60"/>
        <w:ind w:left="900" w:hanging="360"/>
      </w:pPr>
      <w:r w:rsidRPr="00BC5C04">
        <w:t>Peer feedback</w:t>
      </w:r>
    </w:p>
    <w:p w:rsidR="00586828" w:rsidRPr="00BC5C04" w:rsidRDefault="00FA4785">
      <w:pPr>
        <w:widowControl/>
        <w:numPr>
          <w:ilvl w:val="2"/>
          <w:numId w:val="20"/>
        </w:numPr>
        <w:spacing w:after="60"/>
        <w:ind w:left="900" w:hanging="360"/>
      </w:pPr>
      <w:r w:rsidRPr="00BC5C04">
        <w:t>Stakeholder feedback</w:t>
      </w:r>
    </w:p>
    <w:p w:rsidR="00586828" w:rsidRPr="00BC5C04" w:rsidRDefault="00FA4785">
      <w:pPr>
        <w:widowControl/>
        <w:numPr>
          <w:ilvl w:val="2"/>
          <w:numId w:val="20"/>
        </w:numPr>
        <w:spacing w:after="240"/>
        <w:ind w:left="907" w:hanging="360"/>
      </w:pPr>
      <w:r w:rsidRPr="00BC5C04">
        <w:t>Direct report feedback</w:t>
      </w:r>
    </w:p>
    <w:p w:rsidR="00586828" w:rsidRPr="00BC5C04" w:rsidRDefault="00FA4785">
      <w:pPr>
        <w:widowControl/>
        <w:numPr>
          <w:ilvl w:val="0"/>
          <w:numId w:val="36"/>
        </w:numPr>
        <w:spacing w:after="240"/>
        <w:ind w:left="360" w:hanging="360"/>
      </w:pPr>
      <w:r w:rsidRPr="00BC5C04">
        <w:t>Gather information from different kinds of situations and events</w:t>
      </w:r>
    </w:p>
    <w:p w:rsidR="00586828" w:rsidRPr="00BC5C04" w:rsidRDefault="00FA4785">
      <w:pPr>
        <w:widowControl/>
        <w:numPr>
          <w:ilvl w:val="0"/>
          <w:numId w:val="36"/>
        </w:numPr>
        <w:spacing w:after="60"/>
        <w:ind w:left="360" w:hanging="360"/>
      </w:pPr>
      <w:r w:rsidRPr="00BC5C04">
        <w:t>Observe first, judge later</w:t>
      </w:r>
    </w:p>
    <w:p w:rsidR="00586828" w:rsidRPr="00BC5C04" w:rsidRDefault="00FA4785">
      <w:pPr>
        <w:widowControl/>
        <w:numPr>
          <w:ilvl w:val="2"/>
          <w:numId w:val="20"/>
        </w:numPr>
        <w:spacing w:after="60"/>
        <w:ind w:left="900" w:hanging="360"/>
      </w:pPr>
      <w:r w:rsidRPr="00BC5C04">
        <w:t>Record just the facts at first: what was the situation, what did the person specifically do in the situation, what was the result</w:t>
      </w:r>
    </w:p>
    <w:p w:rsidR="00586828" w:rsidRPr="00BC5C04" w:rsidRDefault="00FA4785">
      <w:pPr>
        <w:widowControl/>
        <w:numPr>
          <w:ilvl w:val="2"/>
          <w:numId w:val="20"/>
        </w:numPr>
        <w:spacing w:after="60"/>
        <w:ind w:left="900" w:hanging="360"/>
      </w:pPr>
      <w:r w:rsidRPr="00BC5C04">
        <w:t>After recording, analyze to determine</w:t>
      </w:r>
    </w:p>
    <w:p w:rsidR="00586828" w:rsidRPr="00BC5C04" w:rsidRDefault="00FA4785">
      <w:pPr>
        <w:widowControl/>
        <w:numPr>
          <w:ilvl w:val="2"/>
          <w:numId w:val="22"/>
        </w:numPr>
        <w:spacing w:after="60" w:line="276" w:lineRule="auto"/>
        <w:ind w:left="1260" w:hanging="360"/>
        <w:rPr>
          <w:b/>
        </w:rPr>
      </w:pPr>
      <w:r w:rsidRPr="00BC5C04">
        <w:t>Did the behavior cause the result or were there other factors that had an impact?</w:t>
      </w:r>
    </w:p>
    <w:p w:rsidR="00586828" w:rsidRPr="00BC5C04" w:rsidRDefault="00FA4785">
      <w:pPr>
        <w:widowControl/>
        <w:numPr>
          <w:ilvl w:val="2"/>
          <w:numId w:val="22"/>
        </w:numPr>
        <w:spacing w:after="60" w:line="276" w:lineRule="auto"/>
        <w:ind w:left="1260" w:hanging="360"/>
        <w:rPr>
          <w:b/>
        </w:rPr>
      </w:pPr>
      <w:r w:rsidRPr="00BC5C04">
        <w:t>How powerful was the situation? Did the situation determine the behavior or did the person have many choices about how to behave, given the situation? Consider the possible underlying circumstance(s)</w:t>
      </w:r>
    </w:p>
    <w:p w:rsidR="00586828" w:rsidRPr="00BC5C04" w:rsidRDefault="00FA4785">
      <w:pPr>
        <w:widowControl/>
        <w:numPr>
          <w:ilvl w:val="3"/>
          <w:numId w:val="31"/>
        </w:numPr>
        <w:spacing w:after="60" w:line="276" w:lineRule="auto"/>
        <w:ind w:left="2070" w:hanging="360"/>
      </w:pPr>
      <w:r w:rsidRPr="00BC5C04">
        <w:t xml:space="preserve">Unclear expectations? </w:t>
      </w:r>
    </w:p>
    <w:p w:rsidR="00586828" w:rsidRPr="00BC5C04" w:rsidRDefault="00FA4785">
      <w:pPr>
        <w:widowControl/>
        <w:numPr>
          <w:ilvl w:val="3"/>
          <w:numId w:val="31"/>
        </w:numPr>
        <w:spacing w:after="60" w:line="276" w:lineRule="auto"/>
        <w:ind w:left="2070" w:hanging="360"/>
      </w:pPr>
      <w:r w:rsidRPr="00BC5C04">
        <w:t>Lack of skills?</w:t>
      </w:r>
    </w:p>
    <w:p w:rsidR="00586828" w:rsidRPr="00BC5C04" w:rsidRDefault="00FA4785">
      <w:pPr>
        <w:widowControl/>
        <w:numPr>
          <w:ilvl w:val="3"/>
          <w:numId w:val="31"/>
        </w:numPr>
        <w:spacing w:after="60" w:line="276" w:lineRule="auto"/>
        <w:ind w:left="2070" w:hanging="360"/>
      </w:pPr>
      <w:r w:rsidRPr="00BC5C04">
        <w:t xml:space="preserve">Lack of motivation? </w:t>
      </w:r>
    </w:p>
    <w:p w:rsidR="00586828" w:rsidRPr="00BC5C04" w:rsidRDefault="00FA4785">
      <w:pPr>
        <w:widowControl/>
        <w:numPr>
          <w:ilvl w:val="3"/>
          <w:numId w:val="31"/>
        </w:numPr>
        <w:spacing w:after="60" w:line="276" w:lineRule="auto"/>
        <w:ind w:left="2070" w:hanging="360"/>
      </w:pPr>
      <w:r w:rsidRPr="00BC5C04">
        <w:t xml:space="preserve">Lack of insight? </w:t>
      </w:r>
    </w:p>
    <w:p w:rsidR="00586828" w:rsidRPr="00BC5C04" w:rsidRDefault="00FA4785">
      <w:pPr>
        <w:widowControl/>
        <w:numPr>
          <w:ilvl w:val="3"/>
          <w:numId w:val="31"/>
        </w:numPr>
        <w:spacing w:after="60" w:line="276" w:lineRule="auto"/>
        <w:ind w:left="2070" w:hanging="360"/>
      </w:pPr>
      <w:r w:rsidRPr="00BC5C04">
        <w:t>Environmental factors?</w:t>
      </w:r>
    </w:p>
    <w:p w:rsidR="00586828" w:rsidRPr="00BC5C04" w:rsidRDefault="00FA4785">
      <w:pPr>
        <w:widowControl/>
        <w:numPr>
          <w:ilvl w:val="2"/>
          <w:numId w:val="22"/>
        </w:numPr>
        <w:spacing w:after="60" w:line="276" w:lineRule="auto"/>
        <w:ind w:left="1260" w:hanging="360"/>
      </w:pPr>
      <w:r w:rsidRPr="00BC5C04">
        <w:t>What themes did you notice?  How do these themes fit with the skills required for success (e.g., communication, interpersonal effectiveness)?</w:t>
      </w:r>
    </w:p>
    <w:p w:rsidR="00586828" w:rsidRPr="00BC5C04" w:rsidRDefault="00FA4785">
      <w:pPr>
        <w:widowControl/>
        <w:numPr>
          <w:ilvl w:val="2"/>
          <w:numId w:val="22"/>
        </w:numPr>
        <w:spacing w:after="60" w:line="276" w:lineRule="auto"/>
        <w:ind w:left="1260" w:hanging="360"/>
      </w:pPr>
      <w:r w:rsidRPr="00BC5C04">
        <w:t>Is this consistent with other behavior you have observed or a one-time incident?</w:t>
      </w:r>
    </w:p>
    <w:p w:rsidR="00586828" w:rsidRPr="00BC5C04" w:rsidRDefault="00FA4785">
      <w:pPr>
        <w:widowControl/>
        <w:numPr>
          <w:ilvl w:val="2"/>
          <w:numId w:val="22"/>
        </w:numPr>
        <w:spacing w:after="60" w:line="276" w:lineRule="auto"/>
        <w:ind w:left="1260" w:hanging="360"/>
      </w:pPr>
      <w:r w:rsidRPr="00BC5C04">
        <w:t xml:space="preserve">Was the behavior effective or ineffective? If ineffective, what could have been done differently?  </w:t>
      </w:r>
    </w:p>
    <w:p w:rsidR="00586828" w:rsidRPr="00BC5C04" w:rsidRDefault="00586828">
      <w:pPr>
        <w:widowControl/>
        <w:spacing w:after="60" w:line="276" w:lineRule="auto"/>
        <w:ind w:left="1260"/>
      </w:pPr>
    </w:p>
    <w:p w:rsidR="00586828" w:rsidRPr="00BC5C04" w:rsidRDefault="00FA4785">
      <w:pPr>
        <w:widowControl/>
        <w:numPr>
          <w:ilvl w:val="0"/>
          <w:numId w:val="36"/>
        </w:numPr>
        <w:spacing w:after="120"/>
        <w:ind w:left="360" w:hanging="360"/>
      </w:pPr>
      <w:r w:rsidRPr="00BC5C04">
        <w:t>Be curious about the reasons behind the behavior. Use the table below for ideas.</w:t>
      </w:r>
    </w:p>
    <w:p w:rsidR="00586828" w:rsidRPr="00BC5C04" w:rsidRDefault="00586828">
      <w:pPr>
        <w:widowControl/>
        <w:spacing w:after="120"/>
        <w:ind w:left="360"/>
      </w:pPr>
    </w:p>
    <w:p w:rsidR="00586828" w:rsidRPr="00BC5C04" w:rsidRDefault="00586828">
      <w:pPr>
        <w:widowControl/>
        <w:spacing w:after="120"/>
        <w:ind w:left="360"/>
      </w:pPr>
    </w:p>
    <w:p w:rsidR="00586828" w:rsidRPr="00BC5C04" w:rsidRDefault="00586828">
      <w:pPr>
        <w:widowControl/>
        <w:spacing w:after="120"/>
        <w:ind w:left="360"/>
      </w:pPr>
    </w:p>
    <w:p w:rsidR="00586828" w:rsidRPr="00BC5C04" w:rsidRDefault="00586828">
      <w:pPr>
        <w:widowControl/>
        <w:spacing w:after="120"/>
        <w:ind w:left="360"/>
      </w:pPr>
    </w:p>
    <w:tbl>
      <w:tblPr>
        <w:tblStyle w:val="aff0"/>
        <w:tblW w:w="1028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785"/>
        <w:gridCol w:w="3168"/>
        <w:gridCol w:w="4327"/>
      </w:tblGrid>
      <w:tr w:rsidR="00586828" w:rsidRPr="00BC5C04" w:rsidTr="00586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2060"/>
          </w:tcPr>
          <w:p w:rsidR="00586828" w:rsidRPr="00BC5C04" w:rsidRDefault="00FA4785">
            <w:pPr>
              <w:jc w:val="center"/>
            </w:pPr>
            <w:r w:rsidRPr="00BC5C04">
              <w:t>Persistent Patterns (not just a one-time incident)</w:t>
            </w:r>
          </w:p>
        </w:tc>
        <w:tc>
          <w:tcPr>
            <w:tcW w:w="3168" w:type="dxa"/>
            <w:shd w:val="clear" w:color="auto" w:fill="002060"/>
          </w:tcPr>
          <w:p w:rsidR="00586828" w:rsidRPr="00BC5C04" w:rsidRDefault="00FA4785">
            <w:pPr>
              <w:jc w:val="center"/>
              <w:cnfStyle w:val="100000000000" w:firstRow="1" w:lastRow="0" w:firstColumn="0" w:lastColumn="0" w:oddVBand="0" w:evenVBand="0" w:oddHBand="0" w:evenHBand="0" w:firstRowFirstColumn="0" w:firstRowLastColumn="0" w:lastRowFirstColumn="0" w:lastRowLastColumn="0"/>
            </w:pPr>
            <w:r w:rsidRPr="00BC5C04">
              <w:t>Possible Causes</w:t>
            </w:r>
          </w:p>
        </w:tc>
        <w:tc>
          <w:tcPr>
            <w:tcW w:w="4327" w:type="dxa"/>
            <w:shd w:val="clear" w:color="auto" w:fill="002060"/>
          </w:tcPr>
          <w:p w:rsidR="00586828" w:rsidRPr="00BC5C04" w:rsidRDefault="00FA4785">
            <w:pPr>
              <w:jc w:val="center"/>
              <w:cnfStyle w:val="100000000000" w:firstRow="1" w:lastRow="0" w:firstColumn="0" w:lastColumn="0" w:oddVBand="0" w:evenVBand="0" w:oddHBand="0" w:evenHBand="0" w:firstRowFirstColumn="0" w:firstRowLastColumn="0" w:lastRowFirstColumn="0" w:lastRowLastColumn="0"/>
            </w:pPr>
            <w:r w:rsidRPr="00BC5C04">
              <w:t>How to Investigate Further</w:t>
            </w:r>
          </w:p>
        </w:tc>
      </w:tr>
      <w:tr w:rsidR="00586828" w:rsidRPr="00BC5C04" w:rsidTr="00586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000000"/>
            </w:tcBorders>
            <w:shd w:val="clear" w:color="auto" w:fill="EBEBEB"/>
          </w:tcPr>
          <w:p w:rsidR="00586828" w:rsidRPr="00BC5C04" w:rsidRDefault="00FA4785">
            <w:pPr>
              <w:rPr>
                <w:sz w:val="20"/>
                <w:szCs w:val="20"/>
              </w:rPr>
            </w:pPr>
            <w:r w:rsidRPr="00BC5C04">
              <w:rPr>
                <w:sz w:val="20"/>
                <w:szCs w:val="20"/>
              </w:rPr>
              <w:t xml:space="preserve">Stalling behavior: </w:t>
            </w:r>
          </w:p>
          <w:p w:rsidR="00586828" w:rsidRPr="00BC5C04" w:rsidRDefault="00FA4785">
            <w:pPr>
              <w:numPr>
                <w:ilvl w:val="0"/>
                <w:numId w:val="3"/>
              </w:numPr>
              <w:ind w:left="224" w:hanging="184"/>
            </w:pPr>
            <w:r w:rsidRPr="00BC5C04">
              <w:rPr>
                <w:b w:val="0"/>
                <w:sz w:val="20"/>
                <w:szCs w:val="20"/>
              </w:rPr>
              <w:t>Asks a lot of questions about assignments</w:t>
            </w:r>
          </w:p>
          <w:p w:rsidR="00586828" w:rsidRPr="00BC5C04" w:rsidRDefault="00FA4785">
            <w:pPr>
              <w:numPr>
                <w:ilvl w:val="0"/>
                <w:numId w:val="3"/>
              </w:numPr>
              <w:ind w:left="224" w:hanging="184"/>
            </w:pPr>
            <w:r w:rsidRPr="00BC5C04">
              <w:rPr>
                <w:b w:val="0"/>
                <w:sz w:val="20"/>
                <w:szCs w:val="20"/>
              </w:rPr>
              <w:t xml:space="preserve">Spends a lot of time seeking additional information, </w:t>
            </w:r>
          </w:p>
          <w:p w:rsidR="00586828" w:rsidRPr="00BC5C04" w:rsidRDefault="00FA4785">
            <w:pPr>
              <w:numPr>
                <w:ilvl w:val="0"/>
                <w:numId w:val="3"/>
              </w:numPr>
              <w:ind w:left="224" w:hanging="184"/>
            </w:pPr>
            <w:r w:rsidRPr="00BC5C04">
              <w:rPr>
                <w:b w:val="0"/>
                <w:sz w:val="20"/>
                <w:szCs w:val="20"/>
              </w:rPr>
              <w:t>Repeatedly asks for clarity of roles and responsibilities</w:t>
            </w:r>
          </w:p>
        </w:tc>
        <w:tc>
          <w:tcPr>
            <w:tcW w:w="3168" w:type="dxa"/>
            <w:tcBorders>
              <w:top w:val="single" w:sz="4" w:space="0" w:color="000000"/>
            </w:tcBorders>
            <w:shd w:val="clear" w:color="auto" w:fill="EBEBEB"/>
          </w:tcPr>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Is uncertain about how to proceed but is reluctant to ask for fear of looking foolish</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Does not want to do the assignment but is unwilling to say so</w:t>
            </w:r>
          </w:p>
        </w:tc>
        <w:tc>
          <w:tcPr>
            <w:tcW w:w="4327" w:type="dxa"/>
            <w:tcBorders>
              <w:top w:val="single" w:sz="4" w:space="0" w:color="000000"/>
            </w:tcBorders>
            <w:shd w:val="clear" w:color="auto" w:fill="EBEBEB"/>
          </w:tcPr>
          <w:p w:rsidR="00586828" w:rsidRPr="00BC5C04" w:rsidRDefault="00FA4785">
            <w:pPr>
              <w:numPr>
                <w:ilvl w:val="0"/>
                <w:numId w:val="21"/>
              </w:numPr>
              <w:ind w:hanging="222"/>
              <w:cnfStyle w:val="000000100000" w:firstRow="0" w:lastRow="0" w:firstColumn="0" w:lastColumn="0" w:oddVBand="0" w:evenVBand="0" w:oddHBand="1" w:evenHBand="0" w:firstRowFirstColumn="0" w:firstRowLastColumn="0" w:lastRowFirstColumn="0" w:lastRowLastColumn="0"/>
            </w:pPr>
            <w:r w:rsidRPr="00BC5C04">
              <w:rPr>
                <w:sz w:val="20"/>
                <w:szCs w:val="20"/>
              </w:rPr>
              <w:t>Address what you have observed and ask if there is something that’s bothering them about the assignment that they have not mentioned before; note that several conversations may be required to develop a full understanding of why the person is reluctant to complete the assignment</w:t>
            </w:r>
          </w:p>
        </w:tc>
      </w:tr>
      <w:tr w:rsidR="00586828" w:rsidRPr="00BC5C04" w:rsidTr="00586828">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000000"/>
            </w:tcBorders>
            <w:shd w:val="clear" w:color="auto" w:fill="auto"/>
          </w:tcPr>
          <w:p w:rsidR="00586828" w:rsidRPr="00BC5C04" w:rsidRDefault="00FA4785">
            <w:pPr>
              <w:rPr>
                <w:sz w:val="20"/>
                <w:szCs w:val="20"/>
              </w:rPr>
            </w:pPr>
            <w:r w:rsidRPr="00BC5C04">
              <w:rPr>
                <w:sz w:val="20"/>
                <w:szCs w:val="20"/>
              </w:rPr>
              <w:t xml:space="preserve">Poor attention to detail: </w:t>
            </w:r>
          </w:p>
          <w:p w:rsidR="00586828" w:rsidRPr="00BC5C04" w:rsidRDefault="00FA4785">
            <w:pPr>
              <w:numPr>
                <w:ilvl w:val="0"/>
                <w:numId w:val="3"/>
              </w:numPr>
              <w:ind w:left="224" w:hanging="184"/>
            </w:pPr>
            <w:r w:rsidRPr="00BC5C04">
              <w:rPr>
                <w:b w:val="0"/>
                <w:sz w:val="20"/>
                <w:szCs w:val="20"/>
              </w:rPr>
              <w:t>Work has errors</w:t>
            </w:r>
          </w:p>
          <w:p w:rsidR="00586828" w:rsidRPr="00BC5C04" w:rsidRDefault="00FA4785">
            <w:pPr>
              <w:numPr>
                <w:ilvl w:val="0"/>
                <w:numId w:val="3"/>
              </w:numPr>
              <w:ind w:left="224" w:hanging="184"/>
            </w:pPr>
            <w:r w:rsidRPr="00BC5C04">
              <w:rPr>
                <w:b w:val="0"/>
                <w:sz w:val="20"/>
                <w:szCs w:val="20"/>
              </w:rPr>
              <w:t>Work looks sloppy</w:t>
            </w:r>
          </w:p>
          <w:p w:rsidR="00586828" w:rsidRPr="00BC5C04" w:rsidRDefault="00FA4785">
            <w:pPr>
              <w:numPr>
                <w:ilvl w:val="0"/>
                <w:numId w:val="3"/>
              </w:numPr>
              <w:ind w:left="224" w:hanging="184"/>
            </w:pPr>
            <w:r w:rsidRPr="00BC5C04">
              <w:rPr>
                <w:b w:val="0"/>
                <w:sz w:val="20"/>
                <w:szCs w:val="20"/>
              </w:rPr>
              <w:t>Some components of the work are not turned in at all</w:t>
            </w:r>
          </w:p>
        </w:tc>
        <w:tc>
          <w:tcPr>
            <w:tcW w:w="3168" w:type="dxa"/>
            <w:tcBorders>
              <w:bottom w:val="single" w:sz="4" w:space="0" w:color="000000"/>
            </w:tcBorders>
            <w:shd w:val="clear" w:color="auto" w:fill="auto"/>
          </w:tcPr>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Has too much on his/her plate</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Lacks attention to detail skills</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Does not like the task so is rushing through it</w:t>
            </w:r>
          </w:p>
        </w:tc>
        <w:tc>
          <w:tcPr>
            <w:tcW w:w="4327" w:type="dxa"/>
            <w:tcBorders>
              <w:bottom w:val="single" w:sz="4" w:space="0" w:color="000000"/>
            </w:tcBorders>
            <w:shd w:val="clear" w:color="auto" w:fill="auto"/>
          </w:tcPr>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Examine work assignments to ensure the person is not overloaded</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Ask for a description of the process they use for quality control (e.g., use a reviewer, proofreading practices, use of any checklists to ensure work is accurate and complete)</w:t>
            </w:r>
          </w:p>
        </w:tc>
      </w:tr>
      <w:tr w:rsidR="00586828" w:rsidRPr="00BC5C04" w:rsidTr="00586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000000"/>
            </w:tcBorders>
            <w:shd w:val="clear" w:color="auto" w:fill="EBEBEB"/>
          </w:tcPr>
          <w:p w:rsidR="00586828" w:rsidRPr="00BC5C04" w:rsidRDefault="00FA4785">
            <w:pPr>
              <w:rPr>
                <w:sz w:val="20"/>
                <w:szCs w:val="20"/>
              </w:rPr>
            </w:pPr>
            <w:r w:rsidRPr="00BC5C04">
              <w:rPr>
                <w:sz w:val="20"/>
                <w:szCs w:val="20"/>
              </w:rPr>
              <w:t xml:space="preserve">Poor quality: </w:t>
            </w:r>
          </w:p>
          <w:p w:rsidR="00586828" w:rsidRPr="00BC5C04" w:rsidRDefault="00FA4785">
            <w:pPr>
              <w:numPr>
                <w:ilvl w:val="0"/>
                <w:numId w:val="3"/>
              </w:numPr>
              <w:ind w:left="224" w:hanging="184"/>
            </w:pPr>
            <w:r w:rsidRPr="00BC5C04">
              <w:rPr>
                <w:b w:val="0"/>
                <w:sz w:val="20"/>
                <w:szCs w:val="20"/>
              </w:rPr>
              <w:t>Work products are not well structured</w:t>
            </w:r>
          </w:p>
          <w:p w:rsidR="00586828" w:rsidRPr="00BC5C04" w:rsidRDefault="00FA4785">
            <w:pPr>
              <w:numPr>
                <w:ilvl w:val="0"/>
                <w:numId w:val="3"/>
              </w:numPr>
              <w:ind w:left="224" w:hanging="184"/>
            </w:pPr>
            <w:r w:rsidRPr="00BC5C04">
              <w:rPr>
                <w:b w:val="0"/>
                <w:sz w:val="20"/>
                <w:szCs w:val="20"/>
              </w:rPr>
              <w:t>Products are incomplete</w:t>
            </w:r>
          </w:p>
          <w:p w:rsidR="00586828" w:rsidRPr="00BC5C04" w:rsidRDefault="00FA4785">
            <w:pPr>
              <w:numPr>
                <w:ilvl w:val="0"/>
                <w:numId w:val="3"/>
              </w:numPr>
              <w:ind w:left="224" w:hanging="184"/>
            </w:pPr>
            <w:r w:rsidRPr="00BC5C04">
              <w:rPr>
                <w:b w:val="0"/>
                <w:sz w:val="20"/>
                <w:szCs w:val="20"/>
              </w:rPr>
              <w:t>Products are not well written</w:t>
            </w:r>
          </w:p>
        </w:tc>
        <w:tc>
          <w:tcPr>
            <w:tcW w:w="3168" w:type="dxa"/>
            <w:tcBorders>
              <w:top w:val="single" w:sz="4" w:space="0" w:color="000000"/>
            </w:tcBorders>
            <w:shd w:val="clear" w:color="auto" w:fill="EBEBEB"/>
          </w:tcPr>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Skill and knowledge deficits</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Lack of experience</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Lack of ability</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Unclear expectations</w:t>
            </w:r>
          </w:p>
        </w:tc>
        <w:tc>
          <w:tcPr>
            <w:tcW w:w="4327" w:type="dxa"/>
            <w:tcBorders>
              <w:top w:val="single" w:sz="4" w:space="0" w:color="000000"/>
            </w:tcBorders>
            <w:shd w:val="clear" w:color="auto" w:fill="EBEBEB"/>
          </w:tcPr>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Evaluate knowledge, skills, experience, and ability requirements of the task and person and determine if there are gaps</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Ask person to provide his/her understanding of the expectations for the assignment to determine if they are accurate</w:t>
            </w:r>
          </w:p>
        </w:tc>
      </w:tr>
      <w:tr w:rsidR="00586828" w:rsidRPr="00BC5C04" w:rsidTr="00586828">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666666"/>
            </w:tcBorders>
            <w:shd w:val="clear" w:color="auto" w:fill="auto"/>
          </w:tcPr>
          <w:p w:rsidR="00586828" w:rsidRPr="00BC5C04" w:rsidRDefault="00FA4785">
            <w:pPr>
              <w:rPr>
                <w:sz w:val="20"/>
                <w:szCs w:val="20"/>
              </w:rPr>
            </w:pPr>
            <w:r w:rsidRPr="00BC5C04">
              <w:rPr>
                <w:sz w:val="20"/>
                <w:szCs w:val="20"/>
              </w:rPr>
              <w:t xml:space="preserve">Poor time management: </w:t>
            </w:r>
          </w:p>
          <w:p w:rsidR="00586828" w:rsidRPr="00BC5C04" w:rsidRDefault="00FA4785">
            <w:pPr>
              <w:numPr>
                <w:ilvl w:val="0"/>
                <w:numId w:val="3"/>
              </w:numPr>
              <w:ind w:left="224" w:hanging="184"/>
            </w:pPr>
            <w:r w:rsidRPr="00BC5C04">
              <w:rPr>
                <w:b w:val="0"/>
                <w:sz w:val="20"/>
                <w:szCs w:val="20"/>
              </w:rPr>
              <w:t>Work is late or done at the last minute</w:t>
            </w:r>
          </w:p>
        </w:tc>
        <w:tc>
          <w:tcPr>
            <w:tcW w:w="3168" w:type="dxa"/>
            <w:tcBorders>
              <w:bottom w:val="single" w:sz="4" w:space="0" w:color="666666"/>
            </w:tcBorders>
            <w:shd w:val="clear" w:color="auto" w:fill="auto"/>
          </w:tcPr>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Lacks basic time-management skills (e.g., keeping to-do lists, etc.)</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Believes that s/he works best under pressure and positive reinforcement for this behavior in the past</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Unclear expectations</w:t>
            </w:r>
          </w:p>
        </w:tc>
        <w:tc>
          <w:tcPr>
            <w:tcW w:w="4327" w:type="dxa"/>
            <w:tcBorders>
              <w:bottom w:val="single" w:sz="4" w:space="0" w:color="666666"/>
            </w:tcBorders>
            <w:shd w:val="clear" w:color="auto" w:fill="auto"/>
          </w:tcPr>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Ask for a description of their approach to time management</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Ask questions about past experience working to deadlines and consequences of turning things in at the last minute</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Ask person to provide his/her understanding of the expectations for the assignment to determine if they are accurate</w:t>
            </w:r>
          </w:p>
        </w:tc>
      </w:tr>
      <w:tr w:rsidR="00586828" w:rsidRPr="00BC5C04" w:rsidTr="00586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EBEBEB"/>
          </w:tcPr>
          <w:p w:rsidR="00586828" w:rsidRPr="00BC5C04" w:rsidRDefault="00FA4785">
            <w:pPr>
              <w:rPr>
                <w:sz w:val="20"/>
                <w:szCs w:val="20"/>
              </w:rPr>
            </w:pPr>
            <w:r w:rsidRPr="00BC5C04">
              <w:rPr>
                <w:sz w:val="20"/>
                <w:szCs w:val="20"/>
              </w:rPr>
              <w:t xml:space="preserve">Slow production: </w:t>
            </w:r>
          </w:p>
          <w:p w:rsidR="00586828" w:rsidRPr="00BC5C04" w:rsidRDefault="00FA4785">
            <w:pPr>
              <w:numPr>
                <w:ilvl w:val="0"/>
                <w:numId w:val="3"/>
              </w:numPr>
              <w:ind w:left="224" w:hanging="184"/>
            </w:pPr>
            <w:r w:rsidRPr="00BC5C04">
              <w:rPr>
                <w:b w:val="0"/>
                <w:sz w:val="20"/>
                <w:szCs w:val="20"/>
              </w:rPr>
              <w:t>Work takes a long time to complete</w:t>
            </w:r>
          </w:p>
        </w:tc>
        <w:tc>
          <w:tcPr>
            <w:tcW w:w="3168" w:type="dxa"/>
            <w:shd w:val="clear" w:color="auto" w:fill="EBEBEB"/>
          </w:tcPr>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Skill and knowledge deficits</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Lack of experience</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Lack of ability</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Has too much on his/her plate</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Analysis paralysis</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Lacks insight as to how much time to invest in each activity</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Unclear expectations</w:t>
            </w:r>
          </w:p>
        </w:tc>
        <w:tc>
          <w:tcPr>
            <w:tcW w:w="4327" w:type="dxa"/>
            <w:shd w:val="clear" w:color="auto" w:fill="EBEBEB"/>
          </w:tcPr>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Evaluate knowledge, skills, experience, and ability requirements of the task and person and determine if there are gaps</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Ask person to provide his/her understanding of the expectations for the assignment to determine if they are accurate</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Ask person to talk through how they approach the task, where they spend the most time, how they make decisions about where to focus, etc.</w:t>
            </w:r>
          </w:p>
        </w:tc>
      </w:tr>
      <w:tr w:rsidR="00586828" w:rsidRPr="00BC5C04" w:rsidTr="00586828">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666666"/>
            </w:tcBorders>
            <w:shd w:val="clear" w:color="auto" w:fill="auto"/>
          </w:tcPr>
          <w:p w:rsidR="00586828" w:rsidRPr="00BC5C04" w:rsidRDefault="00FA4785">
            <w:pPr>
              <w:rPr>
                <w:sz w:val="20"/>
                <w:szCs w:val="20"/>
              </w:rPr>
            </w:pPr>
            <w:r w:rsidRPr="00BC5C04">
              <w:rPr>
                <w:sz w:val="20"/>
                <w:szCs w:val="20"/>
              </w:rPr>
              <w:t>Not taking responsibility for own actions:</w:t>
            </w:r>
          </w:p>
          <w:p w:rsidR="00586828" w:rsidRPr="00BC5C04" w:rsidRDefault="00FA4785">
            <w:pPr>
              <w:numPr>
                <w:ilvl w:val="0"/>
                <w:numId w:val="3"/>
              </w:numPr>
              <w:ind w:left="224" w:hanging="184"/>
            </w:pPr>
            <w:r w:rsidRPr="00BC5C04">
              <w:rPr>
                <w:b w:val="0"/>
                <w:sz w:val="20"/>
                <w:szCs w:val="20"/>
              </w:rPr>
              <w:t>Blames others when things go wrong</w:t>
            </w:r>
          </w:p>
          <w:p w:rsidR="00586828" w:rsidRPr="00BC5C04" w:rsidRDefault="00FA4785">
            <w:pPr>
              <w:numPr>
                <w:ilvl w:val="0"/>
                <w:numId w:val="3"/>
              </w:numPr>
              <w:ind w:left="224" w:hanging="184"/>
            </w:pPr>
            <w:r w:rsidRPr="00BC5C04">
              <w:rPr>
                <w:b w:val="0"/>
                <w:sz w:val="20"/>
                <w:szCs w:val="20"/>
              </w:rPr>
              <w:t>Argumentative and reacts defensively when challenged</w:t>
            </w:r>
          </w:p>
        </w:tc>
        <w:tc>
          <w:tcPr>
            <w:tcW w:w="3168" w:type="dxa"/>
            <w:tcBorders>
              <w:bottom w:val="single" w:sz="4" w:space="0" w:color="666666"/>
            </w:tcBorders>
            <w:shd w:val="clear" w:color="auto" w:fill="auto"/>
          </w:tcPr>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May be insecure about own knowledge and skills</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May lack a realistic awareness of the impact of his/her actions on the outcome</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Feels being ‘right’ is very important has a strong need to prove s/he is ‘right’</w:t>
            </w:r>
          </w:p>
        </w:tc>
        <w:tc>
          <w:tcPr>
            <w:tcW w:w="4327" w:type="dxa"/>
            <w:tcBorders>
              <w:bottom w:val="single" w:sz="4" w:space="0" w:color="666666"/>
            </w:tcBorders>
            <w:shd w:val="clear" w:color="auto" w:fill="auto"/>
          </w:tcPr>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Ask the person just to focus on his/her role and to analyze what went well and what s/he could have done differently</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Ask about likely impact of his/her actions on the outcome – purpose is to determine the degree to which the person is aware of his or her own contributions to the situation</w:t>
            </w:r>
          </w:p>
        </w:tc>
      </w:tr>
      <w:tr w:rsidR="00586828" w:rsidRPr="00BC5C04" w:rsidTr="00586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EBEBEB"/>
          </w:tcPr>
          <w:p w:rsidR="00586828" w:rsidRPr="00BC5C04" w:rsidRDefault="00FA4785">
            <w:pPr>
              <w:rPr>
                <w:sz w:val="20"/>
                <w:szCs w:val="20"/>
              </w:rPr>
            </w:pPr>
            <w:r w:rsidRPr="00BC5C04">
              <w:rPr>
                <w:sz w:val="20"/>
                <w:szCs w:val="20"/>
              </w:rPr>
              <w:t>Excessive complaining</w:t>
            </w:r>
          </w:p>
        </w:tc>
        <w:tc>
          <w:tcPr>
            <w:tcW w:w="3168" w:type="dxa"/>
            <w:shd w:val="clear" w:color="auto" w:fill="EBEBEB"/>
          </w:tcPr>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Stress</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t>Frustration at not being ‘heard’</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lastRenderedPageBreak/>
              <w:t>Sees “venting” as a way to form social relationships</w:t>
            </w:r>
          </w:p>
        </w:tc>
        <w:tc>
          <w:tcPr>
            <w:tcW w:w="4327" w:type="dxa"/>
            <w:shd w:val="clear" w:color="auto" w:fill="EBEBEB"/>
          </w:tcPr>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lastRenderedPageBreak/>
              <w:t>Ask the person to propose solutions along with raising issues</w:t>
            </w:r>
          </w:p>
          <w:p w:rsidR="00586828" w:rsidRPr="00BC5C04" w:rsidRDefault="00FA4785">
            <w:pPr>
              <w:numPr>
                <w:ilvl w:val="0"/>
                <w:numId w:val="21"/>
              </w:numPr>
              <w:ind w:left="224" w:hanging="224"/>
              <w:cnfStyle w:val="000000100000" w:firstRow="0" w:lastRow="0" w:firstColumn="0" w:lastColumn="0" w:oddVBand="0" w:evenVBand="0" w:oddHBand="1" w:evenHBand="0" w:firstRowFirstColumn="0" w:firstRowLastColumn="0" w:lastRowFirstColumn="0" w:lastRowLastColumn="0"/>
            </w:pPr>
            <w:r w:rsidRPr="00BC5C04">
              <w:rPr>
                <w:sz w:val="20"/>
                <w:szCs w:val="20"/>
              </w:rPr>
              <w:lastRenderedPageBreak/>
              <w:t>Ask about what outlets s/he has for managing stress (e.g., talking with friends, exercise, etc.)</w:t>
            </w:r>
          </w:p>
        </w:tc>
      </w:tr>
      <w:tr w:rsidR="00586828" w:rsidRPr="00BC5C04" w:rsidTr="0058682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rsidR="00586828" w:rsidRPr="00BC5C04" w:rsidRDefault="00FA4785">
            <w:pPr>
              <w:rPr>
                <w:sz w:val="20"/>
                <w:szCs w:val="20"/>
              </w:rPr>
            </w:pPr>
            <w:r w:rsidRPr="00BC5C04">
              <w:rPr>
                <w:sz w:val="20"/>
                <w:szCs w:val="20"/>
              </w:rPr>
              <w:lastRenderedPageBreak/>
              <w:t>Treats others with disrespect or lack of courtesy</w:t>
            </w:r>
          </w:p>
        </w:tc>
        <w:tc>
          <w:tcPr>
            <w:tcW w:w="3168" w:type="dxa"/>
            <w:shd w:val="clear" w:color="auto" w:fill="auto"/>
          </w:tcPr>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Lacks awareness of impact of own behavior on others</w:t>
            </w:r>
          </w:p>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Is distrustful of others</w:t>
            </w:r>
          </w:p>
        </w:tc>
        <w:tc>
          <w:tcPr>
            <w:tcW w:w="4327" w:type="dxa"/>
            <w:shd w:val="clear" w:color="auto" w:fill="auto"/>
          </w:tcPr>
          <w:p w:rsidR="00586828" w:rsidRPr="00BC5C04" w:rsidRDefault="00FA4785">
            <w:pPr>
              <w:numPr>
                <w:ilvl w:val="0"/>
                <w:numId w:val="21"/>
              </w:numPr>
              <w:ind w:left="224" w:hanging="224"/>
              <w:cnfStyle w:val="000000000000" w:firstRow="0" w:lastRow="0" w:firstColumn="0" w:lastColumn="0" w:oddVBand="0" w:evenVBand="0" w:oddHBand="0" w:evenHBand="0" w:firstRowFirstColumn="0" w:firstRowLastColumn="0" w:lastRowFirstColumn="0" w:lastRowLastColumn="0"/>
            </w:pPr>
            <w:r w:rsidRPr="00BC5C04">
              <w:rPr>
                <w:sz w:val="20"/>
                <w:szCs w:val="20"/>
              </w:rPr>
              <w:t>Address impact behavior has on others and observe response.  Does the person appear contrite (lack of awareness) or defensive (lack of trust)?</w:t>
            </w:r>
          </w:p>
        </w:tc>
      </w:tr>
    </w:tbl>
    <w:p w:rsidR="00586828" w:rsidRPr="00BC5C04" w:rsidRDefault="00586828"/>
    <w:p w:rsidR="00586828" w:rsidRPr="00BC5C04" w:rsidRDefault="00586828"/>
    <w:p w:rsidR="00586828" w:rsidRPr="00BC5C04" w:rsidRDefault="00FA4785">
      <w:r w:rsidRPr="00BC5C04">
        <w:rPr>
          <w:noProof/>
        </w:rPr>
        <w:drawing>
          <wp:anchor distT="0" distB="0" distL="114300" distR="114300" simplePos="0" relativeHeight="251739136" behindDoc="0" locked="0" layoutInCell="1" hidden="0" allowOverlap="1" wp14:anchorId="7C5E1212" wp14:editId="3FE827D6">
            <wp:simplePos x="0" y="0"/>
            <wp:positionH relativeFrom="column">
              <wp:posOffset>1086485</wp:posOffset>
            </wp:positionH>
            <wp:positionV relativeFrom="paragraph">
              <wp:posOffset>46607</wp:posOffset>
            </wp:positionV>
            <wp:extent cx="666115" cy="597535"/>
            <wp:effectExtent l="0" t="0" r="0" b="0"/>
            <wp:wrapNone/>
            <wp:docPr id="8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666115" cy="597535"/>
                    </a:xfrm>
                    <a:prstGeom prst="rect">
                      <a:avLst/>
                    </a:prstGeom>
                    <a:ln/>
                  </pic:spPr>
                </pic:pic>
              </a:graphicData>
            </a:graphic>
          </wp:anchor>
        </w:drawing>
      </w:r>
    </w:p>
    <w:p w:rsidR="00586828" w:rsidRPr="00BC5C04" w:rsidRDefault="00FA4785">
      <w:pPr>
        <w:pStyle w:val="Heading1"/>
        <w:numPr>
          <w:ilvl w:val="0"/>
          <w:numId w:val="19"/>
        </w:numPr>
        <w:ind w:hanging="360"/>
        <w:jc w:val="center"/>
        <w:rPr>
          <w:color w:val="00426A"/>
        </w:rPr>
      </w:pPr>
      <w:bookmarkStart w:id="37" w:name="_Toc7532545"/>
      <w:r w:rsidRPr="00BC5C04">
        <w:rPr>
          <w:color w:val="00426A"/>
        </w:rPr>
        <w:t>Review Performance</w:t>
      </w:r>
      <w:bookmarkEnd w:id="37"/>
    </w:p>
    <w:p w:rsidR="00586828" w:rsidRPr="00BC5C04" w:rsidRDefault="00586828">
      <w:pPr>
        <w:spacing w:before="120"/>
      </w:pPr>
    </w:p>
    <w:tbl>
      <w:tblPr>
        <w:tblStyle w:val="aff1"/>
        <w:tblW w:w="9576" w:type="dxa"/>
        <w:tblInd w:w="-115" w:type="dxa"/>
        <w:tblBorders>
          <w:top w:val="single" w:sz="8" w:space="0" w:color="595959"/>
          <w:left w:val="nil"/>
          <w:bottom w:val="single" w:sz="8" w:space="0" w:color="595959"/>
          <w:right w:val="nil"/>
          <w:insideH w:val="nil"/>
          <w:insideV w:val="nil"/>
        </w:tblBorders>
        <w:tblLayout w:type="fixed"/>
        <w:tblLook w:val="0400" w:firstRow="0" w:lastRow="0" w:firstColumn="0" w:lastColumn="0" w:noHBand="0" w:noVBand="1"/>
      </w:tblPr>
      <w:tblGrid>
        <w:gridCol w:w="9576"/>
      </w:tblGrid>
      <w:tr w:rsidR="00586828" w:rsidRPr="00BC5C04">
        <w:tc>
          <w:tcPr>
            <w:tcW w:w="9576" w:type="dxa"/>
            <w:shd w:val="clear" w:color="auto" w:fill="auto"/>
          </w:tcPr>
          <w:p w:rsidR="00586828" w:rsidRPr="00BC5C04" w:rsidRDefault="00FA4785">
            <w:pPr>
              <w:spacing w:before="120" w:after="120"/>
              <w:jc w:val="center"/>
              <w:rPr>
                <w:color w:val="00426A"/>
              </w:rPr>
            </w:pPr>
            <w:r w:rsidRPr="00BC5C04">
              <w:rPr>
                <w:i/>
                <w:color w:val="4D4D4D"/>
                <w:sz w:val="24"/>
                <w:szCs w:val="24"/>
              </w:rPr>
              <w:t>While informal conversations throughout the year are vital for engaging and developing your employees, a formal annual review conversation is an important opportunity to take stock of the past year and set the stage for the year to come.</w:t>
            </w:r>
          </w:p>
        </w:tc>
      </w:tr>
    </w:tbl>
    <w:p w:rsidR="00586828" w:rsidRPr="00BC5C04" w:rsidRDefault="00586828">
      <w:pPr>
        <w:rPr>
          <w:color w:val="00426A"/>
        </w:rPr>
      </w:pPr>
    </w:p>
    <w:p w:rsidR="00586828" w:rsidRPr="00BC5C04" w:rsidRDefault="00FA4785">
      <w:pPr>
        <w:spacing w:after="240"/>
      </w:pPr>
      <w:bookmarkStart w:id="38" w:name="_2p2csry" w:colFirst="0" w:colLast="0"/>
      <w:bookmarkEnd w:id="38"/>
      <w:r w:rsidRPr="00BC5C04">
        <w:t xml:space="preserve">Reviewing performance at the end of the year is an opportunity for supervisors and employees to pause and reflect, review and recognize contributions and accomplishments, and identify areas for growth and development from a future-oriented perspective. As part of the end-of-year review process, supervisors will provide an overall Satisfactory or Unsatisfactory performance rating to each employee on the Annual Performance Evaluation form. In addition, supervisors will engage in a formal annual review conversation with each employee. This conversation should focus on major accomplishments against objectives, expectations, milestones, and areas for growth, and also set the stage for a discussion of the employee’s career aspirations, and professional development efforts and objectives. </w:t>
      </w:r>
    </w:p>
    <w:p w:rsidR="00586828" w:rsidRPr="00BC5C04" w:rsidRDefault="00FA4785">
      <w:pPr>
        <w:spacing w:after="240"/>
      </w:pPr>
      <w:bookmarkStart w:id="39" w:name="_147n2zr" w:colFirst="0" w:colLast="0"/>
      <w:bookmarkEnd w:id="39"/>
      <w:r w:rsidRPr="00BC5C04">
        <w:t>The goal for this step in the Employee Performance and Development process is to have a conversation that recognizes the employees’ efforts, highlights lessons learned, and serves as a foundation for future planning. Here are a few key points to remember as you plan for the end-of-year evaluation and conversation:</w:t>
      </w:r>
    </w:p>
    <w:p w:rsidR="00586828" w:rsidRPr="00BC5C04" w:rsidRDefault="00FA4785">
      <w:pPr>
        <w:numPr>
          <w:ilvl w:val="0"/>
          <w:numId w:val="18"/>
        </w:numPr>
        <w:spacing w:after="120"/>
        <w:ind w:hanging="360"/>
      </w:pPr>
      <w:r w:rsidRPr="00BC5C04">
        <w:t xml:space="preserve">There should be no major surprises in the annual review conversation. It should not be the first time that accomplishments are recognized or performance issues are addressed. </w:t>
      </w:r>
    </w:p>
    <w:p w:rsidR="00586828" w:rsidRPr="00BC5C04" w:rsidRDefault="00FA4785">
      <w:pPr>
        <w:numPr>
          <w:ilvl w:val="0"/>
          <w:numId w:val="18"/>
        </w:numPr>
        <w:spacing w:after="120"/>
        <w:ind w:hanging="360"/>
      </w:pPr>
      <w:r w:rsidRPr="00BC5C04">
        <w:t xml:space="preserve">You should be having regular conversations with your employees throughout the year as opportunities for positive and constructive feedback arise, and you may reference the highlights and outcomes of these conversations. </w:t>
      </w:r>
    </w:p>
    <w:p w:rsidR="00586828" w:rsidRPr="00BC5C04" w:rsidRDefault="00FA4785">
      <w:pPr>
        <w:numPr>
          <w:ilvl w:val="0"/>
          <w:numId w:val="18"/>
        </w:numPr>
        <w:spacing w:after="120"/>
        <w:ind w:hanging="360"/>
      </w:pPr>
      <w:r w:rsidRPr="00BC5C04">
        <w:t xml:space="preserve">The tools and guidance in this section describe how to prepare for an effective annual review conversation and complete the required end-of-year forms. Your employees have guidance materials that will help prepare them for this process as well. </w:t>
      </w:r>
    </w:p>
    <w:p w:rsidR="00586828" w:rsidRPr="00BC5C04" w:rsidRDefault="00586828">
      <w:pPr>
        <w:spacing w:after="120"/>
        <w:rPr>
          <w:b/>
          <w:color w:val="00426A"/>
        </w:rPr>
      </w:pPr>
      <w:bookmarkStart w:id="40" w:name="_3o7alnk" w:colFirst="0" w:colLast="0"/>
      <w:bookmarkEnd w:id="40"/>
    </w:p>
    <w:p w:rsidR="00586828" w:rsidRPr="00BC5C04" w:rsidRDefault="00FA4785">
      <w:pPr>
        <w:spacing w:after="120"/>
        <w:rPr>
          <w:b/>
          <w:color w:val="00426A"/>
        </w:rPr>
      </w:pPr>
      <w:r w:rsidRPr="00BC5C04">
        <w:rPr>
          <w:b/>
          <w:color w:val="00426A"/>
        </w:rPr>
        <w:t>Philosophy for Conducting Reviews</w:t>
      </w:r>
    </w:p>
    <w:p w:rsidR="00586828" w:rsidRPr="00BC5C04" w:rsidRDefault="00FA4785">
      <w:pPr>
        <w:spacing w:after="240"/>
      </w:pPr>
      <w:bookmarkStart w:id="41" w:name="_23ckvvd" w:colFirst="0" w:colLast="0"/>
      <w:bookmarkEnd w:id="41"/>
      <w:r w:rsidRPr="00BC5C04">
        <w:t>The EP&amp;D approach emphasizes the activities that matter most in helping individuals achieve high performance, while also minimizing administrative burdens. The latest best practice research shows that programs that shift the focus from administrative requirements to informal behaviors (e.g., feedback and coaching) that are executed throughout the year result in the behavior change supervisors want to see from their staff.</w:t>
      </w:r>
    </w:p>
    <w:p w:rsidR="00586828" w:rsidRPr="00BC5C04" w:rsidRDefault="00FA4785">
      <w:r w:rsidRPr="00BC5C04">
        <w:lastRenderedPageBreak/>
        <w:t>USAID’s approach still includes some administrative requirements (e.g., employees briefly document their accomplishments and supervisors provide ratings on FS Skills as well as an overall performance rating), but the key to making the end of cycle review a positive, engaging experience is to keep the conversation forward looking (e.g., what did we learn that we can build on next year?). It is also important for both employees that this should not be viewed as a “check-the-box” activity, but an essential part of the overarching performance and development process.</w:t>
      </w:r>
    </w:p>
    <w:p w:rsidR="00586828" w:rsidRPr="00BC5C04" w:rsidRDefault="00586828"/>
    <w:p w:rsidR="00586828" w:rsidRPr="00BC5C04" w:rsidRDefault="00FA4785">
      <w:pPr>
        <w:rPr>
          <w:rFonts w:ascii="Cambria" w:eastAsia="Cambria" w:hAnsi="Cambria" w:cs="Cambria"/>
          <w:color w:val="4D4D4D"/>
          <w:sz w:val="36"/>
          <w:szCs w:val="36"/>
        </w:rPr>
      </w:pPr>
      <w:r w:rsidRPr="00BC5C04">
        <w:br w:type="page"/>
      </w:r>
    </w:p>
    <w:p w:rsidR="00586828" w:rsidRPr="00BC5C04" w:rsidRDefault="00FA4785">
      <w:pPr>
        <w:pStyle w:val="Heading1"/>
        <w:jc w:val="center"/>
      </w:pPr>
      <w:bookmarkStart w:id="42" w:name="_Toc7532546"/>
      <w:r w:rsidRPr="00BC5C04">
        <w:lastRenderedPageBreak/>
        <w:t>Annual Performance Evaluations</w:t>
      </w:r>
      <w:r w:rsidRPr="00BC5C04">
        <w:rPr>
          <w:noProof/>
        </w:rPr>
        <w:drawing>
          <wp:anchor distT="0" distB="0" distL="114300" distR="114300" simplePos="0" relativeHeight="251740160" behindDoc="0" locked="0" layoutInCell="1" hidden="0" allowOverlap="1" wp14:anchorId="484D1AC7" wp14:editId="51091C8F">
            <wp:simplePos x="0" y="0"/>
            <wp:positionH relativeFrom="column">
              <wp:posOffset>4796790</wp:posOffset>
            </wp:positionH>
            <wp:positionV relativeFrom="paragraph">
              <wp:posOffset>-100963</wp:posOffset>
            </wp:positionV>
            <wp:extent cx="414628" cy="372110"/>
            <wp:effectExtent l="0" t="0" r="0" b="0"/>
            <wp:wrapNone/>
            <wp:docPr id="79"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414628" cy="372110"/>
                    </a:xfrm>
                    <a:prstGeom prst="rect">
                      <a:avLst/>
                    </a:prstGeom>
                    <a:ln/>
                  </pic:spPr>
                </pic:pic>
              </a:graphicData>
            </a:graphic>
          </wp:anchor>
        </w:drawing>
      </w:r>
      <w:bookmarkEnd w:id="42"/>
    </w:p>
    <w:p w:rsidR="00586828" w:rsidRPr="00BC5C04" w:rsidRDefault="00586828">
      <w:pPr>
        <w:rPr>
          <w:b/>
          <w:color w:val="00426A"/>
        </w:rPr>
      </w:pPr>
      <w:bookmarkStart w:id="43" w:name="_32hioqz" w:colFirst="0" w:colLast="0"/>
      <w:bookmarkEnd w:id="43"/>
    </w:p>
    <w:p w:rsidR="00586828" w:rsidRPr="00BC5C04" w:rsidRDefault="00FA4785">
      <w:pPr>
        <w:spacing w:after="120"/>
        <w:rPr>
          <w:b/>
          <w:color w:val="00426A"/>
        </w:rPr>
      </w:pPr>
      <w:r w:rsidRPr="00BC5C04">
        <w:rPr>
          <w:b/>
          <w:color w:val="00426A"/>
        </w:rPr>
        <w:t xml:space="preserve">Annual Performance Evaluation Rating </w:t>
      </w:r>
    </w:p>
    <w:p w:rsidR="00586828" w:rsidRPr="00BC5C04" w:rsidRDefault="00FA4785">
      <w:pPr>
        <w:spacing w:after="120"/>
      </w:pPr>
      <w:r w:rsidRPr="00BC5C04">
        <w:t xml:space="preserve">An annual performance evaluation is required at the end of every performance cycle and must be included in the employee’s personnel file. A link to the Word version of the </w:t>
      </w:r>
      <w:hyperlink r:id="rId32">
        <w:r w:rsidRPr="00BC5C04">
          <w:rPr>
            <w:color w:val="0563C1"/>
            <w:u w:val="single"/>
          </w:rPr>
          <w:t>Foreign Service Annual Performance Evaluation Form</w:t>
        </w:r>
      </w:hyperlink>
      <w:r w:rsidRPr="00BC5C04">
        <w:t xml:space="preserve"> is provided here, however, end-of-year evaluations will be completed in the automated performance management system, </w:t>
      </w:r>
      <w:proofErr w:type="spellStart"/>
      <w:r w:rsidRPr="00BC5C04">
        <w:t>ePerformance</w:t>
      </w:r>
      <w:proofErr w:type="spellEnd"/>
      <w:r w:rsidRPr="00BC5C04">
        <w:t xml:space="preserve">. </w:t>
      </w:r>
    </w:p>
    <w:p w:rsidR="00586828" w:rsidRPr="00BC5C04" w:rsidRDefault="00586828"/>
    <w:p w:rsidR="00586828" w:rsidRPr="00BC5C04" w:rsidRDefault="00FA4785">
      <w:r w:rsidRPr="00BC5C04">
        <w:t xml:space="preserve">The new Annual Performance Evaluation form will simply capture your assessment that the employee’s performance is or is not “Satisfactory.”  A “Satisfactory” rating means that the employee is meeting the basic expectations for the job and demonstrating the skill proficiency levels expected of an employee at that grade.  The FS/SFS Skills Assessment, 360 feedback obtained throughout the year, the Annual Accomplishment Record, and notes in the Quarterly Conversation Record will all serve as reference documents for the performance evaluation conversation, and they may, of course reflect a much higher level of performance than just “Satisfactory.” </w:t>
      </w:r>
    </w:p>
    <w:p w:rsidR="00586828" w:rsidRPr="00BC5C04" w:rsidRDefault="00586828"/>
    <w:p w:rsidR="00586828" w:rsidRPr="00BC5C04" w:rsidRDefault="00FA4785">
      <w:bookmarkStart w:id="44" w:name="_1hmsyys" w:colFirst="0" w:colLast="0"/>
      <w:bookmarkEnd w:id="44"/>
      <w:r w:rsidRPr="00BC5C04">
        <w:t xml:space="preserve">The use of a “Satisfactory” or “Unsatisfactory” rating meets Foreign Service Act requirement for an annual rating of record for each employee. It also greatly streamlines the rating process and, consistent with Employee Performance and Development best practices, replaces the traditional focus on documentation with a focus on meaningful conversations.  If the employee’s performance is satisfactory, no explanation or second-level review is required; the “Satisfactory” box on the Annual Performance Evaluation is checked, both parties sign (electronically in </w:t>
      </w:r>
      <w:proofErr w:type="spellStart"/>
      <w:r w:rsidRPr="00BC5C04">
        <w:t>ePerformance</w:t>
      </w:r>
      <w:proofErr w:type="spellEnd"/>
      <w:r w:rsidRPr="00BC5C04">
        <w:t xml:space="preserve">), and the form is entered into the employee’s official personnel file. </w:t>
      </w:r>
    </w:p>
    <w:p w:rsidR="00586828" w:rsidRPr="00BC5C04" w:rsidRDefault="00586828"/>
    <w:p w:rsidR="00586828" w:rsidRPr="00BC5C04" w:rsidRDefault="00FA4785">
      <w:bookmarkStart w:id="45" w:name="_41mghml" w:colFirst="0" w:colLast="0"/>
      <w:bookmarkEnd w:id="45"/>
      <w:r w:rsidRPr="00BC5C04">
        <w:t xml:space="preserve">Simplifying the rating process and eliminating the requirement for a narrative is intended to create the time and space for more substantive, meaningful, and candid discussions about strengths and weaknesses, lessons learned from mistakes or feedback, and career and professional development goals.  Accomplishments and contributions also need to be reviewed and discussed and they will be captured by the employee in the Annual Accomplishment Record. This is the only document from the Employee Performance and Development process that goes to the Promotion Board when employees are eligible for promotion. </w:t>
      </w:r>
    </w:p>
    <w:p w:rsidR="00586828" w:rsidRPr="00BC5C04" w:rsidRDefault="00FA4785">
      <w:pPr>
        <w:widowControl/>
        <w:spacing w:before="240" w:after="120"/>
        <w:rPr>
          <w:b/>
          <w:color w:val="00426A"/>
        </w:rPr>
      </w:pPr>
      <w:r w:rsidRPr="00BC5C04">
        <w:rPr>
          <w:b/>
          <w:color w:val="00426A"/>
        </w:rPr>
        <w:t>Unsatisfactory Performance</w:t>
      </w:r>
    </w:p>
    <w:p w:rsidR="00586828" w:rsidRPr="00BC5C04" w:rsidRDefault="00FA4785">
      <w:pPr>
        <w:widowControl/>
        <w:spacing w:before="240" w:after="120"/>
        <w:rPr>
          <w:color w:val="000000"/>
        </w:rPr>
      </w:pPr>
      <w:r w:rsidRPr="00BC5C04">
        <w:t xml:space="preserve">There will be cases where an </w:t>
      </w:r>
      <w:proofErr w:type="gramStart"/>
      <w:r w:rsidRPr="00BC5C04">
        <w:t>Unsatisfactory</w:t>
      </w:r>
      <w:proofErr w:type="gramEnd"/>
      <w:r w:rsidRPr="00BC5C04">
        <w:t xml:space="preserve"> annual performance evaluation will be warranted.  However, an “Unsatisfactory” rating may not be assigned unless the employee has been notified that certain aspects of his/her performance are deficient and given an opportunity to improve.  This opportunity is formalized with clear expectations and a start and end date in a formal Performance Improvement Plan (PIP).   An “Unsatisfactory” rating is not allowed unless the employee has failed to improve while on a PIP.  When this is the case, the supervisor must provide a narrative explanation with a rationale for the unsatisfactory rating and the actions taken to address the performance issue.  </w:t>
      </w:r>
    </w:p>
    <w:p w:rsidR="00586828" w:rsidRPr="00BC5C04" w:rsidRDefault="00586828">
      <w:pPr>
        <w:tabs>
          <w:tab w:val="left" w:pos="1440"/>
        </w:tabs>
        <w:ind w:right="30"/>
      </w:pPr>
    </w:p>
    <w:p w:rsidR="00586828" w:rsidRPr="00BC5C04" w:rsidRDefault="00FA4785">
      <w:pPr>
        <w:tabs>
          <w:tab w:val="left" w:pos="1440"/>
        </w:tabs>
        <w:ind w:right="30"/>
      </w:pPr>
      <w:r w:rsidRPr="00BC5C04">
        <w:t xml:space="preserve">Additional information regarding PIPs and next steps is provided in </w:t>
      </w:r>
      <w:hyperlink r:id="rId33">
        <w:r w:rsidRPr="00BC5C04">
          <w:rPr>
            <w:color w:val="0000FF"/>
            <w:u w:val="single"/>
          </w:rPr>
          <w:t>ADS 464</w:t>
        </w:r>
      </w:hyperlink>
      <w:r w:rsidRPr="00BC5C04">
        <w:t xml:space="preserve">, but supervisors are advised that the first step is always to contact HCTM to determine if a PIP is the best course of action and ensure that appropriate pre-PIP steps (e.g., performance counseling) have been taken.  Supervisors are also strongly urged to not wait until near the end of the performance cycle before initiating a PIP if performance is falling below the satisfactory level.  In fact, a PIP cannot be instituted during the last 30 days of the performance cycle because the evaluation period can only be extended 60 days into the next cycle and PIPs allow for a 90 day improvement </w:t>
      </w:r>
      <w:r w:rsidRPr="00BC5C04">
        <w:lastRenderedPageBreak/>
        <w:t>period.</w:t>
      </w:r>
    </w:p>
    <w:p w:rsidR="00586828" w:rsidRPr="00BC5C04" w:rsidRDefault="00FA4785">
      <w:pPr>
        <w:tabs>
          <w:tab w:val="left" w:pos="1440"/>
        </w:tabs>
        <w:ind w:right="30"/>
      </w:pPr>
      <w:r w:rsidRPr="00BC5C04">
        <w:t xml:space="preserve">Fortunately, when supervisors engage in regular conversations with employees about performance, and also take steps to clarify expectations and check-in more frequently when performance challenges or problems begin to surface, performance will usually improve without the need for a PIP. You should never raise an ongoing or systemic performance issue for the first time in an Annual Performance Evaluation conversation unless the supervisor first became aware of it during the final quarter of the rating cycle. </w:t>
      </w:r>
    </w:p>
    <w:p w:rsidR="00586828" w:rsidRPr="00BC5C04" w:rsidRDefault="00586828">
      <w:pPr>
        <w:widowControl/>
      </w:pPr>
    </w:p>
    <w:p w:rsidR="00586828" w:rsidRPr="00BC5C04" w:rsidRDefault="00FA4785">
      <w:pPr>
        <w:widowControl/>
      </w:pPr>
      <w:r w:rsidRPr="00BC5C04">
        <w:t>A supervisor’s approach to dealing with performance problems should begin at the inquiry end of the coaching and feedback continuum and progressively move forward to the performance coaching end of the continuum as needed.  For example, as you partner with the employee to thoughtfully develop options for getting to a goal or improving performance, you may discover that they need more direction and guidance.  This would warrant a shift to a more advocacy-based approach in which you use questions to understand the situation but play a more directive role.  If you determine that this more directive role is not resulting in performance improvement, it is time to develop specific objectives and performance targets and put them in writing.  This may be done in the context of a formal performance counseling session.</w:t>
      </w:r>
    </w:p>
    <w:p w:rsidR="00586828" w:rsidRPr="00BC5C04" w:rsidRDefault="00586828">
      <w:pPr>
        <w:widowControl/>
      </w:pPr>
    </w:p>
    <w:p w:rsidR="00586828" w:rsidRPr="00BC5C04" w:rsidRDefault="00FA4785">
      <w:pPr>
        <w:tabs>
          <w:tab w:val="left" w:pos="1440"/>
        </w:tabs>
        <w:ind w:right="30"/>
      </w:pPr>
      <w:r w:rsidRPr="00BC5C04">
        <w:t>In a counseling session with an employee the supervisor must cover the following topics:</w:t>
      </w:r>
    </w:p>
    <w:p w:rsidR="00586828" w:rsidRPr="00BC5C04" w:rsidRDefault="00586828">
      <w:pPr>
        <w:tabs>
          <w:tab w:val="left" w:pos="1440"/>
        </w:tabs>
        <w:ind w:right="30"/>
      </w:pPr>
    </w:p>
    <w:p w:rsidR="00586828" w:rsidRPr="00BC5C04" w:rsidRDefault="00FA4785">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1440"/>
          <w:tab w:val="left" w:pos="1812"/>
        </w:tabs>
        <w:ind w:right="30"/>
      </w:pPr>
      <w:r w:rsidRPr="00BC5C04">
        <w:t xml:space="preserve">Describe the problem area, i.e., the work objectives or responsibilities the employee is not meeting or the subskills where the employee is failing to demonstrate the expected level of proficiency; </w:t>
      </w:r>
    </w:p>
    <w:p w:rsidR="00586828" w:rsidRPr="00BC5C04" w:rsidRDefault="00FA4785">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1440"/>
          <w:tab w:val="left" w:pos="1812"/>
        </w:tabs>
        <w:ind w:right="30"/>
      </w:pPr>
      <w:r w:rsidRPr="00BC5C04">
        <w:t xml:space="preserve">Communicate the expected level of performance and what must be accomplished in order to bring performance up to the </w:t>
      </w:r>
      <w:proofErr w:type="gramStart"/>
      <w:r w:rsidRPr="00BC5C04">
        <w:t>Satisfactory</w:t>
      </w:r>
      <w:proofErr w:type="gramEnd"/>
      <w:r w:rsidRPr="00BC5C04">
        <w:t xml:space="preserve"> level.</w:t>
      </w:r>
    </w:p>
    <w:p w:rsidR="00586828" w:rsidRPr="00BC5C04" w:rsidRDefault="00586828">
      <w:pPr>
        <w:widowControl/>
      </w:pPr>
    </w:p>
    <w:p w:rsidR="00586828" w:rsidRPr="00BC5C04" w:rsidRDefault="00FA4785">
      <w:pPr>
        <w:widowControl/>
      </w:pPr>
      <w:r w:rsidRPr="00BC5C04">
        <w:t xml:space="preserve">It is best at this point to transfer relevant notes and dates from the Quarterly Conversation Record to a separate document and put explicit expectations and objectives for the employee in writing in case they are needed to support administrative actions down the road. The required elements of a PIP and processes for instituting one and next steps if an employee fails a PIP are described more fully in </w:t>
      </w:r>
      <w:hyperlink r:id="rId34">
        <w:r w:rsidRPr="00BC5C04">
          <w:rPr>
            <w:color w:val="0000FF"/>
            <w:u w:val="single"/>
          </w:rPr>
          <w:t>ADS 464</w:t>
        </w:r>
      </w:hyperlink>
      <w:r w:rsidRPr="00BC5C04">
        <w:t>.  Note that it is strongly recommended that you consult with HCTM once performance (or conduct, if this is the issue) reaches the point where it appears that a PIP or other formal actions might be warranted.</w:t>
      </w:r>
    </w:p>
    <w:p w:rsidR="00586828" w:rsidRPr="00BC5C04" w:rsidRDefault="00FA4785">
      <w:r w:rsidRPr="00BC5C04">
        <w:br w:type="page"/>
      </w:r>
    </w:p>
    <w:p w:rsidR="00586828" w:rsidRPr="00BC5C04" w:rsidRDefault="00FA4785">
      <w:pPr>
        <w:pStyle w:val="Heading1"/>
        <w:jc w:val="center"/>
      </w:pPr>
      <w:bookmarkStart w:id="46" w:name="_Toc7532547"/>
      <w:r w:rsidRPr="00BC5C04">
        <w:lastRenderedPageBreak/>
        <w:t xml:space="preserve">Tracking Skills and Accomplishments </w:t>
      </w:r>
      <w:r w:rsidRPr="00BC5C04">
        <w:rPr>
          <w:noProof/>
        </w:rPr>
        <w:drawing>
          <wp:inline distT="0" distB="0" distL="0" distR="0" wp14:anchorId="659972BD" wp14:editId="4AD39FDD">
            <wp:extent cx="414020" cy="372110"/>
            <wp:effectExtent l="0" t="0" r="0" b="0"/>
            <wp:docPr id="86"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414020" cy="372110"/>
                    </a:xfrm>
                    <a:prstGeom prst="rect">
                      <a:avLst/>
                    </a:prstGeom>
                    <a:ln/>
                  </pic:spPr>
                </pic:pic>
              </a:graphicData>
            </a:graphic>
          </wp:inline>
        </w:drawing>
      </w:r>
      <w:bookmarkEnd w:id="46"/>
    </w:p>
    <w:p w:rsidR="00586828" w:rsidRPr="00BC5C04" w:rsidRDefault="00FA4785">
      <w:pPr>
        <w:widowControl/>
        <w:pBdr>
          <w:top w:val="none" w:sz="0" w:space="0" w:color="000000"/>
          <w:left w:val="none" w:sz="0" w:space="0" w:color="000000"/>
          <w:bottom w:val="none" w:sz="0" w:space="0" w:color="000000"/>
          <w:right w:val="none" w:sz="0" w:space="0" w:color="000000"/>
          <w:between w:val="none" w:sz="0" w:space="0" w:color="000000"/>
        </w:pBdr>
        <w:spacing w:before="360" w:after="120"/>
        <w:rPr>
          <w:b/>
          <w:color w:val="00426A"/>
        </w:rPr>
      </w:pPr>
      <w:bookmarkStart w:id="47" w:name="_vx1227" w:colFirst="0" w:colLast="0"/>
      <w:bookmarkEnd w:id="47"/>
      <w:r w:rsidRPr="00BC5C04">
        <w:rPr>
          <w:b/>
          <w:color w:val="00426A"/>
        </w:rPr>
        <w:t>Skills Assessments</w:t>
      </w:r>
    </w:p>
    <w:p w:rsidR="00586828" w:rsidRPr="00BC5C04" w:rsidRDefault="00FA4785">
      <w:bookmarkStart w:id="48" w:name="_3fwokq0" w:colFirst="0" w:colLast="0"/>
      <w:bookmarkEnd w:id="48"/>
      <w:r w:rsidRPr="00BC5C04">
        <w:t xml:space="preserve">The purpose of the </w:t>
      </w:r>
      <w:hyperlink r:id="rId35">
        <w:r w:rsidRPr="00BC5C04">
          <w:rPr>
            <w:color w:val="0563C1"/>
            <w:u w:val="single"/>
          </w:rPr>
          <w:t>FS Skills Assessment</w:t>
        </w:r>
      </w:hyperlink>
      <w:r w:rsidRPr="00BC5C04">
        <w:t xml:space="preserve"> is to help prepare for and support the annual evaluation and end-of-year review conversation. The form is designed to guide this important conversation, by listing each core skill and subskill and actions the employee can take in each area: Grow/Improve, or Stay on Track, or Coach/Mentor Others.  </w:t>
      </w:r>
      <w:proofErr w:type="gramStart"/>
      <w:r w:rsidRPr="00BC5C04">
        <w:t>Individuals</w:t>
      </w:r>
      <w:proofErr w:type="gramEnd"/>
      <w:r w:rsidRPr="00BC5C04">
        <w:t xml:space="preserve"> who are meeting the expectations for their grade, based on the proficiency indicators in the </w:t>
      </w:r>
      <w:hyperlink r:id="rId36">
        <w:r w:rsidRPr="00BC5C04">
          <w:rPr>
            <w:color w:val="0563C1"/>
            <w:u w:val="single"/>
          </w:rPr>
          <w:t>FS/SFS Skills Framework</w:t>
        </w:r>
      </w:hyperlink>
      <w:r w:rsidRPr="00BC5C04">
        <w:t xml:space="preserve"> and the Backstop Competency Catalog will receive a check mark in the “Stay on Track” column.  The supervisor’s assessment, informed by 360 feedback throughout the year, will provide a foundation for discussing the employee’s growth and development needs, as well as opportunities to leverage or enhance a strong skill areas (e.g., by coaching and mentoring others).  The assessment is required at the end of each performance period, but it stays between the supervisor and employee and is not included in the documentation that goes into the employee’s personnel file or to the Promotion Board.</w:t>
      </w:r>
    </w:p>
    <w:p w:rsidR="00586828" w:rsidRPr="00BC5C04" w:rsidRDefault="00FA4785">
      <w:pPr>
        <w:widowControl/>
        <w:pBdr>
          <w:top w:val="none" w:sz="0" w:space="0" w:color="000000"/>
          <w:left w:val="none" w:sz="0" w:space="0" w:color="000000"/>
          <w:bottom w:val="none" w:sz="0" w:space="0" w:color="000000"/>
          <w:right w:val="none" w:sz="0" w:space="0" w:color="000000"/>
          <w:between w:val="none" w:sz="0" w:space="0" w:color="000000"/>
        </w:pBdr>
        <w:spacing w:before="360" w:after="120"/>
        <w:rPr>
          <w:b/>
          <w:color w:val="00426A"/>
        </w:rPr>
      </w:pPr>
      <w:bookmarkStart w:id="49" w:name="_1v1yuxt" w:colFirst="0" w:colLast="0"/>
      <w:bookmarkEnd w:id="49"/>
      <w:r w:rsidRPr="00BC5C04">
        <w:rPr>
          <w:b/>
          <w:color w:val="00426A"/>
        </w:rPr>
        <w:t>Quarterly Conversation Record (QCR)</w:t>
      </w:r>
    </w:p>
    <w:p w:rsidR="00586828" w:rsidRPr="00BC5C04" w:rsidRDefault="00FA4785">
      <w:r w:rsidRPr="00BC5C04">
        <w:t>The Quarterly Conversation Record (QCR) is used primarily to capture notes from quarterly conversations, including work objectives and skill development objectives, but also strategies and priorities, anticipated challenges and risks, resources needs, etc. It may be useful to refer to these notes at the end of the performance cycle, but their primary purpose is to encourage conversations throughout the year that will increase the likelihood that efforts will reflect current priorities and result in successful outcomes.  A review of the note may reveal operating assumptions, plans, and challenges that warrant reflection and discussion. The QCR is not placed in the employee’s official personnel file, and neither the notes nor the objectives recorded there are forwarded to the Promotion Boards.</w:t>
      </w:r>
    </w:p>
    <w:p w:rsidR="00586828" w:rsidRPr="00BC5C04" w:rsidRDefault="00586828"/>
    <w:p w:rsidR="00586828" w:rsidRPr="00BC5C04" w:rsidRDefault="00FA4785">
      <w:pPr>
        <w:spacing w:after="120"/>
        <w:rPr>
          <w:b/>
          <w:color w:val="00426A"/>
        </w:rPr>
      </w:pPr>
      <w:r w:rsidRPr="00BC5C04">
        <w:rPr>
          <w:b/>
          <w:color w:val="00426A"/>
        </w:rPr>
        <w:t>Annual Accomplishment Record</w:t>
      </w:r>
    </w:p>
    <w:p w:rsidR="00586828" w:rsidRPr="00BC5C04" w:rsidRDefault="00FA4785">
      <w:pPr>
        <w:spacing w:after="240"/>
      </w:pPr>
      <w:r w:rsidRPr="00BC5C04">
        <w:t xml:space="preserve">The </w:t>
      </w:r>
      <w:hyperlink r:id="rId37">
        <w:r w:rsidRPr="00BC5C04">
          <w:rPr>
            <w:color w:val="0563C1"/>
            <w:u w:val="single"/>
          </w:rPr>
          <w:t>Annual Accomplishment Record</w:t>
        </w:r>
      </w:hyperlink>
      <w:r w:rsidRPr="00BC5C04">
        <w:t xml:space="preserve"> (AAR) is completed at the end of every year, </w:t>
      </w:r>
      <w:r w:rsidRPr="00BC5C04">
        <w:rPr>
          <w:i/>
        </w:rPr>
        <w:t>and</w:t>
      </w:r>
      <w:r w:rsidRPr="00BC5C04">
        <w:t xml:space="preserve"> every time an employee completes an assignment, leaves an assignment early, or changes supervisors.  A new AAR is required whenever an employee is on a new assignment or with a new supervisor for 60 days or more.  If the duration of the assignment or time with a new supervisor is less than 60 days, or within 60 days of the end of the performance cycle the employee may elect not to complete an AAR for that time period.  </w:t>
      </w:r>
      <w:r w:rsidRPr="00BC5C04">
        <w:rPr>
          <w:color w:val="000000"/>
        </w:rPr>
        <w:t xml:space="preserve">AARs are required during long-term training assignments but are not required for the period of time an employee is in language training. </w:t>
      </w:r>
      <w:r w:rsidRPr="00BC5C04">
        <w:t xml:space="preserve"> </w:t>
      </w:r>
    </w:p>
    <w:p w:rsidR="00586828" w:rsidRPr="00BC5C04" w:rsidRDefault="00FA4785">
      <w:pPr>
        <w:spacing w:after="120"/>
      </w:pPr>
      <w:r w:rsidRPr="00BC5C04">
        <w:t>You can help your employees with their AARs by reminding them to:</w:t>
      </w:r>
    </w:p>
    <w:p w:rsidR="00586828" w:rsidRPr="00BC5C04" w:rsidRDefault="00FA4785">
      <w:pPr>
        <w:numPr>
          <w:ilvl w:val="0"/>
          <w:numId w:val="4"/>
        </w:numPr>
      </w:pPr>
      <w:r w:rsidRPr="00BC5C04">
        <w:t xml:space="preserve">Read instructions carefully </w:t>
      </w:r>
    </w:p>
    <w:p w:rsidR="00586828" w:rsidRPr="00BC5C04" w:rsidRDefault="00FA4785">
      <w:pPr>
        <w:numPr>
          <w:ilvl w:val="0"/>
          <w:numId w:val="4"/>
        </w:numPr>
      </w:pPr>
      <w:r w:rsidRPr="00BC5C04">
        <w:t>Pay attention to word limits (a maximum of 75 words are allowed for each entry) and the maximum number of entries allowed on a form (no more than five)</w:t>
      </w:r>
    </w:p>
    <w:p w:rsidR="00586828" w:rsidRPr="00BC5C04" w:rsidRDefault="00FA4785">
      <w:pPr>
        <w:numPr>
          <w:ilvl w:val="0"/>
          <w:numId w:val="4"/>
        </w:numPr>
      </w:pPr>
      <w:r w:rsidRPr="00BC5C04">
        <w:t xml:space="preserve">Don’t try to come up with five accomplishments for AARs that only cover part of a performance appraisal cycle; some are likely to look trivial </w:t>
      </w:r>
    </w:p>
    <w:p w:rsidR="00586828" w:rsidRPr="00BC5C04" w:rsidRDefault="00FA4785">
      <w:pPr>
        <w:numPr>
          <w:ilvl w:val="0"/>
          <w:numId w:val="4"/>
        </w:numPr>
      </w:pPr>
      <w:r w:rsidRPr="00BC5C04">
        <w:t xml:space="preserve">Write in the first-person and use fully-formed statements </w:t>
      </w:r>
    </w:p>
    <w:p w:rsidR="00586828" w:rsidRPr="00BC5C04" w:rsidRDefault="00FA4785">
      <w:pPr>
        <w:numPr>
          <w:ilvl w:val="0"/>
          <w:numId w:val="4"/>
        </w:numPr>
      </w:pPr>
      <w:r w:rsidRPr="00BC5C04">
        <w:t>Briefly capture significant contributions and accomplishments, conveying, when appropriate, a sense of the complexity and challenge</w:t>
      </w:r>
    </w:p>
    <w:p w:rsidR="00586828" w:rsidRPr="00BC5C04" w:rsidRDefault="00FA4785">
      <w:pPr>
        <w:numPr>
          <w:ilvl w:val="0"/>
          <w:numId w:val="4"/>
        </w:numPr>
      </w:pPr>
      <w:r w:rsidRPr="00BC5C04">
        <w:t>Describe what you did, in addition to how you advanced a team, unit, or Agency objective, or contributed to the effective functioning of an operating unit</w:t>
      </w:r>
    </w:p>
    <w:p w:rsidR="00586828" w:rsidRPr="00BC5C04" w:rsidRDefault="00FA4785">
      <w:pPr>
        <w:numPr>
          <w:ilvl w:val="0"/>
          <w:numId w:val="4"/>
        </w:numPr>
      </w:pPr>
      <w:r w:rsidRPr="00BC5C04">
        <w:t xml:space="preserve">If you have one, include an accomplishment that highlights a technical contribution </w:t>
      </w:r>
    </w:p>
    <w:p w:rsidR="00586828" w:rsidRPr="00BC5C04" w:rsidRDefault="00FA4785">
      <w:pPr>
        <w:numPr>
          <w:ilvl w:val="0"/>
          <w:numId w:val="4"/>
        </w:numPr>
      </w:pPr>
      <w:r w:rsidRPr="00BC5C04">
        <w:lastRenderedPageBreak/>
        <w:t xml:space="preserve">Enter end dates for out-of-cycle AARs so that </w:t>
      </w:r>
      <w:proofErr w:type="spellStart"/>
      <w:r w:rsidRPr="00BC5C04">
        <w:t>ePerformance</w:t>
      </w:r>
      <w:proofErr w:type="spellEnd"/>
      <w:r w:rsidRPr="00BC5C04">
        <w:t xml:space="preserve"> can generate automated reminders (all reminders are based on either the default or the manually entered end date)</w:t>
      </w:r>
    </w:p>
    <w:p w:rsidR="00586828" w:rsidRPr="00BC5C04" w:rsidRDefault="00FA4785">
      <w:pPr>
        <w:numPr>
          <w:ilvl w:val="0"/>
          <w:numId w:val="4"/>
        </w:numPr>
        <w:spacing w:after="120"/>
      </w:pPr>
      <w:bookmarkStart w:id="50" w:name="_4f1mdlm" w:colFirst="0" w:colLast="0"/>
      <w:bookmarkEnd w:id="50"/>
      <w:r w:rsidRPr="00BC5C04">
        <w:t xml:space="preserve">Discuss accomplishments and contributions that might be candidates for the AAR each quarter in your quarterly conversations </w:t>
      </w:r>
    </w:p>
    <w:p w:rsidR="00586828" w:rsidRPr="00BC5C04" w:rsidRDefault="00FA4785">
      <w:pPr>
        <w:widowControl/>
        <w:spacing w:before="120" w:after="120"/>
        <w:rPr>
          <w:b/>
          <w:color w:val="00426A"/>
        </w:rPr>
      </w:pPr>
      <w:r w:rsidRPr="00BC5C04">
        <w:rPr>
          <w:b/>
          <w:color w:val="00426A"/>
        </w:rPr>
        <w:t xml:space="preserve">Errors to Avoid When you </w:t>
      </w:r>
      <w:proofErr w:type="gramStart"/>
      <w:r w:rsidRPr="00BC5C04">
        <w:rPr>
          <w:b/>
          <w:color w:val="00426A"/>
        </w:rPr>
        <w:t>Reflect</w:t>
      </w:r>
      <w:proofErr w:type="gramEnd"/>
      <w:r w:rsidRPr="00BC5C04">
        <w:rPr>
          <w:b/>
          <w:color w:val="00426A"/>
        </w:rPr>
        <w:t xml:space="preserve"> on and Evaluate Skills and Performance</w:t>
      </w:r>
    </w:p>
    <w:p w:rsidR="00586828" w:rsidRPr="00BC5C04" w:rsidRDefault="00FA4785">
      <w:pPr>
        <w:rPr>
          <w:rFonts w:ascii="Cambria" w:eastAsia="Cambria" w:hAnsi="Cambria" w:cs="Cambria"/>
          <w:b/>
          <w:color w:val="00426A"/>
          <w:sz w:val="28"/>
          <w:szCs w:val="28"/>
        </w:rPr>
      </w:pPr>
      <w:r w:rsidRPr="00BC5C04">
        <w:t xml:space="preserve">Ideally, you will have an accurate record of key performance examples from throughout the performance cycle to assist your evaluation of your employees’ performance. But when we are reflecting on examples that span </w:t>
      </w:r>
      <w:r w:rsidRPr="00BC5C04">
        <w:rPr>
          <w:i/>
        </w:rPr>
        <w:t>the entire year</w:t>
      </w:r>
      <w:r w:rsidRPr="00BC5C04">
        <w:t>, it is important to recognize that memories are fallible and the human brain tends to take shortcuts when processing large volumes of information.  Below are some common biases or errors that can result from these information processing shortcuts, plus suggestions for ways to mitigate them:</w:t>
      </w:r>
    </w:p>
    <w:p w:rsidR="00586828" w:rsidRPr="00BC5C04" w:rsidRDefault="00586828">
      <w:pPr>
        <w:jc w:val="center"/>
        <w:rPr>
          <w:rFonts w:ascii="Cambria" w:eastAsia="Cambria" w:hAnsi="Cambria" w:cs="Cambria"/>
          <w:b/>
          <w:color w:val="00426A"/>
          <w:sz w:val="28"/>
          <w:szCs w:val="28"/>
        </w:rPr>
      </w:pPr>
    </w:p>
    <w:tbl>
      <w:tblPr>
        <w:tblStyle w:val="aff2"/>
        <w:tblW w:w="9810"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540"/>
        <w:gridCol w:w="4120"/>
        <w:gridCol w:w="4150"/>
      </w:tblGrid>
      <w:tr w:rsidR="00586828" w:rsidRPr="00BC5C04">
        <w:tc>
          <w:tcPr>
            <w:tcW w:w="1540" w:type="dxa"/>
            <w:tcBorders>
              <w:bottom w:val="single" w:sz="4" w:space="0" w:color="000000"/>
            </w:tcBorders>
            <w:shd w:val="clear" w:color="auto" w:fill="00426A"/>
          </w:tcPr>
          <w:p w:rsidR="00586828" w:rsidRPr="00BC5C04" w:rsidRDefault="00FA4785">
            <w:pPr>
              <w:spacing w:before="60" w:after="60"/>
              <w:jc w:val="center"/>
              <w:rPr>
                <w:b/>
                <w:color w:val="FFFFFF"/>
              </w:rPr>
            </w:pPr>
            <w:r w:rsidRPr="00BC5C04">
              <w:rPr>
                <w:b/>
                <w:color w:val="FFFFFF"/>
              </w:rPr>
              <w:t>Rating Error</w:t>
            </w:r>
          </w:p>
        </w:tc>
        <w:tc>
          <w:tcPr>
            <w:tcW w:w="4120" w:type="dxa"/>
            <w:tcBorders>
              <w:bottom w:val="single" w:sz="4" w:space="0" w:color="000000"/>
            </w:tcBorders>
            <w:shd w:val="clear" w:color="auto" w:fill="00426A"/>
          </w:tcPr>
          <w:p w:rsidR="00586828" w:rsidRPr="00BC5C04" w:rsidRDefault="00FA4785">
            <w:pPr>
              <w:spacing w:before="60" w:after="60"/>
              <w:jc w:val="center"/>
              <w:rPr>
                <w:b/>
                <w:color w:val="FFFFFF"/>
              </w:rPr>
            </w:pPr>
            <w:r w:rsidRPr="00BC5C04">
              <w:rPr>
                <w:b/>
                <w:color w:val="FFFFFF"/>
              </w:rPr>
              <w:t>What is it?</w:t>
            </w:r>
          </w:p>
        </w:tc>
        <w:tc>
          <w:tcPr>
            <w:tcW w:w="4150" w:type="dxa"/>
            <w:tcBorders>
              <w:bottom w:val="single" w:sz="4" w:space="0" w:color="000000"/>
            </w:tcBorders>
            <w:shd w:val="clear" w:color="auto" w:fill="00426A"/>
          </w:tcPr>
          <w:p w:rsidR="00586828" w:rsidRPr="00BC5C04" w:rsidRDefault="00FA4785">
            <w:pPr>
              <w:spacing w:before="60" w:after="60"/>
              <w:jc w:val="center"/>
              <w:rPr>
                <w:b/>
                <w:color w:val="FFFFFF"/>
              </w:rPr>
            </w:pPr>
            <w:r w:rsidRPr="00BC5C04">
              <w:rPr>
                <w:b/>
                <w:color w:val="FFFFFF"/>
              </w:rPr>
              <w:t>How to Avoid It</w:t>
            </w:r>
          </w:p>
        </w:tc>
      </w:tr>
      <w:tr w:rsidR="00586828" w:rsidRPr="00BC5C04">
        <w:tc>
          <w:tcPr>
            <w:tcW w:w="1540" w:type="dxa"/>
            <w:tcBorders>
              <w:bottom w:val="single" w:sz="4" w:space="0" w:color="000000"/>
            </w:tcBorders>
            <w:shd w:val="clear" w:color="auto" w:fill="EBEBEB"/>
            <w:vAlign w:val="center"/>
          </w:tcPr>
          <w:p w:rsidR="00586828" w:rsidRPr="00BC5C04" w:rsidRDefault="00FA4785">
            <w:pPr>
              <w:jc w:val="center"/>
              <w:rPr>
                <w:b/>
                <w:sz w:val="20"/>
                <w:szCs w:val="20"/>
              </w:rPr>
            </w:pPr>
            <w:r w:rsidRPr="00BC5C04">
              <w:rPr>
                <w:b/>
                <w:sz w:val="20"/>
                <w:szCs w:val="20"/>
              </w:rPr>
              <w:t>Halo</w:t>
            </w:r>
          </w:p>
          <w:p w:rsidR="00586828" w:rsidRPr="00BC5C04" w:rsidRDefault="00586828">
            <w:pPr>
              <w:jc w:val="center"/>
              <w:rPr>
                <w:sz w:val="20"/>
                <w:szCs w:val="20"/>
              </w:rPr>
            </w:pPr>
          </w:p>
        </w:tc>
        <w:tc>
          <w:tcPr>
            <w:tcW w:w="4120" w:type="dxa"/>
            <w:tcBorders>
              <w:bottom w:val="single" w:sz="4" w:space="0" w:color="000000"/>
            </w:tcBorders>
            <w:shd w:val="clear" w:color="auto" w:fill="EBEBEB"/>
          </w:tcPr>
          <w:p w:rsidR="00586828" w:rsidRPr="00BC5C04" w:rsidRDefault="00FA4785">
            <w:pPr>
              <w:ind w:left="90"/>
              <w:rPr>
                <w:sz w:val="20"/>
                <w:szCs w:val="20"/>
              </w:rPr>
            </w:pPr>
            <w:r w:rsidRPr="00BC5C04">
              <w:rPr>
                <w:sz w:val="20"/>
                <w:szCs w:val="20"/>
              </w:rPr>
              <w:t xml:space="preserve">Basing the overall rating on your impression of the employee’s performance (either positive or negative) on one specific assignment rather than how the employee performed throughout the year. </w:t>
            </w:r>
          </w:p>
        </w:tc>
        <w:tc>
          <w:tcPr>
            <w:tcW w:w="4150" w:type="dxa"/>
            <w:tcBorders>
              <w:bottom w:val="single" w:sz="4" w:space="0" w:color="000000"/>
            </w:tcBorders>
            <w:shd w:val="clear" w:color="auto" w:fill="EBEBEB"/>
          </w:tcPr>
          <w:p w:rsidR="00586828" w:rsidRPr="00BC5C04" w:rsidRDefault="00FA4785">
            <w:pPr>
              <w:numPr>
                <w:ilvl w:val="0"/>
                <w:numId w:val="51"/>
              </w:numPr>
              <w:ind w:left="342" w:hanging="252"/>
            </w:pPr>
            <w:r w:rsidRPr="00BC5C04">
              <w:rPr>
                <w:sz w:val="20"/>
                <w:szCs w:val="20"/>
              </w:rPr>
              <w:t>Consider multiple performance examples throughout the year and evaluate them individually</w:t>
            </w:r>
          </w:p>
        </w:tc>
      </w:tr>
      <w:tr w:rsidR="00586828" w:rsidRPr="00BC5C04">
        <w:tc>
          <w:tcPr>
            <w:tcW w:w="1540" w:type="dxa"/>
            <w:tcBorders>
              <w:bottom w:val="single" w:sz="4" w:space="0" w:color="000000"/>
            </w:tcBorders>
            <w:shd w:val="clear" w:color="auto" w:fill="FFFFFF"/>
            <w:vAlign w:val="center"/>
          </w:tcPr>
          <w:p w:rsidR="00586828" w:rsidRPr="00BC5C04" w:rsidRDefault="00FA4785">
            <w:pPr>
              <w:jc w:val="center"/>
              <w:rPr>
                <w:b/>
                <w:sz w:val="20"/>
                <w:szCs w:val="20"/>
              </w:rPr>
            </w:pPr>
            <w:r w:rsidRPr="00BC5C04">
              <w:rPr>
                <w:b/>
                <w:sz w:val="20"/>
                <w:szCs w:val="20"/>
              </w:rPr>
              <w:t>Guilt by Association</w:t>
            </w:r>
          </w:p>
        </w:tc>
        <w:tc>
          <w:tcPr>
            <w:tcW w:w="4120" w:type="dxa"/>
            <w:tcBorders>
              <w:bottom w:val="single" w:sz="4" w:space="0" w:color="000000"/>
            </w:tcBorders>
            <w:shd w:val="clear" w:color="auto" w:fill="FFFFFF"/>
          </w:tcPr>
          <w:p w:rsidR="00586828" w:rsidRPr="00BC5C04" w:rsidRDefault="00FA4785">
            <w:pPr>
              <w:spacing w:after="60"/>
              <w:ind w:left="86"/>
              <w:rPr>
                <w:sz w:val="20"/>
                <w:szCs w:val="20"/>
              </w:rPr>
            </w:pPr>
            <w:r w:rsidRPr="00BC5C04">
              <w:rPr>
                <w:sz w:val="20"/>
                <w:szCs w:val="20"/>
              </w:rPr>
              <w:t>Making assumptions about an employee’s performance based on his or her relationship with other coworkers.</w:t>
            </w:r>
          </w:p>
        </w:tc>
        <w:tc>
          <w:tcPr>
            <w:tcW w:w="4150" w:type="dxa"/>
            <w:tcBorders>
              <w:bottom w:val="single" w:sz="4" w:space="0" w:color="000000"/>
            </w:tcBorders>
            <w:shd w:val="clear" w:color="auto" w:fill="FFFFFF"/>
          </w:tcPr>
          <w:p w:rsidR="00586828" w:rsidRPr="00BC5C04" w:rsidRDefault="00FA4785">
            <w:pPr>
              <w:numPr>
                <w:ilvl w:val="0"/>
                <w:numId w:val="51"/>
              </w:numPr>
              <w:ind w:left="342" w:hanging="252"/>
            </w:pPr>
            <w:r w:rsidRPr="00BC5C04">
              <w:rPr>
                <w:sz w:val="20"/>
                <w:szCs w:val="20"/>
              </w:rPr>
              <w:t xml:space="preserve">Focus on specific work-related results and behaviors that are attributable to the employee </w:t>
            </w:r>
          </w:p>
        </w:tc>
      </w:tr>
      <w:tr w:rsidR="00586828" w:rsidRPr="00BC5C04">
        <w:tc>
          <w:tcPr>
            <w:tcW w:w="1540" w:type="dxa"/>
            <w:tcBorders>
              <w:bottom w:val="single" w:sz="4" w:space="0" w:color="000000"/>
            </w:tcBorders>
            <w:shd w:val="clear" w:color="auto" w:fill="EBEBEB"/>
            <w:vAlign w:val="center"/>
          </w:tcPr>
          <w:p w:rsidR="00586828" w:rsidRPr="00BC5C04" w:rsidRDefault="00FA4785">
            <w:pPr>
              <w:jc w:val="center"/>
              <w:rPr>
                <w:b/>
                <w:sz w:val="20"/>
                <w:szCs w:val="20"/>
              </w:rPr>
            </w:pPr>
            <w:r w:rsidRPr="00BC5C04">
              <w:rPr>
                <w:b/>
                <w:sz w:val="20"/>
                <w:szCs w:val="20"/>
              </w:rPr>
              <w:t>Central Tendency</w:t>
            </w:r>
          </w:p>
        </w:tc>
        <w:tc>
          <w:tcPr>
            <w:tcW w:w="4120" w:type="dxa"/>
            <w:tcBorders>
              <w:bottom w:val="single" w:sz="4" w:space="0" w:color="000000"/>
            </w:tcBorders>
            <w:shd w:val="clear" w:color="auto" w:fill="EBEBEB"/>
          </w:tcPr>
          <w:p w:rsidR="00586828" w:rsidRPr="00BC5C04" w:rsidRDefault="00FA4785">
            <w:pPr>
              <w:spacing w:after="60"/>
              <w:ind w:left="86"/>
              <w:rPr>
                <w:sz w:val="20"/>
                <w:szCs w:val="20"/>
              </w:rPr>
            </w:pPr>
            <w:r w:rsidRPr="00BC5C04">
              <w:rPr>
                <w:sz w:val="20"/>
                <w:szCs w:val="20"/>
              </w:rPr>
              <w:t>Rating all employees at the mid-point of the Skills Assessment even though performance differences exist.</w:t>
            </w:r>
          </w:p>
        </w:tc>
        <w:tc>
          <w:tcPr>
            <w:tcW w:w="4150" w:type="dxa"/>
            <w:tcBorders>
              <w:bottom w:val="single" w:sz="4" w:space="0" w:color="000000"/>
            </w:tcBorders>
            <w:shd w:val="clear" w:color="auto" w:fill="EBEBEB"/>
          </w:tcPr>
          <w:p w:rsidR="00586828" w:rsidRPr="00BC5C04" w:rsidRDefault="00FA4785">
            <w:pPr>
              <w:numPr>
                <w:ilvl w:val="0"/>
                <w:numId w:val="51"/>
              </w:numPr>
              <w:ind w:left="342" w:hanging="252"/>
            </w:pPr>
            <w:r w:rsidRPr="00BC5C04">
              <w:rPr>
                <w:sz w:val="20"/>
                <w:szCs w:val="20"/>
              </w:rPr>
              <w:t>Rate each employee individually and make your ratings by comparing the rating scale descriptors to concrete examples of the employee’s performance</w:t>
            </w:r>
          </w:p>
        </w:tc>
      </w:tr>
      <w:tr w:rsidR="00586828" w:rsidRPr="00BC5C04">
        <w:tc>
          <w:tcPr>
            <w:tcW w:w="1540" w:type="dxa"/>
            <w:tcBorders>
              <w:bottom w:val="single" w:sz="4" w:space="0" w:color="000000"/>
            </w:tcBorders>
            <w:shd w:val="clear" w:color="auto" w:fill="FFFFFF"/>
            <w:vAlign w:val="center"/>
          </w:tcPr>
          <w:p w:rsidR="00586828" w:rsidRPr="00BC5C04" w:rsidRDefault="00FA4785">
            <w:pPr>
              <w:jc w:val="center"/>
              <w:rPr>
                <w:b/>
                <w:sz w:val="20"/>
                <w:szCs w:val="20"/>
              </w:rPr>
            </w:pPr>
            <w:proofErr w:type="spellStart"/>
            <w:r w:rsidRPr="00BC5C04">
              <w:rPr>
                <w:b/>
                <w:sz w:val="20"/>
                <w:szCs w:val="20"/>
              </w:rPr>
              <w:t>Recency</w:t>
            </w:r>
            <w:proofErr w:type="spellEnd"/>
          </w:p>
        </w:tc>
        <w:tc>
          <w:tcPr>
            <w:tcW w:w="4120" w:type="dxa"/>
            <w:tcBorders>
              <w:bottom w:val="single" w:sz="4" w:space="0" w:color="000000"/>
            </w:tcBorders>
            <w:shd w:val="clear" w:color="auto" w:fill="FFFFFF"/>
          </w:tcPr>
          <w:p w:rsidR="00586828" w:rsidRPr="00BC5C04" w:rsidRDefault="00FA4785">
            <w:pPr>
              <w:spacing w:after="60"/>
              <w:ind w:left="86"/>
              <w:rPr>
                <w:sz w:val="20"/>
                <w:szCs w:val="20"/>
              </w:rPr>
            </w:pPr>
            <w:r w:rsidRPr="00BC5C04">
              <w:rPr>
                <w:sz w:val="20"/>
                <w:szCs w:val="20"/>
              </w:rPr>
              <w:t xml:space="preserve">Overall rating is based on performance toward the end of the cycle (recent work), rather than performance throughout the cycle </w:t>
            </w:r>
          </w:p>
        </w:tc>
        <w:tc>
          <w:tcPr>
            <w:tcW w:w="4150" w:type="dxa"/>
            <w:tcBorders>
              <w:bottom w:val="single" w:sz="4" w:space="0" w:color="000000"/>
            </w:tcBorders>
            <w:shd w:val="clear" w:color="auto" w:fill="FFFFFF"/>
          </w:tcPr>
          <w:p w:rsidR="00586828" w:rsidRPr="00BC5C04" w:rsidRDefault="00FA4785">
            <w:pPr>
              <w:numPr>
                <w:ilvl w:val="0"/>
                <w:numId w:val="51"/>
              </w:numPr>
              <w:ind w:left="342" w:hanging="252"/>
            </w:pPr>
            <w:r w:rsidRPr="00BC5C04">
              <w:rPr>
                <w:sz w:val="20"/>
                <w:szCs w:val="20"/>
              </w:rPr>
              <w:t>Maintain a file with examples from throughout the year and refer to it before you make your ratings</w:t>
            </w:r>
          </w:p>
        </w:tc>
      </w:tr>
      <w:tr w:rsidR="00586828" w:rsidRPr="00BC5C04">
        <w:tc>
          <w:tcPr>
            <w:tcW w:w="1540" w:type="dxa"/>
            <w:tcBorders>
              <w:bottom w:val="single" w:sz="4" w:space="0" w:color="000000"/>
            </w:tcBorders>
            <w:shd w:val="clear" w:color="auto" w:fill="EBEBEB"/>
            <w:vAlign w:val="center"/>
          </w:tcPr>
          <w:p w:rsidR="00586828" w:rsidRPr="00BC5C04" w:rsidRDefault="00FA4785">
            <w:pPr>
              <w:jc w:val="center"/>
              <w:rPr>
                <w:b/>
                <w:sz w:val="20"/>
                <w:szCs w:val="20"/>
              </w:rPr>
            </w:pPr>
            <w:r w:rsidRPr="00BC5C04">
              <w:rPr>
                <w:b/>
                <w:sz w:val="20"/>
                <w:szCs w:val="20"/>
              </w:rPr>
              <w:t>Similar-to-Me Effect</w:t>
            </w:r>
          </w:p>
        </w:tc>
        <w:tc>
          <w:tcPr>
            <w:tcW w:w="4120" w:type="dxa"/>
            <w:tcBorders>
              <w:bottom w:val="single" w:sz="4" w:space="0" w:color="000000"/>
            </w:tcBorders>
            <w:shd w:val="clear" w:color="auto" w:fill="EBEBEB"/>
          </w:tcPr>
          <w:p w:rsidR="00586828" w:rsidRPr="00BC5C04" w:rsidRDefault="00FA4785">
            <w:pPr>
              <w:spacing w:before="60"/>
              <w:ind w:left="86"/>
              <w:rPr>
                <w:sz w:val="20"/>
                <w:szCs w:val="20"/>
              </w:rPr>
            </w:pPr>
            <w:r w:rsidRPr="00BC5C04">
              <w:rPr>
                <w:sz w:val="20"/>
                <w:szCs w:val="20"/>
              </w:rPr>
              <w:t>Tendency to evaluate employees who are like you more positively than you rate others.</w:t>
            </w:r>
          </w:p>
        </w:tc>
        <w:tc>
          <w:tcPr>
            <w:tcW w:w="4150" w:type="dxa"/>
            <w:tcBorders>
              <w:bottom w:val="single" w:sz="4" w:space="0" w:color="000000"/>
            </w:tcBorders>
            <w:shd w:val="clear" w:color="auto" w:fill="EBEBEB"/>
          </w:tcPr>
          <w:p w:rsidR="00586828" w:rsidRPr="00BC5C04" w:rsidRDefault="00FA4785">
            <w:pPr>
              <w:numPr>
                <w:ilvl w:val="0"/>
                <w:numId w:val="51"/>
              </w:numPr>
              <w:ind w:left="342" w:hanging="252"/>
            </w:pPr>
            <w:r w:rsidRPr="00BC5C04">
              <w:rPr>
                <w:sz w:val="20"/>
                <w:szCs w:val="20"/>
              </w:rPr>
              <w:t>Base your ratings on results and concrete examples of the impact the employee’s behaviors had</w:t>
            </w:r>
          </w:p>
        </w:tc>
      </w:tr>
      <w:tr w:rsidR="00586828" w:rsidRPr="00BC5C04">
        <w:tc>
          <w:tcPr>
            <w:tcW w:w="1540" w:type="dxa"/>
            <w:tcBorders>
              <w:bottom w:val="single" w:sz="4" w:space="0" w:color="000000"/>
            </w:tcBorders>
            <w:shd w:val="clear" w:color="auto" w:fill="FFFFFF"/>
            <w:vAlign w:val="center"/>
          </w:tcPr>
          <w:p w:rsidR="00586828" w:rsidRPr="00BC5C04" w:rsidRDefault="00FA4785">
            <w:pPr>
              <w:jc w:val="center"/>
              <w:rPr>
                <w:b/>
                <w:sz w:val="20"/>
                <w:szCs w:val="20"/>
              </w:rPr>
            </w:pPr>
            <w:r w:rsidRPr="00BC5C04">
              <w:rPr>
                <w:b/>
                <w:sz w:val="20"/>
                <w:szCs w:val="20"/>
              </w:rPr>
              <w:t>Contrast Effect</w:t>
            </w:r>
          </w:p>
        </w:tc>
        <w:tc>
          <w:tcPr>
            <w:tcW w:w="4120" w:type="dxa"/>
            <w:tcBorders>
              <w:bottom w:val="single" w:sz="4" w:space="0" w:color="000000"/>
            </w:tcBorders>
            <w:shd w:val="clear" w:color="auto" w:fill="FFFFFF"/>
          </w:tcPr>
          <w:p w:rsidR="00586828" w:rsidRPr="00BC5C04" w:rsidRDefault="00FA4785">
            <w:pPr>
              <w:spacing w:before="60"/>
              <w:ind w:left="86"/>
              <w:rPr>
                <w:sz w:val="20"/>
                <w:szCs w:val="20"/>
              </w:rPr>
            </w:pPr>
            <w:r w:rsidRPr="00BC5C04">
              <w:rPr>
                <w:sz w:val="20"/>
                <w:szCs w:val="20"/>
              </w:rPr>
              <w:t>Tendency to evaluate employees in comparison with other employees.</w:t>
            </w:r>
          </w:p>
        </w:tc>
        <w:tc>
          <w:tcPr>
            <w:tcW w:w="4150" w:type="dxa"/>
            <w:tcBorders>
              <w:bottom w:val="single" w:sz="4" w:space="0" w:color="000000"/>
            </w:tcBorders>
            <w:shd w:val="clear" w:color="auto" w:fill="FFFFFF"/>
          </w:tcPr>
          <w:p w:rsidR="00586828" w:rsidRPr="00BC5C04" w:rsidRDefault="00FA4785">
            <w:pPr>
              <w:numPr>
                <w:ilvl w:val="0"/>
                <w:numId w:val="51"/>
              </w:numPr>
              <w:ind w:left="342" w:hanging="252"/>
            </w:pPr>
            <w:r w:rsidRPr="00BC5C04">
              <w:rPr>
                <w:sz w:val="20"/>
                <w:szCs w:val="20"/>
              </w:rPr>
              <w:t>Make your ratings based on the standards of the job and those described in the rating scale</w:t>
            </w:r>
          </w:p>
        </w:tc>
      </w:tr>
      <w:tr w:rsidR="00586828" w:rsidRPr="00BC5C04">
        <w:tc>
          <w:tcPr>
            <w:tcW w:w="1540" w:type="dxa"/>
            <w:shd w:val="clear" w:color="auto" w:fill="EBEBEB"/>
            <w:vAlign w:val="center"/>
          </w:tcPr>
          <w:p w:rsidR="00586828" w:rsidRPr="00BC5C04" w:rsidRDefault="00FA4785">
            <w:pPr>
              <w:jc w:val="center"/>
              <w:rPr>
                <w:b/>
                <w:sz w:val="20"/>
                <w:szCs w:val="20"/>
              </w:rPr>
            </w:pPr>
            <w:r w:rsidRPr="00BC5C04">
              <w:rPr>
                <w:b/>
                <w:sz w:val="20"/>
                <w:szCs w:val="20"/>
              </w:rPr>
              <w:t>Incentive</w:t>
            </w:r>
          </w:p>
        </w:tc>
        <w:tc>
          <w:tcPr>
            <w:tcW w:w="4120" w:type="dxa"/>
            <w:shd w:val="clear" w:color="auto" w:fill="EBEBEB"/>
          </w:tcPr>
          <w:p w:rsidR="00586828" w:rsidRPr="00BC5C04" w:rsidRDefault="00FA4785">
            <w:pPr>
              <w:spacing w:before="60"/>
              <w:ind w:left="86"/>
              <w:rPr>
                <w:sz w:val="20"/>
                <w:szCs w:val="20"/>
              </w:rPr>
            </w:pPr>
            <w:r w:rsidRPr="00BC5C04">
              <w:rPr>
                <w:sz w:val="20"/>
                <w:szCs w:val="20"/>
              </w:rPr>
              <w:t xml:space="preserve">Providing an overall rating to an employee to provide motivation. </w:t>
            </w:r>
          </w:p>
        </w:tc>
        <w:tc>
          <w:tcPr>
            <w:tcW w:w="4150" w:type="dxa"/>
            <w:shd w:val="clear" w:color="auto" w:fill="EBEBEB"/>
          </w:tcPr>
          <w:p w:rsidR="00586828" w:rsidRPr="00BC5C04" w:rsidRDefault="00FA4785">
            <w:pPr>
              <w:numPr>
                <w:ilvl w:val="0"/>
                <w:numId w:val="51"/>
              </w:numPr>
              <w:ind w:left="342" w:hanging="252"/>
            </w:pPr>
            <w:r w:rsidRPr="00BC5C04">
              <w:rPr>
                <w:sz w:val="20"/>
                <w:szCs w:val="20"/>
              </w:rPr>
              <w:t xml:space="preserve">Make accurate ratings and focus on engaging and motivating an employee by articulating the value of his or her contributions and connecting his or her work to the goals of the Agency </w:t>
            </w:r>
          </w:p>
        </w:tc>
      </w:tr>
      <w:tr w:rsidR="00586828" w:rsidRPr="00BC5C04">
        <w:tc>
          <w:tcPr>
            <w:tcW w:w="1540" w:type="dxa"/>
            <w:tcBorders>
              <w:bottom w:val="single" w:sz="4" w:space="0" w:color="000000"/>
            </w:tcBorders>
            <w:shd w:val="clear" w:color="auto" w:fill="auto"/>
            <w:vAlign w:val="center"/>
          </w:tcPr>
          <w:p w:rsidR="00586828" w:rsidRPr="00BC5C04" w:rsidRDefault="00FA4785">
            <w:pPr>
              <w:jc w:val="center"/>
              <w:rPr>
                <w:b/>
                <w:sz w:val="20"/>
                <w:szCs w:val="20"/>
              </w:rPr>
            </w:pPr>
            <w:r w:rsidRPr="00BC5C04">
              <w:rPr>
                <w:b/>
                <w:sz w:val="20"/>
                <w:szCs w:val="20"/>
              </w:rPr>
              <w:t>Spillover</w:t>
            </w:r>
          </w:p>
        </w:tc>
        <w:tc>
          <w:tcPr>
            <w:tcW w:w="4120" w:type="dxa"/>
            <w:tcBorders>
              <w:bottom w:val="single" w:sz="4" w:space="0" w:color="000000"/>
            </w:tcBorders>
            <w:shd w:val="clear" w:color="auto" w:fill="auto"/>
          </w:tcPr>
          <w:p w:rsidR="00586828" w:rsidRPr="00BC5C04" w:rsidRDefault="00FA4785">
            <w:pPr>
              <w:spacing w:before="60"/>
              <w:ind w:left="86"/>
              <w:rPr>
                <w:sz w:val="20"/>
                <w:szCs w:val="20"/>
              </w:rPr>
            </w:pPr>
            <w:r w:rsidRPr="00BC5C04">
              <w:rPr>
                <w:sz w:val="20"/>
                <w:szCs w:val="20"/>
              </w:rPr>
              <w:t>Basing the overall rating on performance that occurred in years past in addition to the current performance year.</w:t>
            </w:r>
          </w:p>
        </w:tc>
        <w:tc>
          <w:tcPr>
            <w:tcW w:w="4150" w:type="dxa"/>
            <w:tcBorders>
              <w:bottom w:val="single" w:sz="4" w:space="0" w:color="000000"/>
            </w:tcBorders>
            <w:shd w:val="clear" w:color="auto" w:fill="auto"/>
          </w:tcPr>
          <w:p w:rsidR="00586828" w:rsidRPr="00BC5C04" w:rsidRDefault="00FA4785">
            <w:pPr>
              <w:numPr>
                <w:ilvl w:val="0"/>
                <w:numId w:val="51"/>
              </w:numPr>
              <w:ind w:left="342" w:hanging="252"/>
            </w:pPr>
            <w:r w:rsidRPr="00BC5C04">
              <w:rPr>
                <w:sz w:val="20"/>
                <w:szCs w:val="20"/>
              </w:rPr>
              <w:t>Focus on performance examples that occurred in the current performance only</w:t>
            </w:r>
          </w:p>
        </w:tc>
      </w:tr>
    </w:tbl>
    <w:p w:rsidR="00586828" w:rsidRPr="00BC5C04" w:rsidRDefault="00586828">
      <w:pPr>
        <w:pStyle w:val="Heading2"/>
        <w:ind w:left="0"/>
        <w:rPr>
          <w:rFonts w:ascii="Cambria" w:eastAsia="Cambria" w:hAnsi="Cambria" w:cs="Cambria"/>
          <w:color w:val="4D4D4D"/>
          <w:sz w:val="36"/>
          <w:szCs w:val="36"/>
        </w:rPr>
      </w:pPr>
    </w:p>
    <w:p w:rsidR="00586828" w:rsidRPr="00BC5C04" w:rsidRDefault="00586828"/>
    <w:p w:rsidR="00586828" w:rsidRPr="00BC5C04" w:rsidRDefault="00586828"/>
    <w:p w:rsidR="00586828" w:rsidRPr="00BC5C04" w:rsidRDefault="00FA4785">
      <w:pPr>
        <w:rPr>
          <w:rFonts w:ascii="Cambria" w:eastAsia="Cambria" w:hAnsi="Cambria" w:cs="Cambria"/>
          <w:color w:val="4D4D4D"/>
          <w:sz w:val="36"/>
          <w:szCs w:val="36"/>
        </w:rPr>
      </w:pPr>
      <w:r w:rsidRPr="00BC5C04">
        <w:br w:type="page"/>
      </w:r>
    </w:p>
    <w:p w:rsidR="00586828" w:rsidRPr="00BC5C04" w:rsidRDefault="00FA4785">
      <w:pPr>
        <w:pStyle w:val="Heading1"/>
        <w:jc w:val="center"/>
      </w:pPr>
      <w:bookmarkStart w:id="51" w:name="_Toc7532548"/>
      <w:r w:rsidRPr="00BC5C04">
        <w:lastRenderedPageBreak/>
        <w:t>Effective Annual Review Conversations</w:t>
      </w:r>
      <w:r w:rsidRPr="00BC5C04">
        <w:rPr>
          <w:noProof/>
        </w:rPr>
        <w:drawing>
          <wp:anchor distT="0" distB="0" distL="114300" distR="114300" simplePos="0" relativeHeight="251741184" behindDoc="0" locked="0" layoutInCell="1" hidden="0" allowOverlap="1" wp14:anchorId="33A8CE02" wp14:editId="6DF3EBB4">
            <wp:simplePos x="0" y="0"/>
            <wp:positionH relativeFrom="column">
              <wp:posOffset>5056505</wp:posOffset>
            </wp:positionH>
            <wp:positionV relativeFrom="paragraph">
              <wp:posOffset>-67308</wp:posOffset>
            </wp:positionV>
            <wp:extent cx="414628" cy="372110"/>
            <wp:effectExtent l="0" t="0" r="0" b="0"/>
            <wp:wrapNone/>
            <wp:docPr id="7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414628" cy="372110"/>
                    </a:xfrm>
                    <a:prstGeom prst="rect">
                      <a:avLst/>
                    </a:prstGeom>
                    <a:ln/>
                  </pic:spPr>
                </pic:pic>
              </a:graphicData>
            </a:graphic>
          </wp:anchor>
        </w:drawing>
      </w:r>
      <w:bookmarkEnd w:id="51"/>
    </w:p>
    <w:p w:rsidR="00586828" w:rsidRPr="00BC5C04" w:rsidRDefault="00FA4785">
      <w:pPr>
        <w:widowControl/>
        <w:spacing w:before="360" w:after="120"/>
        <w:rPr>
          <w:b/>
          <w:color w:val="00426A"/>
        </w:rPr>
      </w:pPr>
      <w:r w:rsidRPr="00BC5C04">
        <w:rPr>
          <w:b/>
          <w:color w:val="00426A"/>
        </w:rPr>
        <w:t>Logistics for Annual Review Conversations</w:t>
      </w:r>
    </w:p>
    <w:p w:rsidR="00586828" w:rsidRPr="00BC5C04" w:rsidRDefault="00FA4785">
      <w:pPr>
        <w:widowControl/>
        <w:spacing w:before="120" w:after="240"/>
      </w:pPr>
      <w:bookmarkStart w:id="52" w:name="_19c6y18" w:colFirst="0" w:colLast="0"/>
      <w:bookmarkEnd w:id="52"/>
      <w:r w:rsidRPr="00BC5C04">
        <w:t xml:space="preserve">Annual review conversations with your employees should occur late in the fourth quarter or by April 30 at the very latest. The forms that must be completed or referenced during this last conversation of the quarterly Employee Performance and Development process include:  </w:t>
      </w:r>
    </w:p>
    <w:p w:rsidR="00586828" w:rsidRPr="00BC5C04" w:rsidRDefault="00FA4785">
      <w:pPr>
        <w:numPr>
          <w:ilvl w:val="0"/>
          <w:numId w:val="6"/>
        </w:numPr>
      </w:pPr>
      <w:r w:rsidRPr="00BC5C04">
        <w:t xml:space="preserve">the Quarterly Conversations Record </w:t>
      </w:r>
    </w:p>
    <w:p w:rsidR="00586828" w:rsidRPr="00BC5C04" w:rsidRDefault="00FA4785">
      <w:pPr>
        <w:numPr>
          <w:ilvl w:val="0"/>
          <w:numId w:val="6"/>
        </w:numPr>
      </w:pPr>
      <w:r w:rsidRPr="00BC5C04">
        <w:t xml:space="preserve">the FS Skills Assessment and FS/SFS Skills Framework </w:t>
      </w:r>
    </w:p>
    <w:p w:rsidR="00586828" w:rsidRPr="00BC5C04" w:rsidRDefault="00FA4785">
      <w:pPr>
        <w:numPr>
          <w:ilvl w:val="0"/>
          <w:numId w:val="6"/>
        </w:numPr>
      </w:pPr>
      <w:r w:rsidRPr="00BC5C04">
        <w:t xml:space="preserve">the Annual Accomplishment Record(s) </w:t>
      </w:r>
    </w:p>
    <w:p w:rsidR="00586828" w:rsidRPr="00BC5C04" w:rsidRDefault="00FA4785">
      <w:pPr>
        <w:numPr>
          <w:ilvl w:val="0"/>
          <w:numId w:val="6"/>
        </w:numPr>
      </w:pPr>
      <w:r w:rsidRPr="00BC5C04">
        <w:t>the Annual Performance Evaluation form (the official rating of record)</w:t>
      </w:r>
    </w:p>
    <w:p w:rsidR="00586828" w:rsidRPr="00BC5C04" w:rsidRDefault="00FA4785">
      <w:pPr>
        <w:widowControl/>
        <w:spacing w:before="120" w:after="240"/>
        <w:rPr>
          <w:b/>
          <w:color w:val="00426A"/>
        </w:rPr>
      </w:pPr>
      <w:r w:rsidRPr="00BC5C04">
        <w:t xml:space="preserve">Be sure to check the status of these forms in </w:t>
      </w:r>
      <w:proofErr w:type="spellStart"/>
      <w:r w:rsidRPr="00BC5C04">
        <w:t>ePerformance</w:t>
      </w:r>
      <w:proofErr w:type="spellEnd"/>
      <w:r w:rsidRPr="00BC5C04">
        <w:t xml:space="preserve"> and ensure that all are completed by the April 30 due date. </w:t>
      </w:r>
    </w:p>
    <w:p w:rsidR="00586828" w:rsidRPr="00BC5C04" w:rsidRDefault="00FA4785">
      <w:pPr>
        <w:widowControl/>
        <w:spacing w:before="120" w:after="120"/>
        <w:rPr>
          <w:b/>
          <w:color w:val="00426A"/>
        </w:rPr>
      </w:pPr>
      <w:r w:rsidRPr="00BC5C04">
        <w:rPr>
          <w:b/>
          <w:color w:val="00426A"/>
        </w:rPr>
        <w:t>Effective Performance Conversations</w:t>
      </w:r>
    </w:p>
    <w:p w:rsidR="00586828" w:rsidRPr="00BC5C04" w:rsidRDefault="00FA4785">
      <w:pPr>
        <w:widowControl/>
        <w:spacing w:before="120" w:after="120"/>
      </w:pPr>
      <w:r w:rsidRPr="00BC5C04">
        <w:t>An annual review conversation is an opportunity to recognize an employee’s contributions during the past year, discuss development opportunities, and engage in a forward-looking discussion about what the employee should aim to contribute in the next year. If done right, your employee will leave this conversation feeling motivated about the year ahead. Make sure your conversation is:</w:t>
      </w:r>
    </w:p>
    <w:p w:rsidR="00586828" w:rsidRPr="00BC5C04" w:rsidRDefault="00FA4785">
      <w:pPr>
        <w:widowControl/>
        <w:numPr>
          <w:ilvl w:val="0"/>
          <w:numId w:val="23"/>
        </w:numPr>
        <w:spacing w:before="120" w:after="120"/>
        <w:ind w:hanging="360"/>
      </w:pPr>
      <w:r w:rsidRPr="00BC5C04">
        <w:rPr>
          <w:i/>
        </w:rPr>
        <w:t>An open dialogue</w:t>
      </w:r>
      <w:r w:rsidRPr="00BC5C04">
        <w:t xml:space="preserve"> – invite honest and direct discussion; avoid debates or one-sided explanations where you focus on describing why your perspective is correct</w:t>
      </w:r>
      <w:r w:rsidRPr="00BC5C04">
        <w:rPr>
          <w:noProof/>
        </w:rPr>
        <mc:AlternateContent>
          <mc:Choice Requires="wps">
            <w:drawing>
              <wp:anchor distT="0" distB="0" distL="457200" distR="114300" simplePos="0" relativeHeight="251742208" behindDoc="0" locked="0" layoutInCell="1" hidden="0" allowOverlap="1" wp14:anchorId="41A65572" wp14:editId="2528D666">
                <wp:simplePos x="0" y="0"/>
                <wp:positionH relativeFrom="column">
                  <wp:posOffset>4419600</wp:posOffset>
                </wp:positionH>
                <wp:positionV relativeFrom="paragraph">
                  <wp:posOffset>393700</wp:posOffset>
                </wp:positionV>
                <wp:extent cx="1912620" cy="1683385"/>
                <wp:effectExtent l="0" t="0" r="0" b="0"/>
                <wp:wrapSquare wrapText="bothSides" distT="0" distB="0" distL="457200" distR="114300"/>
                <wp:docPr id="50" name=""/>
                <wp:cNvGraphicFramePr/>
                <a:graphic xmlns:a="http://schemas.openxmlformats.org/drawingml/2006/main">
                  <a:graphicData uri="http://schemas.microsoft.com/office/word/2010/wordprocessingShape">
                    <wps:wsp>
                      <wps:cNvSpPr/>
                      <wps:spPr>
                        <a:xfrm>
                          <a:off x="4394453" y="2943070"/>
                          <a:ext cx="1903095" cy="1673860"/>
                        </a:xfrm>
                        <a:prstGeom prst="rect">
                          <a:avLst/>
                        </a:prstGeom>
                        <a:solidFill>
                          <a:srgbClr val="D8D8D8">
                            <a:alpha val="34117"/>
                          </a:srgbClr>
                        </a:solidFill>
                        <a:ln>
                          <a:noFill/>
                        </a:ln>
                      </wps:spPr>
                      <wps:txbx>
                        <w:txbxContent>
                          <w:p w:rsidR="00BC5C04" w:rsidRDefault="00BC5C04">
                            <w:pPr>
                              <w:ind w:left="200"/>
                              <w:textDirection w:val="btLr"/>
                            </w:pPr>
                            <w:r>
                              <w:rPr>
                                <w:b/>
                                <w:color w:val="000000"/>
                                <w:sz w:val="18"/>
                              </w:rPr>
                              <w:t>Dialogue</w:t>
                            </w:r>
                            <w:r>
                              <w:rPr>
                                <w:color w:val="000000"/>
                                <w:sz w:val="18"/>
                              </w:rPr>
                              <w:t xml:space="preserve"> = collaborative; two or more work together toward common understanding</w:t>
                            </w:r>
                          </w:p>
                          <w:p w:rsidR="00BC5C04" w:rsidRDefault="00BC5C04">
                            <w:pPr>
                              <w:textDirection w:val="btLr"/>
                            </w:pPr>
                          </w:p>
                          <w:p w:rsidR="00BC5C04" w:rsidRDefault="00BC5C04">
                            <w:pPr>
                              <w:ind w:left="200"/>
                              <w:textDirection w:val="btLr"/>
                            </w:pPr>
                            <w:r>
                              <w:rPr>
                                <w:b/>
                                <w:color w:val="000000"/>
                                <w:sz w:val="18"/>
                              </w:rPr>
                              <w:t xml:space="preserve">Debate </w:t>
                            </w:r>
                            <w:r>
                              <w:rPr>
                                <w:color w:val="000000"/>
                                <w:sz w:val="18"/>
                              </w:rPr>
                              <w:t>= oppositional; two sides oppose each other and attempt to prove each other wrong</w:t>
                            </w:r>
                          </w:p>
                          <w:p w:rsidR="00BC5C04" w:rsidRDefault="00BC5C04">
                            <w:pPr>
                              <w:textDirection w:val="btLr"/>
                            </w:pPr>
                          </w:p>
                          <w:p w:rsidR="00BC5C04" w:rsidRDefault="00BC5C04">
                            <w:pPr>
                              <w:textDirection w:val="btLr"/>
                            </w:pPr>
                          </w:p>
                        </w:txbxContent>
                      </wps:txbx>
                      <wps:bodyPr spcFirstLastPara="1" wrap="square" lIns="137150" tIns="182875" rIns="137150" bIns="182875" anchor="t" anchorCtr="0"/>
                    </wps:wsp>
                  </a:graphicData>
                </a:graphic>
              </wp:anchor>
            </w:drawing>
          </mc:Choice>
          <mc:Fallback>
            <w:pict>
              <v:rect id="_x0000_s1164" style="position:absolute;left:0;text-align:left;margin-left:348pt;margin-top:31pt;width:150.6pt;height:132.55pt;z-index:251742208;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" fillcolor="#d8d8d8" stroked="f">
                <v:fill opacity="22359f"/>
                <v:textbox inset="3.80972mm,5.07986mm,3.80972mm,5.07986mm">
                  <w:txbxContent>
                    <w:p w:rsidR="00BC5C04" w:rsidRDefault="00BC5C04">
                      <w:pPr>
                        <w:ind w:left="200"/>
                        <w:textDirection w:val="btLr"/>
                      </w:pPr>
                      <w:r>
                        <w:rPr>
                          <w:b/>
                          <w:color w:val="000000"/>
                          <w:sz w:val="18"/>
                        </w:rPr>
                        <w:t>Dialogue</w:t>
                      </w:r>
                      <w:r>
                        <w:rPr>
                          <w:color w:val="000000"/>
                          <w:sz w:val="18"/>
                        </w:rPr>
                        <w:t xml:space="preserve"> = collaborative; two or more work together toward common understanding</w:t>
                      </w:r>
                    </w:p>
                    <w:p w:rsidR="00BC5C04" w:rsidRDefault="00BC5C04">
                      <w:pPr>
                        <w:textDirection w:val="btLr"/>
                      </w:pPr>
                    </w:p>
                    <w:p w:rsidR="00BC5C04" w:rsidRDefault="00BC5C04">
                      <w:pPr>
                        <w:ind w:left="200"/>
                        <w:textDirection w:val="btLr"/>
                      </w:pPr>
                      <w:r>
                        <w:rPr>
                          <w:b/>
                          <w:color w:val="000000"/>
                          <w:sz w:val="18"/>
                        </w:rPr>
                        <w:t xml:space="preserve">Debate </w:t>
                      </w:r>
                      <w:r>
                        <w:rPr>
                          <w:color w:val="000000"/>
                          <w:sz w:val="18"/>
                        </w:rPr>
                        <w:t>= oppositional; two sides oppose each other and attempt to prove each other wrong</w:t>
                      </w:r>
                    </w:p>
                    <w:p w:rsidR="00BC5C04" w:rsidRDefault="00BC5C04">
                      <w:pPr>
                        <w:textDirection w:val="btLr"/>
                      </w:pPr>
                    </w:p>
                    <w:p w:rsidR="00BC5C04" w:rsidRDefault="00BC5C04">
                      <w:pPr>
                        <w:textDirection w:val="btLr"/>
                      </w:pPr>
                    </w:p>
                  </w:txbxContent>
                </v:textbox>
                <w10:wrap type="square"/>
              </v:rect>
            </w:pict>
          </mc:Fallback>
        </mc:AlternateContent>
      </w:r>
    </w:p>
    <w:p w:rsidR="00586828" w:rsidRPr="00BC5C04" w:rsidRDefault="00FA4785">
      <w:pPr>
        <w:widowControl/>
        <w:numPr>
          <w:ilvl w:val="0"/>
          <w:numId w:val="23"/>
        </w:numPr>
        <w:spacing w:before="120" w:after="120"/>
        <w:ind w:hanging="360"/>
      </w:pPr>
      <w:r w:rsidRPr="00BC5C04">
        <w:rPr>
          <w:i/>
        </w:rPr>
        <w:t>Evidence-based</w:t>
      </w:r>
      <w:r w:rsidRPr="00BC5C04">
        <w:t xml:space="preserve"> – focus on facts; give examples; do not put too much emphasis on one-off examples of highly effective or ineffective performance</w:t>
      </w:r>
    </w:p>
    <w:p w:rsidR="00586828" w:rsidRPr="00BC5C04" w:rsidRDefault="00FA4785">
      <w:pPr>
        <w:widowControl/>
        <w:numPr>
          <w:ilvl w:val="0"/>
          <w:numId w:val="23"/>
        </w:numPr>
        <w:spacing w:before="120" w:after="120"/>
        <w:ind w:hanging="360"/>
      </w:pPr>
      <w:r w:rsidRPr="00BC5C04">
        <w:rPr>
          <w:i/>
        </w:rPr>
        <w:t>Forward-looking</w:t>
      </w:r>
      <w:r w:rsidRPr="00BC5C04">
        <w:t xml:space="preserve"> – discuss improvements or development needs in terms of future impact</w:t>
      </w:r>
    </w:p>
    <w:p w:rsidR="00586828" w:rsidRPr="00BC5C04" w:rsidRDefault="00FA4785">
      <w:pPr>
        <w:widowControl/>
        <w:numPr>
          <w:ilvl w:val="0"/>
          <w:numId w:val="23"/>
        </w:numPr>
        <w:spacing w:before="120" w:after="120"/>
        <w:ind w:hanging="360"/>
      </w:pPr>
      <w:r w:rsidRPr="00BC5C04">
        <w:rPr>
          <w:i/>
        </w:rPr>
        <w:t xml:space="preserve">Not a surprise </w:t>
      </w:r>
      <w:r w:rsidRPr="00BC5C04">
        <w:t>– remember that you should have regular conversations with employees to recognize accomplishments and discuss performance issues. Do not raise an ongoing or systemic performance issue for the first time in an end-of-year review conversation unless you learn about it for the first time in the last quarter. Similarly, make sure this is not the first time you are asking employees about challenges they’re having accomplishing their work – you don’t want to be surprised either.</w:t>
      </w:r>
    </w:p>
    <w:p w:rsidR="00586828" w:rsidRPr="00BC5C04" w:rsidRDefault="00FA4785">
      <w:pPr>
        <w:widowControl/>
        <w:spacing w:before="240" w:after="120"/>
        <w:rPr>
          <w:b/>
          <w:color w:val="00426A"/>
        </w:rPr>
      </w:pPr>
      <w:r w:rsidRPr="00BC5C04">
        <w:rPr>
          <w:b/>
          <w:color w:val="00426A"/>
        </w:rPr>
        <w:t>Trust is the Key</w:t>
      </w:r>
    </w:p>
    <w:p w:rsidR="00586828" w:rsidRPr="00BC5C04" w:rsidRDefault="00FA4785">
      <w:bookmarkStart w:id="53" w:name="_3tbugp1" w:colFirst="0" w:colLast="0"/>
      <w:bookmarkEnd w:id="53"/>
      <w:r w:rsidRPr="00BC5C04">
        <w:t xml:space="preserve">Effective review conversations require a foundation of trust. Trust reduces defensiveness, improves communication, and speeds up decision making and performance improvements. You need to work throughout the year to make sure that you have built a trusting relationship with your employees. This will support better performance and working relationships, but will also make performance conversations easier. The employee will know that you are sincere in your praise and are truly trying to support their development when discussing improvement areas.  </w:t>
      </w:r>
    </w:p>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Pr>
        <w:pStyle w:val="Heading1"/>
        <w:rPr>
          <w:rFonts w:ascii="Calibri" w:eastAsia="Calibri" w:hAnsi="Calibri" w:cs="Calibri"/>
          <w:color w:val="000000"/>
          <w:sz w:val="22"/>
          <w:szCs w:val="22"/>
        </w:rPr>
      </w:pPr>
    </w:p>
    <w:tbl>
      <w:tblPr>
        <w:tblStyle w:val="aff3"/>
        <w:tblW w:w="9900" w:type="dxa"/>
        <w:tblInd w:w="-5" w:type="dxa"/>
        <w:tblBorders>
          <w:top w:val="single" w:sz="4" w:space="0" w:color="00426A"/>
          <w:left w:val="single" w:sz="4" w:space="0" w:color="00426A"/>
          <w:bottom w:val="single" w:sz="4" w:space="0" w:color="00426A"/>
          <w:right w:val="single" w:sz="4" w:space="0" w:color="00426A"/>
          <w:insideH w:val="single" w:sz="4" w:space="0" w:color="00426A"/>
          <w:insideV w:val="single" w:sz="4" w:space="0" w:color="00426A"/>
        </w:tblBorders>
        <w:tblLayout w:type="fixed"/>
        <w:tblLook w:val="0400" w:firstRow="0" w:lastRow="0" w:firstColumn="0" w:lastColumn="0" w:noHBand="0" w:noVBand="1"/>
      </w:tblPr>
      <w:tblGrid>
        <w:gridCol w:w="4950"/>
        <w:gridCol w:w="4950"/>
      </w:tblGrid>
      <w:tr w:rsidR="00586828" w:rsidRPr="00BC5C04">
        <w:tc>
          <w:tcPr>
            <w:tcW w:w="4950" w:type="dxa"/>
            <w:shd w:val="clear" w:color="auto" w:fill="00426A"/>
          </w:tcPr>
          <w:p w:rsidR="00586828" w:rsidRPr="00BC5C04" w:rsidRDefault="00FA4785">
            <w:pPr>
              <w:jc w:val="center"/>
              <w:rPr>
                <w:b/>
                <w:color w:val="FFFFFF"/>
              </w:rPr>
            </w:pPr>
            <w:r w:rsidRPr="00BC5C04">
              <w:rPr>
                <w:b/>
                <w:color w:val="FFFFFF"/>
              </w:rPr>
              <w:t>Five Trust-Building “Do’s”</w:t>
            </w:r>
          </w:p>
        </w:tc>
        <w:tc>
          <w:tcPr>
            <w:tcW w:w="4950" w:type="dxa"/>
            <w:shd w:val="clear" w:color="auto" w:fill="00426A"/>
          </w:tcPr>
          <w:p w:rsidR="00586828" w:rsidRPr="00BC5C04" w:rsidRDefault="00FA4785">
            <w:pPr>
              <w:jc w:val="center"/>
              <w:rPr>
                <w:b/>
                <w:color w:val="FFFFFF"/>
              </w:rPr>
            </w:pPr>
            <w:r w:rsidRPr="00BC5C04">
              <w:rPr>
                <w:b/>
                <w:color w:val="FFFFFF"/>
              </w:rPr>
              <w:t>Five Trust-Destroying “Don’t Do’s”</w:t>
            </w:r>
          </w:p>
        </w:tc>
      </w:tr>
      <w:tr w:rsidR="00586828" w:rsidRPr="00BC5C04">
        <w:tc>
          <w:tcPr>
            <w:tcW w:w="4950" w:type="dxa"/>
            <w:shd w:val="clear" w:color="auto" w:fill="auto"/>
          </w:tcPr>
          <w:p w:rsidR="00586828" w:rsidRPr="00BC5C04" w:rsidRDefault="00FA4785">
            <w:pPr>
              <w:widowControl w:val="0"/>
              <w:numPr>
                <w:ilvl w:val="0"/>
                <w:numId w:val="59"/>
              </w:numPr>
              <w:spacing w:before="40" w:after="40"/>
              <w:ind w:left="346" w:hanging="274"/>
            </w:pPr>
            <w:r w:rsidRPr="00BC5C04">
              <w:t>Operate with respect</w:t>
            </w:r>
          </w:p>
          <w:p w:rsidR="00586828" w:rsidRPr="00BC5C04" w:rsidRDefault="00FA4785">
            <w:pPr>
              <w:widowControl w:val="0"/>
              <w:numPr>
                <w:ilvl w:val="0"/>
                <w:numId w:val="59"/>
              </w:numPr>
              <w:spacing w:after="40"/>
              <w:ind w:left="346" w:hanging="274"/>
            </w:pPr>
            <w:r w:rsidRPr="00BC5C04">
              <w:t>Eliminate the blame game</w:t>
            </w:r>
          </w:p>
          <w:p w:rsidR="00586828" w:rsidRPr="00BC5C04" w:rsidRDefault="00FA4785">
            <w:pPr>
              <w:widowControl w:val="0"/>
              <w:numPr>
                <w:ilvl w:val="0"/>
                <w:numId w:val="59"/>
              </w:numPr>
              <w:spacing w:after="40"/>
              <w:ind w:left="346" w:hanging="274"/>
            </w:pPr>
            <w:r w:rsidRPr="00BC5C04">
              <w:t>Consider how your actions affect others</w:t>
            </w:r>
          </w:p>
          <w:p w:rsidR="00586828" w:rsidRPr="00BC5C04" w:rsidRDefault="00FA4785">
            <w:pPr>
              <w:widowControl w:val="0"/>
              <w:numPr>
                <w:ilvl w:val="0"/>
                <w:numId w:val="59"/>
              </w:numPr>
              <w:spacing w:after="40"/>
              <w:ind w:left="346" w:hanging="274"/>
            </w:pPr>
            <w:r w:rsidRPr="00BC5C04">
              <w:t>Act with honorable intentions</w:t>
            </w:r>
          </w:p>
          <w:p w:rsidR="00586828" w:rsidRPr="00BC5C04" w:rsidRDefault="00FA4785">
            <w:pPr>
              <w:widowControl w:val="0"/>
              <w:numPr>
                <w:ilvl w:val="0"/>
                <w:numId w:val="59"/>
              </w:numPr>
              <w:spacing w:after="40"/>
              <w:ind w:left="346" w:hanging="274"/>
            </w:pPr>
            <w:r w:rsidRPr="00BC5C04">
              <w:t>Think beyond yourself – act in a way that supports greater good</w:t>
            </w:r>
          </w:p>
        </w:tc>
        <w:tc>
          <w:tcPr>
            <w:tcW w:w="4950" w:type="dxa"/>
            <w:shd w:val="clear" w:color="auto" w:fill="auto"/>
          </w:tcPr>
          <w:p w:rsidR="00586828" w:rsidRPr="00BC5C04" w:rsidRDefault="00FA4785">
            <w:pPr>
              <w:widowControl w:val="0"/>
              <w:numPr>
                <w:ilvl w:val="0"/>
                <w:numId w:val="59"/>
              </w:numPr>
              <w:spacing w:before="40" w:after="40"/>
              <w:ind w:left="346" w:hanging="274"/>
            </w:pPr>
            <w:r w:rsidRPr="00BC5C04">
              <w:t>Email, text, or avoid difficult messages</w:t>
            </w:r>
          </w:p>
          <w:p w:rsidR="00586828" w:rsidRPr="00BC5C04" w:rsidRDefault="00FA4785">
            <w:pPr>
              <w:widowControl w:val="0"/>
              <w:numPr>
                <w:ilvl w:val="0"/>
                <w:numId w:val="59"/>
              </w:numPr>
              <w:spacing w:before="40" w:after="40"/>
              <w:ind w:left="346" w:hanging="274"/>
            </w:pPr>
            <w:r w:rsidRPr="00BC5C04">
              <w:t>Bypass the person directly involved</w:t>
            </w:r>
          </w:p>
          <w:p w:rsidR="00586828" w:rsidRPr="00BC5C04" w:rsidRDefault="00FA4785">
            <w:pPr>
              <w:widowControl w:val="0"/>
              <w:numPr>
                <w:ilvl w:val="0"/>
                <w:numId w:val="59"/>
              </w:numPr>
              <w:spacing w:before="40" w:after="40"/>
              <w:ind w:left="346" w:hanging="274"/>
            </w:pPr>
            <w:r w:rsidRPr="00BC5C04">
              <w:t>Operate as if others cannot be trusted</w:t>
            </w:r>
          </w:p>
          <w:p w:rsidR="00586828" w:rsidRPr="00BC5C04" w:rsidRDefault="00FA4785">
            <w:pPr>
              <w:widowControl w:val="0"/>
              <w:numPr>
                <w:ilvl w:val="0"/>
                <w:numId w:val="59"/>
              </w:numPr>
              <w:spacing w:before="40" w:after="40"/>
              <w:ind w:left="346" w:hanging="274"/>
            </w:pPr>
            <w:r w:rsidRPr="00BC5C04">
              <w:t>Relinquish personal accountability</w:t>
            </w:r>
          </w:p>
          <w:p w:rsidR="00586828" w:rsidRPr="00BC5C04" w:rsidRDefault="00FA4785">
            <w:pPr>
              <w:widowControl w:val="0"/>
              <w:numPr>
                <w:ilvl w:val="0"/>
                <w:numId w:val="59"/>
              </w:numPr>
              <w:spacing w:before="40" w:after="40"/>
              <w:ind w:left="346" w:hanging="274"/>
            </w:pPr>
            <w:r w:rsidRPr="00BC5C04">
              <w:t>Fail to deliver on commitments</w:t>
            </w:r>
          </w:p>
        </w:tc>
      </w:tr>
    </w:tbl>
    <w:p w:rsidR="00586828" w:rsidRPr="00BC5C04" w:rsidRDefault="00586828">
      <w:pPr>
        <w:pStyle w:val="Heading1"/>
        <w:rPr>
          <w:rFonts w:ascii="Calibri" w:eastAsia="Calibri" w:hAnsi="Calibri" w:cs="Calibri"/>
          <w:color w:val="000000"/>
          <w:sz w:val="22"/>
          <w:szCs w:val="22"/>
        </w:rPr>
      </w:pPr>
    </w:p>
    <w:p w:rsidR="00586828" w:rsidRPr="00BC5C04" w:rsidRDefault="00FA4785">
      <w:pPr>
        <w:widowControl/>
        <w:spacing w:before="120" w:after="120"/>
        <w:rPr>
          <w:b/>
          <w:color w:val="00426A"/>
        </w:rPr>
      </w:pPr>
      <w:r w:rsidRPr="00BC5C04">
        <w:rPr>
          <w:b/>
          <w:color w:val="00426A"/>
        </w:rPr>
        <w:t xml:space="preserve">Prepare </w:t>
      </w:r>
    </w:p>
    <w:p w:rsidR="00586828" w:rsidRPr="00BC5C04" w:rsidRDefault="00FA4785">
      <w:pPr>
        <w:spacing w:after="240"/>
      </w:pPr>
      <w:bookmarkStart w:id="54" w:name="_28h4qwu" w:colFirst="0" w:colLast="0"/>
      <w:bookmarkEnd w:id="54"/>
      <w:r w:rsidRPr="00BC5C04">
        <w:t>As you prepare for the annual review conversation, review the documentation you have compiled throughout the year, including your written notes, and reflect on past coaching conversations. Ask yourself the following questions to help you think through what you want to discuss with the employee.</w:t>
      </w:r>
    </w:p>
    <w:p w:rsidR="00586828" w:rsidRPr="00BC5C04" w:rsidRDefault="00FA4785">
      <w:pPr>
        <w:numPr>
          <w:ilvl w:val="0"/>
          <w:numId w:val="46"/>
        </w:numPr>
        <w:spacing w:before="60" w:after="60"/>
        <w:ind w:hanging="360"/>
      </w:pPr>
      <w:r w:rsidRPr="00BC5C04">
        <w:t>What did your employee accomplish against his or her performance objectives this year? How did he or she demonstrate USAID’s core values? Is there anything outside of what was documented that he or she achieved?</w:t>
      </w:r>
    </w:p>
    <w:p w:rsidR="00586828" w:rsidRPr="00BC5C04" w:rsidRDefault="00FA4785">
      <w:pPr>
        <w:numPr>
          <w:ilvl w:val="0"/>
          <w:numId w:val="48"/>
        </w:numPr>
        <w:spacing w:before="60" w:after="60"/>
        <w:ind w:hanging="360"/>
      </w:pPr>
      <w:bookmarkStart w:id="55" w:name="_nmf14n" w:colFirst="0" w:colLast="0"/>
      <w:bookmarkEnd w:id="55"/>
      <w:r w:rsidRPr="00BC5C04">
        <w:t>Why were these contributions important?</w:t>
      </w:r>
    </w:p>
    <w:p w:rsidR="00586828" w:rsidRPr="00BC5C04" w:rsidRDefault="00FA4785">
      <w:pPr>
        <w:numPr>
          <w:ilvl w:val="0"/>
          <w:numId w:val="48"/>
        </w:numPr>
        <w:spacing w:before="60" w:after="60"/>
        <w:ind w:hanging="360"/>
      </w:pPr>
      <w:bookmarkStart w:id="56" w:name="_37m2jsg" w:colFirst="0" w:colLast="0"/>
      <w:bookmarkEnd w:id="56"/>
      <w:r w:rsidRPr="00BC5C04">
        <w:t>What skills does the employee possess that contributed to his or her success?</w:t>
      </w:r>
    </w:p>
    <w:p w:rsidR="00586828" w:rsidRPr="00BC5C04" w:rsidRDefault="00FA4785">
      <w:pPr>
        <w:numPr>
          <w:ilvl w:val="0"/>
          <w:numId w:val="46"/>
        </w:numPr>
        <w:spacing w:before="60" w:after="60"/>
        <w:ind w:hanging="360"/>
      </w:pPr>
      <w:bookmarkStart w:id="57" w:name="_1mrcu09" w:colFirst="0" w:colLast="0"/>
      <w:bookmarkEnd w:id="57"/>
      <w:r w:rsidRPr="00BC5C04">
        <w:t>What support did you provide to the employee that contributed to a successful outcome?</w:t>
      </w:r>
    </w:p>
    <w:p w:rsidR="00586828" w:rsidRPr="00BC5C04" w:rsidRDefault="00FA4785">
      <w:pPr>
        <w:numPr>
          <w:ilvl w:val="0"/>
          <w:numId w:val="48"/>
        </w:numPr>
        <w:spacing w:before="60" w:after="60"/>
        <w:ind w:hanging="360"/>
      </w:pPr>
      <w:bookmarkStart w:id="58" w:name="_46r0co2" w:colFirst="0" w:colLast="0"/>
      <w:bookmarkEnd w:id="58"/>
      <w:r w:rsidRPr="00BC5C04">
        <w:t>What support will you continue to provide going forward?</w:t>
      </w:r>
    </w:p>
    <w:p w:rsidR="00586828" w:rsidRPr="00BC5C04" w:rsidRDefault="00FA4785">
      <w:pPr>
        <w:numPr>
          <w:ilvl w:val="0"/>
          <w:numId w:val="48"/>
        </w:numPr>
        <w:spacing w:before="60" w:after="60"/>
        <w:ind w:hanging="360"/>
      </w:pPr>
      <w:bookmarkStart w:id="59" w:name="_2lwamvv" w:colFirst="0" w:colLast="0"/>
      <w:bookmarkEnd w:id="59"/>
      <w:r w:rsidRPr="00BC5C04">
        <w:t>What support do you think is no longer critical?</w:t>
      </w:r>
    </w:p>
    <w:p w:rsidR="00586828" w:rsidRPr="00BC5C04" w:rsidRDefault="00FA4785">
      <w:pPr>
        <w:numPr>
          <w:ilvl w:val="0"/>
          <w:numId w:val="46"/>
        </w:numPr>
        <w:spacing w:before="60" w:after="60"/>
        <w:ind w:hanging="360"/>
      </w:pPr>
      <w:bookmarkStart w:id="60" w:name="_111kx3o" w:colFirst="0" w:colLast="0"/>
      <w:bookmarkEnd w:id="60"/>
      <w:r w:rsidRPr="00BC5C04">
        <w:t>What obstacles were encountered? Did the employee overcome them effectively?</w:t>
      </w:r>
    </w:p>
    <w:p w:rsidR="00586828" w:rsidRPr="00BC5C04" w:rsidRDefault="00FA4785">
      <w:pPr>
        <w:numPr>
          <w:ilvl w:val="0"/>
          <w:numId w:val="48"/>
        </w:numPr>
        <w:spacing w:before="60" w:after="60"/>
        <w:ind w:hanging="360"/>
      </w:pPr>
      <w:bookmarkStart w:id="61" w:name="_3l18frh" w:colFirst="0" w:colLast="0"/>
      <w:bookmarkEnd w:id="61"/>
      <w:r w:rsidRPr="00BC5C04">
        <w:t>What lessons learned should the employee take away based on dealing with these challenges?</w:t>
      </w:r>
    </w:p>
    <w:p w:rsidR="00586828" w:rsidRPr="00BC5C04" w:rsidRDefault="00FA4785">
      <w:pPr>
        <w:numPr>
          <w:ilvl w:val="0"/>
          <w:numId w:val="48"/>
        </w:numPr>
        <w:spacing w:before="60" w:after="60"/>
        <w:ind w:hanging="360"/>
      </w:pPr>
      <w:bookmarkStart w:id="62" w:name="_206ipza" w:colFirst="0" w:colLast="0"/>
      <w:bookmarkEnd w:id="62"/>
      <w:r w:rsidRPr="00BC5C04">
        <w:t>How will those experiences help the employee be successful in the future?</w:t>
      </w:r>
    </w:p>
    <w:p w:rsidR="00586828" w:rsidRPr="00BC5C04" w:rsidRDefault="00FA4785">
      <w:pPr>
        <w:numPr>
          <w:ilvl w:val="0"/>
          <w:numId w:val="46"/>
        </w:numPr>
        <w:spacing w:before="60" w:after="60"/>
        <w:ind w:hanging="360"/>
      </w:pPr>
      <w:bookmarkStart w:id="63" w:name="_4k668n3" w:colFirst="0" w:colLast="0"/>
      <w:bookmarkEnd w:id="63"/>
      <w:r w:rsidRPr="00BC5C04">
        <w:t>Where can the employee improve or build on his or her strengths?</w:t>
      </w:r>
    </w:p>
    <w:p w:rsidR="00586828" w:rsidRPr="00BC5C04" w:rsidRDefault="00FA4785">
      <w:pPr>
        <w:numPr>
          <w:ilvl w:val="0"/>
          <w:numId w:val="46"/>
        </w:numPr>
        <w:spacing w:before="60" w:after="60"/>
        <w:ind w:hanging="360"/>
      </w:pPr>
      <w:bookmarkStart w:id="64" w:name="_2zbgiuw" w:colFirst="0" w:colLast="0"/>
      <w:bookmarkEnd w:id="64"/>
      <w:r w:rsidRPr="00BC5C04">
        <w:t>Who else may be able to provide feedback on the employee’s performance that you can communicate during the review?</w:t>
      </w:r>
    </w:p>
    <w:p w:rsidR="00586828" w:rsidRPr="00BC5C04" w:rsidRDefault="00586828">
      <w:pPr>
        <w:spacing w:after="120"/>
      </w:pPr>
    </w:p>
    <w:p w:rsidR="00586828" w:rsidRPr="00BC5C04" w:rsidRDefault="00FA4785">
      <w:pPr>
        <w:spacing w:after="120"/>
      </w:pPr>
      <w:r w:rsidRPr="00BC5C04">
        <w:t>It may also be helpful to ask your employee to self-rate his/her skill proficiency levels using the FS/SFS Skills Assessment before you meet with him/her. Keep in mind that you should not solicit self-ratings before you have made your ratings because it may influence how you rate the employee; however, hearing how he/she believed he/she performed is a helpful way to start the annual review conversation and to frame your feedback.  Each of the three possible ratings can provide guidance for the development and career portion of the Annual Review Conversation.  For example, “Improve/Grow” may necessitate a discussion on what resources are available to help him or her improve that skill.  On the other hand, “Coach/Mentor” may mean it is time to discuss how the employee can leverage this strength to benefit their career or the team.</w:t>
      </w:r>
    </w:p>
    <w:p w:rsidR="00586828" w:rsidRPr="00BC5C04" w:rsidRDefault="00FA4785">
      <w:pPr>
        <w:spacing w:after="120"/>
        <w:rPr>
          <w:color w:val="000000"/>
        </w:rPr>
      </w:pPr>
      <w:r w:rsidRPr="00BC5C04">
        <w:t xml:space="preserve">You may also want to review some of the tip sheets related to </w:t>
      </w:r>
      <w:r w:rsidRPr="00BC5C04">
        <w:rPr>
          <w:i/>
        </w:rPr>
        <w:t xml:space="preserve">Ongoing Coaching and Feedback </w:t>
      </w:r>
      <w:r w:rsidRPr="00BC5C04">
        <w:t xml:space="preserve">to refresh your memory on strategies for effective conversations, for example, leveraging the GROW framework to structure the Annual Review Conversation with the employee.  This can help employees who are stuck identify where they </w:t>
      </w:r>
      <w:r w:rsidRPr="00BC5C04">
        <w:lastRenderedPageBreak/>
        <w:t>are currently and where they would like their career to go.  Other G</w:t>
      </w:r>
      <w:r w:rsidRPr="00BC5C04">
        <w:rPr>
          <w:color w:val="000000"/>
        </w:rPr>
        <w:t>uidebook sections you may want to review include: Overview of Coaching, Effective Recognition Practices, and Constructive Feedback Conversations.</w:t>
      </w:r>
    </w:p>
    <w:p w:rsidR="00586828" w:rsidRPr="00BC5C04" w:rsidRDefault="00586828">
      <w:pPr>
        <w:spacing w:after="120"/>
        <w:rPr>
          <w:color w:val="000000"/>
        </w:rPr>
      </w:pPr>
    </w:p>
    <w:p w:rsidR="00586828" w:rsidRPr="00BC5C04" w:rsidRDefault="00FA4785">
      <w:pPr>
        <w:widowControl/>
        <w:spacing w:before="240" w:after="120"/>
        <w:rPr>
          <w:b/>
          <w:color w:val="00426A"/>
        </w:rPr>
      </w:pPr>
      <w:r w:rsidRPr="00BC5C04">
        <w:rPr>
          <w:b/>
          <w:color w:val="00426A"/>
        </w:rPr>
        <w:t>Initiate a Forward-Looking Conversation</w:t>
      </w:r>
    </w:p>
    <w:p w:rsidR="00586828" w:rsidRPr="00BC5C04" w:rsidRDefault="00FA4785">
      <w:pPr>
        <w:spacing w:after="240"/>
      </w:pPr>
      <w:bookmarkStart w:id="65" w:name="_1egqt2p" w:colFirst="0" w:colLast="0"/>
      <w:bookmarkEnd w:id="65"/>
      <w:r w:rsidRPr="00BC5C04">
        <w:t xml:space="preserve">It is important for you to structure the flow of the conversation in a way that feels comfortable to you. But remember, this should not be a session aimed at sharing a year’s worth of performance feedback. Feedback is most effective when given throughout the year. </w:t>
      </w:r>
      <w:r w:rsidRPr="00BC5C04">
        <w:rPr>
          <w:noProof/>
        </w:rPr>
        <w:drawing>
          <wp:anchor distT="0" distB="0" distL="114300" distR="114300" simplePos="0" relativeHeight="251743232" behindDoc="0" locked="0" layoutInCell="1" hidden="0" allowOverlap="1" wp14:anchorId="2AB5D4AF" wp14:editId="1CACF7F2">
            <wp:simplePos x="0" y="0"/>
            <wp:positionH relativeFrom="column">
              <wp:posOffset>3720627</wp:posOffset>
            </wp:positionH>
            <wp:positionV relativeFrom="paragraph">
              <wp:posOffset>336683</wp:posOffset>
            </wp:positionV>
            <wp:extent cx="2484755" cy="1658620"/>
            <wp:effectExtent l="0" t="0" r="0" b="0"/>
            <wp:wrapSquare wrapText="bothSides" distT="0" distB="0" distL="114300" distR="114300"/>
            <wp:docPr id="67" name="image44.jpg" descr="http://media.pipeline.pubspoke.com/files/article/423/callout/iStock_000021618161XSmall_past%20present%20future%20road%20sign.jpg"/>
            <wp:cNvGraphicFramePr/>
            <a:graphic xmlns:a="http://schemas.openxmlformats.org/drawingml/2006/main">
              <a:graphicData uri="http://schemas.openxmlformats.org/drawingml/2006/picture">
                <pic:pic xmlns:pic="http://schemas.openxmlformats.org/drawingml/2006/picture">
                  <pic:nvPicPr>
                    <pic:cNvPr id="0" name="image44.jpg" descr="http://media.pipeline.pubspoke.com/files/article/423/callout/iStock_000021618161XSmall_past%20present%20future%20road%20sign.jpg"/>
                    <pic:cNvPicPr preferRelativeResize="0"/>
                  </pic:nvPicPr>
                  <pic:blipFill>
                    <a:blip r:embed="rId38"/>
                    <a:srcRect/>
                    <a:stretch>
                      <a:fillRect/>
                    </a:stretch>
                  </pic:blipFill>
                  <pic:spPr>
                    <a:xfrm>
                      <a:off x="0" y="0"/>
                      <a:ext cx="2484755" cy="1658620"/>
                    </a:xfrm>
                    <a:prstGeom prst="rect">
                      <a:avLst/>
                    </a:prstGeom>
                    <a:ln/>
                  </pic:spPr>
                </pic:pic>
              </a:graphicData>
            </a:graphic>
          </wp:anchor>
        </w:drawing>
      </w:r>
    </w:p>
    <w:p w:rsidR="00586828" w:rsidRPr="00BC5C04" w:rsidRDefault="00FA4785">
      <w:bookmarkStart w:id="66" w:name="_3ygebqi" w:colFirst="0" w:colLast="0"/>
      <w:bookmarkEnd w:id="66"/>
      <w:r w:rsidRPr="00BC5C04">
        <w:t>Use this conversation to cover major highlights from the past year, to discuss where the employee stands on strengths and improvement areas, and what that means for the employee moving forward. Including a future-oriented component to the conversation will minimize defensive reactions and start to prepare you and your employee for the following year’s objective setting and development planning activities. The conversation structure below reflects one option for a forward-looking approach.</w:t>
      </w:r>
    </w:p>
    <w:p w:rsidR="00586828" w:rsidRPr="00BC5C04" w:rsidRDefault="00586828">
      <w:pPr>
        <w:pStyle w:val="Heading1"/>
        <w:jc w:val="right"/>
        <w:rPr>
          <w:rFonts w:ascii="Calibri" w:eastAsia="Calibri" w:hAnsi="Calibri" w:cs="Calibri"/>
          <w:color w:val="000000"/>
          <w:sz w:val="22"/>
          <w:szCs w:val="22"/>
        </w:rPr>
      </w:pPr>
    </w:p>
    <w:p w:rsidR="00586828" w:rsidRPr="00BC5C04" w:rsidRDefault="00FA4785">
      <w:pPr>
        <w:numPr>
          <w:ilvl w:val="0"/>
          <w:numId w:val="38"/>
        </w:numPr>
        <w:spacing w:after="120"/>
        <w:ind w:hanging="360"/>
      </w:pPr>
      <w:bookmarkStart w:id="67" w:name="_2dlolyb" w:colFirst="0" w:colLast="0"/>
      <w:bookmarkEnd w:id="67"/>
      <w:r w:rsidRPr="00BC5C04">
        <w:rPr>
          <w:b/>
          <w:color w:val="00426A"/>
        </w:rPr>
        <w:t>Set the stage</w:t>
      </w:r>
      <w:r w:rsidRPr="00BC5C04">
        <w:rPr>
          <w:color w:val="00426A"/>
        </w:rPr>
        <w:t xml:space="preserve"> </w:t>
      </w:r>
      <w:r w:rsidRPr="00BC5C04">
        <w:t xml:space="preserve">– identify mutual interests and express the desire for a two-way dialogue </w:t>
      </w:r>
    </w:p>
    <w:p w:rsidR="00586828" w:rsidRPr="00BC5C04" w:rsidRDefault="00FA4785">
      <w:pPr>
        <w:numPr>
          <w:ilvl w:val="0"/>
          <w:numId w:val="38"/>
        </w:numPr>
        <w:spacing w:after="120"/>
        <w:ind w:hanging="360"/>
      </w:pPr>
      <w:bookmarkStart w:id="68" w:name="_sqyw64" w:colFirst="0" w:colLast="0"/>
      <w:bookmarkEnd w:id="68"/>
      <w:r w:rsidRPr="00BC5C04">
        <w:rPr>
          <w:b/>
          <w:color w:val="00426A"/>
        </w:rPr>
        <w:t>Affirmative feedback</w:t>
      </w:r>
      <w:r w:rsidRPr="00BC5C04">
        <w:rPr>
          <w:color w:val="00426A"/>
        </w:rPr>
        <w:t xml:space="preserve"> </w:t>
      </w:r>
      <w:r w:rsidRPr="00BC5C04">
        <w:t>– acknowledge the employee’s contributions, accomplishments, and strengths</w:t>
      </w:r>
    </w:p>
    <w:p w:rsidR="00586828" w:rsidRPr="00BC5C04" w:rsidRDefault="00FA4785">
      <w:pPr>
        <w:numPr>
          <w:ilvl w:val="0"/>
          <w:numId w:val="38"/>
        </w:numPr>
        <w:spacing w:after="120"/>
        <w:ind w:hanging="360"/>
      </w:pPr>
      <w:bookmarkStart w:id="69" w:name="_3cqmetx" w:colFirst="0" w:colLast="0"/>
      <w:bookmarkEnd w:id="69"/>
      <w:r w:rsidRPr="00BC5C04">
        <w:rPr>
          <w:b/>
          <w:color w:val="00426A"/>
        </w:rPr>
        <w:t>Course-correcting feedback</w:t>
      </w:r>
      <w:r w:rsidRPr="00BC5C04">
        <w:rPr>
          <w:color w:val="00426A"/>
        </w:rPr>
        <w:t xml:space="preserve"> </w:t>
      </w:r>
      <w:r w:rsidRPr="00BC5C04">
        <w:t>– identify any areas for improvement (placing them in the context of future expectations) and offer initial suggestions for how you and the employee should plan to address them moving forward</w:t>
      </w:r>
    </w:p>
    <w:p w:rsidR="00586828" w:rsidRPr="00BC5C04" w:rsidRDefault="00FA4785">
      <w:pPr>
        <w:numPr>
          <w:ilvl w:val="0"/>
          <w:numId w:val="38"/>
        </w:numPr>
        <w:spacing w:after="120"/>
        <w:ind w:hanging="360"/>
      </w:pPr>
      <w:bookmarkStart w:id="70" w:name="_1rvwp1q" w:colFirst="0" w:colLast="0"/>
      <w:bookmarkEnd w:id="70"/>
      <w:r w:rsidRPr="00BC5C04">
        <w:rPr>
          <w:b/>
          <w:color w:val="00426A"/>
        </w:rPr>
        <w:t>Future-focused framing</w:t>
      </w:r>
      <w:r w:rsidRPr="00BC5C04">
        <w:rPr>
          <w:color w:val="00426A"/>
        </w:rPr>
        <w:t xml:space="preserve"> </w:t>
      </w:r>
      <w:r w:rsidRPr="00BC5C04">
        <w:t xml:space="preserve">– discuss work unit challenges that lie ahead and what you see the employee needing to contribute in order to mitigate those challenges and achieve success; identify which of the employee’s strengths will be beneficial </w:t>
      </w:r>
    </w:p>
    <w:p w:rsidR="00586828" w:rsidRPr="00BC5C04" w:rsidRDefault="00FA4785">
      <w:pPr>
        <w:numPr>
          <w:ilvl w:val="0"/>
          <w:numId w:val="38"/>
        </w:numPr>
        <w:spacing w:after="240"/>
        <w:ind w:hanging="360"/>
      </w:pPr>
      <w:bookmarkStart w:id="71" w:name="_4bvk7pj" w:colFirst="0" w:colLast="0"/>
      <w:bookmarkEnd w:id="71"/>
      <w:r w:rsidRPr="00BC5C04">
        <w:rPr>
          <w:b/>
          <w:color w:val="00426A"/>
        </w:rPr>
        <w:t>Next steps</w:t>
      </w:r>
      <w:r w:rsidRPr="00BC5C04">
        <w:rPr>
          <w:color w:val="00426A"/>
        </w:rPr>
        <w:t xml:space="preserve"> </w:t>
      </w:r>
      <w:r w:rsidRPr="00BC5C04">
        <w:t>– discuss the activities and conversations that you and the employee should carry out as you plan for the next performance period (e.g., write performance objectives, create an individual development plan)</w:t>
      </w:r>
    </w:p>
    <w:p w:rsidR="00586828" w:rsidRPr="00BC5C04" w:rsidRDefault="00FA4785">
      <w:pPr>
        <w:widowControl/>
        <w:spacing w:before="120" w:after="120"/>
        <w:rPr>
          <w:b/>
          <w:color w:val="00426A"/>
        </w:rPr>
      </w:pPr>
      <w:bookmarkStart w:id="72" w:name="_2r0uhxc" w:colFirst="0" w:colLast="0"/>
      <w:bookmarkEnd w:id="72"/>
      <w:r w:rsidRPr="00BC5C04">
        <w:rPr>
          <w:b/>
          <w:color w:val="00426A"/>
        </w:rPr>
        <w:t>Sample Annual Review Conversation Dialogue</w:t>
      </w:r>
    </w:p>
    <w:p w:rsidR="00586828" w:rsidRPr="00BC5C04" w:rsidRDefault="00FA4785">
      <w:r w:rsidRPr="00BC5C04">
        <w:t>A sample dialogue is provided on the next few pages as an illustration of what can be conveyed in an annual review conversation following this structure. It is not expected that every conversation will follow the script through each phase. Every employee is different and you may need to delve more deeply into certain areas or spend less time addressing others if you already have regular conversations about the topic area with the employee. For example, if your employee is a high-performer and does not have specific performance issues that need to be thoroughly discussed (e.g., getting to the root of the problem), then you may not need to cover some of the topics listed in Section 3.</w:t>
      </w:r>
    </w:p>
    <w:p w:rsidR="00586828" w:rsidRPr="00BC5C04" w:rsidRDefault="00586828"/>
    <w:p w:rsidR="00586828" w:rsidRPr="00BC5C04" w:rsidRDefault="00586828"/>
    <w:tbl>
      <w:tblPr>
        <w:tblStyle w:val="aff4"/>
        <w:tblW w:w="10710" w:type="dxa"/>
        <w:tblInd w:w="-36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50"/>
        <w:gridCol w:w="3780"/>
        <w:gridCol w:w="3780"/>
      </w:tblGrid>
      <w:tr w:rsidR="00586828" w:rsidRPr="00BC5C04">
        <w:tc>
          <w:tcPr>
            <w:tcW w:w="10710" w:type="dxa"/>
            <w:gridSpan w:val="3"/>
            <w:tcBorders>
              <w:bottom w:val="single" w:sz="8" w:space="0" w:color="00426A"/>
            </w:tcBorders>
            <w:shd w:val="clear" w:color="auto" w:fill="00426A"/>
          </w:tcPr>
          <w:p w:rsidR="00586828" w:rsidRPr="00BC5C04" w:rsidRDefault="00FA4785">
            <w:pPr>
              <w:numPr>
                <w:ilvl w:val="0"/>
                <w:numId w:val="24"/>
              </w:numPr>
              <w:spacing w:before="96" w:after="96"/>
              <w:ind w:hanging="360"/>
              <w:rPr>
                <w:b/>
                <w:color w:val="FFFFFF"/>
              </w:rPr>
            </w:pPr>
            <w:r w:rsidRPr="00BC5C04">
              <w:rPr>
                <w:b/>
                <w:color w:val="FFFFFF"/>
                <w:sz w:val="20"/>
                <w:szCs w:val="20"/>
              </w:rPr>
              <w:t>Set the Stage for Two-Way Dialogue and Describe the Purpose</w:t>
            </w:r>
          </w:p>
        </w:tc>
      </w:tr>
      <w:tr w:rsidR="00586828" w:rsidRPr="00BC5C04">
        <w:tc>
          <w:tcPr>
            <w:tcW w:w="315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b/>
                <w:color w:val="00426A"/>
                <w:sz w:val="20"/>
                <w:szCs w:val="20"/>
              </w:rPr>
            </w:pPr>
            <w:r w:rsidRPr="00BC5C04">
              <w:rPr>
                <w:b/>
                <w:color w:val="00426A"/>
                <w:sz w:val="20"/>
                <w:szCs w:val="20"/>
              </w:rPr>
              <w:t>Specific Suggestions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b/>
                <w:color w:val="00426A"/>
                <w:sz w:val="20"/>
                <w:szCs w:val="20"/>
              </w:rPr>
            </w:pPr>
            <w:r w:rsidRPr="00BC5C04">
              <w:rPr>
                <w:b/>
                <w:color w:val="00426A"/>
                <w:sz w:val="20"/>
                <w:szCs w:val="20"/>
              </w:rPr>
              <w:t>Sample Leader Contributions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b/>
                <w:color w:val="00426A"/>
                <w:sz w:val="20"/>
                <w:szCs w:val="20"/>
              </w:rPr>
            </w:pPr>
            <w:r w:rsidRPr="00BC5C04">
              <w:rPr>
                <w:b/>
                <w:color w:val="00426A"/>
                <w:sz w:val="20"/>
                <w:szCs w:val="20"/>
              </w:rPr>
              <w:t>Sample Employee Contributions</w:t>
            </w:r>
          </w:p>
        </w:tc>
      </w:tr>
      <w:tr w:rsidR="00586828" w:rsidRPr="00BC5C04">
        <w:tc>
          <w:tcPr>
            <w:tcW w:w="3150" w:type="dxa"/>
            <w:shd w:val="clear" w:color="auto" w:fill="auto"/>
          </w:tcPr>
          <w:p w:rsidR="00586828" w:rsidRPr="00BC5C04" w:rsidRDefault="00FA4785">
            <w:pPr>
              <w:spacing w:before="96" w:after="96"/>
              <w:rPr>
                <w:b/>
                <w:sz w:val="20"/>
                <w:szCs w:val="20"/>
              </w:rPr>
            </w:pPr>
            <w:r w:rsidRPr="00BC5C04">
              <w:rPr>
                <w:b/>
                <w:sz w:val="20"/>
                <w:szCs w:val="20"/>
              </w:rPr>
              <w:lastRenderedPageBreak/>
              <w:t>Discuss what each person wants to achieve in the meeting</w:t>
            </w:r>
          </w:p>
        </w:tc>
        <w:tc>
          <w:tcPr>
            <w:tcW w:w="3780" w:type="dxa"/>
            <w:shd w:val="clear" w:color="auto" w:fill="auto"/>
          </w:tcPr>
          <w:p w:rsidR="00586828" w:rsidRPr="00BC5C04" w:rsidRDefault="00FA4785">
            <w:pPr>
              <w:spacing w:before="96" w:after="96"/>
              <w:rPr>
                <w:i/>
                <w:sz w:val="20"/>
                <w:szCs w:val="20"/>
              </w:rPr>
            </w:pPr>
            <w:r w:rsidRPr="00BC5C04">
              <w:rPr>
                <w:i/>
                <w:sz w:val="20"/>
                <w:szCs w:val="20"/>
              </w:rPr>
              <w:t>I would like to be sure that we discuss…</w:t>
            </w:r>
          </w:p>
          <w:p w:rsidR="00586828" w:rsidRPr="00BC5C04" w:rsidRDefault="00FA4785">
            <w:pPr>
              <w:spacing w:before="96" w:after="96"/>
              <w:rPr>
                <w:i/>
                <w:sz w:val="20"/>
                <w:szCs w:val="20"/>
              </w:rPr>
            </w:pPr>
            <w:r w:rsidRPr="00BC5C04">
              <w:rPr>
                <w:i/>
                <w:sz w:val="20"/>
                <w:szCs w:val="20"/>
              </w:rPr>
              <w:t>Is there anything else you would like to cover?</w:t>
            </w:r>
          </w:p>
        </w:tc>
        <w:tc>
          <w:tcPr>
            <w:tcW w:w="3780" w:type="dxa"/>
            <w:shd w:val="clear" w:color="auto" w:fill="auto"/>
          </w:tcPr>
          <w:p w:rsidR="00586828" w:rsidRPr="00BC5C04" w:rsidRDefault="00FA4785">
            <w:pPr>
              <w:spacing w:before="96" w:after="96"/>
              <w:rPr>
                <w:i/>
                <w:sz w:val="20"/>
                <w:szCs w:val="20"/>
              </w:rPr>
            </w:pPr>
            <w:r w:rsidRPr="00BC5C04">
              <w:rPr>
                <w:i/>
                <w:sz w:val="20"/>
                <w:szCs w:val="20"/>
              </w:rPr>
              <w:t xml:space="preserve">It would be really beneficial to me if we could also talk about…. </w:t>
            </w:r>
          </w:p>
        </w:tc>
      </w:tr>
      <w:tr w:rsidR="00586828" w:rsidRPr="00BC5C04">
        <w:tc>
          <w:tcPr>
            <w:tcW w:w="3150" w:type="dxa"/>
            <w:tcBorders>
              <w:bottom w:val="single" w:sz="4" w:space="0" w:color="000000"/>
            </w:tcBorders>
            <w:shd w:val="clear" w:color="auto" w:fill="auto"/>
          </w:tcPr>
          <w:p w:rsidR="00586828" w:rsidRPr="00BC5C04" w:rsidRDefault="00FA4785">
            <w:pPr>
              <w:spacing w:before="96" w:after="96"/>
              <w:rPr>
                <w:b/>
                <w:sz w:val="20"/>
                <w:szCs w:val="20"/>
              </w:rPr>
            </w:pPr>
            <w:r w:rsidRPr="00BC5C04">
              <w:rPr>
                <w:b/>
                <w:sz w:val="20"/>
                <w:szCs w:val="20"/>
              </w:rPr>
              <w:t>Make clear that this is a two-way dialogue</w:t>
            </w:r>
          </w:p>
        </w:tc>
        <w:tc>
          <w:tcPr>
            <w:tcW w:w="3780" w:type="dxa"/>
            <w:tcBorders>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It’s important to me that this is a dialogue, and not a monologue. I’m interested in your input.</w:t>
            </w:r>
          </w:p>
        </w:tc>
        <w:tc>
          <w:tcPr>
            <w:tcW w:w="3780" w:type="dxa"/>
            <w:tcBorders>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I appreciate the chance to have an open discussion; I’m interested in your perspective and input as well.</w:t>
            </w:r>
          </w:p>
        </w:tc>
      </w:tr>
    </w:tbl>
    <w:p w:rsidR="00586828" w:rsidRPr="00BC5C04" w:rsidRDefault="00586828"/>
    <w:p w:rsidR="00586828" w:rsidRPr="00BC5C04" w:rsidRDefault="00586828"/>
    <w:p w:rsidR="00586828" w:rsidRPr="00BC5C04" w:rsidRDefault="00586828"/>
    <w:tbl>
      <w:tblPr>
        <w:tblStyle w:val="aff5"/>
        <w:tblW w:w="10712" w:type="dxa"/>
        <w:tblInd w:w="-3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52"/>
        <w:gridCol w:w="3780"/>
        <w:gridCol w:w="3780"/>
      </w:tblGrid>
      <w:tr w:rsidR="00586828" w:rsidRPr="00BC5C04">
        <w:tc>
          <w:tcPr>
            <w:tcW w:w="10712" w:type="dxa"/>
            <w:gridSpan w:val="3"/>
            <w:tcBorders>
              <w:bottom w:val="single" w:sz="8" w:space="0" w:color="00426A"/>
            </w:tcBorders>
            <w:shd w:val="clear" w:color="auto" w:fill="00426A"/>
          </w:tcPr>
          <w:p w:rsidR="00586828" w:rsidRPr="00BC5C04" w:rsidRDefault="00FA4785">
            <w:pPr>
              <w:numPr>
                <w:ilvl w:val="0"/>
                <w:numId w:val="24"/>
              </w:numPr>
              <w:spacing w:before="96" w:after="96"/>
              <w:ind w:hanging="360"/>
              <w:rPr>
                <w:b/>
                <w:color w:val="FFFFFF"/>
                <w:sz w:val="20"/>
                <w:szCs w:val="20"/>
              </w:rPr>
            </w:pPr>
            <w:r w:rsidRPr="00BC5C04">
              <w:rPr>
                <w:b/>
                <w:color w:val="FFFFFF"/>
                <w:sz w:val="20"/>
                <w:szCs w:val="20"/>
              </w:rPr>
              <w:t>Affirmative Feedback and Acknowledgement (looking back)</w:t>
            </w:r>
          </w:p>
        </w:tc>
      </w:tr>
      <w:tr w:rsidR="00586828" w:rsidRPr="00BC5C04">
        <w:tc>
          <w:tcPr>
            <w:tcW w:w="3152"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b/>
                <w:sz w:val="20"/>
                <w:szCs w:val="20"/>
              </w:rPr>
            </w:pPr>
            <w:r w:rsidRPr="00BC5C04">
              <w:rPr>
                <w:b/>
                <w:color w:val="00426A"/>
                <w:sz w:val="20"/>
                <w:szCs w:val="20"/>
              </w:rPr>
              <w:t>Specific Suggestions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i/>
                <w:sz w:val="20"/>
                <w:szCs w:val="20"/>
              </w:rPr>
            </w:pPr>
            <w:r w:rsidRPr="00BC5C04">
              <w:rPr>
                <w:b/>
                <w:color w:val="00426A"/>
                <w:sz w:val="20"/>
                <w:szCs w:val="20"/>
              </w:rPr>
              <w:t>Sample Leader Contributions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i/>
                <w:sz w:val="20"/>
                <w:szCs w:val="20"/>
              </w:rPr>
            </w:pPr>
            <w:r w:rsidRPr="00BC5C04">
              <w:rPr>
                <w:b/>
                <w:color w:val="00426A"/>
                <w:sz w:val="20"/>
                <w:szCs w:val="20"/>
              </w:rPr>
              <w:t>Sample Employee Contributions</w:t>
            </w:r>
          </w:p>
        </w:tc>
      </w:tr>
      <w:tr w:rsidR="00586828" w:rsidRPr="00BC5C04">
        <w:tc>
          <w:tcPr>
            <w:tcW w:w="3152" w:type="dxa"/>
            <w:tcBorders>
              <w:top w:val="single" w:sz="8" w:space="0" w:color="00426A"/>
              <w:bottom w:val="single" w:sz="4" w:space="0" w:color="000000"/>
            </w:tcBorders>
            <w:shd w:val="clear" w:color="auto" w:fill="auto"/>
          </w:tcPr>
          <w:p w:rsidR="00586828" w:rsidRPr="00BC5C04" w:rsidRDefault="00FA4785">
            <w:pPr>
              <w:spacing w:before="96" w:after="96"/>
              <w:rPr>
                <w:b/>
                <w:sz w:val="20"/>
                <w:szCs w:val="20"/>
              </w:rPr>
            </w:pPr>
            <w:r w:rsidRPr="00BC5C04">
              <w:rPr>
                <w:b/>
                <w:sz w:val="20"/>
                <w:szCs w:val="20"/>
              </w:rPr>
              <w:t>Acknowledge what the work unit and employee accomplished so far (to help link the employee’s performance and behaviors to the higher level goals and achievements of the Agency)</w:t>
            </w:r>
          </w:p>
        </w:tc>
        <w:tc>
          <w:tcPr>
            <w:tcW w:w="3780" w:type="dxa"/>
            <w:tcBorders>
              <w:top w:val="single" w:sz="8" w:space="0" w:color="00426A"/>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 xml:space="preserve">Our work unit/team had some good successes this year. In particular, I’m proud of… </w:t>
            </w:r>
          </w:p>
          <w:p w:rsidR="00586828" w:rsidRPr="00BC5C04" w:rsidRDefault="00FA4785">
            <w:pPr>
              <w:spacing w:before="96" w:after="96"/>
              <w:rPr>
                <w:i/>
                <w:sz w:val="20"/>
                <w:szCs w:val="20"/>
              </w:rPr>
            </w:pPr>
            <w:r w:rsidRPr="00BC5C04">
              <w:rPr>
                <w:i/>
                <w:sz w:val="20"/>
                <w:szCs w:val="20"/>
              </w:rPr>
              <w:t xml:space="preserve">You contributed to our overall success by… </w:t>
            </w:r>
          </w:p>
        </w:tc>
        <w:tc>
          <w:tcPr>
            <w:tcW w:w="3780" w:type="dxa"/>
            <w:tcBorders>
              <w:top w:val="single" w:sz="8" w:space="0" w:color="00426A"/>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 xml:space="preserve">Yes, I think we’ve had some great successes. Thank you for your support on… in particular.  </w:t>
            </w:r>
          </w:p>
        </w:tc>
      </w:tr>
      <w:tr w:rsidR="00586828" w:rsidRPr="00BC5C04">
        <w:tc>
          <w:tcPr>
            <w:tcW w:w="3152" w:type="dxa"/>
            <w:tcBorders>
              <w:top w:val="single" w:sz="8" w:space="0" w:color="00426A"/>
              <w:bottom w:val="single" w:sz="4" w:space="0" w:color="000000"/>
            </w:tcBorders>
            <w:shd w:val="clear" w:color="auto" w:fill="auto"/>
          </w:tcPr>
          <w:p w:rsidR="00586828" w:rsidRPr="00BC5C04" w:rsidRDefault="00FA4785">
            <w:pPr>
              <w:spacing w:before="96" w:after="96"/>
              <w:rPr>
                <w:b/>
                <w:sz w:val="20"/>
                <w:szCs w:val="20"/>
              </w:rPr>
            </w:pPr>
            <w:r w:rsidRPr="00BC5C04">
              <w:rPr>
                <w:b/>
                <w:sz w:val="20"/>
                <w:szCs w:val="20"/>
              </w:rPr>
              <w:t>Discuss key strengths (consistent positive performance examples). Share concrete examples of what you observed in terms of deliverables or behaviors that contributed to the work unit’s success</w:t>
            </w:r>
          </w:p>
        </w:tc>
        <w:tc>
          <w:tcPr>
            <w:tcW w:w="3780" w:type="dxa"/>
            <w:tcBorders>
              <w:top w:val="single" w:sz="8" w:space="0" w:color="00426A"/>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This year, I’ve noticed that you:</w:t>
            </w:r>
          </w:p>
          <w:p w:rsidR="00586828" w:rsidRPr="00BC5C04" w:rsidRDefault="00FA4785">
            <w:pPr>
              <w:numPr>
                <w:ilvl w:val="0"/>
                <w:numId w:val="12"/>
              </w:numPr>
              <w:spacing w:before="96" w:after="96"/>
              <w:ind w:hanging="360"/>
              <w:rPr>
                <w:i/>
                <w:sz w:val="20"/>
                <w:szCs w:val="20"/>
              </w:rPr>
            </w:pPr>
            <w:proofErr w:type="gramStart"/>
            <w:r w:rsidRPr="00BC5C04">
              <w:rPr>
                <w:i/>
                <w:sz w:val="20"/>
                <w:szCs w:val="20"/>
              </w:rPr>
              <w:t>consistently</w:t>
            </w:r>
            <w:proofErr w:type="gramEnd"/>
            <w:r w:rsidRPr="00BC5C04">
              <w:rPr>
                <w:i/>
                <w:sz w:val="20"/>
                <w:szCs w:val="20"/>
              </w:rPr>
              <w:t xml:space="preserve"> demonstrated X behavior… [</w:t>
            </w:r>
            <w:proofErr w:type="gramStart"/>
            <w:r w:rsidRPr="00BC5C04">
              <w:rPr>
                <w:i/>
                <w:sz w:val="20"/>
                <w:szCs w:val="20"/>
              </w:rPr>
              <w:t>provide</w:t>
            </w:r>
            <w:proofErr w:type="gramEnd"/>
            <w:r w:rsidRPr="00BC5C04">
              <w:rPr>
                <w:i/>
                <w:sz w:val="20"/>
                <w:szCs w:val="20"/>
              </w:rPr>
              <w:t xml:space="preserve"> example such as “demonstrated your attention to detail by…”]</w:t>
            </w:r>
          </w:p>
          <w:p w:rsidR="00586828" w:rsidRPr="00BC5C04" w:rsidRDefault="00FA4785">
            <w:pPr>
              <w:numPr>
                <w:ilvl w:val="0"/>
                <w:numId w:val="12"/>
              </w:numPr>
              <w:spacing w:before="96" w:after="96"/>
              <w:ind w:hanging="360"/>
              <w:rPr>
                <w:i/>
                <w:sz w:val="20"/>
                <w:szCs w:val="20"/>
              </w:rPr>
            </w:pPr>
            <w:r w:rsidRPr="00BC5C04">
              <w:rPr>
                <w:i/>
                <w:sz w:val="20"/>
                <w:szCs w:val="20"/>
              </w:rPr>
              <w:t xml:space="preserve">produced </w:t>
            </w:r>
            <w:proofErr w:type="spellStart"/>
            <w:r w:rsidRPr="00BC5C04">
              <w:rPr>
                <w:i/>
                <w:sz w:val="20"/>
                <w:szCs w:val="20"/>
              </w:rPr>
              <w:t>Y</w:t>
            </w:r>
            <w:proofErr w:type="spellEnd"/>
            <w:r w:rsidRPr="00BC5C04">
              <w:rPr>
                <w:i/>
                <w:sz w:val="20"/>
                <w:szCs w:val="20"/>
              </w:rPr>
              <w:t xml:space="preserve"> deliverable [describe quantity, quality, timeliness]</w:t>
            </w:r>
          </w:p>
          <w:p w:rsidR="00586828" w:rsidRPr="00BC5C04" w:rsidRDefault="00FA4785">
            <w:pPr>
              <w:spacing w:before="96" w:after="96"/>
              <w:rPr>
                <w:i/>
                <w:sz w:val="20"/>
                <w:szCs w:val="20"/>
              </w:rPr>
            </w:pPr>
            <w:r w:rsidRPr="00BC5C04">
              <w:rPr>
                <w:i/>
                <w:sz w:val="20"/>
                <w:szCs w:val="20"/>
              </w:rPr>
              <w:t xml:space="preserve">I really appreciate what you have done. </w:t>
            </w:r>
          </w:p>
          <w:p w:rsidR="00586828" w:rsidRPr="00BC5C04" w:rsidRDefault="00FA4785">
            <w:pPr>
              <w:spacing w:before="96" w:after="96"/>
              <w:rPr>
                <w:i/>
                <w:sz w:val="20"/>
                <w:szCs w:val="20"/>
              </w:rPr>
            </w:pPr>
            <w:r w:rsidRPr="00BC5C04">
              <w:rPr>
                <w:i/>
                <w:sz w:val="20"/>
                <w:szCs w:val="20"/>
              </w:rPr>
              <w:t>This has contributed to our success by…</w:t>
            </w:r>
          </w:p>
          <w:p w:rsidR="00586828" w:rsidRPr="00BC5C04" w:rsidRDefault="00FA4785">
            <w:pPr>
              <w:spacing w:before="96" w:after="96"/>
              <w:rPr>
                <w:i/>
                <w:sz w:val="20"/>
                <w:szCs w:val="20"/>
              </w:rPr>
            </w:pPr>
            <w:r w:rsidRPr="00BC5C04">
              <w:rPr>
                <w:i/>
                <w:sz w:val="20"/>
                <w:szCs w:val="20"/>
              </w:rPr>
              <w:t>What are you particularly proud of?</w:t>
            </w:r>
          </w:p>
          <w:p w:rsidR="00586828" w:rsidRPr="00BC5C04" w:rsidRDefault="00FA4785">
            <w:pPr>
              <w:spacing w:before="96" w:after="96"/>
              <w:rPr>
                <w:i/>
                <w:sz w:val="20"/>
                <w:szCs w:val="20"/>
              </w:rPr>
            </w:pPr>
            <w:r w:rsidRPr="00BC5C04">
              <w:rPr>
                <w:i/>
                <w:sz w:val="20"/>
                <w:szCs w:val="20"/>
              </w:rPr>
              <w:t>What do you think contributed to your success in these areas?</w:t>
            </w:r>
          </w:p>
        </w:tc>
        <w:tc>
          <w:tcPr>
            <w:tcW w:w="3780" w:type="dxa"/>
            <w:tcBorders>
              <w:top w:val="single" w:sz="8" w:space="0" w:color="00426A"/>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Thank you. There are a couple of things I’ve accomplished that I’m particularly proud of…</w:t>
            </w:r>
          </w:p>
          <w:p w:rsidR="00586828" w:rsidRPr="00BC5C04" w:rsidRDefault="00FA4785">
            <w:pPr>
              <w:numPr>
                <w:ilvl w:val="0"/>
                <w:numId w:val="12"/>
              </w:numPr>
              <w:spacing w:before="96" w:after="96"/>
              <w:ind w:hanging="360"/>
              <w:rPr>
                <w:i/>
                <w:sz w:val="20"/>
                <w:szCs w:val="20"/>
              </w:rPr>
            </w:pPr>
            <w:proofErr w:type="gramStart"/>
            <w:r w:rsidRPr="00BC5C04">
              <w:rPr>
                <w:i/>
                <w:sz w:val="20"/>
                <w:szCs w:val="20"/>
              </w:rPr>
              <w:t>consistently</w:t>
            </w:r>
            <w:proofErr w:type="gramEnd"/>
            <w:r w:rsidRPr="00BC5C04">
              <w:rPr>
                <w:i/>
                <w:sz w:val="20"/>
                <w:szCs w:val="20"/>
              </w:rPr>
              <w:t xml:space="preserve"> demonstrated X behavior… [</w:t>
            </w:r>
            <w:proofErr w:type="gramStart"/>
            <w:r w:rsidRPr="00BC5C04">
              <w:rPr>
                <w:i/>
                <w:sz w:val="20"/>
                <w:szCs w:val="20"/>
              </w:rPr>
              <w:t>provide</w:t>
            </w:r>
            <w:proofErr w:type="gramEnd"/>
            <w:r w:rsidRPr="00BC5C04">
              <w:rPr>
                <w:i/>
                <w:sz w:val="20"/>
                <w:szCs w:val="20"/>
              </w:rPr>
              <w:t xml:space="preserve"> example such as “demonstrated your attention to detail by…”]</w:t>
            </w:r>
          </w:p>
          <w:p w:rsidR="00586828" w:rsidRPr="00BC5C04" w:rsidRDefault="00FA4785">
            <w:pPr>
              <w:numPr>
                <w:ilvl w:val="0"/>
                <w:numId w:val="12"/>
              </w:numPr>
              <w:spacing w:before="96" w:after="96"/>
              <w:ind w:hanging="360"/>
              <w:rPr>
                <w:i/>
                <w:sz w:val="20"/>
                <w:szCs w:val="20"/>
              </w:rPr>
            </w:pPr>
            <w:r w:rsidRPr="00BC5C04">
              <w:rPr>
                <w:i/>
                <w:sz w:val="20"/>
                <w:szCs w:val="20"/>
              </w:rPr>
              <w:t xml:space="preserve">produced </w:t>
            </w:r>
            <w:proofErr w:type="spellStart"/>
            <w:r w:rsidRPr="00BC5C04">
              <w:rPr>
                <w:i/>
                <w:sz w:val="20"/>
                <w:szCs w:val="20"/>
              </w:rPr>
              <w:t>Y</w:t>
            </w:r>
            <w:proofErr w:type="spellEnd"/>
            <w:r w:rsidRPr="00BC5C04">
              <w:rPr>
                <w:i/>
                <w:sz w:val="20"/>
                <w:szCs w:val="20"/>
              </w:rPr>
              <w:t xml:space="preserve"> deliverable [describe quantity, quality, timeliness]</w:t>
            </w:r>
          </w:p>
          <w:p w:rsidR="00586828" w:rsidRPr="00BC5C04" w:rsidRDefault="00FA4785">
            <w:pPr>
              <w:spacing w:before="96" w:after="96"/>
              <w:rPr>
                <w:i/>
                <w:sz w:val="20"/>
                <w:szCs w:val="20"/>
              </w:rPr>
            </w:pPr>
            <w:r w:rsidRPr="00BC5C04">
              <w:rPr>
                <w:i/>
                <w:sz w:val="20"/>
                <w:szCs w:val="20"/>
              </w:rPr>
              <w:t xml:space="preserve">I worked hard to… </w:t>
            </w:r>
          </w:p>
          <w:p w:rsidR="00586828" w:rsidRPr="00BC5C04" w:rsidRDefault="00FA4785">
            <w:pPr>
              <w:spacing w:before="96" w:after="96"/>
              <w:rPr>
                <w:i/>
                <w:sz w:val="20"/>
                <w:szCs w:val="20"/>
              </w:rPr>
            </w:pPr>
            <w:r w:rsidRPr="00BC5C04">
              <w:rPr>
                <w:i/>
                <w:sz w:val="20"/>
                <w:szCs w:val="20"/>
              </w:rPr>
              <w:t>Part of my success was due to the fact that…</w:t>
            </w:r>
          </w:p>
        </w:tc>
      </w:tr>
    </w:tbl>
    <w:p w:rsidR="00586828" w:rsidRPr="00BC5C04" w:rsidRDefault="00586828"/>
    <w:p w:rsidR="00586828" w:rsidRPr="00BC5C04" w:rsidRDefault="00586828"/>
    <w:tbl>
      <w:tblPr>
        <w:tblStyle w:val="aff6"/>
        <w:tblW w:w="10712" w:type="dxa"/>
        <w:tblInd w:w="-3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52"/>
        <w:gridCol w:w="3780"/>
        <w:gridCol w:w="3780"/>
      </w:tblGrid>
      <w:tr w:rsidR="00586828" w:rsidRPr="00BC5C04">
        <w:tc>
          <w:tcPr>
            <w:tcW w:w="10712" w:type="dxa"/>
            <w:gridSpan w:val="3"/>
            <w:tcBorders>
              <w:bottom w:val="single" w:sz="8" w:space="0" w:color="00426A"/>
            </w:tcBorders>
            <w:shd w:val="clear" w:color="auto" w:fill="00426A"/>
          </w:tcPr>
          <w:p w:rsidR="00586828" w:rsidRPr="00BC5C04" w:rsidRDefault="00FA4785">
            <w:pPr>
              <w:keepNext/>
              <w:numPr>
                <w:ilvl w:val="0"/>
                <w:numId w:val="24"/>
              </w:numPr>
              <w:tabs>
                <w:tab w:val="left" w:pos="1926"/>
              </w:tabs>
              <w:spacing w:before="96" w:after="96"/>
              <w:ind w:hanging="360"/>
              <w:rPr>
                <w:b/>
                <w:color w:val="FFFFFF"/>
                <w:sz w:val="20"/>
                <w:szCs w:val="20"/>
              </w:rPr>
            </w:pPr>
            <w:r w:rsidRPr="00BC5C04">
              <w:rPr>
                <w:b/>
                <w:color w:val="FFFFFF"/>
                <w:sz w:val="20"/>
                <w:szCs w:val="20"/>
              </w:rPr>
              <w:t>Specific Observations and Feedback (looking back)</w:t>
            </w:r>
          </w:p>
        </w:tc>
      </w:tr>
      <w:tr w:rsidR="00586828" w:rsidRPr="00BC5C04">
        <w:tc>
          <w:tcPr>
            <w:tcW w:w="3152"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keepNext/>
              <w:spacing w:before="96" w:after="96"/>
              <w:jc w:val="center"/>
              <w:rPr>
                <w:sz w:val="20"/>
                <w:szCs w:val="20"/>
              </w:rPr>
            </w:pPr>
            <w:r w:rsidRPr="00BC5C04">
              <w:rPr>
                <w:b/>
                <w:color w:val="00426A"/>
                <w:sz w:val="20"/>
                <w:szCs w:val="20"/>
              </w:rPr>
              <w:t>Specific Suggestions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sz w:val="20"/>
                <w:szCs w:val="20"/>
              </w:rPr>
            </w:pPr>
            <w:r w:rsidRPr="00BC5C04">
              <w:rPr>
                <w:b/>
                <w:color w:val="00426A"/>
                <w:sz w:val="20"/>
                <w:szCs w:val="20"/>
              </w:rPr>
              <w:t>Sample Leader Contributions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sz w:val="20"/>
                <w:szCs w:val="20"/>
              </w:rPr>
            </w:pPr>
            <w:r w:rsidRPr="00BC5C04">
              <w:rPr>
                <w:b/>
                <w:color w:val="00426A"/>
                <w:sz w:val="20"/>
                <w:szCs w:val="20"/>
              </w:rPr>
              <w:t>Sample Employee Contributions</w:t>
            </w:r>
          </w:p>
        </w:tc>
      </w:tr>
      <w:tr w:rsidR="00586828" w:rsidRPr="00BC5C04">
        <w:tc>
          <w:tcPr>
            <w:tcW w:w="3152"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 xml:space="preserve">Share what you observed that reflects an opportunity for development or improvement. </w:t>
            </w:r>
          </w:p>
          <w:p w:rsidR="00586828" w:rsidRPr="00BC5C04" w:rsidRDefault="00586828">
            <w:pPr>
              <w:spacing w:before="96" w:after="96"/>
              <w:rPr>
                <w:b/>
                <w:sz w:val="20"/>
                <w:szCs w:val="20"/>
              </w:rPr>
            </w:pPr>
          </w:p>
          <w:p w:rsidR="00586828" w:rsidRPr="00BC5C04" w:rsidRDefault="00FA4785">
            <w:pPr>
              <w:spacing w:before="96" w:after="96"/>
              <w:rPr>
                <w:b/>
                <w:sz w:val="20"/>
                <w:szCs w:val="20"/>
              </w:rPr>
            </w:pPr>
            <w:r w:rsidRPr="00BC5C04">
              <w:rPr>
                <w:b/>
                <w:sz w:val="20"/>
                <w:szCs w:val="20"/>
              </w:rPr>
              <w:t xml:space="preserve">**Remember** - no surprises. You should have addressed these issues with the employee in prior </w:t>
            </w:r>
            <w:r w:rsidRPr="00BC5C04">
              <w:rPr>
                <w:b/>
                <w:sz w:val="20"/>
                <w:szCs w:val="20"/>
              </w:rPr>
              <w:lastRenderedPageBreak/>
              <w:t>conversations.</w:t>
            </w:r>
          </w:p>
          <w:p w:rsidR="00586828" w:rsidRPr="00BC5C04" w:rsidRDefault="00586828">
            <w:pPr>
              <w:spacing w:before="96" w:after="96"/>
              <w:rPr>
                <w:b/>
                <w:sz w:val="20"/>
                <w:szCs w:val="20"/>
              </w:rPr>
            </w:pPr>
          </w:p>
          <w:p w:rsidR="00586828" w:rsidRPr="00BC5C04" w:rsidRDefault="00FA4785">
            <w:pPr>
              <w:spacing w:before="96" w:after="96"/>
              <w:rPr>
                <w:b/>
                <w:sz w:val="20"/>
                <w:szCs w:val="20"/>
              </w:rPr>
            </w:pPr>
            <w:r w:rsidRPr="00BC5C04">
              <w:rPr>
                <w:b/>
                <w:sz w:val="20"/>
                <w:szCs w:val="20"/>
              </w:rPr>
              <w:t xml:space="preserve">Share concrete examples of either project deliverables or behaviors you observed. Try to stay focused on </w:t>
            </w:r>
            <w:r w:rsidRPr="00BC5C04">
              <w:rPr>
                <w:b/>
                <w:i/>
                <w:sz w:val="20"/>
                <w:szCs w:val="20"/>
              </w:rPr>
              <w:t xml:space="preserve">key </w:t>
            </w:r>
            <w:r w:rsidRPr="00BC5C04">
              <w:rPr>
                <w:b/>
                <w:sz w:val="20"/>
                <w:szCs w:val="20"/>
              </w:rPr>
              <w:t>performance issues or areas in which a high-performer should focus on building further expertise – address 1 to 3 at most.</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lastRenderedPageBreak/>
              <w:t>As we have discussed before, one of the other things I’ve noticed over the last year is that you have</w:t>
            </w:r>
          </w:p>
          <w:p w:rsidR="00586828" w:rsidRPr="00BC5C04" w:rsidRDefault="00FA4785">
            <w:pPr>
              <w:numPr>
                <w:ilvl w:val="0"/>
                <w:numId w:val="12"/>
              </w:numPr>
              <w:spacing w:before="96" w:after="96"/>
              <w:ind w:hanging="360"/>
              <w:rPr>
                <w:i/>
                <w:sz w:val="20"/>
                <w:szCs w:val="20"/>
              </w:rPr>
            </w:pPr>
            <w:proofErr w:type="gramStart"/>
            <w:r w:rsidRPr="00BC5C04">
              <w:rPr>
                <w:i/>
                <w:sz w:val="20"/>
                <w:szCs w:val="20"/>
              </w:rPr>
              <w:t>consistently</w:t>
            </w:r>
            <w:proofErr w:type="gramEnd"/>
            <w:r w:rsidRPr="00BC5C04">
              <w:rPr>
                <w:i/>
                <w:sz w:val="20"/>
                <w:szCs w:val="20"/>
              </w:rPr>
              <w:t xml:space="preserve"> [behavior]… which resulted in [performance outcome]…</w:t>
            </w:r>
          </w:p>
          <w:p w:rsidR="00586828" w:rsidRPr="00BC5C04" w:rsidRDefault="00FA4785">
            <w:pPr>
              <w:numPr>
                <w:ilvl w:val="1"/>
                <w:numId w:val="12"/>
              </w:numPr>
              <w:spacing w:before="96" w:after="96"/>
              <w:ind w:hanging="360"/>
              <w:rPr>
                <w:i/>
                <w:sz w:val="20"/>
                <w:szCs w:val="20"/>
              </w:rPr>
            </w:pPr>
            <w:r w:rsidRPr="00BC5C04">
              <w:rPr>
                <w:i/>
                <w:sz w:val="20"/>
                <w:szCs w:val="20"/>
              </w:rPr>
              <w:t>Example 1</w:t>
            </w:r>
          </w:p>
          <w:p w:rsidR="00586828" w:rsidRPr="00BC5C04" w:rsidRDefault="00FA4785">
            <w:pPr>
              <w:numPr>
                <w:ilvl w:val="1"/>
                <w:numId w:val="12"/>
              </w:numPr>
              <w:spacing w:before="96" w:after="96"/>
              <w:ind w:hanging="360"/>
              <w:rPr>
                <w:i/>
                <w:sz w:val="20"/>
                <w:szCs w:val="20"/>
              </w:rPr>
            </w:pPr>
            <w:r w:rsidRPr="00BC5C04">
              <w:rPr>
                <w:i/>
                <w:sz w:val="20"/>
                <w:szCs w:val="20"/>
              </w:rPr>
              <w:lastRenderedPageBreak/>
              <w:t>Example 2</w:t>
            </w:r>
          </w:p>
          <w:p w:rsidR="00586828" w:rsidRPr="00BC5C04" w:rsidRDefault="00FA4785">
            <w:pPr>
              <w:numPr>
                <w:ilvl w:val="0"/>
                <w:numId w:val="12"/>
              </w:numPr>
              <w:spacing w:before="96" w:after="96"/>
              <w:ind w:hanging="360"/>
              <w:rPr>
                <w:i/>
                <w:sz w:val="20"/>
                <w:szCs w:val="20"/>
              </w:rPr>
            </w:pPr>
            <w:r w:rsidRPr="00BC5C04">
              <w:rPr>
                <w:i/>
                <w:sz w:val="20"/>
                <w:szCs w:val="20"/>
              </w:rPr>
              <w:t>completed [deliverable] which produced Y [describe quantity, quality, timeliness]</w:t>
            </w:r>
          </w:p>
          <w:p w:rsidR="00586828" w:rsidRPr="00BC5C04" w:rsidRDefault="00FA4785">
            <w:pPr>
              <w:numPr>
                <w:ilvl w:val="1"/>
                <w:numId w:val="12"/>
              </w:numPr>
              <w:spacing w:before="96" w:after="96"/>
              <w:ind w:hanging="360"/>
              <w:rPr>
                <w:i/>
                <w:sz w:val="20"/>
                <w:szCs w:val="20"/>
              </w:rPr>
            </w:pPr>
            <w:r w:rsidRPr="00BC5C04">
              <w:rPr>
                <w:i/>
                <w:sz w:val="20"/>
                <w:szCs w:val="20"/>
              </w:rPr>
              <w:t>Example 1</w:t>
            </w:r>
          </w:p>
          <w:p w:rsidR="00586828" w:rsidRPr="00BC5C04" w:rsidRDefault="00FA4785">
            <w:pPr>
              <w:numPr>
                <w:ilvl w:val="1"/>
                <w:numId w:val="12"/>
              </w:numPr>
              <w:spacing w:before="96" w:after="96"/>
              <w:ind w:hanging="360"/>
              <w:rPr>
                <w:i/>
                <w:sz w:val="20"/>
                <w:szCs w:val="20"/>
              </w:rPr>
            </w:pPr>
            <w:r w:rsidRPr="00BC5C04">
              <w:rPr>
                <w:i/>
                <w:sz w:val="20"/>
                <w:szCs w:val="20"/>
              </w:rPr>
              <w:t>Example 2</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lastRenderedPageBreak/>
              <w:t xml:space="preserve">I would really appreciate your feedback about… </w:t>
            </w:r>
          </w:p>
          <w:p w:rsidR="00586828" w:rsidRPr="00BC5C04" w:rsidRDefault="00FA4785">
            <w:pPr>
              <w:numPr>
                <w:ilvl w:val="0"/>
                <w:numId w:val="12"/>
              </w:numPr>
              <w:spacing w:before="96" w:after="96"/>
              <w:ind w:hanging="360"/>
              <w:rPr>
                <w:i/>
                <w:sz w:val="20"/>
                <w:szCs w:val="20"/>
              </w:rPr>
            </w:pPr>
            <w:r w:rsidRPr="00BC5C04">
              <w:rPr>
                <w:i/>
                <w:sz w:val="20"/>
                <w:szCs w:val="20"/>
              </w:rPr>
              <w:t>Project deliverables you think I have an opportunity to improve upon</w:t>
            </w:r>
          </w:p>
          <w:p w:rsidR="00586828" w:rsidRPr="00BC5C04" w:rsidRDefault="00FA4785">
            <w:pPr>
              <w:numPr>
                <w:ilvl w:val="0"/>
                <w:numId w:val="12"/>
              </w:numPr>
              <w:spacing w:before="96" w:after="96"/>
              <w:ind w:hanging="360"/>
              <w:rPr>
                <w:i/>
                <w:sz w:val="20"/>
                <w:szCs w:val="20"/>
              </w:rPr>
            </w:pPr>
            <w:r w:rsidRPr="00BC5C04">
              <w:rPr>
                <w:i/>
                <w:sz w:val="20"/>
                <w:szCs w:val="20"/>
              </w:rPr>
              <w:t>Particular skills you think you I could strengthen</w:t>
            </w:r>
          </w:p>
          <w:p w:rsidR="00586828" w:rsidRPr="00BC5C04" w:rsidRDefault="00586828">
            <w:pPr>
              <w:spacing w:before="96" w:after="96"/>
              <w:rPr>
                <w:i/>
                <w:sz w:val="20"/>
                <w:szCs w:val="20"/>
              </w:rPr>
            </w:pPr>
          </w:p>
          <w:p w:rsidR="00586828" w:rsidRPr="00BC5C04" w:rsidRDefault="00FA4785">
            <w:pPr>
              <w:spacing w:before="96" w:after="96"/>
              <w:rPr>
                <w:i/>
                <w:sz w:val="20"/>
                <w:szCs w:val="20"/>
              </w:rPr>
            </w:pPr>
            <w:r w:rsidRPr="00BC5C04">
              <w:rPr>
                <w:i/>
                <w:sz w:val="20"/>
                <w:szCs w:val="20"/>
              </w:rPr>
              <w:t>What about this aspect of my work…?</w:t>
            </w:r>
          </w:p>
          <w:p w:rsidR="00586828" w:rsidRPr="00BC5C04" w:rsidRDefault="00586828">
            <w:pPr>
              <w:spacing w:before="96" w:after="96"/>
              <w:rPr>
                <w:i/>
                <w:sz w:val="20"/>
                <w:szCs w:val="20"/>
              </w:rPr>
            </w:pPr>
          </w:p>
        </w:tc>
      </w:tr>
      <w:tr w:rsidR="00586828" w:rsidRPr="00BC5C04">
        <w:tc>
          <w:tcPr>
            <w:tcW w:w="3152"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lastRenderedPageBreak/>
              <w:t>Discuss progress made since you last addressed the issue or opportunity</w:t>
            </w:r>
          </w:p>
          <w:p w:rsidR="00586828" w:rsidRPr="00BC5C04" w:rsidRDefault="00586828">
            <w:pPr>
              <w:spacing w:before="96" w:after="96"/>
              <w:rPr>
                <w:b/>
                <w:sz w:val="20"/>
                <w:szCs w:val="20"/>
              </w:rPr>
            </w:pPr>
          </w:p>
          <w:p w:rsidR="00586828" w:rsidRPr="00BC5C04" w:rsidRDefault="00FA4785">
            <w:pPr>
              <w:spacing w:before="96" w:after="96"/>
              <w:rPr>
                <w:b/>
                <w:sz w:val="20"/>
                <w:szCs w:val="20"/>
              </w:rPr>
            </w:pPr>
            <w:r w:rsidRPr="00BC5C04">
              <w:rPr>
                <w:b/>
                <w:sz w:val="20"/>
                <w:szCs w:val="20"/>
              </w:rPr>
              <w:t>** If you need to further explore a performance issue, review the conversation topics highlighted on the next few rows**</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After our last conversation about this, </w:t>
            </w:r>
          </w:p>
          <w:p w:rsidR="00586828" w:rsidRPr="00BC5C04" w:rsidRDefault="00FA4785">
            <w:pPr>
              <w:numPr>
                <w:ilvl w:val="0"/>
                <w:numId w:val="12"/>
              </w:numPr>
              <w:spacing w:before="96" w:after="96"/>
              <w:ind w:hanging="360"/>
              <w:rPr>
                <w:i/>
                <w:sz w:val="20"/>
                <w:szCs w:val="20"/>
              </w:rPr>
            </w:pPr>
            <w:r w:rsidRPr="00BC5C04">
              <w:rPr>
                <w:i/>
                <w:sz w:val="20"/>
                <w:szCs w:val="20"/>
              </w:rPr>
              <w:t xml:space="preserve">I have observed you [behavior]… and this has resulted in </w:t>
            </w:r>
          </w:p>
          <w:p w:rsidR="00586828" w:rsidRPr="00BC5C04" w:rsidRDefault="00FA4785">
            <w:pPr>
              <w:numPr>
                <w:ilvl w:val="1"/>
                <w:numId w:val="12"/>
              </w:numPr>
              <w:spacing w:before="96" w:after="96"/>
              <w:ind w:hanging="360"/>
              <w:rPr>
                <w:i/>
                <w:sz w:val="20"/>
                <w:szCs w:val="20"/>
              </w:rPr>
            </w:pPr>
            <w:r w:rsidRPr="00BC5C04">
              <w:rPr>
                <w:i/>
                <w:sz w:val="20"/>
                <w:szCs w:val="20"/>
              </w:rPr>
              <w:t>Improvements in X area</w:t>
            </w:r>
          </w:p>
          <w:p w:rsidR="00586828" w:rsidRPr="00BC5C04" w:rsidRDefault="00FA4785">
            <w:pPr>
              <w:numPr>
                <w:ilvl w:val="1"/>
                <w:numId w:val="12"/>
              </w:numPr>
              <w:spacing w:before="96" w:after="96"/>
              <w:ind w:hanging="360"/>
              <w:rPr>
                <w:i/>
                <w:sz w:val="20"/>
                <w:szCs w:val="20"/>
              </w:rPr>
            </w:pPr>
            <w:r w:rsidRPr="00BC5C04">
              <w:rPr>
                <w:i/>
                <w:sz w:val="20"/>
                <w:szCs w:val="20"/>
              </w:rPr>
              <w:t xml:space="preserve">A few remaining areas for improvement, including… </w:t>
            </w:r>
          </w:p>
          <w:p w:rsidR="00586828" w:rsidRPr="00BC5C04" w:rsidRDefault="00FA4785">
            <w:pPr>
              <w:numPr>
                <w:ilvl w:val="0"/>
                <w:numId w:val="12"/>
              </w:numPr>
              <w:spacing w:before="96" w:after="96"/>
              <w:ind w:hanging="360"/>
              <w:rPr>
                <w:i/>
                <w:sz w:val="20"/>
                <w:szCs w:val="20"/>
              </w:rPr>
            </w:pPr>
            <w:r w:rsidRPr="00BC5C04">
              <w:rPr>
                <w:i/>
                <w:sz w:val="20"/>
                <w:szCs w:val="20"/>
              </w:rPr>
              <w:t xml:space="preserve">I have not seen changes in your behavior, which has resulted in… </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Based on our last discussion, I have tried to…</w:t>
            </w:r>
          </w:p>
          <w:p w:rsidR="00586828" w:rsidRPr="00BC5C04" w:rsidRDefault="00FA4785">
            <w:pPr>
              <w:numPr>
                <w:ilvl w:val="1"/>
                <w:numId w:val="12"/>
              </w:numPr>
              <w:spacing w:before="96" w:after="96"/>
              <w:ind w:left="695" w:hanging="360"/>
              <w:rPr>
                <w:i/>
                <w:sz w:val="20"/>
                <w:szCs w:val="20"/>
              </w:rPr>
            </w:pPr>
            <w:r w:rsidRPr="00BC5C04">
              <w:rPr>
                <w:i/>
                <w:sz w:val="20"/>
                <w:szCs w:val="20"/>
              </w:rPr>
              <w:t>Example 1</w:t>
            </w:r>
          </w:p>
          <w:p w:rsidR="00586828" w:rsidRPr="00BC5C04" w:rsidRDefault="00FA4785">
            <w:pPr>
              <w:numPr>
                <w:ilvl w:val="1"/>
                <w:numId w:val="12"/>
              </w:numPr>
              <w:spacing w:before="96" w:after="96"/>
              <w:ind w:left="695" w:hanging="360"/>
              <w:rPr>
                <w:i/>
                <w:sz w:val="20"/>
                <w:szCs w:val="20"/>
              </w:rPr>
            </w:pPr>
            <w:r w:rsidRPr="00BC5C04">
              <w:rPr>
                <w:i/>
                <w:sz w:val="20"/>
                <w:szCs w:val="20"/>
              </w:rPr>
              <w:t>Example 2</w:t>
            </w:r>
          </w:p>
          <w:p w:rsidR="00586828" w:rsidRPr="00BC5C04" w:rsidRDefault="00FA4785">
            <w:pPr>
              <w:spacing w:before="96" w:after="96"/>
              <w:rPr>
                <w:i/>
                <w:sz w:val="20"/>
                <w:szCs w:val="20"/>
              </w:rPr>
            </w:pPr>
            <w:r w:rsidRPr="00BC5C04">
              <w:rPr>
                <w:i/>
                <w:sz w:val="20"/>
                <w:szCs w:val="20"/>
              </w:rPr>
              <w:t xml:space="preserve">I think I’ve made improvements/progress by… </w:t>
            </w:r>
          </w:p>
          <w:p w:rsidR="00586828" w:rsidRPr="00BC5C04" w:rsidRDefault="00FA4785">
            <w:pPr>
              <w:spacing w:before="96" w:after="96"/>
              <w:rPr>
                <w:i/>
                <w:sz w:val="20"/>
                <w:szCs w:val="20"/>
              </w:rPr>
            </w:pPr>
            <w:r w:rsidRPr="00BC5C04">
              <w:rPr>
                <w:i/>
                <w:sz w:val="20"/>
                <w:szCs w:val="20"/>
              </w:rPr>
              <w:t xml:space="preserve">I’m still struggling with… </w:t>
            </w:r>
          </w:p>
        </w:tc>
      </w:tr>
      <w:tr w:rsidR="00586828" w:rsidRPr="00BC5C04">
        <w:tc>
          <w:tcPr>
            <w:tcW w:w="3152"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Ask open-ended questions to check your understanding</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[How, what, why questions]</w:t>
            </w:r>
          </w:p>
          <w:p w:rsidR="00586828" w:rsidRPr="00BC5C04" w:rsidRDefault="00FA4785">
            <w:pPr>
              <w:spacing w:before="96" w:after="96"/>
              <w:rPr>
                <w:i/>
                <w:sz w:val="20"/>
                <w:szCs w:val="20"/>
              </w:rPr>
            </w:pPr>
            <w:r w:rsidRPr="00BC5C04">
              <w:rPr>
                <w:i/>
                <w:sz w:val="20"/>
                <w:szCs w:val="20"/>
              </w:rPr>
              <w:t xml:space="preserve">How do you see this? </w:t>
            </w:r>
          </w:p>
          <w:p w:rsidR="00586828" w:rsidRPr="00BC5C04" w:rsidRDefault="00FA4785">
            <w:pPr>
              <w:spacing w:before="96" w:after="96"/>
              <w:rPr>
                <w:i/>
                <w:sz w:val="20"/>
                <w:szCs w:val="20"/>
              </w:rPr>
            </w:pPr>
            <w:r w:rsidRPr="00BC5C04">
              <w:rPr>
                <w:i/>
                <w:sz w:val="20"/>
                <w:szCs w:val="20"/>
              </w:rPr>
              <w:t>What are your thoughts on this?</w:t>
            </w:r>
          </w:p>
          <w:p w:rsidR="00586828" w:rsidRPr="00BC5C04" w:rsidRDefault="00FA4785">
            <w:pPr>
              <w:spacing w:before="96" w:after="96"/>
              <w:rPr>
                <w:i/>
                <w:sz w:val="20"/>
                <w:szCs w:val="20"/>
              </w:rPr>
            </w:pPr>
            <w:r w:rsidRPr="00BC5C04">
              <w:rPr>
                <w:i/>
                <w:sz w:val="20"/>
                <w:szCs w:val="20"/>
              </w:rPr>
              <w:t>Why do you think this might be happening?</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[How, what, why questions]</w:t>
            </w:r>
          </w:p>
          <w:p w:rsidR="00586828" w:rsidRPr="00BC5C04" w:rsidRDefault="00FA4785">
            <w:pPr>
              <w:spacing w:before="96" w:after="96"/>
              <w:rPr>
                <w:i/>
                <w:sz w:val="20"/>
                <w:szCs w:val="20"/>
              </w:rPr>
            </w:pPr>
            <w:r w:rsidRPr="00BC5C04">
              <w:rPr>
                <w:i/>
                <w:sz w:val="20"/>
                <w:szCs w:val="20"/>
              </w:rPr>
              <w:t xml:space="preserve">How do you see this? </w:t>
            </w:r>
          </w:p>
          <w:p w:rsidR="00586828" w:rsidRPr="00BC5C04" w:rsidRDefault="00FA4785">
            <w:pPr>
              <w:spacing w:before="96" w:after="96"/>
              <w:rPr>
                <w:i/>
                <w:sz w:val="20"/>
                <w:szCs w:val="20"/>
              </w:rPr>
            </w:pPr>
            <w:r w:rsidRPr="00BC5C04">
              <w:rPr>
                <w:i/>
                <w:sz w:val="20"/>
                <w:szCs w:val="20"/>
              </w:rPr>
              <w:t>What are your thoughts on this?</w:t>
            </w:r>
          </w:p>
          <w:p w:rsidR="00586828" w:rsidRPr="00BC5C04" w:rsidRDefault="00FA4785">
            <w:pPr>
              <w:spacing w:before="96" w:after="96"/>
              <w:rPr>
                <w:i/>
                <w:sz w:val="20"/>
                <w:szCs w:val="20"/>
              </w:rPr>
            </w:pPr>
            <w:r w:rsidRPr="00BC5C04">
              <w:rPr>
                <w:i/>
                <w:sz w:val="20"/>
                <w:szCs w:val="20"/>
              </w:rPr>
              <w:t>Why do you think this might be happening?</w:t>
            </w:r>
          </w:p>
        </w:tc>
      </w:tr>
      <w:tr w:rsidR="00586828" w:rsidRPr="00BC5C04">
        <w:tc>
          <w:tcPr>
            <w:tcW w:w="3152"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Ask open-ended questions to try and gather more information to help mutual problem solving and diagnosis of root causes</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What might be an example of that?</w:t>
            </w:r>
          </w:p>
          <w:p w:rsidR="00586828" w:rsidRPr="00BC5C04" w:rsidRDefault="00FA4785">
            <w:pPr>
              <w:spacing w:before="96" w:after="96"/>
              <w:rPr>
                <w:i/>
                <w:sz w:val="20"/>
                <w:szCs w:val="20"/>
              </w:rPr>
            </w:pPr>
            <w:r w:rsidRPr="00BC5C04">
              <w:rPr>
                <w:i/>
                <w:sz w:val="20"/>
                <w:szCs w:val="20"/>
              </w:rPr>
              <w:t>When you say ___ what do you mean?</w:t>
            </w:r>
          </w:p>
          <w:p w:rsidR="00586828" w:rsidRPr="00BC5C04" w:rsidRDefault="00FA4785">
            <w:pPr>
              <w:spacing w:before="96" w:after="96"/>
              <w:rPr>
                <w:i/>
                <w:sz w:val="20"/>
                <w:szCs w:val="20"/>
              </w:rPr>
            </w:pPr>
            <w:r w:rsidRPr="00BC5C04">
              <w:rPr>
                <w:i/>
                <w:sz w:val="20"/>
                <w:szCs w:val="20"/>
              </w:rPr>
              <w:t>In what way?</w:t>
            </w:r>
          </w:p>
          <w:p w:rsidR="00586828" w:rsidRPr="00BC5C04" w:rsidRDefault="00FA4785">
            <w:pPr>
              <w:spacing w:before="96" w:after="96"/>
              <w:rPr>
                <w:i/>
                <w:sz w:val="20"/>
                <w:szCs w:val="20"/>
              </w:rPr>
            </w:pPr>
            <w:r w:rsidRPr="00BC5C04">
              <w:rPr>
                <w:i/>
                <w:sz w:val="20"/>
                <w:szCs w:val="20"/>
              </w:rPr>
              <w:t>What other ideas do you have on this?</w:t>
            </w:r>
          </w:p>
          <w:p w:rsidR="00586828" w:rsidRPr="00BC5C04" w:rsidRDefault="00FA4785">
            <w:pPr>
              <w:spacing w:before="96" w:after="96"/>
              <w:rPr>
                <w:i/>
                <w:sz w:val="20"/>
                <w:szCs w:val="20"/>
              </w:rPr>
            </w:pPr>
            <w:r w:rsidRPr="00BC5C04">
              <w:rPr>
                <w:i/>
                <w:sz w:val="20"/>
                <w:szCs w:val="20"/>
              </w:rPr>
              <w:t>What do you think could be done about it?</w:t>
            </w:r>
          </w:p>
          <w:p w:rsidR="00586828" w:rsidRPr="00BC5C04" w:rsidRDefault="00FA4785">
            <w:pPr>
              <w:spacing w:before="96" w:after="96"/>
              <w:rPr>
                <w:i/>
                <w:sz w:val="20"/>
                <w:szCs w:val="20"/>
              </w:rPr>
            </w:pPr>
            <w:r w:rsidRPr="00BC5C04">
              <w:rPr>
                <w:i/>
                <w:sz w:val="20"/>
                <w:szCs w:val="20"/>
              </w:rPr>
              <w:t>What worries you the most about it?</w:t>
            </w:r>
          </w:p>
          <w:p w:rsidR="00586828" w:rsidRPr="00BC5C04" w:rsidRDefault="00FA4785">
            <w:pPr>
              <w:spacing w:before="96" w:after="96"/>
              <w:rPr>
                <w:i/>
                <w:sz w:val="20"/>
                <w:szCs w:val="20"/>
              </w:rPr>
            </w:pPr>
            <w:r w:rsidRPr="00BC5C04">
              <w:rPr>
                <w:i/>
                <w:sz w:val="20"/>
                <w:szCs w:val="20"/>
              </w:rPr>
              <w:t>What do you consider the most troublesome aspect?</w:t>
            </w:r>
          </w:p>
          <w:p w:rsidR="00586828" w:rsidRPr="00BC5C04" w:rsidRDefault="00FA4785">
            <w:pPr>
              <w:spacing w:before="96" w:after="96"/>
              <w:rPr>
                <w:i/>
                <w:sz w:val="20"/>
                <w:szCs w:val="20"/>
              </w:rPr>
            </w:pPr>
            <w:r w:rsidRPr="00BC5C04">
              <w:rPr>
                <w:i/>
                <w:sz w:val="20"/>
                <w:szCs w:val="20"/>
              </w:rPr>
              <w:t>How would you describe it?</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What might be an example of that?</w:t>
            </w:r>
          </w:p>
          <w:p w:rsidR="00586828" w:rsidRPr="00BC5C04" w:rsidRDefault="00FA4785">
            <w:pPr>
              <w:spacing w:before="96" w:after="96"/>
              <w:rPr>
                <w:i/>
                <w:sz w:val="20"/>
                <w:szCs w:val="20"/>
              </w:rPr>
            </w:pPr>
            <w:r w:rsidRPr="00BC5C04">
              <w:rPr>
                <w:i/>
                <w:sz w:val="20"/>
                <w:szCs w:val="20"/>
              </w:rPr>
              <w:t>When you say ___ what do you mean?</w:t>
            </w:r>
          </w:p>
          <w:p w:rsidR="00586828" w:rsidRPr="00BC5C04" w:rsidRDefault="00FA4785">
            <w:pPr>
              <w:spacing w:before="96" w:after="96"/>
              <w:rPr>
                <w:i/>
                <w:sz w:val="20"/>
                <w:szCs w:val="20"/>
              </w:rPr>
            </w:pPr>
            <w:r w:rsidRPr="00BC5C04">
              <w:rPr>
                <w:i/>
                <w:sz w:val="20"/>
                <w:szCs w:val="20"/>
              </w:rPr>
              <w:t>In what way?</w:t>
            </w:r>
          </w:p>
          <w:p w:rsidR="00586828" w:rsidRPr="00BC5C04" w:rsidRDefault="00FA4785">
            <w:pPr>
              <w:spacing w:before="96" w:after="96"/>
              <w:rPr>
                <w:i/>
                <w:sz w:val="20"/>
                <w:szCs w:val="20"/>
              </w:rPr>
            </w:pPr>
            <w:r w:rsidRPr="00BC5C04">
              <w:rPr>
                <w:i/>
                <w:sz w:val="20"/>
                <w:szCs w:val="20"/>
              </w:rPr>
              <w:t>What other ideas do you have on this?</w:t>
            </w:r>
          </w:p>
          <w:p w:rsidR="00586828" w:rsidRPr="00BC5C04" w:rsidRDefault="00FA4785">
            <w:pPr>
              <w:spacing w:before="96" w:after="96"/>
              <w:rPr>
                <w:i/>
                <w:sz w:val="20"/>
                <w:szCs w:val="20"/>
              </w:rPr>
            </w:pPr>
            <w:r w:rsidRPr="00BC5C04">
              <w:rPr>
                <w:i/>
                <w:sz w:val="20"/>
                <w:szCs w:val="20"/>
              </w:rPr>
              <w:t>What do you think could be done about it?</w:t>
            </w:r>
          </w:p>
          <w:p w:rsidR="00586828" w:rsidRPr="00BC5C04" w:rsidRDefault="00FA4785">
            <w:pPr>
              <w:spacing w:before="96" w:after="96"/>
              <w:rPr>
                <w:i/>
                <w:sz w:val="20"/>
                <w:szCs w:val="20"/>
              </w:rPr>
            </w:pPr>
            <w:r w:rsidRPr="00BC5C04">
              <w:rPr>
                <w:i/>
                <w:sz w:val="20"/>
                <w:szCs w:val="20"/>
              </w:rPr>
              <w:t>What worries you the most about it?</w:t>
            </w:r>
          </w:p>
          <w:p w:rsidR="00586828" w:rsidRPr="00BC5C04" w:rsidRDefault="00FA4785">
            <w:pPr>
              <w:spacing w:before="96" w:after="96"/>
              <w:rPr>
                <w:i/>
                <w:sz w:val="20"/>
                <w:szCs w:val="20"/>
              </w:rPr>
            </w:pPr>
            <w:r w:rsidRPr="00BC5C04">
              <w:rPr>
                <w:i/>
                <w:sz w:val="20"/>
                <w:szCs w:val="20"/>
              </w:rPr>
              <w:t>What do you consider the most troublesome aspect?</w:t>
            </w:r>
          </w:p>
          <w:p w:rsidR="00586828" w:rsidRPr="00BC5C04" w:rsidRDefault="00FA4785">
            <w:pPr>
              <w:spacing w:before="96" w:after="96"/>
              <w:rPr>
                <w:i/>
                <w:sz w:val="20"/>
                <w:szCs w:val="20"/>
              </w:rPr>
            </w:pPr>
            <w:r w:rsidRPr="00BC5C04">
              <w:rPr>
                <w:i/>
                <w:sz w:val="20"/>
                <w:szCs w:val="20"/>
              </w:rPr>
              <w:t>How would you describe it?</w:t>
            </w:r>
          </w:p>
        </w:tc>
      </w:tr>
      <w:tr w:rsidR="00586828" w:rsidRPr="00BC5C04">
        <w:tc>
          <w:tcPr>
            <w:tcW w:w="3152"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Engage in active listening</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What I heard you say is… </w:t>
            </w:r>
          </w:p>
          <w:p w:rsidR="00586828" w:rsidRPr="00BC5C04" w:rsidRDefault="00FA4785">
            <w:pPr>
              <w:spacing w:before="96" w:after="96"/>
              <w:rPr>
                <w:i/>
                <w:sz w:val="20"/>
                <w:szCs w:val="20"/>
              </w:rPr>
            </w:pPr>
            <w:r w:rsidRPr="00BC5C04">
              <w:rPr>
                <w:i/>
                <w:sz w:val="20"/>
                <w:szCs w:val="20"/>
              </w:rPr>
              <w:t>It sounds like to me…</w:t>
            </w:r>
          </w:p>
          <w:p w:rsidR="00586828" w:rsidRPr="00BC5C04" w:rsidRDefault="00FA4785">
            <w:pPr>
              <w:spacing w:before="96" w:after="96"/>
              <w:rPr>
                <w:i/>
                <w:sz w:val="20"/>
                <w:szCs w:val="20"/>
              </w:rPr>
            </w:pPr>
            <w:r w:rsidRPr="00BC5C04">
              <w:rPr>
                <w:i/>
                <w:sz w:val="20"/>
                <w:szCs w:val="20"/>
              </w:rPr>
              <w:t>Let me make sure I understand what you said/how you feel…</w:t>
            </w:r>
          </w:p>
          <w:p w:rsidR="00586828" w:rsidRPr="00BC5C04" w:rsidRDefault="00FA4785">
            <w:pPr>
              <w:spacing w:before="96" w:after="96"/>
              <w:rPr>
                <w:i/>
                <w:sz w:val="20"/>
                <w:szCs w:val="20"/>
              </w:rPr>
            </w:pPr>
            <w:r w:rsidRPr="00BC5C04">
              <w:rPr>
                <w:i/>
                <w:sz w:val="20"/>
                <w:szCs w:val="20"/>
              </w:rPr>
              <w:t xml:space="preserve">If I heard you correctly… </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What I heard you say is… </w:t>
            </w:r>
          </w:p>
          <w:p w:rsidR="00586828" w:rsidRPr="00BC5C04" w:rsidRDefault="00FA4785">
            <w:pPr>
              <w:spacing w:before="96" w:after="96"/>
              <w:rPr>
                <w:i/>
                <w:sz w:val="20"/>
                <w:szCs w:val="20"/>
              </w:rPr>
            </w:pPr>
            <w:r w:rsidRPr="00BC5C04">
              <w:rPr>
                <w:i/>
                <w:sz w:val="20"/>
                <w:szCs w:val="20"/>
              </w:rPr>
              <w:t>It sounds like to me…</w:t>
            </w:r>
          </w:p>
          <w:p w:rsidR="00586828" w:rsidRPr="00BC5C04" w:rsidRDefault="00FA4785">
            <w:pPr>
              <w:spacing w:before="96" w:after="96"/>
              <w:rPr>
                <w:i/>
                <w:sz w:val="20"/>
                <w:szCs w:val="20"/>
              </w:rPr>
            </w:pPr>
            <w:r w:rsidRPr="00BC5C04">
              <w:rPr>
                <w:i/>
                <w:sz w:val="20"/>
                <w:szCs w:val="20"/>
              </w:rPr>
              <w:t>Let me make sure I understand what you said/how you feel…</w:t>
            </w:r>
          </w:p>
          <w:p w:rsidR="00586828" w:rsidRPr="00BC5C04" w:rsidRDefault="00FA4785">
            <w:pPr>
              <w:spacing w:before="96" w:after="96"/>
              <w:rPr>
                <w:i/>
                <w:sz w:val="20"/>
                <w:szCs w:val="20"/>
              </w:rPr>
            </w:pPr>
            <w:r w:rsidRPr="00BC5C04">
              <w:rPr>
                <w:i/>
                <w:sz w:val="20"/>
                <w:szCs w:val="20"/>
              </w:rPr>
              <w:t>If I heard you correctly…</w:t>
            </w:r>
          </w:p>
        </w:tc>
      </w:tr>
      <w:tr w:rsidR="00586828" w:rsidRPr="00BC5C04">
        <w:tc>
          <w:tcPr>
            <w:tcW w:w="3152"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Own your own contributions to any issues</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I recognize that I had a role in that… I am sorry for making that more difficult. </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I recognize I had a role in that… I’m sorry for making that more difficult.</w:t>
            </w:r>
          </w:p>
        </w:tc>
      </w:tr>
      <w:tr w:rsidR="00586828" w:rsidRPr="00BC5C04">
        <w:tc>
          <w:tcPr>
            <w:tcW w:w="3152" w:type="dxa"/>
            <w:tcBorders>
              <w:top w:val="single" w:sz="8" w:space="0" w:color="00426A"/>
            </w:tcBorders>
            <w:shd w:val="clear" w:color="auto" w:fill="auto"/>
          </w:tcPr>
          <w:p w:rsidR="00586828" w:rsidRPr="00BC5C04" w:rsidRDefault="00FA4785">
            <w:pPr>
              <w:spacing w:before="96" w:after="96"/>
              <w:rPr>
                <w:b/>
                <w:color w:val="943734"/>
                <w:sz w:val="20"/>
                <w:szCs w:val="20"/>
              </w:rPr>
            </w:pPr>
            <w:r w:rsidRPr="00BC5C04">
              <w:rPr>
                <w:b/>
                <w:sz w:val="20"/>
                <w:szCs w:val="20"/>
              </w:rPr>
              <w:t>Provide initial suggestions for how to work on improving (</w:t>
            </w:r>
            <w:r w:rsidRPr="00BC5C04">
              <w:rPr>
                <w:b/>
                <w:i/>
                <w:sz w:val="20"/>
                <w:szCs w:val="20"/>
              </w:rPr>
              <w:t xml:space="preserve">forward </w:t>
            </w:r>
            <w:r w:rsidRPr="00BC5C04">
              <w:rPr>
                <w:b/>
                <w:i/>
                <w:sz w:val="20"/>
                <w:szCs w:val="20"/>
              </w:rPr>
              <w:lastRenderedPageBreak/>
              <w:t>looking</w:t>
            </w:r>
            <w:r w:rsidRPr="00BC5C04">
              <w:rPr>
                <w:b/>
                <w:sz w:val="20"/>
                <w:szCs w:val="20"/>
              </w:rPr>
              <w:t>)</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lastRenderedPageBreak/>
              <w:t xml:space="preserve">Based on what we discussed, I think it would be beneficial for you if we… </w:t>
            </w:r>
          </w:p>
          <w:p w:rsidR="00586828" w:rsidRPr="00BC5C04" w:rsidRDefault="00FA4785">
            <w:pPr>
              <w:spacing w:before="96" w:after="96"/>
              <w:rPr>
                <w:i/>
                <w:sz w:val="20"/>
                <w:szCs w:val="20"/>
              </w:rPr>
            </w:pPr>
            <w:r w:rsidRPr="00BC5C04">
              <w:rPr>
                <w:i/>
                <w:sz w:val="20"/>
                <w:szCs w:val="20"/>
              </w:rPr>
              <w:lastRenderedPageBreak/>
              <w:t xml:space="preserve">Let’s look for opportunities for you to… in order to gain additional experience with… </w:t>
            </w:r>
          </w:p>
          <w:p w:rsidR="00586828" w:rsidRPr="00BC5C04" w:rsidRDefault="00FA4785">
            <w:pPr>
              <w:spacing w:before="96" w:after="96"/>
              <w:rPr>
                <w:i/>
                <w:sz w:val="20"/>
                <w:szCs w:val="20"/>
              </w:rPr>
            </w:pPr>
            <w:r w:rsidRPr="00BC5C04">
              <w:rPr>
                <w:i/>
                <w:sz w:val="20"/>
                <w:szCs w:val="20"/>
              </w:rPr>
              <w:t>How else can I help?</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lastRenderedPageBreak/>
              <w:t xml:space="preserve">What would you suggest to help me improve on X? </w:t>
            </w:r>
          </w:p>
          <w:p w:rsidR="00586828" w:rsidRPr="00BC5C04" w:rsidRDefault="00FA4785">
            <w:pPr>
              <w:spacing w:before="96" w:after="96"/>
              <w:rPr>
                <w:i/>
                <w:sz w:val="20"/>
                <w:szCs w:val="20"/>
              </w:rPr>
            </w:pPr>
            <w:r w:rsidRPr="00BC5C04">
              <w:rPr>
                <w:i/>
                <w:sz w:val="20"/>
                <w:szCs w:val="20"/>
              </w:rPr>
              <w:lastRenderedPageBreak/>
              <w:t>Do you think it would be helpful if I</w:t>
            </w:r>
            <w:proofErr w:type="gramStart"/>
            <w:r w:rsidRPr="00BC5C04">
              <w:rPr>
                <w:i/>
                <w:sz w:val="20"/>
                <w:szCs w:val="20"/>
              </w:rPr>
              <w:t>… ?</w:t>
            </w:r>
            <w:proofErr w:type="gramEnd"/>
          </w:p>
          <w:p w:rsidR="00586828" w:rsidRPr="00BC5C04" w:rsidRDefault="00FA4785">
            <w:pPr>
              <w:spacing w:before="96" w:after="96"/>
              <w:rPr>
                <w:i/>
                <w:sz w:val="20"/>
                <w:szCs w:val="20"/>
              </w:rPr>
            </w:pPr>
            <w:r w:rsidRPr="00BC5C04">
              <w:rPr>
                <w:i/>
                <w:sz w:val="20"/>
                <w:szCs w:val="20"/>
              </w:rPr>
              <w:t xml:space="preserve">I would really appreciate it if you could… </w:t>
            </w:r>
          </w:p>
        </w:tc>
      </w:tr>
    </w:tbl>
    <w:p w:rsidR="00586828" w:rsidRPr="00BC5C04" w:rsidRDefault="00586828"/>
    <w:p w:rsidR="00586828" w:rsidRPr="00BC5C04" w:rsidRDefault="00586828"/>
    <w:tbl>
      <w:tblPr>
        <w:tblStyle w:val="aff7"/>
        <w:tblW w:w="10712" w:type="dxa"/>
        <w:tblInd w:w="-3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52"/>
        <w:gridCol w:w="3780"/>
        <w:gridCol w:w="3780"/>
      </w:tblGrid>
      <w:tr w:rsidR="00586828" w:rsidRPr="00BC5C04">
        <w:tc>
          <w:tcPr>
            <w:tcW w:w="10712" w:type="dxa"/>
            <w:gridSpan w:val="3"/>
            <w:tcBorders>
              <w:bottom w:val="single" w:sz="8" w:space="0" w:color="00426A"/>
            </w:tcBorders>
            <w:shd w:val="clear" w:color="auto" w:fill="00426A"/>
          </w:tcPr>
          <w:p w:rsidR="00586828" w:rsidRPr="00BC5C04" w:rsidRDefault="00FA4785">
            <w:pPr>
              <w:numPr>
                <w:ilvl w:val="0"/>
                <w:numId w:val="24"/>
              </w:numPr>
              <w:spacing w:before="96" w:after="96"/>
              <w:ind w:hanging="360"/>
              <w:rPr>
                <w:b/>
                <w:color w:val="FFFFFF"/>
                <w:sz w:val="20"/>
                <w:szCs w:val="20"/>
              </w:rPr>
            </w:pPr>
            <w:r w:rsidRPr="00BC5C04">
              <w:rPr>
                <w:b/>
                <w:color w:val="FFFFFF"/>
                <w:sz w:val="20"/>
                <w:szCs w:val="20"/>
              </w:rPr>
              <w:t>Future-focused Framing (forward looking)</w:t>
            </w:r>
          </w:p>
        </w:tc>
      </w:tr>
      <w:tr w:rsidR="00586828" w:rsidRPr="00BC5C04">
        <w:tc>
          <w:tcPr>
            <w:tcW w:w="3152"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sz w:val="20"/>
                <w:szCs w:val="20"/>
              </w:rPr>
            </w:pPr>
            <w:r w:rsidRPr="00BC5C04">
              <w:rPr>
                <w:b/>
                <w:color w:val="00426A"/>
                <w:sz w:val="20"/>
                <w:szCs w:val="20"/>
              </w:rPr>
              <w:t>Specific Suggestions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sz w:val="20"/>
                <w:szCs w:val="20"/>
              </w:rPr>
            </w:pPr>
            <w:r w:rsidRPr="00BC5C04">
              <w:rPr>
                <w:b/>
                <w:color w:val="00426A"/>
                <w:sz w:val="20"/>
                <w:szCs w:val="20"/>
              </w:rPr>
              <w:t>Sample Leader Contributions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sz w:val="20"/>
                <w:szCs w:val="20"/>
              </w:rPr>
            </w:pPr>
            <w:r w:rsidRPr="00BC5C04">
              <w:rPr>
                <w:b/>
                <w:color w:val="00426A"/>
                <w:sz w:val="20"/>
                <w:szCs w:val="20"/>
              </w:rPr>
              <w:t>Sample Employee Contributions</w:t>
            </w:r>
          </w:p>
        </w:tc>
      </w:tr>
      <w:tr w:rsidR="00586828" w:rsidRPr="00BC5C04">
        <w:tc>
          <w:tcPr>
            <w:tcW w:w="3152"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Discuss work unit/team goals for the next year</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Based on what we know now, our major goals/deliverables for the coming year will be…</w:t>
            </w:r>
          </w:p>
          <w:p w:rsidR="00586828" w:rsidRPr="00BC5C04" w:rsidRDefault="00FA4785">
            <w:pPr>
              <w:spacing w:before="96" w:after="96"/>
              <w:rPr>
                <w:i/>
                <w:sz w:val="20"/>
                <w:szCs w:val="20"/>
              </w:rPr>
            </w:pPr>
            <w:r w:rsidRPr="00BC5C04">
              <w:rPr>
                <w:i/>
                <w:sz w:val="20"/>
                <w:szCs w:val="20"/>
              </w:rPr>
              <w:t xml:space="preserve">The things that will make this challenging include… </w:t>
            </w:r>
          </w:p>
        </w:tc>
        <w:tc>
          <w:tcPr>
            <w:tcW w:w="3780"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What do you see as our key priorities and goals for the next year? </w:t>
            </w:r>
          </w:p>
          <w:p w:rsidR="00586828" w:rsidRPr="00BC5C04" w:rsidRDefault="00FA4785">
            <w:pPr>
              <w:spacing w:before="96" w:after="96"/>
              <w:rPr>
                <w:i/>
                <w:sz w:val="20"/>
                <w:szCs w:val="20"/>
              </w:rPr>
            </w:pPr>
            <w:r w:rsidRPr="00BC5C04">
              <w:rPr>
                <w:i/>
                <w:sz w:val="20"/>
                <w:szCs w:val="20"/>
              </w:rPr>
              <w:t>What challenges do you anticipate?</w:t>
            </w:r>
          </w:p>
          <w:p w:rsidR="00586828" w:rsidRPr="00BC5C04" w:rsidRDefault="00FA4785">
            <w:pPr>
              <w:spacing w:before="96" w:after="96"/>
              <w:rPr>
                <w:i/>
                <w:sz w:val="20"/>
                <w:szCs w:val="20"/>
              </w:rPr>
            </w:pPr>
            <w:r w:rsidRPr="00BC5C04">
              <w:rPr>
                <w:i/>
                <w:sz w:val="20"/>
                <w:szCs w:val="20"/>
              </w:rPr>
              <w:t xml:space="preserve">How do you think [X] will factor in to these goals? </w:t>
            </w:r>
          </w:p>
        </w:tc>
      </w:tr>
      <w:tr w:rsidR="00586828" w:rsidRPr="00BC5C04">
        <w:tc>
          <w:tcPr>
            <w:tcW w:w="3152" w:type="dxa"/>
            <w:tcBorders>
              <w:bottom w:val="single" w:sz="4" w:space="0" w:color="000000"/>
            </w:tcBorders>
            <w:shd w:val="clear" w:color="auto" w:fill="auto"/>
          </w:tcPr>
          <w:p w:rsidR="00586828" w:rsidRPr="00BC5C04" w:rsidRDefault="00FA4785">
            <w:pPr>
              <w:spacing w:before="96" w:after="96"/>
              <w:rPr>
                <w:b/>
                <w:sz w:val="20"/>
                <w:szCs w:val="20"/>
              </w:rPr>
            </w:pPr>
            <w:r w:rsidRPr="00BC5C04">
              <w:rPr>
                <w:b/>
                <w:sz w:val="20"/>
                <w:szCs w:val="20"/>
              </w:rPr>
              <w:t>Discuss how either projects or the employee’s strengths can contribute to meeting the future goals</w:t>
            </w:r>
          </w:p>
        </w:tc>
        <w:tc>
          <w:tcPr>
            <w:tcW w:w="3780" w:type="dxa"/>
            <w:tcBorders>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 xml:space="preserve">In considering how you and your contributions factor in… </w:t>
            </w:r>
          </w:p>
          <w:p w:rsidR="00586828" w:rsidRPr="00BC5C04" w:rsidRDefault="00FA4785">
            <w:pPr>
              <w:numPr>
                <w:ilvl w:val="0"/>
                <w:numId w:val="12"/>
              </w:numPr>
              <w:spacing w:before="96" w:after="96"/>
              <w:ind w:hanging="360"/>
              <w:rPr>
                <w:i/>
                <w:sz w:val="20"/>
                <w:szCs w:val="20"/>
              </w:rPr>
            </w:pPr>
            <w:r w:rsidRPr="00BC5C04">
              <w:rPr>
                <w:i/>
                <w:sz w:val="20"/>
                <w:szCs w:val="20"/>
              </w:rPr>
              <w:t>I see your work (X project) as linking to these priorities and goals through…</w:t>
            </w:r>
          </w:p>
          <w:p w:rsidR="00586828" w:rsidRPr="00BC5C04" w:rsidRDefault="00FA4785">
            <w:pPr>
              <w:numPr>
                <w:ilvl w:val="0"/>
                <w:numId w:val="12"/>
              </w:numPr>
              <w:spacing w:before="96" w:after="96"/>
              <w:ind w:hanging="360"/>
              <w:rPr>
                <w:i/>
                <w:sz w:val="20"/>
                <w:szCs w:val="20"/>
              </w:rPr>
            </w:pPr>
            <w:r w:rsidRPr="00BC5C04">
              <w:rPr>
                <w:i/>
                <w:sz w:val="20"/>
                <w:szCs w:val="20"/>
              </w:rPr>
              <w:t>I think your strengths in X will be beneficial for us achieving Y</w:t>
            </w:r>
          </w:p>
        </w:tc>
        <w:tc>
          <w:tcPr>
            <w:tcW w:w="3780" w:type="dxa"/>
            <w:tcBorders>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How do you see my skillsets being leveraged to achieve our goals?</w:t>
            </w:r>
          </w:p>
        </w:tc>
      </w:tr>
      <w:tr w:rsidR="00586828" w:rsidRPr="00BC5C04">
        <w:trPr>
          <w:trHeight w:val="1640"/>
        </w:trPr>
        <w:tc>
          <w:tcPr>
            <w:tcW w:w="3152" w:type="dxa"/>
            <w:tcBorders>
              <w:bottom w:val="single" w:sz="4" w:space="0" w:color="000000"/>
            </w:tcBorders>
            <w:shd w:val="clear" w:color="auto" w:fill="auto"/>
          </w:tcPr>
          <w:p w:rsidR="00586828" w:rsidRPr="00BC5C04" w:rsidRDefault="00FA4785">
            <w:pPr>
              <w:spacing w:before="96" w:after="96"/>
              <w:rPr>
                <w:b/>
                <w:sz w:val="20"/>
                <w:szCs w:val="20"/>
              </w:rPr>
            </w:pPr>
            <w:r w:rsidRPr="00BC5C04">
              <w:rPr>
                <w:b/>
                <w:sz w:val="20"/>
                <w:szCs w:val="20"/>
              </w:rPr>
              <w:t>Solicit observations regarding opportunities for development or improvement</w:t>
            </w:r>
          </w:p>
        </w:tc>
        <w:tc>
          <w:tcPr>
            <w:tcW w:w="3780" w:type="dxa"/>
            <w:tcBorders>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 xml:space="preserve">Are there any… </w:t>
            </w:r>
          </w:p>
          <w:p w:rsidR="00586828" w:rsidRPr="00BC5C04" w:rsidRDefault="00FA4785">
            <w:pPr>
              <w:numPr>
                <w:ilvl w:val="0"/>
                <w:numId w:val="12"/>
              </w:numPr>
              <w:spacing w:before="96" w:after="96"/>
              <w:ind w:hanging="360"/>
              <w:rPr>
                <w:i/>
                <w:sz w:val="20"/>
                <w:szCs w:val="20"/>
              </w:rPr>
            </w:pPr>
            <w:r w:rsidRPr="00BC5C04">
              <w:rPr>
                <w:i/>
                <w:sz w:val="20"/>
                <w:szCs w:val="20"/>
              </w:rPr>
              <w:t xml:space="preserve">Project deliverables you think you have an opportunity to improve upon? </w:t>
            </w:r>
          </w:p>
          <w:p w:rsidR="00586828" w:rsidRPr="00BC5C04" w:rsidRDefault="00FA4785">
            <w:pPr>
              <w:numPr>
                <w:ilvl w:val="0"/>
                <w:numId w:val="12"/>
              </w:numPr>
              <w:spacing w:before="96" w:after="96"/>
              <w:ind w:hanging="360"/>
              <w:rPr>
                <w:i/>
                <w:sz w:val="20"/>
                <w:szCs w:val="20"/>
              </w:rPr>
            </w:pPr>
            <w:r w:rsidRPr="00BC5C04">
              <w:rPr>
                <w:i/>
                <w:sz w:val="20"/>
                <w:szCs w:val="20"/>
              </w:rPr>
              <w:t xml:space="preserve">Particular skillsets you would like to strengthen? </w:t>
            </w:r>
          </w:p>
          <w:p w:rsidR="00586828" w:rsidRPr="00BC5C04" w:rsidRDefault="00586828">
            <w:pPr>
              <w:spacing w:before="96" w:after="96"/>
              <w:rPr>
                <w:i/>
                <w:sz w:val="20"/>
                <w:szCs w:val="20"/>
              </w:rPr>
            </w:pPr>
          </w:p>
          <w:p w:rsidR="00586828" w:rsidRPr="00BC5C04" w:rsidRDefault="00586828">
            <w:pPr>
              <w:spacing w:before="96" w:after="96"/>
              <w:rPr>
                <w:i/>
                <w:sz w:val="20"/>
                <w:szCs w:val="20"/>
              </w:rPr>
            </w:pPr>
          </w:p>
        </w:tc>
        <w:tc>
          <w:tcPr>
            <w:tcW w:w="3780" w:type="dxa"/>
            <w:tcBorders>
              <w:bottom w:val="single" w:sz="4" w:space="0" w:color="000000"/>
            </w:tcBorders>
            <w:shd w:val="clear" w:color="auto" w:fill="auto"/>
          </w:tcPr>
          <w:p w:rsidR="00586828" w:rsidRPr="00BC5C04" w:rsidRDefault="00FA4785">
            <w:pPr>
              <w:spacing w:before="96" w:after="96"/>
              <w:rPr>
                <w:i/>
                <w:sz w:val="20"/>
                <w:szCs w:val="20"/>
              </w:rPr>
            </w:pPr>
            <w:r w:rsidRPr="00BC5C04">
              <w:rPr>
                <w:i/>
                <w:sz w:val="20"/>
                <w:szCs w:val="20"/>
              </w:rPr>
              <w:t xml:space="preserve">In terms of deliverables, I think my greatest opportunity to improve may be </w:t>
            </w:r>
            <w:proofErr w:type="gramStart"/>
            <w:r w:rsidRPr="00BC5C04">
              <w:rPr>
                <w:i/>
                <w:sz w:val="20"/>
                <w:szCs w:val="20"/>
              </w:rPr>
              <w:t>X.</w:t>
            </w:r>
            <w:proofErr w:type="gramEnd"/>
            <w:r w:rsidRPr="00BC5C04">
              <w:rPr>
                <w:i/>
                <w:sz w:val="20"/>
                <w:szCs w:val="20"/>
              </w:rPr>
              <w:t xml:space="preserve"> I say this because… </w:t>
            </w:r>
          </w:p>
          <w:p w:rsidR="00586828" w:rsidRPr="00BC5C04" w:rsidRDefault="00FA4785">
            <w:pPr>
              <w:spacing w:before="96" w:after="96"/>
              <w:rPr>
                <w:i/>
                <w:sz w:val="20"/>
                <w:szCs w:val="20"/>
              </w:rPr>
            </w:pPr>
            <w:r w:rsidRPr="00BC5C04">
              <w:rPr>
                <w:i/>
                <w:sz w:val="20"/>
                <w:szCs w:val="20"/>
              </w:rPr>
              <w:t xml:space="preserve">I would really like to contribute to… by working on X. </w:t>
            </w:r>
          </w:p>
          <w:p w:rsidR="00586828" w:rsidRPr="00BC5C04" w:rsidRDefault="00FA4785">
            <w:pPr>
              <w:spacing w:before="96" w:after="96"/>
              <w:rPr>
                <w:i/>
                <w:sz w:val="20"/>
                <w:szCs w:val="20"/>
              </w:rPr>
            </w:pPr>
            <w:r w:rsidRPr="00BC5C04">
              <w:rPr>
                <w:i/>
                <w:sz w:val="20"/>
                <w:szCs w:val="20"/>
              </w:rPr>
              <w:t xml:space="preserve">I appreciate your thoughts on this as well. </w:t>
            </w:r>
          </w:p>
        </w:tc>
      </w:tr>
    </w:tbl>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p w:rsidR="00586828" w:rsidRPr="00BC5C04" w:rsidRDefault="00586828"/>
    <w:tbl>
      <w:tblPr>
        <w:tblStyle w:val="aff8"/>
        <w:tblW w:w="10712" w:type="dxa"/>
        <w:tblInd w:w="-3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35"/>
        <w:gridCol w:w="3809"/>
        <w:gridCol w:w="3768"/>
      </w:tblGrid>
      <w:tr w:rsidR="00586828" w:rsidRPr="00BC5C04">
        <w:trPr>
          <w:trHeight w:val="60"/>
        </w:trPr>
        <w:tc>
          <w:tcPr>
            <w:tcW w:w="10712" w:type="dxa"/>
            <w:gridSpan w:val="3"/>
            <w:tcBorders>
              <w:bottom w:val="single" w:sz="8" w:space="0" w:color="00426A"/>
            </w:tcBorders>
            <w:shd w:val="clear" w:color="auto" w:fill="00426A"/>
          </w:tcPr>
          <w:p w:rsidR="00586828" w:rsidRPr="00BC5C04" w:rsidRDefault="00FA4785">
            <w:pPr>
              <w:numPr>
                <w:ilvl w:val="0"/>
                <w:numId w:val="24"/>
              </w:numPr>
              <w:spacing w:before="96" w:after="96"/>
              <w:ind w:hanging="360"/>
              <w:rPr>
                <w:b/>
                <w:color w:val="FFFFFF"/>
                <w:sz w:val="20"/>
                <w:szCs w:val="20"/>
              </w:rPr>
            </w:pPr>
            <w:r w:rsidRPr="00BC5C04">
              <w:rPr>
                <w:b/>
                <w:color w:val="FFFFFF"/>
                <w:sz w:val="20"/>
                <w:szCs w:val="20"/>
              </w:rPr>
              <w:t>Next Steps and Mutual Accountabilities (forward looking)</w:t>
            </w:r>
          </w:p>
        </w:tc>
      </w:tr>
      <w:tr w:rsidR="00586828" w:rsidRPr="00BC5C04">
        <w:tc>
          <w:tcPr>
            <w:tcW w:w="3135"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sz w:val="20"/>
                <w:szCs w:val="20"/>
              </w:rPr>
            </w:pPr>
            <w:r w:rsidRPr="00BC5C04">
              <w:rPr>
                <w:b/>
                <w:color w:val="00426A"/>
                <w:sz w:val="20"/>
                <w:szCs w:val="20"/>
              </w:rPr>
              <w:t>Specific Suggestions</w:t>
            </w:r>
          </w:p>
        </w:tc>
        <w:tc>
          <w:tcPr>
            <w:tcW w:w="3809"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sz w:val="20"/>
                <w:szCs w:val="20"/>
              </w:rPr>
            </w:pPr>
            <w:r w:rsidRPr="00BC5C04">
              <w:rPr>
                <w:b/>
                <w:color w:val="00426A"/>
                <w:sz w:val="20"/>
                <w:szCs w:val="20"/>
              </w:rPr>
              <w:t>Sample Leader Contributions</w:t>
            </w:r>
          </w:p>
        </w:tc>
        <w:tc>
          <w:tcPr>
            <w:tcW w:w="3768" w:type="dxa"/>
            <w:tcBorders>
              <w:top w:val="single" w:sz="8" w:space="0" w:color="00426A"/>
              <w:left w:val="single" w:sz="8" w:space="0" w:color="00426A"/>
              <w:bottom w:val="single" w:sz="8" w:space="0" w:color="00426A"/>
              <w:right w:val="single" w:sz="8" w:space="0" w:color="00426A"/>
            </w:tcBorders>
            <w:shd w:val="clear" w:color="auto" w:fill="auto"/>
          </w:tcPr>
          <w:p w:rsidR="00586828" w:rsidRPr="00BC5C04" w:rsidRDefault="00FA4785">
            <w:pPr>
              <w:spacing w:before="96" w:after="96"/>
              <w:jc w:val="center"/>
              <w:rPr>
                <w:sz w:val="20"/>
                <w:szCs w:val="20"/>
              </w:rPr>
            </w:pPr>
            <w:r w:rsidRPr="00BC5C04">
              <w:rPr>
                <w:b/>
                <w:color w:val="00426A"/>
                <w:sz w:val="20"/>
                <w:szCs w:val="20"/>
              </w:rPr>
              <w:t>Sample Employee Contributions</w:t>
            </w:r>
          </w:p>
        </w:tc>
      </w:tr>
      <w:tr w:rsidR="00586828" w:rsidRPr="00BC5C04">
        <w:tc>
          <w:tcPr>
            <w:tcW w:w="3135"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lastRenderedPageBreak/>
              <w:t xml:space="preserve">Feedback for the supervisor </w:t>
            </w:r>
          </w:p>
        </w:tc>
        <w:tc>
          <w:tcPr>
            <w:tcW w:w="3809"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Do you have any feedback for me about how I can better support your success?</w:t>
            </w:r>
          </w:p>
          <w:p w:rsidR="00586828" w:rsidRPr="00BC5C04" w:rsidRDefault="00FA4785">
            <w:pPr>
              <w:spacing w:before="96" w:after="96"/>
              <w:rPr>
                <w:i/>
                <w:sz w:val="20"/>
                <w:szCs w:val="20"/>
              </w:rPr>
            </w:pPr>
            <w:r w:rsidRPr="00BC5C04">
              <w:rPr>
                <w:i/>
                <w:sz w:val="20"/>
                <w:szCs w:val="20"/>
              </w:rPr>
              <w:t>Are there any instances where it would help for me to communicate in a different way?</w:t>
            </w:r>
          </w:p>
          <w:p w:rsidR="00586828" w:rsidRPr="00BC5C04" w:rsidRDefault="00586828">
            <w:pPr>
              <w:spacing w:before="96" w:after="96"/>
              <w:rPr>
                <w:i/>
                <w:sz w:val="20"/>
                <w:szCs w:val="20"/>
              </w:rPr>
            </w:pPr>
          </w:p>
        </w:tc>
        <w:tc>
          <w:tcPr>
            <w:tcW w:w="3768"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Thank you for asking. It would really help me if you could… </w:t>
            </w:r>
          </w:p>
          <w:p w:rsidR="00586828" w:rsidRPr="00BC5C04" w:rsidRDefault="00FA4785">
            <w:pPr>
              <w:spacing w:before="96" w:after="96"/>
              <w:rPr>
                <w:i/>
                <w:sz w:val="20"/>
                <w:szCs w:val="20"/>
              </w:rPr>
            </w:pPr>
            <w:r w:rsidRPr="00BC5C04">
              <w:rPr>
                <w:i/>
                <w:sz w:val="20"/>
                <w:szCs w:val="20"/>
              </w:rPr>
              <w:t xml:space="preserve">I would appreciate specific feedback on… </w:t>
            </w:r>
          </w:p>
          <w:p w:rsidR="00586828" w:rsidRPr="00BC5C04" w:rsidRDefault="00FA4785">
            <w:pPr>
              <w:spacing w:before="96" w:after="96"/>
              <w:rPr>
                <w:i/>
                <w:sz w:val="20"/>
                <w:szCs w:val="20"/>
              </w:rPr>
            </w:pPr>
            <w:r w:rsidRPr="00BC5C04">
              <w:rPr>
                <w:i/>
                <w:sz w:val="20"/>
                <w:szCs w:val="20"/>
              </w:rPr>
              <w:t>I am concerned about X, and would appreciate it if you would…</w:t>
            </w:r>
          </w:p>
        </w:tc>
      </w:tr>
      <w:tr w:rsidR="00586828" w:rsidRPr="00BC5C04">
        <w:tc>
          <w:tcPr>
            <w:tcW w:w="3135"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 xml:space="preserve">Express positive outlook for next year </w:t>
            </w:r>
          </w:p>
        </w:tc>
        <w:tc>
          <w:tcPr>
            <w:tcW w:w="3809"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I think this was a really helpful discussion for framing what we should focus on next year. </w:t>
            </w:r>
          </w:p>
          <w:p w:rsidR="00586828" w:rsidRPr="00BC5C04" w:rsidRDefault="00FA4785">
            <w:pPr>
              <w:spacing w:before="96" w:after="96"/>
              <w:rPr>
                <w:i/>
                <w:sz w:val="20"/>
                <w:szCs w:val="20"/>
              </w:rPr>
            </w:pPr>
            <w:r w:rsidRPr="00BC5C04">
              <w:rPr>
                <w:i/>
                <w:sz w:val="20"/>
                <w:szCs w:val="20"/>
              </w:rPr>
              <w:t xml:space="preserve">Thank you again for all of your contributions. Your skillsets will be important factors in our success next year as well.  </w:t>
            </w:r>
          </w:p>
        </w:tc>
        <w:tc>
          <w:tcPr>
            <w:tcW w:w="3768"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Yes, this was helpful for thinking through how I can best contribute next year.</w:t>
            </w:r>
          </w:p>
          <w:p w:rsidR="00586828" w:rsidRPr="00BC5C04" w:rsidRDefault="00586828">
            <w:pPr>
              <w:spacing w:before="96" w:after="96"/>
              <w:rPr>
                <w:i/>
                <w:sz w:val="20"/>
                <w:szCs w:val="20"/>
              </w:rPr>
            </w:pPr>
          </w:p>
        </w:tc>
      </w:tr>
      <w:tr w:rsidR="00586828" w:rsidRPr="00BC5C04">
        <w:tc>
          <w:tcPr>
            <w:tcW w:w="3135"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 xml:space="preserve">Discuss next steps for the performance cycle </w:t>
            </w:r>
          </w:p>
        </w:tc>
        <w:tc>
          <w:tcPr>
            <w:tcW w:w="3809"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Each of us should take some time to reflect on what we’ve discussed and begin planning for next year’s performance objectives and development plan. </w:t>
            </w:r>
          </w:p>
          <w:p w:rsidR="00586828" w:rsidRPr="00BC5C04" w:rsidRDefault="00FA4785">
            <w:pPr>
              <w:spacing w:before="96" w:after="96"/>
              <w:rPr>
                <w:i/>
                <w:sz w:val="20"/>
                <w:szCs w:val="20"/>
              </w:rPr>
            </w:pPr>
            <w:r w:rsidRPr="00BC5C04">
              <w:rPr>
                <w:i/>
                <w:sz w:val="20"/>
                <w:szCs w:val="20"/>
              </w:rPr>
              <w:t xml:space="preserve">Let’s put a time on the calendar for setting your performance objectives next.  </w:t>
            </w:r>
          </w:p>
        </w:tc>
        <w:tc>
          <w:tcPr>
            <w:tcW w:w="3768"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Sounds good. I will reach out to set a date and begin drafting performance objectives based on what we discussed today.</w:t>
            </w:r>
          </w:p>
        </w:tc>
      </w:tr>
      <w:tr w:rsidR="00586828" w:rsidRPr="00BC5C04">
        <w:tc>
          <w:tcPr>
            <w:tcW w:w="3135" w:type="dxa"/>
            <w:tcBorders>
              <w:top w:val="single" w:sz="8" w:space="0" w:color="00426A"/>
            </w:tcBorders>
            <w:shd w:val="clear" w:color="auto" w:fill="auto"/>
          </w:tcPr>
          <w:p w:rsidR="00586828" w:rsidRPr="00BC5C04" w:rsidRDefault="00FA4785">
            <w:pPr>
              <w:spacing w:before="96" w:after="96"/>
              <w:rPr>
                <w:b/>
                <w:sz w:val="20"/>
                <w:szCs w:val="20"/>
              </w:rPr>
            </w:pPr>
            <w:r w:rsidRPr="00BC5C04">
              <w:rPr>
                <w:b/>
                <w:sz w:val="20"/>
                <w:szCs w:val="20"/>
              </w:rPr>
              <w:t>Close the conversation</w:t>
            </w:r>
          </w:p>
        </w:tc>
        <w:tc>
          <w:tcPr>
            <w:tcW w:w="3809"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Thank you for taking the time to discuss. I am really looking forward to your contributions this year.</w:t>
            </w:r>
          </w:p>
          <w:p w:rsidR="00586828" w:rsidRPr="00BC5C04" w:rsidRDefault="00FA4785">
            <w:pPr>
              <w:spacing w:before="96" w:after="96"/>
              <w:rPr>
                <w:i/>
                <w:sz w:val="20"/>
                <w:szCs w:val="20"/>
              </w:rPr>
            </w:pPr>
            <w:r w:rsidRPr="00BC5C04">
              <w:rPr>
                <w:i/>
                <w:sz w:val="20"/>
                <w:szCs w:val="20"/>
              </w:rPr>
              <w:t>I hope you will reach out if you need to clarify anything or need additional support.</w:t>
            </w:r>
          </w:p>
        </w:tc>
        <w:tc>
          <w:tcPr>
            <w:tcW w:w="3768" w:type="dxa"/>
            <w:tcBorders>
              <w:top w:val="single" w:sz="8" w:space="0" w:color="00426A"/>
            </w:tcBorders>
            <w:shd w:val="clear" w:color="auto" w:fill="auto"/>
          </w:tcPr>
          <w:p w:rsidR="00586828" w:rsidRPr="00BC5C04" w:rsidRDefault="00FA4785">
            <w:pPr>
              <w:spacing w:before="96" w:after="96"/>
              <w:rPr>
                <w:i/>
                <w:sz w:val="20"/>
                <w:szCs w:val="20"/>
              </w:rPr>
            </w:pPr>
            <w:r w:rsidRPr="00BC5C04">
              <w:rPr>
                <w:i/>
                <w:sz w:val="20"/>
                <w:szCs w:val="20"/>
              </w:rPr>
              <w:t xml:space="preserve">Thank you for taking the time to discuss today. </w:t>
            </w:r>
          </w:p>
          <w:p w:rsidR="00586828" w:rsidRPr="00BC5C04" w:rsidRDefault="00FA4785">
            <w:pPr>
              <w:spacing w:before="96" w:after="96"/>
              <w:rPr>
                <w:i/>
                <w:sz w:val="20"/>
                <w:szCs w:val="20"/>
              </w:rPr>
            </w:pPr>
            <w:r w:rsidRPr="00BC5C04">
              <w:rPr>
                <w:i/>
                <w:sz w:val="20"/>
                <w:szCs w:val="20"/>
              </w:rPr>
              <w:t>I appreciate your guidance and support.</w:t>
            </w:r>
          </w:p>
        </w:tc>
      </w:tr>
    </w:tbl>
    <w:p w:rsidR="00586828" w:rsidRPr="00BC5C04" w:rsidRDefault="00586828">
      <w:pPr>
        <w:pStyle w:val="Heading1"/>
        <w:spacing w:after="240"/>
        <w:rPr>
          <w:rFonts w:ascii="Calibri" w:eastAsia="Calibri" w:hAnsi="Calibri" w:cs="Calibri"/>
          <w:color w:val="000000"/>
          <w:sz w:val="22"/>
          <w:szCs w:val="22"/>
        </w:rPr>
      </w:pPr>
    </w:p>
    <w:p w:rsidR="00586828" w:rsidRPr="00BC5C04" w:rsidRDefault="00FA4785">
      <w:pPr>
        <w:pStyle w:val="Heading1"/>
        <w:jc w:val="center"/>
      </w:pPr>
      <w:bookmarkStart w:id="73" w:name="_1664s55" w:colFirst="0" w:colLast="0"/>
      <w:bookmarkEnd w:id="73"/>
      <w:r w:rsidRPr="00BC5C04">
        <w:br w:type="page"/>
      </w:r>
      <w:bookmarkStart w:id="74" w:name="_Toc7532549"/>
      <w:r w:rsidRPr="00BC5C04">
        <w:lastRenderedPageBreak/>
        <w:t>After the Annual Review Conversation</w:t>
      </w:r>
      <w:r w:rsidRPr="00BC5C04">
        <w:rPr>
          <w:noProof/>
        </w:rPr>
        <w:drawing>
          <wp:anchor distT="0" distB="0" distL="114300" distR="114300" simplePos="0" relativeHeight="251744256" behindDoc="0" locked="0" layoutInCell="1" hidden="0" allowOverlap="1" wp14:anchorId="32B0C57F" wp14:editId="42957706">
            <wp:simplePos x="0" y="0"/>
            <wp:positionH relativeFrom="column">
              <wp:posOffset>5169535</wp:posOffset>
            </wp:positionH>
            <wp:positionV relativeFrom="paragraph">
              <wp:posOffset>-115656</wp:posOffset>
            </wp:positionV>
            <wp:extent cx="414628" cy="372110"/>
            <wp:effectExtent l="0" t="0" r="0" b="0"/>
            <wp:wrapNone/>
            <wp:docPr id="76"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414628" cy="372110"/>
                    </a:xfrm>
                    <a:prstGeom prst="rect">
                      <a:avLst/>
                    </a:prstGeom>
                    <a:ln/>
                  </pic:spPr>
                </pic:pic>
              </a:graphicData>
            </a:graphic>
          </wp:anchor>
        </w:drawing>
      </w:r>
      <w:bookmarkEnd w:id="74"/>
    </w:p>
    <w:p w:rsidR="00586828" w:rsidRPr="00BC5C04" w:rsidRDefault="00FA4785">
      <w:pPr>
        <w:spacing w:before="360" w:after="240"/>
      </w:pPr>
      <w:r w:rsidRPr="00BC5C04">
        <w:t xml:space="preserve">After the annual review conversation, take a little time to document what was discussed and reflect on the conversation with your employee. </w:t>
      </w:r>
    </w:p>
    <w:p w:rsidR="00586828" w:rsidRPr="00BC5C04" w:rsidRDefault="00FA4785">
      <w:pPr>
        <w:numPr>
          <w:ilvl w:val="0"/>
          <w:numId w:val="25"/>
        </w:numPr>
        <w:spacing w:after="240"/>
        <w:ind w:hanging="360"/>
      </w:pPr>
      <w:r w:rsidRPr="00BC5C04">
        <w:t xml:space="preserve">Did you learn anything new about your employee’s perspective on his or her performance? </w:t>
      </w:r>
    </w:p>
    <w:p w:rsidR="00586828" w:rsidRPr="00BC5C04" w:rsidRDefault="00FA4785">
      <w:pPr>
        <w:numPr>
          <w:ilvl w:val="0"/>
          <w:numId w:val="25"/>
        </w:numPr>
        <w:spacing w:after="240"/>
        <w:ind w:hanging="360"/>
      </w:pPr>
      <w:r w:rsidRPr="00BC5C04">
        <w:t>Were there issues raised that you did not realize were concerns?</w:t>
      </w:r>
    </w:p>
    <w:p w:rsidR="00586828" w:rsidRPr="00BC5C04" w:rsidRDefault="00FA4785">
      <w:pPr>
        <w:numPr>
          <w:ilvl w:val="0"/>
          <w:numId w:val="25"/>
        </w:numPr>
        <w:spacing w:after="240"/>
        <w:ind w:hanging="360"/>
      </w:pPr>
      <w:r w:rsidRPr="00BC5C04">
        <w:t>How did your employee respond to constructive feedback? What phrasing or approach seemed to help the employee understand?</w:t>
      </w:r>
    </w:p>
    <w:p w:rsidR="00586828" w:rsidRPr="00BC5C04" w:rsidRDefault="00FA4785">
      <w:pPr>
        <w:numPr>
          <w:ilvl w:val="0"/>
          <w:numId w:val="25"/>
        </w:numPr>
        <w:spacing w:after="240"/>
        <w:ind w:hanging="360"/>
      </w:pPr>
      <w:r w:rsidRPr="00BC5C04">
        <w:t xml:space="preserve">What steps or actions did you agree to take? How will you make sure you and the employee will follow through? </w:t>
      </w:r>
    </w:p>
    <w:p w:rsidR="00586828" w:rsidRPr="00BC5C04" w:rsidRDefault="00FA4785">
      <w:pPr>
        <w:numPr>
          <w:ilvl w:val="0"/>
          <w:numId w:val="25"/>
        </w:numPr>
        <w:spacing w:after="240"/>
        <w:ind w:hanging="360"/>
      </w:pPr>
      <w:r w:rsidRPr="00BC5C04">
        <w:t xml:space="preserve">What will be key milestones or markers to look for in your employee’s performance in the next year? </w:t>
      </w:r>
    </w:p>
    <w:p w:rsidR="00586828" w:rsidRPr="00BC5C04" w:rsidRDefault="00FA4785">
      <w:pPr>
        <w:numPr>
          <w:ilvl w:val="0"/>
          <w:numId w:val="25"/>
        </w:numPr>
        <w:spacing w:after="240"/>
        <w:ind w:hanging="360"/>
      </w:pPr>
      <w:r w:rsidRPr="00BC5C04">
        <w:t>Is there anything you will do differently with the employee in the following year?</w:t>
      </w:r>
    </w:p>
    <w:p w:rsidR="00586828" w:rsidRPr="00BC5C04" w:rsidRDefault="00FA4785">
      <w:pPr>
        <w:spacing w:after="240"/>
      </w:pPr>
      <w:r w:rsidRPr="00BC5C04">
        <w:t xml:space="preserve">Add additional questions to this list from your own experiences and hold yourself accountable for the actions you plan to take over the next year. </w:t>
      </w:r>
    </w:p>
    <w:p w:rsidR="00586828" w:rsidRPr="00BC5C04" w:rsidRDefault="00FA4785">
      <w:r w:rsidRPr="00BC5C04">
        <w:br w:type="page"/>
      </w:r>
    </w:p>
    <w:p w:rsidR="00586828" w:rsidRPr="00BC5C04" w:rsidRDefault="00FA4785">
      <w:pPr>
        <w:pStyle w:val="Heading1"/>
        <w:jc w:val="center"/>
        <w:rPr>
          <w:sz w:val="44"/>
          <w:szCs w:val="44"/>
        </w:rPr>
      </w:pPr>
      <w:bookmarkStart w:id="75" w:name="_Toc7532550"/>
      <w:r w:rsidRPr="00BC5C04">
        <w:rPr>
          <w:sz w:val="44"/>
          <w:szCs w:val="44"/>
        </w:rPr>
        <w:lastRenderedPageBreak/>
        <w:t>Appendix</w:t>
      </w:r>
      <w:bookmarkEnd w:id="75"/>
    </w:p>
    <w:p w:rsidR="00586828" w:rsidRPr="00BC5C04" w:rsidRDefault="00586828"/>
    <w:p w:rsidR="00586828" w:rsidRPr="00BC5C04" w:rsidRDefault="00586828">
      <w:pPr>
        <w:pStyle w:val="Heading1"/>
        <w:jc w:val="center"/>
      </w:pPr>
      <w:bookmarkStart w:id="76" w:name="_25b2l0r" w:colFirst="0" w:colLast="0"/>
      <w:bookmarkEnd w:id="76"/>
    </w:p>
    <w:p w:rsidR="00586828" w:rsidRPr="00BC5C04" w:rsidRDefault="00FA4785">
      <w:pPr>
        <w:pStyle w:val="Heading1"/>
      </w:pPr>
      <w:bookmarkStart w:id="77" w:name="_kgcv8k" w:colFirst="0" w:colLast="0"/>
      <w:bookmarkStart w:id="78" w:name="_Toc7532551"/>
      <w:bookmarkEnd w:id="77"/>
      <w:r w:rsidRPr="00BC5C04">
        <w:t>Foreign Service Skills Assessment</w:t>
      </w:r>
      <w:bookmarkEnd w:id="78"/>
      <w:r w:rsidRPr="00BC5C04">
        <w:t xml:space="preserve"> </w:t>
      </w:r>
    </w:p>
    <w:p w:rsidR="00586828" w:rsidRPr="00BC5C04" w:rsidRDefault="00BC5C04">
      <w:pPr>
        <w:pStyle w:val="Heading1"/>
      </w:pPr>
      <w:hyperlink r:id="rId39">
        <w:bookmarkStart w:id="79" w:name="_Toc7532552"/>
        <w:r w:rsidR="00FA4785" w:rsidRPr="00BC5C04">
          <w:rPr>
            <w:color w:val="0000FF"/>
            <w:sz w:val="28"/>
            <w:szCs w:val="28"/>
            <w:u w:val="single"/>
          </w:rPr>
          <w:t>https://www.usaid.gov/forms/aid-461-3</w:t>
        </w:r>
        <w:bookmarkEnd w:id="79"/>
      </w:hyperlink>
    </w:p>
    <w:p w:rsidR="00586828" w:rsidRPr="00BC5C04" w:rsidRDefault="00586828">
      <w:pPr>
        <w:pStyle w:val="Heading1"/>
      </w:pPr>
    </w:p>
    <w:p w:rsidR="00586828" w:rsidRPr="00BC5C04" w:rsidRDefault="00FA4785">
      <w:pPr>
        <w:rPr>
          <w:rFonts w:ascii="Source Sans Pro SemiBold" w:eastAsia="Source Sans Pro SemiBold" w:hAnsi="Source Sans Pro SemiBold" w:cs="Source Sans Pro SemiBold"/>
          <w:color w:val="366091"/>
          <w:sz w:val="40"/>
          <w:szCs w:val="40"/>
        </w:rPr>
      </w:pPr>
      <w:r w:rsidRPr="00BC5C04">
        <w:rPr>
          <w:rFonts w:ascii="Source Sans Pro SemiBold" w:eastAsia="Source Sans Pro SemiBold" w:hAnsi="Source Sans Pro SemiBold" w:cs="Source Sans Pro SemiBold"/>
          <w:color w:val="366091"/>
          <w:sz w:val="40"/>
          <w:szCs w:val="40"/>
        </w:rPr>
        <w:t>Foreign Service/Senior Foreign Service Skills Framework</w:t>
      </w:r>
    </w:p>
    <w:p w:rsidR="00586828" w:rsidRPr="00BC5C04" w:rsidRDefault="00BC5C04">
      <w:pPr>
        <w:rPr>
          <w:rFonts w:ascii="Source Sans Pro SemiBold" w:eastAsia="Source Sans Pro SemiBold" w:hAnsi="Source Sans Pro SemiBold" w:cs="Source Sans Pro SemiBold"/>
          <w:color w:val="0000FF"/>
          <w:sz w:val="28"/>
          <w:szCs w:val="28"/>
          <w:u w:val="single"/>
        </w:rPr>
      </w:pPr>
      <w:hyperlink r:id="rId40">
        <w:r w:rsidR="00FA4785" w:rsidRPr="00BC5C04">
          <w:rPr>
            <w:rFonts w:ascii="Source Sans Pro SemiBold" w:eastAsia="Source Sans Pro SemiBold" w:hAnsi="Source Sans Pro SemiBold" w:cs="Source Sans Pro SemiBold"/>
            <w:color w:val="0000FF"/>
            <w:sz w:val="28"/>
            <w:szCs w:val="28"/>
            <w:u w:val="single"/>
          </w:rPr>
          <w:t>https://pages.usaid.gov/sites/default/files/fs-sfs_skills_framework-461mad_05-18.pdf</w:t>
        </w:r>
      </w:hyperlink>
    </w:p>
    <w:p w:rsidR="00586828" w:rsidRPr="00BC5C04" w:rsidRDefault="00586828">
      <w:pPr>
        <w:pStyle w:val="Heading1"/>
        <w:rPr>
          <w:sz w:val="38"/>
          <w:szCs w:val="38"/>
        </w:rPr>
      </w:pPr>
      <w:bookmarkStart w:id="80" w:name="_34g0dwd" w:colFirst="0" w:colLast="0"/>
      <w:bookmarkEnd w:id="80"/>
    </w:p>
    <w:p w:rsidR="00586828" w:rsidRPr="00BC5C04" w:rsidRDefault="00FA4785">
      <w:pPr>
        <w:pStyle w:val="Heading1"/>
        <w:rPr>
          <w:sz w:val="38"/>
          <w:szCs w:val="38"/>
        </w:rPr>
      </w:pPr>
      <w:bookmarkStart w:id="81" w:name="_Toc7532553"/>
      <w:r w:rsidRPr="00BC5C04">
        <w:rPr>
          <w:sz w:val="38"/>
          <w:szCs w:val="38"/>
        </w:rPr>
        <w:t>Quarterly Conversation Record for Employees and Supervisors</w:t>
      </w:r>
      <w:bookmarkEnd w:id="81"/>
    </w:p>
    <w:p w:rsidR="00586828" w:rsidRPr="00BC5C04" w:rsidRDefault="00BC5C04">
      <w:pPr>
        <w:pStyle w:val="Heading1"/>
        <w:rPr>
          <w:sz w:val="28"/>
          <w:szCs w:val="28"/>
        </w:rPr>
      </w:pPr>
      <w:hyperlink r:id="rId41">
        <w:bookmarkStart w:id="82" w:name="_Toc7532554"/>
        <w:r w:rsidR="00FA4785" w:rsidRPr="00BC5C04">
          <w:rPr>
            <w:color w:val="0000FF"/>
            <w:sz w:val="28"/>
            <w:szCs w:val="28"/>
            <w:u w:val="single"/>
          </w:rPr>
          <w:t>https://www.usaid.gov/forms/aid-461-4</w:t>
        </w:r>
        <w:bookmarkEnd w:id="82"/>
      </w:hyperlink>
    </w:p>
    <w:p w:rsidR="00586828" w:rsidRPr="00BC5C04" w:rsidRDefault="00586828"/>
    <w:p w:rsidR="00586828" w:rsidRPr="00BC5C04" w:rsidRDefault="00586828"/>
    <w:p w:rsidR="00586828" w:rsidRPr="00BC5C04" w:rsidRDefault="00FA4785">
      <w:pPr>
        <w:pStyle w:val="Heading1"/>
      </w:pPr>
      <w:bookmarkStart w:id="83" w:name="_1jlao46" w:colFirst="0" w:colLast="0"/>
      <w:bookmarkStart w:id="84" w:name="_Toc7532555"/>
      <w:bookmarkEnd w:id="83"/>
      <w:r w:rsidRPr="00BC5C04">
        <w:t>Foreign Service Annual Performance Evaluation Form</w:t>
      </w:r>
      <w:bookmarkEnd w:id="84"/>
      <w:r w:rsidRPr="00BC5C04">
        <w:t xml:space="preserve"> </w:t>
      </w:r>
    </w:p>
    <w:p w:rsidR="00586828" w:rsidRPr="00BC5C04" w:rsidRDefault="00FA4785">
      <w:pPr>
        <w:widowControl/>
        <w:rPr>
          <w:rFonts w:ascii="Arial" w:eastAsia="Arial" w:hAnsi="Arial" w:cs="Arial"/>
          <w:i/>
          <w:sz w:val="18"/>
          <w:szCs w:val="18"/>
        </w:rPr>
      </w:pPr>
      <w:r w:rsidRPr="00BC5C04">
        <w:rPr>
          <w:rFonts w:ascii="Arial" w:eastAsia="Arial" w:hAnsi="Arial" w:cs="Arial"/>
          <w:i/>
          <w:sz w:val="18"/>
          <w:szCs w:val="18"/>
        </w:rPr>
        <w:t>(This form is the official rating of record; only FSOs will satisfactory ratings are allowed to compete for promotion)</w:t>
      </w:r>
    </w:p>
    <w:p w:rsidR="00586828" w:rsidRPr="00BC5C04" w:rsidRDefault="00BC5C04">
      <w:pPr>
        <w:widowControl/>
        <w:rPr>
          <w:rFonts w:ascii="Times New Roman" w:eastAsia="Times New Roman" w:hAnsi="Times New Roman" w:cs="Times New Roman"/>
          <w:color w:val="0000FF"/>
          <w:sz w:val="28"/>
          <w:szCs w:val="28"/>
          <w:u w:val="single"/>
        </w:rPr>
      </w:pPr>
      <w:hyperlink r:id="rId42">
        <w:r w:rsidR="00FA4785" w:rsidRPr="00BC5C04">
          <w:rPr>
            <w:rFonts w:ascii="Times New Roman" w:eastAsia="Times New Roman" w:hAnsi="Times New Roman" w:cs="Times New Roman"/>
            <w:color w:val="0000FF"/>
            <w:sz w:val="28"/>
            <w:szCs w:val="28"/>
            <w:u w:val="single"/>
          </w:rPr>
          <w:t>https://www.usaid.gov/forms/aid-461-1</w:t>
        </w:r>
      </w:hyperlink>
    </w:p>
    <w:p w:rsidR="00586828" w:rsidRPr="00BC5C04" w:rsidRDefault="00586828">
      <w:pPr>
        <w:widowControl/>
        <w:rPr>
          <w:rFonts w:ascii="Times New Roman" w:eastAsia="Times New Roman" w:hAnsi="Times New Roman" w:cs="Times New Roman"/>
          <w:color w:val="0000FF"/>
          <w:sz w:val="28"/>
          <w:szCs w:val="28"/>
          <w:u w:val="single"/>
        </w:rPr>
      </w:pPr>
    </w:p>
    <w:p w:rsidR="00586828" w:rsidRPr="00BC5C04" w:rsidRDefault="00FA4785">
      <w:pPr>
        <w:pStyle w:val="Heading1"/>
      </w:pPr>
      <w:bookmarkStart w:id="85" w:name="_43ky6rz" w:colFirst="0" w:colLast="0"/>
      <w:bookmarkStart w:id="86" w:name="_Toc7532556"/>
      <w:bookmarkEnd w:id="85"/>
      <w:r w:rsidRPr="00BC5C04">
        <w:t>Annual Accomplishment Record</w:t>
      </w:r>
      <w:bookmarkEnd w:id="86"/>
    </w:p>
    <w:p w:rsidR="00586828" w:rsidRPr="00BC5C04" w:rsidRDefault="00FA4785">
      <w:pPr>
        <w:widowControl/>
        <w:rPr>
          <w:rFonts w:ascii="Arial" w:eastAsia="Arial" w:hAnsi="Arial" w:cs="Arial"/>
          <w:i/>
          <w:sz w:val="18"/>
          <w:szCs w:val="18"/>
        </w:rPr>
      </w:pPr>
      <w:r w:rsidRPr="00BC5C04">
        <w:rPr>
          <w:rFonts w:ascii="Arial" w:eastAsia="Arial" w:hAnsi="Arial" w:cs="Arial"/>
          <w:i/>
          <w:sz w:val="18"/>
          <w:szCs w:val="18"/>
        </w:rPr>
        <w:t>(This form will go to the Promotion Board when the employee is eligible for promotion)</w:t>
      </w:r>
    </w:p>
    <w:p w:rsidR="00586828" w:rsidRDefault="00BC5C04">
      <w:pPr>
        <w:widowControl/>
        <w:rPr>
          <w:rFonts w:ascii="Times New Roman" w:eastAsia="Times New Roman" w:hAnsi="Times New Roman" w:cs="Times New Roman"/>
          <w:sz w:val="28"/>
          <w:szCs w:val="28"/>
        </w:rPr>
      </w:pPr>
      <w:hyperlink r:id="rId43">
        <w:r w:rsidR="00FA4785" w:rsidRPr="00BC5C04">
          <w:rPr>
            <w:rFonts w:ascii="Times New Roman" w:eastAsia="Times New Roman" w:hAnsi="Times New Roman" w:cs="Times New Roman"/>
            <w:color w:val="0000FF"/>
            <w:sz w:val="28"/>
            <w:szCs w:val="28"/>
            <w:u w:val="single"/>
          </w:rPr>
          <w:t>https://www.usaid.gov/forms/aid-461-5</w:t>
        </w:r>
      </w:hyperlink>
    </w:p>
    <w:p w:rsidR="00586828" w:rsidRDefault="00586828">
      <w:pPr>
        <w:widowControl/>
        <w:rPr>
          <w:rFonts w:ascii="Times New Roman" w:eastAsia="Times New Roman" w:hAnsi="Times New Roman" w:cs="Times New Roman"/>
          <w:sz w:val="24"/>
          <w:szCs w:val="24"/>
        </w:rPr>
      </w:pPr>
    </w:p>
    <w:sectPr w:rsidR="00586828">
      <w:type w:val="continuous"/>
      <w:pgSz w:w="12240" w:h="15840"/>
      <w:pgMar w:top="1440" w:right="1080" w:bottom="144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04" w:rsidRDefault="00BC5C04">
      <w:r>
        <w:separator/>
      </w:r>
    </w:p>
  </w:endnote>
  <w:endnote w:type="continuationSeparator" w:id="0">
    <w:p w:rsidR="00BC5C04" w:rsidRDefault="00BC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ource Sans Pro SemiBold">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04" w:rsidRDefault="00BC5C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83228">
      <w:rPr>
        <w:noProof/>
        <w:color w:val="000000"/>
      </w:rPr>
      <w:t>2</w:t>
    </w:r>
    <w:r>
      <w:rPr>
        <w:color w:val="000000"/>
      </w:rPr>
      <w:fldChar w:fldCharType="end"/>
    </w:r>
  </w:p>
  <w:p w:rsidR="00BC5C04" w:rsidRDefault="00BC5C04">
    <w:pPr>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04" w:rsidRDefault="00BC5C04">
      <w:r>
        <w:separator/>
      </w:r>
    </w:p>
  </w:footnote>
  <w:footnote w:type="continuationSeparator" w:id="0">
    <w:p w:rsidR="00BC5C04" w:rsidRDefault="00BC5C04">
      <w:r>
        <w:continuationSeparator/>
      </w:r>
    </w:p>
  </w:footnote>
  <w:footnote w:id="1">
    <w:p w:rsidR="00BC5C04" w:rsidRDefault="00BC5C04">
      <w:pPr>
        <w:pBdr>
          <w:top w:val="nil"/>
          <w:left w:val="nil"/>
          <w:bottom w:val="nil"/>
          <w:right w:val="nil"/>
          <w:between w:val="nil"/>
        </w:pBdr>
        <w:rPr>
          <w:color w:val="000000"/>
          <w:sz w:val="20"/>
          <w:szCs w:val="20"/>
        </w:rPr>
      </w:pPr>
      <w:bookmarkStart w:id="15" w:name="_2iq8gzs" w:colFirst="0" w:colLast="0"/>
      <w:bookmarkEnd w:id="15"/>
      <w:r>
        <w:rPr>
          <w:vertAlign w:val="superscript"/>
        </w:rPr>
        <w:footnoteRef/>
      </w:r>
      <w:r>
        <w:rPr>
          <w:color w:val="000000"/>
          <w:sz w:val="20"/>
          <w:szCs w:val="20"/>
        </w:rPr>
        <w:t xml:space="preserve">   Note that tenure nomination comes with very specific requirements that a supervisor/employee must account for in order for the employee to qualify for tenure.  See ADS 414 for tenure requirements and guidance.</w:t>
      </w:r>
    </w:p>
  </w:footnote>
  <w:footnote w:id="2">
    <w:p w:rsidR="00BC5C04" w:rsidRDefault="00BC5C04">
      <w:pPr>
        <w:rPr>
          <w:sz w:val="18"/>
          <w:szCs w:val="18"/>
        </w:rPr>
      </w:pPr>
      <w:r>
        <w:rPr>
          <w:vertAlign w:val="superscript"/>
        </w:rPr>
        <w:footnoteRef/>
      </w:r>
      <w:r>
        <w:rPr>
          <w:sz w:val="18"/>
          <w:szCs w:val="18"/>
        </w:rPr>
        <w:t xml:space="preserve"> </w:t>
      </w:r>
      <w:proofErr w:type="spellStart"/>
      <w:proofErr w:type="gramStart"/>
      <w:r>
        <w:rPr>
          <w:sz w:val="18"/>
          <w:szCs w:val="18"/>
        </w:rPr>
        <w:t>Lepsinger</w:t>
      </w:r>
      <w:proofErr w:type="spellEnd"/>
      <w:r>
        <w:rPr>
          <w:sz w:val="18"/>
          <w:szCs w:val="18"/>
        </w:rPr>
        <w:t>, R., &amp; Lucia, A. D. (2001).</w:t>
      </w:r>
      <w:proofErr w:type="gramEnd"/>
      <w:r>
        <w:rPr>
          <w:sz w:val="18"/>
          <w:szCs w:val="18"/>
        </w:rPr>
        <w:t xml:space="preserve"> </w:t>
      </w:r>
      <w:proofErr w:type="gramStart"/>
      <w:r>
        <w:rPr>
          <w:sz w:val="18"/>
          <w:szCs w:val="18"/>
        </w:rPr>
        <w:t>Performance management and decision making.</w:t>
      </w:r>
      <w:proofErr w:type="gramEnd"/>
      <w:r>
        <w:rPr>
          <w:sz w:val="18"/>
          <w:szCs w:val="18"/>
        </w:rPr>
        <w:t xml:space="preserve"> In D. W. Bracken, C. W. </w:t>
      </w:r>
      <w:proofErr w:type="spellStart"/>
      <w:r>
        <w:rPr>
          <w:sz w:val="18"/>
          <w:szCs w:val="18"/>
        </w:rPr>
        <w:t>Timmreck</w:t>
      </w:r>
      <w:proofErr w:type="spellEnd"/>
      <w:r>
        <w:rPr>
          <w:sz w:val="18"/>
          <w:szCs w:val="18"/>
        </w:rPr>
        <w:t xml:space="preserve"> &amp; A. H. Church (Eds.), </w:t>
      </w:r>
      <w:r>
        <w:rPr>
          <w:i/>
          <w:sz w:val="18"/>
          <w:szCs w:val="18"/>
        </w:rPr>
        <w:t>The handbook of multisource feedback: The comprehensive resource for designing and implementing MSF processes; the handbook of multisource feedback: The comprehensive resource for designing and implementing MSF processes</w:t>
      </w:r>
      <w:r>
        <w:rPr>
          <w:sz w:val="18"/>
          <w:szCs w:val="18"/>
        </w:rPr>
        <w:t xml:space="preserve"> (pp. 318-334, Chapter xlv, 557 Pages) </w:t>
      </w:r>
      <w:proofErr w:type="spellStart"/>
      <w:r>
        <w:rPr>
          <w:sz w:val="18"/>
          <w:szCs w:val="18"/>
        </w:rPr>
        <w:t>Jossey</w:t>
      </w:r>
      <w:proofErr w:type="spellEnd"/>
      <w:r>
        <w:rPr>
          <w:sz w:val="18"/>
          <w:szCs w:val="18"/>
        </w:rPr>
        <w:t xml:space="preserve">-Bass, San Francisco, 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456"/>
    <w:multiLevelType w:val="multilevel"/>
    <w:tmpl w:val="C8D080B8"/>
    <w:lvl w:ilvl="0">
      <w:start w:val="1"/>
      <w:numFmt w:val="lowerLetter"/>
      <w:lvlText w:val="%1."/>
      <w:lvlJc w:val="left"/>
      <w:pPr>
        <w:ind w:left="1440" w:firstLine="1800"/>
      </w:pPr>
    </w:lvl>
    <w:lvl w:ilvl="1">
      <w:start w:val="1"/>
      <w:numFmt w:val="lowerLetter"/>
      <w:lvlText w:val="%2."/>
      <w:lvlJc w:val="left"/>
      <w:pPr>
        <w:ind w:left="2160" w:firstLine="2520"/>
      </w:pPr>
    </w:lvl>
    <w:lvl w:ilvl="2">
      <w:start w:val="1"/>
      <w:numFmt w:val="lowerRoman"/>
      <w:lvlText w:val="%3."/>
      <w:lvlJc w:val="right"/>
      <w:pPr>
        <w:ind w:left="2880" w:firstLine="3420"/>
      </w:pPr>
    </w:lvl>
    <w:lvl w:ilvl="3">
      <w:start w:val="1"/>
      <w:numFmt w:val="decimal"/>
      <w:lvlText w:val="%4."/>
      <w:lvlJc w:val="left"/>
      <w:pPr>
        <w:ind w:left="3600" w:firstLine="3960"/>
      </w:pPr>
    </w:lvl>
    <w:lvl w:ilvl="4">
      <w:start w:val="1"/>
      <w:numFmt w:val="lowerLetter"/>
      <w:lvlText w:val="%5."/>
      <w:lvlJc w:val="left"/>
      <w:pPr>
        <w:ind w:left="4320" w:firstLine="4680"/>
      </w:pPr>
    </w:lvl>
    <w:lvl w:ilvl="5">
      <w:start w:val="1"/>
      <w:numFmt w:val="lowerRoman"/>
      <w:lvlText w:val="%6."/>
      <w:lvlJc w:val="right"/>
      <w:pPr>
        <w:ind w:left="5040" w:firstLine="5580"/>
      </w:pPr>
    </w:lvl>
    <w:lvl w:ilvl="6">
      <w:start w:val="1"/>
      <w:numFmt w:val="decimal"/>
      <w:lvlText w:val="%7."/>
      <w:lvlJc w:val="left"/>
      <w:pPr>
        <w:ind w:left="5760" w:firstLine="6120"/>
      </w:pPr>
    </w:lvl>
    <w:lvl w:ilvl="7">
      <w:start w:val="1"/>
      <w:numFmt w:val="lowerLetter"/>
      <w:lvlText w:val="%8."/>
      <w:lvlJc w:val="left"/>
      <w:pPr>
        <w:ind w:left="6480" w:firstLine="6840"/>
      </w:pPr>
    </w:lvl>
    <w:lvl w:ilvl="8">
      <w:start w:val="1"/>
      <w:numFmt w:val="lowerRoman"/>
      <w:lvlText w:val="%9."/>
      <w:lvlJc w:val="right"/>
      <w:pPr>
        <w:ind w:left="7200" w:firstLine="7740"/>
      </w:pPr>
    </w:lvl>
  </w:abstractNum>
  <w:abstractNum w:abstractNumId="1">
    <w:nsid w:val="01E721B3"/>
    <w:multiLevelType w:val="multilevel"/>
    <w:tmpl w:val="197E7E20"/>
    <w:lvl w:ilvl="0">
      <w:start w:val="4"/>
      <w:numFmt w:val="bullet"/>
      <w:lvlText w:val="-"/>
      <w:lvlJc w:val="left"/>
      <w:pPr>
        <w:ind w:left="720" w:firstLine="360"/>
      </w:pPr>
      <w:rPr>
        <w:rFonts w:ascii="Calibri" w:eastAsia="Calibri" w:hAnsi="Calibri" w:cs="Calibri"/>
      </w:rPr>
    </w:lvl>
    <w:lvl w:ilvl="1">
      <w:start w:val="4"/>
      <w:numFmt w:val="bullet"/>
      <w:lvlText w:val="-"/>
      <w:lvlJc w:val="left"/>
      <w:pPr>
        <w:ind w:left="1440" w:firstLine="1080"/>
      </w:pPr>
      <w:rPr>
        <w:rFonts w:ascii="Calibri" w:eastAsia="Calibri" w:hAnsi="Calibri" w:cs="Calibri"/>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2B51896"/>
    <w:multiLevelType w:val="multilevel"/>
    <w:tmpl w:val="E0AE170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5AD5D0D"/>
    <w:multiLevelType w:val="multilevel"/>
    <w:tmpl w:val="2D325A9E"/>
    <w:lvl w:ilvl="0">
      <w:start w:val="1"/>
      <w:numFmt w:val="decimal"/>
      <w:lvlText w:val="%1."/>
      <w:lvlJc w:val="left"/>
      <w:pPr>
        <w:ind w:left="720" w:firstLine="360"/>
      </w:pPr>
      <w:rPr>
        <w:i w:val="0"/>
      </w:rPr>
    </w:lvl>
    <w:lvl w:ilvl="1">
      <w:start w:val="1"/>
      <w:numFmt w:val="bullet"/>
      <w:lvlText w:val="●"/>
      <w:lvlJc w:val="left"/>
      <w:pPr>
        <w:ind w:left="1440" w:firstLine="1080"/>
      </w:pPr>
      <w:rPr>
        <w:rFonts w:ascii="Noto Sans Symbols" w:eastAsia="Noto Sans Symbols" w:hAnsi="Noto Sans Symbols" w:cs="Noto Sans Symbols"/>
      </w:rPr>
    </w:lvl>
    <w:lvl w:ilvl="2">
      <w:start w:val="1"/>
      <w:numFmt w:val="bullet"/>
      <w:lvlText w:val="o"/>
      <w:lvlJc w:val="left"/>
      <w:pPr>
        <w:ind w:left="2160" w:firstLine="1980"/>
      </w:pPr>
      <w:rPr>
        <w:rFonts w:ascii="Courier New" w:eastAsia="Courier New" w:hAnsi="Courier New" w:cs="Courier New"/>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5BA60F6"/>
    <w:multiLevelType w:val="multilevel"/>
    <w:tmpl w:val="19FAD5E2"/>
    <w:lvl w:ilvl="0">
      <w:start w:val="1"/>
      <w:numFmt w:val="lowerLetter"/>
      <w:lvlText w:val="%1."/>
      <w:lvlJc w:val="left"/>
      <w:pPr>
        <w:ind w:left="1080" w:firstLine="72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77E0EA2"/>
    <w:multiLevelType w:val="multilevel"/>
    <w:tmpl w:val="2B2EFC58"/>
    <w:lvl w:ilvl="0">
      <w:start w:val="1"/>
      <w:numFmt w:val="bullet"/>
      <w:lvlText w:val="●"/>
      <w:lvlJc w:val="left"/>
      <w:pPr>
        <w:ind w:left="720" w:firstLine="360"/>
      </w:pPr>
      <w:rPr>
        <w:rFonts w:ascii="Noto Sans Symbols" w:eastAsia="Noto Sans Symbols" w:hAnsi="Noto Sans Symbols" w:cs="Noto Sans Symbols"/>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8264D89"/>
    <w:multiLevelType w:val="multilevel"/>
    <w:tmpl w:val="6958E3C6"/>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B347000"/>
    <w:multiLevelType w:val="multilevel"/>
    <w:tmpl w:val="25BCF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0EB6010C"/>
    <w:multiLevelType w:val="multilevel"/>
    <w:tmpl w:val="BC06AEC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bullet"/>
      <w:lvlText w:val="▪"/>
      <w:lvlJc w:val="left"/>
      <w:pPr>
        <w:ind w:left="2520" w:firstLine="2160"/>
      </w:pPr>
      <w:rPr>
        <w:rFonts w:ascii="Noto Sans Symbols" w:eastAsia="Noto Sans Symbols" w:hAnsi="Noto Sans Symbols" w:cs="Noto Sans Symbols"/>
      </w:r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nsid w:val="0EF740A7"/>
    <w:multiLevelType w:val="multilevel"/>
    <w:tmpl w:val="28BE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F1726BB"/>
    <w:multiLevelType w:val="multilevel"/>
    <w:tmpl w:val="398E8432"/>
    <w:lvl w:ilvl="0">
      <w:start w:val="4"/>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1675682"/>
    <w:multiLevelType w:val="multilevel"/>
    <w:tmpl w:val="F0D60600"/>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72A5FF6"/>
    <w:multiLevelType w:val="multilevel"/>
    <w:tmpl w:val="5B5898DC"/>
    <w:lvl w:ilvl="0">
      <w:start w:val="4"/>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F1A6632"/>
    <w:multiLevelType w:val="multilevel"/>
    <w:tmpl w:val="B070632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3E3C53"/>
    <w:multiLevelType w:val="multilevel"/>
    <w:tmpl w:val="E1203816"/>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4080F11"/>
    <w:multiLevelType w:val="multilevel"/>
    <w:tmpl w:val="72328BF6"/>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262C1E08"/>
    <w:multiLevelType w:val="multilevel"/>
    <w:tmpl w:val="A5DA04A4"/>
    <w:lvl w:ilvl="0">
      <w:start w:val="1"/>
      <w:numFmt w:val="bullet"/>
      <w:lvlText w:val="✗"/>
      <w:lvlJc w:val="left"/>
      <w:pPr>
        <w:ind w:left="720" w:firstLine="360"/>
      </w:pPr>
      <w:rPr>
        <w:rFonts w:ascii="Arial" w:eastAsia="Arial" w:hAnsi="Arial" w:cs="Arial"/>
        <w:color w:val="FF0000"/>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92D5A42"/>
    <w:multiLevelType w:val="multilevel"/>
    <w:tmpl w:val="9B1C0658"/>
    <w:lvl w:ilvl="0">
      <w:start w:val="4"/>
      <w:numFmt w:val="bullet"/>
      <w:lvlText w:val="-"/>
      <w:lvlJc w:val="left"/>
      <w:pPr>
        <w:ind w:left="360" w:firstLine="0"/>
      </w:pPr>
      <w:rPr>
        <w:rFonts w:ascii="Calibri" w:eastAsia="Calibri" w:hAnsi="Calibri" w:cs="Calibri"/>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2C00394E"/>
    <w:multiLevelType w:val="multilevel"/>
    <w:tmpl w:val="2F5ADDBC"/>
    <w:lvl w:ilvl="0">
      <w:start w:val="1"/>
      <w:numFmt w:val="bullet"/>
      <w:lvlText w:val="●"/>
      <w:lvlJc w:val="left"/>
      <w:pPr>
        <w:ind w:left="1080" w:firstLine="720"/>
      </w:pPr>
      <w:rPr>
        <w:rFonts w:ascii="Noto Sans Symbols" w:eastAsia="Noto Sans Symbols" w:hAnsi="Noto Sans Symbols" w:cs="Noto Sans Symbols"/>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nsid w:val="2E261132"/>
    <w:multiLevelType w:val="multilevel"/>
    <w:tmpl w:val="BCBE5CB8"/>
    <w:lvl w:ilvl="0">
      <w:start w:val="3"/>
      <w:numFmt w:val="decimal"/>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E5825A2"/>
    <w:multiLevelType w:val="multilevel"/>
    <w:tmpl w:val="DE0ACC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30CD77FF"/>
    <w:multiLevelType w:val="multilevel"/>
    <w:tmpl w:val="6CA46152"/>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33C41AF2"/>
    <w:multiLevelType w:val="multilevel"/>
    <w:tmpl w:val="ECE2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568136D"/>
    <w:multiLevelType w:val="multilevel"/>
    <w:tmpl w:val="F918B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o"/>
      <w:lvlJc w:val="left"/>
      <w:pPr>
        <w:ind w:left="1800" w:firstLine="1620"/>
      </w:pPr>
      <w:rPr>
        <w:rFonts w:ascii="Courier New" w:eastAsia="Courier New" w:hAnsi="Courier New" w:cs="Courier New"/>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382E06AD"/>
    <w:multiLevelType w:val="multilevel"/>
    <w:tmpl w:val="8840A04A"/>
    <w:lvl w:ilvl="0">
      <w:start w:val="4"/>
      <w:numFmt w:val="bullet"/>
      <w:lvlText w:val="-"/>
      <w:lvlJc w:val="left"/>
      <w:pPr>
        <w:ind w:left="770" w:firstLine="410"/>
      </w:pPr>
      <w:rPr>
        <w:rFonts w:ascii="Calibri" w:eastAsia="Calibri" w:hAnsi="Calibri" w:cs="Calibri"/>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25">
    <w:nsid w:val="3ADE1206"/>
    <w:multiLevelType w:val="multilevel"/>
    <w:tmpl w:val="4A3683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3B8D42E8"/>
    <w:multiLevelType w:val="multilevel"/>
    <w:tmpl w:val="DE7AA92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Noto Sans Symbols" w:eastAsia="Noto Sans Symbols" w:hAnsi="Noto Sans Symbols" w:cs="Noto Sans Symbols"/>
        <w:sz w:val="22"/>
        <w:szCs w:val="22"/>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3BE174FD"/>
    <w:multiLevelType w:val="multilevel"/>
    <w:tmpl w:val="AE5ED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1EA6E4D"/>
    <w:multiLevelType w:val="multilevel"/>
    <w:tmpl w:val="8A7413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446C132C"/>
    <w:multiLevelType w:val="multilevel"/>
    <w:tmpl w:val="432665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45E51C9A"/>
    <w:multiLevelType w:val="multilevel"/>
    <w:tmpl w:val="D28615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651466C"/>
    <w:multiLevelType w:val="multilevel"/>
    <w:tmpl w:val="A91C3910"/>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47BB0BA4"/>
    <w:multiLevelType w:val="multilevel"/>
    <w:tmpl w:val="6CDEF9EA"/>
    <w:lvl w:ilvl="0">
      <w:start w:val="1"/>
      <w:numFmt w:val="lowerLetter"/>
      <w:lvlText w:val="%1."/>
      <w:lvlJc w:val="left"/>
      <w:pPr>
        <w:ind w:left="-144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0" w:firstLine="1800"/>
      </w:pPr>
      <w:rPr>
        <w:rFonts w:ascii="Arial" w:eastAsia="Arial" w:hAnsi="Arial" w:cs="Arial"/>
      </w:rPr>
    </w:lvl>
    <w:lvl w:ilvl="3">
      <w:start w:val="1"/>
      <w:numFmt w:val="bullet"/>
      <w:lvlText w:val="●"/>
      <w:lvlJc w:val="left"/>
      <w:pPr>
        <w:ind w:left="720" w:firstLine="2520"/>
      </w:pPr>
      <w:rPr>
        <w:rFonts w:ascii="Arial" w:eastAsia="Arial" w:hAnsi="Arial" w:cs="Arial"/>
      </w:rPr>
    </w:lvl>
    <w:lvl w:ilvl="4">
      <w:start w:val="1"/>
      <w:numFmt w:val="bullet"/>
      <w:lvlText w:val="o"/>
      <w:lvlJc w:val="left"/>
      <w:pPr>
        <w:ind w:left="1440" w:firstLine="3240"/>
      </w:pPr>
      <w:rPr>
        <w:rFonts w:ascii="Arial" w:eastAsia="Arial" w:hAnsi="Arial" w:cs="Arial"/>
      </w:rPr>
    </w:lvl>
    <w:lvl w:ilvl="5">
      <w:start w:val="1"/>
      <w:numFmt w:val="bullet"/>
      <w:lvlText w:val="▪"/>
      <w:lvlJc w:val="left"/>
      <w:pPr>
        <w:ind w:left="2160" w:firstLine="3960"/>
      </w:pPr>
      <w:rPr>
        <w:rFonts w:ascii="Arial" w:eastAsia="Arial" w:hAnsi="Arial" w:cs="Arial"/>
      </w:rPr>
    </w:lvl>
    <w:lvl w:ilvl="6">
      <w:start w:val="1"/>
      <w:numFmt w:val="bullet"/>
      <w:lvlText w:val="●"/>
      <w:lvlJc w:val="left"/>
      <w:pPr>
        <w:ind w:left="2880" w:firstLine="4680"/>
      </w:pPr>
      <w:rPr>
        <w:rFonts w:ascii="Arial" w:eastAsia="Arial" w:hAnsi="Arial" w:cs="Arial"/>
      </w:rPr>
    </w:lvl>
    <w:lvl w:ilvl="7">
      <w:start w:val="1"/>
      <w:numFmt w:val="bullet"/>
      <w:lvlText w:val="o"/>
      <w:lvlJc w:val="left"/>
      <w:pPr>
        <w:ind w:left="3600" w:firstLine="5400"/>
      </w:pPr>
      <w:rPr>
        <w:rFonts w:ascii="Arial" w:eastAsia="Arial" w:hAnsi="Arial" w:cs="Arial"/>
      </w:rPr>
    </w:lvl>
    <w:lvl w:ilvl="8">
      <w:start w:val="1"/>
      <w:numFmt w:val="bullet"/>
      <w:lvlText w:val="▪"/>
      <w:lvlJc w:val="left"/>
      <w:pPr>
        <w:ind w:left="4320" w:firstLine="6120"/>
      </w:pPr>
      <w:rPr>
        <w:rFonts w:ascii="Arial" w:eastAsia="Arial" w:hAnsi="Arial" w:cs="Arial"/>
      </w:rPr>
    </w:lvl>
  </w:abstractNum>
  <w:abstractNum w:abstractNumId="33">
    <w:nsid w:val="4D267476"/>
    <w:multiLevelType w:val="multilevel"/>
    <w:tmpl w:val="604EE5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4E5C5969"/>
    <w:multiLevelType w:val="multilevel"/>
    <w:tmpl w:val="A2A624EA"/>
    <w:lvl w:ilvl="0">
      <w:start w:val="1"/>
      <w:numFmt w:val="bullet"/>
      <w:lvlText w:val="●"/>
      <w:lvlJc w:val="left"/>
      <w:pPr>
        <w:ind w:left="720" w:firstLine="360"/>
      </w:pPr>
      <w:rPr>
        <w:rFonts w:ascii="Noto Sans Symbols" w:eastAsia="Noto Sans Symbols" w:hAnsi="Noto Sans Symbols" w:cs="Noto Sans Symbols"/>
        <w:sz w:val="22"/>
        <w:szCs w:val="22"/>
      </w:rPr>
    </w:lvl>
    <w:lvl w:ilvl="1">
      <w:start w:val="1"/>
      <w:numFmt w:val="bullet"/>
      <w:lvlText w:val="ο"/>
      <w:lvlJc w:val="left"/>
      <w:pPr>
        <w:ind w:left="1440" w:firstLine="1080"/>
      </w:pPr>
      <w:rPr>
        <w:rFonts w:ascii="Noto Sans Symbols" w:eastAsia="Noto Sans Symbols" w:hAnsi="Noto Sans Symbols" w:cs="Noto Sans Symbols"/>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2060629"/>
    <w:multiLevelType w:val="multilevel"/>
    <w:tmpl w:val="F5BA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2C505C2"/>
    <w:multiLevelType w:val="multilevel"/>
    <w:tmpl w:val="2A5A4B5C"/>
    <w:lvl w:ilvl="0">
      <w:start w:val="4"/>
      <w:numFmt w:val="bullet"/>
      <w:lvlText w:val="-"/>
      <w:lvlJc w:val="left"/>
      <w:pPr>
        <w:ind w:left="720" w:firstLine="360"/>
      </w:pPr>
      <w:rPr>
        <w:rFonts w:ascii="Calibri" w:eastAsia="Calibri" w:hAnsi="Calibri" w:cs="Calibri"/>
      </w:rPr>
    </w:lvl>
    <w:lvl w:ilvl="1">
      <w:start w:val="4"/>
      <w:numFmt w:val="bullet"/>
      <w:lvlText w:val="-"/>
      <w:lvlJc w:val="left"/>
      <w:pPr>
        <w:ind w:left="1440" w:firstLine="1080"/>
      </w:pPr>
      <w:rPr>
        <w:rFonts w:ascii="Calibri" w:eastAsia="Calibri" w:hAnsi="Calibri" w:cs="Calibri"/>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3762BD1"/>
    <w:multiLevelType w:val="multilevel"/>
    <w:tmpl w:val="5FB06148"/>
    <w:lvl w:ilvl="0">
      <w:start w:val="1"/>
      <w:numFmt w:val="decimal"/>
      <w:lvlText w:val="%1."/>
      <w:lvlJc w:val="left"/>
      <w:pPr>
        <w:ind w:left="-3240" w:firstLine="1440"/>
      </w:pPr>
      <w:rPr>
        <w:b w:val="0"/>
        <w:color w:val="000000"/>
      </w:rPr>
    </w:lvl>
    <w:lvl w:ilvl="1">
      <w:start w:val="1"/>
      <w:numFmt w:val="lowerLetter"/>
      <w:lvlText w:val="%2."/>
      <w:lvlJc w:val="left"/>
      <w:pPr>
        <w:ind w:left="-2520" w:firstLine="2160"/>
      </w:pPr>
    </w:lvl>
    <w:lvl w:ilvl="2">
      <w:start w:val="1"/>
      <w:numFmt w:val="lowerRoman"/>
      <w:lvlText w:val="%3."/>
      <w:lvlJc w:val="right"/>
      <w:pPr>
        <w:ind w:left="-1800" w:firstLine="3060"/>
      </w:pPr>
    </w:lvl>
    <w:lvl w:ilvl="3">
      <w:start w:val="1"/>
      <w:numFmt w:val="decimal"/>
      <w:lvlText w:val="%4."/>
      <w:lvlJc w:val="left"/>
      <w:pPr>
        <w:ind w:left="-1080" w:firstLine="3600"/>
      </w:pPr>
    </w:lvl>
    <w:lvl w:ilvl="4">
      <w:start w:val="1"/>
      <w:numFmt w:val="lowerLetter"/>
      <w:lvlText w:val="%5."/>
      <w:lvlJc w:val="left"/>
      <w:pPr>
        <w:ind w:left="-360" w:firstLine="4320"/>
      </w:pPr>
    </w:lvl>
    <w:lvl w:ilvl="5">
      <w:start w:val="1"/>
      <w:numFmt w:val="lowerRoman"/>
      <w:lvlText w:val="%6."/>
      <w:lvlJc w:val="right"/>
      <w:pPr>
        <w:ind w:left="360" w:firstLine="5220"/>
      </w:pPr>
    </w:lvl>
    <w:lvl w:ilvl="6">
      <w:start w:val="1"/>
      <w:numFmt w:val="decimal"/>
      <w:lvlText w:val="%7."/>
      <w:lvlJc w:val="left"/>
      <w:pPr>
        <w:ind w:left="1080" w:firstLine="5760"/>
      </w:pPr>
    </w:lvl>
    <w:lvl w:ilvl="7">
      <w:start w:val="1"/>
      <w:numFmt w:val="lowerLetter"/>
      <w:lvlText w:val="%8."/>
      <w:lvlJc w:val="left"/>
      <w:pPr>
        <w:ind w:left="1800" w:firstLine="6480"/>
      </w:pPr>
    </w:lvl>
    <w:lvl w:ilvl="8">
      <w:start w:val="1"/>
      <w:numFmt w:val="lowerRoman"/>
      <w:lvlText w:val="%9."/>
      <w:lvlJc w:val="right"/>
      <w:pPr>
        <w:ind w:left="2520" w:firstLine="7380"/>
      </w:pPr>
    </w:lvl>
  </w:abstractNum>
  <w:abstractNum w:abstractNumId="38">
    <w:nsid w:val="57134EAA"/>
    <w:multiLevelType w:val="multilevel"/>
    <w:tmpl w:val="3F90F0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585577E0"/>
    <w:multiLevelType w:val="multilevel"/>
    <w:tmpl w:val="1CF6888C"/>
    <w:lvl w:ilvl="0">
      <w:start w:val="1"/>
      <w:numFmt w:val="decimal"/>
      <w:lvlText w:val="%1."/>
      <w:lvlJc w:val="left"/>
      <w:pPr>
        <w:ind w:left="360" w:firstLine="0"/>
      </w:pPr>
    </w:lvl>
    <w:lvl w:ilvl="1">
      <w:start w:val="1"/>
      <w:numFmt w:val="lowerLetter"/>
      <w:lvlText w:val="%2."/>
      <w:lvlJc w:val="left"/>
      <w:pPr>
        <w:ind w:left="1080" w:firstLine="720"/>
      </w:pPr>
      <w:rPr>
        <w:color w:val="00000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0">
    <w:nsid w:val="589D3EAA"/>
    <w:multiLevelType w:val="multilevel"/>
    <w:tmpl w:val="856047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5C672F95"/>
    <w:multiLevelType w:val="multilevel"/>
    <w:tmpl w:val="35E019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5C771A3B"/>
    <w:multiLevelType w:val="multilevel"/>
    <w:tmpl w:val="1B5AC112"/>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nsid w:val="5FC37954"/>
    <w:multiLevelType w:val="multilevel"/>
    <w:tmpl w:val="CD442174"/>
    <w:lvl w:ilvl="0">
      <w:start w:val="1"/>
      <w:numFmt w:val="decimal"/>
      <w:lvlText w:val="%1."/>
      <w:lvlJc w:val="left"/>
      <w:pPr>
        <w:ind w:left="1440" w:firstLine="108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4">
    <w:nsid w:val="608478CE"/>
    <w:multiLevelType w:val="multilevel"/>
    <w:tmpl w:val="756071B6"/>
    <w:lvl w:ilvl="0">
      <w:start w:val="4"/>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6122262F"/>
    <w:multiLevelType w:val="multilevel"/>
    <w:tmpl w:val="164E2398"/>
    <w:lvl w:ilvl="0">
      <w:start w:val="4"/>
      <w:numFmt w:val="bullet"/>
      <w:lvlText w:val="-"/>
      <w:lvlJc w:val="left"/>
      <w:pPr>
        <w:ind w:left="720" w:firstLine="360"/>
      </w:pPr>
      <w:rPr>
        <w:rFonts w:ascii="Calibri" w:eastAsia="Calibri" w:hAnsi="Calibri" w:cs="Calibri"/>
      </w:rPr>
    </w:lvl>
    <w:lvl w:ilvl="1">
      <w:start w:val="4"/>
      <w:numFmt w:val="bullet"/>
      <w:lvlText w:val="-"/>
      <w:lvlJc w:val="left"/>
      <w:pPr>
        <w:ind w:left="1440" w:firstLine="1080"/>
      </w:pPr>
      <w:rPr>
        <w:rFonts w:ascii="Calibri" w:eastAsia="Calibri" w:hAnsi="Calibri" w:cs="Calibri"/>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616A667C"/>
    <w:multiLevelType w:val="multilevel"/>
    <w:tmpl w:val="BE74E594"/>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68054F80"/>
    <w:multiLevelType w:val="multilevel"/>
    <w:tmpl w:val="2FC87468"/>
    <w:lvl w:ilvl="0">
      <w:start w:val="1"/>
      <w:numFmt w:val="bullet"/>
      <w:lvlText w:val="●"/>
      <w:lvlJc w:val="left"/>
      <w:pPr>
        <w:ind w:left="720" w:firstLine="360"/>
      </w:pPr>
      <w:rPr>
        <w:rFonts w:ascii="Noto Sans Symbols" w:eastAsia="Noto Sans Symbols" w:hAnsi="Noto Sans Symbols" w:cs="Noto Sans Symbols"/>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696A5382"/>
    <w:multiLevelType w:val="multilevel"/>
    <w:tmpl w:val="D6680E28"/>
    <w:lvl w:ilvl="0">
      <w:start w:val="4"/>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6CA95036"/>
    <w:multiLevelType w:val="multilevel"/>
    <w:tmpl w:val="D5DE458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0">
    <w:nsid w:val="70FA7433"/>
    <w:multiLevelType w:val="multilevel"/>
    <w:tmpl w:val="4F6A11B8"/>
    <w:lvl w:ilvl="0">
      <w:start w:val="1"/>
      <w:numFmt w:val="bullet"/>
      <w:lvlText w:val="✓"/>
      <w:lvlJc w:val="left"/>
      <w:pPr>
        <w:ind w:left="720" w:firstLine="360"/>
      </w:pPr>
      <w:rPr>
        <w:rFonts w:ascii="Arial" w:eastAsia="Arial" w:hAnsi="Arial" w:cs="Arial"/>
        <w:color w:val="00B050"/>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72016059"/>
    <w:multiLevelType w:val="multilevel"/>
    <w:tmpl w:val="E4E01864"/>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733F759B"/>
    <w:multiLevelType w:val="multilevel"/>
    <w:tmpl w:val="030E767E"/>
    <w:lvl w:ilvl="0">
      <w:start w:val="1"/>
      <w:numFmt w:val="bullet"/>
      <w:lvlText w:val="●"/>
      <w:lvlJc w:val="left"/>
      <w:pPr>
        <w:ind w:left="720" w:hanging="360"/>
      </w:pPr>
      <w:rPr>
        <w:rFonts w:ascii="Noto Sans Symbols" w:eastAsia="Noto Sans Symbols" w:hAnsi="Noto Sans Symbols" w:cs="Noto Sans Symbols"/>
        <w:color w:val="00426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7444272D"/>
    <w:multiLevelType w:val="multilevel"/>
    <w:tmpl w:val="61EC0584"/>
    <w:lvl w:ilvl="0">
      <w:start w:val="1"/>
      <w:numFmt w:val="bullet"/>
      <w:lvlText w:val="●"/>
      <w:lvlJc w:val="left"/>
      <w:pPr>
        <w:ind w:left="864" w:firstLine="504"/>
      </w:pPr>
      <w:rPr>
        <w:rFonts w:ascii="Arial" w:eastAsia="Arial" w:hAnsi="Arial" w:cs="Arial"/>
      </w:rPr>
    </w:lvl>
    <w:lvl w:ilvl="1">
      <w:start w:val="1"/>
      <w:numFmt w:val="bullet"/>
      <w:lvlText w:val="●"/>
      <w:lvlJc w:val="left"/>
      <w:pPr>
        <w:ind w:left="1440" w:firstLine="1080"/>
      </w:pPr>
      <w:rPr>
        <w:rFonts w:ascii="Noto Sans Symbols" w:eastAsia="Noto Sans Symbols" w:hAnsi="Noto Sans Symbols" w:cs="Noto Sans Symbols"/>
      </w:rPr>
    </w:lvl>
    <w:lvl w:ilvl="2">
      <w:start w:val="1"/>
      <w:numFmt w:val="bullet"/>
      <w:lvlText w:val="o"/>
      <w:lvlJc w:val="left"/>
      <w:pPr>
        <w:ind w:left="2160" w:firstLine="1800"/>
      </w:pPr>
      <w:rPr>
        <w:rFonts w:ascii="Courier New" w:eastAsia="Courier New" w:hAnsi="Courier New" w:cs="Courier New"/>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7861776A"/>
    <w:multiLevelType w:val="multilevel"/>
    <w:tmpl w:val="D4183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9CA1851"/>
    <w:multiLevelType w:val="multilevel"/>
    <w:tmpl w:val="0764F900"/>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7A53097D"/>
    <w:multiLevelType w:val="multilevel"/>
    <w:tmpl w:val="47364008"/>
    <w:lvl w:ilvl="0">
      <w:start w:val="1"/>
      <w:numFmt w:val="bullet"/>
      <w:lvlText w:val="❖"/>
      <w:lvlJc w:val="left"/>
      <w:pPr>
        <w:ind w:left="720" w:firstLine="360"/>
      </w:pPr>
      <w:rPr>
        <w:rFonts w:ascii="Arial" w:eastAsia="Arial" w:hAnsi="Arial" w:cs="Arial"/>
      </w:rPr>
    </w:lvl>
    <w:lvl w:ilvl="1">
      <w:start w:val="190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Courier New" w:eastAsia="Courier New" w:hAnsi="Courier New" w:cs="Courier New"/>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7BF117BE"/>
    <w:multiLevelType w:val="multilevel"/>
    <w:tmpl w:val="08342C28"/>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7EC800F0"/>
    <w:multiLevelType w:val="multilevel"/>
    <w:tmpl w:val="3120EDFE"/>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4"/>
  </w:num>
  <w:num w:numId="2">
    <w:abstractNumId w:val="29"/>
  </w:num>
  <w:num w:numId="3">
    <w:abstractNumId w:val="11"/>
  </w:num>
  <w:num w:numId="4">
    <w:abstractNumId w:val="27"/>
  </w:num>
  <w:num w:numId="5">
    <w:abstractNumId w:val="22"/>
  </w:num>
  <w:num w:numId="6">
    <w:abstractNumId w:val="35"/>
  </w:num>
  <w:num w:numId="7">
    <w:abstractNumId w:val="38"/>
  </w:num>
  <w:num w:numId="8">
    <w:abstractNumId w:val="15"/>
  </w:num>
  <w:num w:numId="9">
    <w:abstractNumId w:val="54"/>
  </w:num>
  <w:num w:numId="10">
    <w:abstractNumId w:val="58"/>
  </w:num>
  <w:num w:numId="11">
    <w:abstractNumId w:val="44"/>
  </w:num>
  <w:num w:numId="12">
    <w:abstractNumId w:val="45"/>
  </w:num>
  <w:num w:numId="13">
    <w:abstractNumId w:val="55"/>
  </w:num>
  <w:num w:numId="14">
    <w:abstractNumId w:val="3"/>
  </w:num>
  <w:num w:numId="15">
    <w:abstractNumId w:val="41"/>
  </w:num>
  <w:num w:numId="16">
    <w:abstractNumId w:val="14"/>
  </w:num>
  <w:num w:numId="17">
    <w:abstractNumId w:val="56"/>
  </w:num>
  <w:num w:numId="18">
    <w:abstractNumId w:val="57"/>
  </w:num>
  <w:num w:numId="19">
    <w:abstractNumId w:val="19"/>
  </w:num>
  <w:num w:numId="20">
    <w:abstractNumId w:val="26"/>
  </w:num>
  <w:num w:numId="21">
    <w:abstractNumId w:val="42"/>
  </w:num>
  <w:num w:numId="22">
    <w:abstractNumId w:val="23"/>
  </w:num>
  <w:num w:numId="23">
    <w:abstractNumId w:val="40"/>
  </w:num>
  <w:num w:numId="24">
    <w:abstractNumId w:val="13"/>
  </w:num>
  <w:num w:numId="25">
    <w:abstractNumId w:val="46"/>
  </w:num>
  <w:num w:numId="26">
    <w:abstractNumId w:val="5"/>
  </w:num>
  <w:num w:numId="27">
    <w:abstractNumId w:val="16"/>
  </w:num>
  <w:num w:numId="28">
    <w:abstractNumId w:val="28"/>
  </w:num>
  <w:num w:numId="29">
    <w:abstractNumId w:val="37"/>
  </w:num>
  <w:num w:numId="30">
    <w:abstractNumId w:val="30"/>
  </w:num>
  <w:num w:numId="31">
    <w:abstractNumId w:val="8"/>
  </w:num>
  <w:num w:numId="32">
    <w:abstractNumId w:val="7"/>
  </w:num>
  <w:num w:numId="33">
    <w:abstractNumId w:val="53"/>
  </w:num>
  <w:num w:numId="34">
    <w:abstractNumId w:val="51"/>
  </w:num>
  <w:num w:numId="35">
    <w:abstractNumId w:val="4"/>
  </w:num>
  <w:num w:numId="36">
    <w:abstractNumId w:val="43"/>
  </w:num>
  <w:num w:numId="37">
    <w:abstractNumId w:val="36"/>
  </w:num>
  <w:num w:numId="38">
    <w:abstractNumId w:val="25"/>
  </w:num>
  <w:num w:numId="39">
    <w:abstractNumId w:val="21"/>
  </w:num>
  <w:num w:numId="40">
    <w:abstractNumId w:val="10"/>
  </w:num>
  <w:num w:numId="41">
    <w:abstractNumId w:val="52"/>
  </w:num>
  <w:num w:numId="42">
    <w:abstractNumId w:val="9"/>
  </w:num>
  <w:num w:numId="43">
    <w:abstractNumId w:val="20"/>
  </w:num>
  <w:num w:numId="44">
    <w:abstractNumId w:val="1"/>
  </w:num>
  <w:num w:numId="45">
    <w:abstractNumId w:val="0"/>
  </w:num>
  <w:num w:numId="46">
    <w:abstractNumId w:val="33"/>
  </w:num>
  <w:num w:numId="47">
    <w:abstractNumId w:val="12"/>
  </w:num>
  <w:num w:numId="48">
    <w:abstractNumId w:val="49"/>
  </w:num>
  <w:num w:numId="49">
    <w:abstractNumId w:val="32"/>
  </w:num>
  <w:num w:numId="50">
    <w:abstractNumId w:val="17"/>
  </w:num>
  <w:num w:numId="51">
    <w:abstractNumId w:val="50"/>
  </w:num>
  <w:num w:numId="52">
    <w:abstractNumId w:val="2"/>
  </w:num>
  <w:num w:numId="53">
    <w:abstractNumId w:val="48"/>
  </w:num>
  <w:num w:numId="54">
    <w:abstractNumId w:val="31"/>
  </w:num>
  <w:num w:numId="55">
    <w:abstractNumId w:val="24"/>
  </w:num>
  <w:num w:numId="56">
    <w:abstractNumId w:val="39"/>
  </w:num>
  <w:num w:numId="57">
    <w:abstractNumId w:val="47"/>
  </w:num>
  <w:num w:numId="58">
    <w:abstractNumId w:val="18"/>
  </w:num>
  <w:num w:numId="5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6828"/>
    <w:rsid w:val="00586828"/>
    <w:rsid w:val="00883228"/>
    <w:rsid w:val="00BC5C04"/>
    <w:rsid w:val="00C232D2"/>
    <w:rsid w:val="00FA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Source Sans Pro SemiBold" w:eastAsia="Source Sans Pro SemiBold" w:hAnsi="Source Sans Pro SemiBold" w:cs="Source Sans Pro SemiBold"/>
      <w:color w:val="366091"/>
      <w:sz w:val="40"/>
      <w:szCs w:val="40"/>
    </w:rPr>
  </w:style>
  <w:style w:type="paragraph" w:styleId="Heading2">
    <w:name w:val="heading 2"/>
    <w:basedOn w:val="Normal"/>
    <w:next w:val="Normal"/>
    <w:pPr>
      <w:spacing w:before="47"/>
      <w:ind w:left="100"/>
      <w:outlineLvl w:val="1"/>
    </w:pPr>
    <w:rPr>
      <w:rFonts w:ascii="Book Antiqua" w:eastAsia="Book Antiqua" w:hAnsi="Book Antiqua" w:cs="Book Antiqua"/>
      <w:sz w:val="29"/>
      <w:szCs w:val="2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widowControl/>
      <w:spacing w:before="40" w:line="259" w:lineRule="auto"/>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Pr>
    <w:rPr>
      <w:rFonts w:ascii="Cabin" w:eastAsia="Cabin" w:hAnsi="Cabin" w:cs="Cabin"/>
      <w:color w:val="C2113A"/>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9">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a">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b">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c">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d">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e">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0">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1">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2">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3">
    <w:basedOn w:val="TableNormal"/>
    <w:pPr>
      <w:widowControl/>
    </w:pPr>
    <w:tblPr>
      <w:tblStyleRowBandSize w:val="1"/>
      <w:tblStyleColBandSize w:val="1"/>
      <w:tblCellMar>
        <w:top w:w="15" w:type="dxa"/>
        <w:left w:w="115" w:type="dxa"/>
        <w:bottom w:w="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Mar>
          <w:top w:w="0" w:type="dxa"/>
          <w:left w:w="115" w:type="dxa"/>
          <w:bottom w:w="0" w:type="dxa"/>
          <w:right w:w="115" w:type="dxa"/>
        </w:tcMa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Mar>
          <w:top w:w="0" w:type="dxa"/>
          <w:left w:w="115" w:type="dxa"/>
          <w:bottom w:w="0" w:type="dxa"/>
          <w:right w:w="115" w:type="dxa"/>
        </w:tcMar>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Mar>
          <w:top w:w="0" w:type="dxa"/>
          <w:left w:w="115" w:type="dxa"/>
          <w:bottom w:w="0" w:type="dxa"/>
          <w:right w:w="115" w:type="dxa"/>
        </w:tcMar>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Mar>
          <w:top w:w="0" w:type="dxa"/>
          <w:left w:w="115" w:type="dxa"/>
          <w:bottom w:w="0" w:type="dxa"/>
          <w:right w:w="115" w:type="dxa"/>
        </w:tcMar>
      </w:tcPr>
    </w:tblStylePr>
    <w:tblStylePr w:type="band1Vert">
      <w:tblPr/>
      <w:tcPr>
        <w:shd w:val="clear" w:color="auto" w:fill="B8CCE4"/>
        <w:tcMar>
          <w:top w:w="0" w:type="dxa"/>
          <w:left w:w="115" w:type="dxa"/>
          <w:bottom w:w="0" w:type="dxa"/>
          <w:right w:w="115" w:type="dxa"/>
        </w:tcMar>
      </w:tcPr>
    </w:tblStylePr>
    <w:tblStylePr w:type="band1Horz">
      <w:tblPr/>
      <w:tcPr>
        <w:shd w:val="clear" w:color="auto" w:fill="B8CCE4"/>
        <w:tcMar>
          <w:top w:w="0" w:type="dxa"/>
          <w:left w:w="115" w:type="dxa"/>
          <w:bottom w:w="0" w:type="dxa"/>
          <w:right w:w="115" w:type="dxa"/>
        </w:tcMar>
      </w:tcPr>
    </w:tblStylePr>
  </w:style>
  <w:style w:type="table" w:customStyle="1" w:styleId="af4">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5">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6">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7">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8">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9">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c">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d">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e">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0">
    <w:basedOn w:val="TableNormal"/>
    <w:pPr>
      <w:widowControl/>
    </w:pPr>
    <w:tblPr>
      <w:tblStyleRowBandSize w:val="1"/>
      <w:tblStyleColBandSize w:val="1"/>
      <w:tblCellMar>
        <w:top w:w="15" w:type="dxa"/>
        <w:left w:w="115" w:type="dxa"/>
        <w:bottom w:w="15" w:type="dxa"/>
        <w:right w:w="115"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ff1">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2">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3">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4">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5">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6">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7">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8">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paragraph" w:styleId="BalloonText">
    <w:name w:val="Balloon Text"/>
    <w:basedOn w:val="Normal"/>
    <w:link w:val="BalloonTextChar"/>
    <w:uiPriority w:val="99"/>
    <w:semiHidden/>
    <w:unhideWhenUsed/>
    <w:rsid w:val="00FA4785"/>
    <w:rPr>
      <w:rFonts w:ascii="Tahoma" w:hAnsi="Tahoma" w:cs="Tahoma"/>
      <w:sz w:val="16"/>
      <w:szCs w:val="16"/>
    </w:rPr>
  </w:style>
  <w:style w:type="character" w:customStyle="1" w:styleId="BalloonTextChar">
    <w:name w:val="Balloon Text Char"/>
    <w:basedOn w:val="DefaultParagraphFont"/>
    <w:link w:val="BalloonText"/>
    <w:uiPriority w:val="99"/>
    <w:semiHidden/>
    <w:rsid w:val="00FA4785"/>
    <w:rPr>
      <w:rFonts w:ascii="Tahoma" w:hAnsi="Tahoma" w:cs="Tahoma"/>
      <w:sz w:val="16"/>
      <w:szCs w:val="16"/>
    </w:rPr>
  </w:style>
  <w:style w:type="paragraph" w:styleId="Revision">
    <w:name w:val="Revision"/>
    <w:hidden/>
    <w:uiPriority w:val="99"/>
    <w:semiHidden/>
    <w:rsid w:val="00FA4785"/>
    <w:pPr>
      <w:widowControl/>
    </w:pPr>
  </w:style>
  <w:style w:type="paragraph" w:styleId="TOC1">
    <w:name w:val="toc 1"/>
    <w:basedOn w:val="Normal"/>
    <w:next w:val="Normal"/>
    <w:autoRedefine/>
    <w:uiPriority w:val="39"/>
    <w:unhideWhenUsed/>
    <w:rsid w:val="00883228"/>
    <w:pPr>
      <w:spacing w:after="100"/>
    </w:pPr>
  </w:style>
  <w:style w:type="paragraph" w:styleId="TOC2">
    <w:name w:val="toc 2"/>
    <w:basedOn w:val="Normal"/>
    <w:next w:val="Normal"/>
    <w:autoRedefine/>
    <w:uiPriority w:val="39"/>
    <w:unhideWhenUsed/>
    <w:rsid w:val="00883228"/>
    <w:pPr>
      <w:spacing w:after="100"/>
      <w:ind w:left="220"/>
    </w:pPr>
  </w:style>
  <w:style w:type="character" w:styleId="Hyperlink">
    <w:name w:val="Hyperlink"/>
    <w:basedOn w:val="DefaultParagraphFont"/>
    <w:uiPriority w:val="99"/>
    <w:unhideWhenUsed/>
    <w:rsid w:val="00883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Source Sans Pro SemiBold" w:eastAsia="Source Sans Pro SemiBold" w:hAnsi="Source Sans Pro SemiBold" w:cs="Source Sans Pro SemiBold"/>
      <w:color w:val="366091"/>
      <w:sz w:val="40"/>
      <w:szCs w:val="40"/>
    </w:rPr>
  </w:style>
  <w:style w:type="paragraph" w:styleId="Heading2">
    <w:name w:val="heading 2"/>
    <w:basedOn w:val="Normal"/>
    <w:next w:val="Normal"/>
    <w:pPr>
      <w:spacing w:before="47"/>
      <w:ind w:left="100"/>
      <w:outlineLvl w:val="1"/>
    </w:pPr>
    <w:rPr>
      <w:rFonts w:ascii="Book Antiqua" w:eastAsia="Book Antiqua" w:hAnsi="Book Antiqua" w:cs="Book Antiqua"/>
      <w:sz w:val="29"/>
      <w:szCs w:val="2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widowControl/>
      <w:spacing w:before="40" w:line="259" w:lineRule="auto"/>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Pr>
    <w:rPr>
      <w:rFonts w:ascii="Cabin" w:eastAsia="Cabin" w:hAnsi="Cabin" w:cs="Cabin"/>
      <w:color w:val="C2113A"/>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9">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a">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b">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c">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d">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e">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0">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1">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2">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3">
    <w:basedOn w:val="TableNormal"/>
    <w:pPr>
      <w:widowControl/>
    </w:pPr>
    <w:tblPr>
      <w:tblStyleRowBandSize w:val="1"/>
      <w:tblStyleColBandSize w:val="1"/>
      <w:tblCellMar>
        <w:top w:w="15" w:type="dxa"/>
        <w:left w:w="115" w:type="dxa"/>
        <w:bottom w:w="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Mar>
          <w:top w:w="0" w:type="dxa"/>
          <w:left w:w="115" w:type="dxa"/>
          <w:bottom w:w="0" w:type="dxa"/>
          <w:right w:w="115" w:type="dxa"/>
        </w:tcMa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Mar>
          <w:top w:w="0" w:type="dxa"/>
          <w:left w:w="115" w:type="dxa"/>
          <w:bottom w:w="0" w:type="dxa"/>
          <w:right w:w="115" w:type="dxa"/>
        </w:tcMar>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Mar>
          <w:top w:w="0" w:type="dxa"/>
          <w:left w:w="115" w:type="dxa"/>
          <w:bottom w:w="0" w:type="dxa"/>
          <w:right w:w="115" w:type="dxa"/>
        </w:tcMar>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Mar>
          <w:top w:w="0" w:type="dxa"/>
          <w:left w:w="115" w:type="dxa"/>
          <w:bottom w:w="0" w:type="dxa"/>
          <w:right w:w="115" w:type="dxa"/>
        </w:tcMar>
      </w:tcPr>
    </w:tblStylePr>
    <w:tblStylePr w:type="band1Vert">
      <w:tblPr/>
      <w:tcPr>
        <w:shd w:val="clear" w:color="auto" w:fill="B8CCE4"/>
        <w:tcMar>
          <w:top w:w="0" w:type="dxa"/>
          <w:left w:w="115" w:type="dxa"/>
          <w:bottom w:w="0" w:type="dxa"/>
          <w:right w:w="115" w:type="dxa"/>
        </w:tcMar>
      </w:tcPr>
    </w:tblStylePr>
    <w:tblStylePr w:type="band1Horz">
      <w:tblPr/>
      <w:tcPr>
        <w:shd w:val="clear" w:color="auto" w:fill="B8CCE4"/>
        <w:tcMar>
          <w:top w:w="0" w:type="dxa"/>
          <w:left w:w="115" w:type="dxa"/>
          <w:bottom w:w="0" w:type="dxa"/>
          <w:right w:w="115" w:type="dxa"/>
        </w:tcMar>
      </w:tcPr>
    </w:tblStylePr>
  </w:style>
  <w:style w:type="table" w:customStyle="1" w:styleId="af4">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5">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6">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7">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8">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9">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c">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d">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e">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0">
    <w:basedOn w:val="TableNormal"/>
    <w:pPr>
      <w:widowControl/>
    </w:pPr>
    <w:tblPr>
      <w:tblStyleRowBandSize w:val="1"/>
      <w:tblStyleColBandSize w:val="1"/>
      <w:tblCellMar>
        <w:top w:w="15" w:type="dxa"/>
        <w:left w:w="115" w:type="dxa"/>
        <w:bottom w:w="15" w:type="dxa"/>
        <w:right w:w="115" w:type="dxa"/>
      </w:tblCellMar>
    </w:tblPr>
    <w:tcPr>
      <w:shd w:val="clear" w:color="auto" w:fill="DBE5F1"/>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ff1">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2">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3">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4">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5">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6">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7">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table" w:customStyle="1" w:styleId="aff8">
    <w:basedOn w:val="TableNormal"/>
    <w:pPr>
      <w:widowControl/>
    </w:pPr>
    <w:tblPr>
      <w:tblStyleRowBandSize w:val="1"/>
      <w:tblStyleColBandSize w:val="1"/>
      <w:tblCellMar>
        <w:top w:w="15" w:type="dxa"/>
        <w:left w:w="115" w:type="dxa"/>
        <w:bottom w:w="15" w:type="dxa"/>
        <w:right w:w="115" w:type="dxa"/>
      </w:tblCellMar>
    </w:tblPr>
    <w:tcPr>
      <w:shd w:val="clear" w:color="auto" w:fill="DBE5F1"/>
    </w:tcPr>
  </w:style>
  <w:style w:type="paragraph" w:styleId="BalloonText">
    <w:name w:val="Balloon Text"/>
    <w:basedOn w:val="Normal"/>
    <w:link w:val="BalloonTextChar"/>
    <w:uiPriority w:val="99"/>
    <w:semiHidden/>
    <w:unhideWhenUsed/>
    <w:rsid w:val="00FA4785"/>
    <w:rPr>
      <w:rFonts w:ascii="Tahoma" w:hAnsi="Tahoma" w:cs="Tahoma"/>
      <w:sz w:val="16"/>
      <w:szCs w:val="16"/>
    </w:rPr>
  </w:style>
  <w:style w:type="character" w:customStyle="1" w:styleId="BalloonTextChar">
    <w:name w:val="Balloon Text Char"/>
    <w:basedOn w:val="DefaultParagraphFont"/>
    <w:link w:val="BalloonText"/>
    <w:uiPriority w:val="99"/>
    <w:semiHidden/>
    <w:rsid w:val="00FA4785"/>
    <w:rPr>
      <w:rFonts w:ascii="Tahoma" w:hAnsi="Tahoma" w:cs="Tahoma"/>
      <w:sz w:val="16"/>
      <w:szCs w:val="16"/>
    </w:rPr>
  </w:style>
  <w:style w:type="paragraph" w:styleId="Revision">
    <w:name w:val="Revision"/>
    <w:hidden/>
    <w:uiPriority w:val="99"/>
    <w:semiHidden/>
    <w:rsid w:val="00FA4785"/>
    <w:pPr>
      <w:widowControl/>
    </w:pPr>
  </w:style>
  <w:style w:type="paragraph" w:styleId="TOC1">
    <w:name w:val="toc 1"/>
    <w:basedOn w:val="Normal"/>
    <w:next w:val="Normal"/>
    <w:autoRedefine/>
    <w:uiPriority w:val="39"/>
    <w:unhideWhenUsed/>
    <w:rsid w:val="00883228"/>
    <w:pPr>
      <w:spacing w:after="100"/>
    </w:pPr>
  </w:style>
  <w:style w:type="paragraph" w:styleId="TOC2">
    <w:name w:val="toc 2"/>
    <w:basedOn w:val="Normal"/>
    <w:next w:val="Normal"/>
    <w:autoRedefine/>
    <w:uiPriority w:val="39"/>
    <w:unhideWhenUsed/>
    <w:rsid w:val="00883228"/>
    <w:pPr>
      <w:spacing w:after="100"/>
      <w:ind w:left="220"/>
    </w:pPr>
  </w:style>
  <w:style w:type="character" w:styleId="Hyperlink">
    <w:name w:val="Hyperlink"/>
    <w:basedOn w:val="DefaultParagraphFont"/>
    <w:uiPriority w:val="99"/>
    <w:unhideWhenUsed/>
    <w:rsid w:val="00883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usaid.gov/forms/aid-461-4" TargetMode="External"/><Relationship Id="rId26" Type="http://schemas.openxmlformats.org/officeDocument/2006/relationships/image" Target="media/image15.jpg"/><Relationship Id="rId39" Type="http://schemas.openxmlformats.org/officeDocument/2006/relationships/hyperlink" Target="https://www.usaid.gov/forms/aid-461-3" TargetMode="Externa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hyperlink" Target="https://www.usaid.gov/who-we-are/agency-policy/series-400" TargetMode="External"/><Relationship Id="rId42" Type="http://schemas.openxmlformats.org/officeDocument/2006/relationships/hyperlink" Target="https://www.usaid.gov/forms/aid-461-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yperlink" Target="https://www.usaid.gov/forms/aid-461-4" TargetMode="External"/><Relationship Id="rId33" Type="http://schemas.openxmlformats.org/officeDocument/2006/relationships/hyperlink" Target="https://www.usaid.gov/who-we-are/agency-policy/series-400" TargetMode="External"/><Relationship Id="rId38"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8.jpeg"/><Relationship Id="rId41" Type="http://schemas.openxmlformats.org/officeDocument/2006/relationships/hyperlink" Target="https://www.usaid.gov/forms/aid-46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ges.usaid.gov/HCTM/fs-pm" TargetMode="External"/><Relationship Id="rId24" Type="http://schemas.openxmlformats.org/officeDocument/2006/relationships/image" Target="media/image14.png"/><Relationship Id="rId32" Type="http://schemas.openxmlformats.org/officeDocument/2006/relationships/hyperlink" Target="https://www.usaid.gov/forms/aid-461-1" TargetMode="External"/><Relationship Id="rId37" Type="http://schemas.openxmlformats.org/officeDocument/2006/relationships/hyperlink" Target="https://www.usaid.gov/forms/aid-461-5" TargetMode="External"/><Relationship Id="rId40" Type="http://schemas.openxmlformats.org/officeDocument/2006/relationships/hyperlink" Target="https://pages.usaid.gov/sites/default/files/fs-sfs_skills_framework-461mad_05-18.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hyperlink" Target="https://pages.usaid.gov/sites/default/files/fs-sfs_skills_framework-461mad_05-18.pdf"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www.usaid.gov/forms/aid-461-3" TargetMode="External"/><Relationship Id="rId43" Type="http://schemas.openxmlformats.org/officeDocument/2006/relationships/hyperlink" Target="https://www.usaid.gov/forms/aid-4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298E0CC0</Template>
  <TotalTime>3</TotalTime>
  <Pages>67</Pages>
  <Words>20068</Words>
  <Characters>114389</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3</cp:revision>
  <dcterms:created xsi:type="dcterms:W3CDTF">2019-04-29T21:58:00Z</dcterms:created>
  <dcterms:modified xsi:type="dcterms:W3CDTF">2019-04-30T20:01:00Z</dcterms:modified>
</cp:coreProperties>
</file>