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18C6" w14:textId="77777777" w:rsidR="00455430" w:rsidRDefault="00455430" w:rsidP="004554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Senior Obligation Alignment Review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SOAR</w:t>
      </w:r>
      <w:r>
        <w:rPr>
          <w:color w:val="000000"/>
          <w:sz w:val="24"/>
          <w:szCs w:val="24"/>
        </w:rPr>
        <w:t>) PROCESS</w:t>
      </w:r>
    </w:p>
    <w:p w14:paraId="56F73DEB" w14:textId="77777777" w:rsidR="00455430" w:rsidRDefault="00455430" w:rsidP="004554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Acquisition &amp; Assistance (A&amp;A) Solicitations ≥ $40 Million and Public International Organization (PIO) Agreements ≥ $</w:t>
      </w:r>
      <w:r w:rsidR="00086434" w:rsidRPr="002115D2">
        <w:rPr>
          <w:color w:val="000000"/>
          <w:sz w:val="24"/>
          <w:szCs w:val="24"/>
          <w:highlight w:val="yellow"/>
        </w:rPr>
        <w:t>10</w:t>
      </w:r>
      <w:r>
        <w:rPr>
          <w:color w:val="000000"/>
          <w:sz w:val="24"/>
          <w:szCs w:val="24"/>
        </w:rPr>
        <w:t xml:space="preserve"> million</w:t>
      </w:r>
    </w:p>
    <w:p w14:paraId="660F3FFA" w14:textId="77777777" w:rsidR="00581620" w:rsidRDefault="00581620"/>
    <w:p w14:paraId="72165154" w14:textId="77777777" w:rsidR="00581620" w:rsidRDefault="00C63289">
      <w:pPr>
        <w:tabs>
          <w:tab w:val="left" w:pos="1066"/>
        </w:tabs>
      </w:pPr>
      <w:r>
        <w:tab/>
      </w:r>
    </w:p>
    <w:p w14:paraId="5D3AF8DA" w14:textId="77777777" w:rsidR="00581620" w:rsidRDefault="000864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15E9216" wp14:editId="74171860">
                <wp:simplePos x="0" y="0"/>
                <wp:positionH relativeFrom="margin">
                  <wp:posOffset>8271510</wp:posOffset>
                </wp:positionH>
                <wp:positionV relativeFrom="paragraph">
                  <wp:posOffset>238760</wp:posOffset>
                </wp:positionV>
                <wp:extent cx="1057910" cy="37147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F0E50" w14:textId="77777777" w:rsidR="006A5788" w:rsidRDefault="006A5788" w:rsidP="009E691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10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E9216" id="Rectangle 27" o:spid="_x0000_s1026" style="position:absolute;margin-left:651.3pt;margin-top:18.8pt;width:83.3pt;height:29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" filled="f" stroked="f">
                <v:textbox inset="2.53958mm,1.2694mm,2.53958mm,1.2694mm">
                  <w:txbxContent>
                    <w:p w14:paraId="6B5F0E50" w14:textId="77777777" w:rsidR="006A5788" w:rsidRDefault="006A5788" w:rsidP="009E691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10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50F1888" wp14:editId="1F2CE469">
                <wp:simplePos x="0" y="0"/>
                <wp:positionH relativeFrom="margin">
                  <wp:posOffset>6943725</wp:posOffset>
                </wp:positionH>
                <wp:positionV relativeFrom="paragraph">
                  <wp:posOffset>259715</wp:posOffset>
                </wp:positionV>
                <wp:extent cx="1057910" cy="31623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A011E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3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F1888" id="Rectangle 13" o:spid="_x0000_s1027" style="position:absolute;margin-left:546.75pt;margin-top:20.45pt;width:83.3pt;height:24.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" filled="f" stroked="f">
                <v:textbox inset="2.53958mm,1.2694mm,2.53958mm,1.2694mm">
                  <w:txbxContent>
                    <w:p w14:paraId="10DA011E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3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843632B" wp14:editId="6C4025FC">
                <wp:simplePos x="0" y="0"/>
                <wp:positionH relativeFrom="margin">
                  <wp:posOffset>5649595</wp:posOffset>
                </wp:positionH>
                <wp:positionV relativeFrom="paragraph">
                  <wp:posOffset>252095</wp:posOffset>
                </wp:positionV>
                <wp:extent cx="1057910" cy="316230"/>
                <wp:effectExtent l="0" t="0" r="0" b="76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4B489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3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43632B" id="Rectangle 47" o:spid="_x0000_s1028" style="position:absolute;margin-left:444.85pt;margin-top:19.85pt;width:83.3pt;height:24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" filled="f" stroked="f">
                <v:textbox inset="2.53958mm,1.2694mm,2.53958mm,1.2694mm">
                  <w:txbxContent>
                    <w:p w14:paraId="6C54B489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3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FE2BAE" wp14:editId="78DEAB38">
                <wp:simplePos x="0" y="0"/>
                <wp:positionH relativeFrom="margin">
                  <wp:posOffset>4312285</wp:posOffset>
                </wp:positionH>
                <wp:positionV relativeFrom="paragraph">
                  <wp:posOffset>238760</wp:posOffset>
                </wp:positionV>
                <wp:extent cx="1057910" cy="31623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21648" w14:textId="77777777" w:rsidR="006A5788" w:rsidRDefault="0008643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>5</w:t>
                            </w:r>
                            <w:r w:rsidR="006A578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8"/>
                              </w:rPr>
                              <w:t xml:space="preserve">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E2BAE" id="Rectangle 9" o:spid="_x0000_s1029" style="position:absolute;margin-left:339.55pt;margin-top:18.8pt;width:83.3pt;height:24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" filled="f" stroked="f">
                <v:textbox inset="2.53958mm,1.2694mm,2.53958mm,1.2694mm">
                  <w:txbxContent>
                    <w:p w14:paraId="4F321648" w14:textId="77777777" w:rsidR="006A5788" w:rsidRDefault="0008643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>5</w:t>
                      </w:r>
                      <w:r w:rsidR="006A578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8"/>
                        </w:rPr>
                        <w:t xml:space="preserve">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3B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115B6AAC" wp14:editId="7B180E8A">
                <wp:simplePos x="0" y="0"/>
                <wp:positionH relativeFrom="margin">
                  <wp:posOffset>2674620</wp:posOffset>
                </wp:positionH>
                <wp:positionV relativeFrom="paragraph">
                  <wp:posOffset>243840</wp:posOffset>
                </wp:positionV>
                <wp:extent cx="1051560" cy="27051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89C21" w14:textId="77777777" w:rsidR="001B73B3" w:rsidRDefault="001B73B3" w:rsidP="001B73B3">
                            <w:pPr>
                              <w:spacing w:after="0" w:line="240" w:lineRule="auto"/>
                              <w:textDirection w:val="btLr"/>
                            </w:pPr>
                            <w:r w:rsidRPr="009C453D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5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B6AAC" id="Rectangle 56" o:spid="_x0000_s1030" style="position:absolute;margin-left:210.6pt;margin-top:19.2pt;width:82.8pt;height:21.3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" filled="f" stroked="f">
                <v:textbox inset="2.53958mm,1.2694mm,2.53958mm,1.2694mm">
                  <w:txbxContent>
                    <w:p w14:paraId="08589C21" w14:textId="77777777" w:rsidR="001B73B3" w:rsidRDefault="001B73B3" w:rsidP="001B73B3">
                      <w:pPr>
                        <w:spacing w:after="0" w:line="240" w:lineRule="auto"/>
                        <w:textDirection w:val="btLr"/>
                      </w:pPr>
                      <w:r w:rsidRPr="009C453D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5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69AE6B" w14:textId="77777777" w:rsidR="00581620" w:rsidRDefault="000F11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4F2BDF7" wp14:editId="4F6E940E">
                <wp:simplePos x="0" y="0"/>
                <wp:positionH relativeFrom="margin">
                  <wp:posOffset>9229725</wp:posOffset>
                </wp:positionH>
                <wp:positionV relativeFrom="paragraph">
                  <wp:posOffset>237490</wp:posOffset>
                </wp:positionV>
                <wp:extent cx="1057910" cy="44005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7DBF9" w14:textId="77777777" w:rsidR="006A5788" w:rsidRDefault="006A578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Review Meeting</w:t>
                            </w:r>
                          </w:p>
                          <w:p w14:paraId="0D1EE415" w14:textId="77777777" w:rsidR="006A5788" w:rsidRDefault="006A5788" w:rsidP="00502A5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Needed?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2BDF7" id="Rectangle 29" o:spid="_x0000_s1031" style="position:absolute;margin-left:726.75pt;margin-top:18.7pt;width:83.3pt;height:34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" filled="f" stroked="f">
                <v:textbox inset="2.53958mm,1.2694mm,2.53958mm,1.2694mm">
                  <w:txbxContent>
                    <w:p w14:paraId="6DD7DBF9" w14:textId="77777777" w:rsidR="006A5788" w:rsidRDefault="006A5788">
                      <w:pPr>
                        <w:spacing w:after="0" w:line="240" w:lineRule="auto"/>
                        <w:textDirection w:val="btL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Review Meeting</w:t>
                      </w:r>
                    </w:p>
                    <w:p w14:paraId="0D1EE415" w14:textId="77777777" w:rsidR="006A5788" w:rsidRDefault="006A5788" w:rsidP="00502A5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Needed?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5515F1" w14:textId="77777777" w:rsidR="00581620" w:rsidRDefault="000864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032C96E" wp14:editId="176673D4">
                <wp:simplePos x="0" y="0"/>
                <wp:positionH relativeFrom="margin">
                  <wp:posOffset>11334750</wp:posOffset>
                </wp:positionH>
                <wp:positionV relativeFrom="paragraph">
                  <wp:posOffset>40640</wp:posOffset>
                </wp:positionV>
                <wp:extent cx="895350" cy="20383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8914DC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SOAR Liaison forwards SOAR to Planner who forwards to the CO/AO or signing official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32C96E" id="Rounded Rectangle 17" o:spid="_x0000_s1032" style="position:absolute;margin-left:892.5pt;margin-top:3.2pt;width:70.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48914DC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SOAR Liaison forwards SOAR to Planner who forwards to the CO/AO or signing official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7650F3" wp14:editId="660C584F">
                <wp:simplePos x="0" y="0"/>
                <wp:positionH relativeFrom="margin">
                  <wp:posOffset>-257175</wp:posOffset>
                </wp:positionH>
                <wp:positionV relativeFrom="paragraph">
                  <wp:posOffset>40005</wp:posOffset>
                </wp:positionV>
                <wp:extent cx="956310" cy="2126615"/>
                <wp:effectExtent l="0" t="0" r="15240" b="260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212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D5E996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Planner initiates</w:t>
                            </w:r>
                          </w:p>
                          <w:p w14:paraId="366F0E76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SOAR and obtains Mission Director (field)/Office Director (USAID/W) clearance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7650F3" id="Rounded Rectangle 28" o:spid="_x0000_s1033" style="position:absolute;margin-left:-20.25pt;margin-top:3.15pt;width:75.3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1D5E996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Planner initiates</w:t>
                      </w:r>
                    </w:p>
                    <w:p w14:paraId="366F0E76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SOAR and obtains Mission Director (field)/Office Director (USAID/W) clearance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A4CD55" wp14:editId="0765E84F">
                <wp:simplePos x="0" y="0"/>
                <wp:positionH relativeFrom="margin">
                  <wp:posOffset>857250</wp:posOffset>
                </wp:positionH>
                <wp:positionV relativeFrom="paragraph">
                  <wp:posOffset>40640</wp:posOffset>
                </wp:positionV>
                <wp:extent cx="1035050" cy="2174240"/>
                <wp:effectExtent l="0" t="0" r="12700" b="1651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896A7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Planner forwards SOAR document to Responsible SOAR Liaison (Copy to </w:t>
                            </w:r>
                            <w:hyperlink r:id="rId7" w:history="1">
                              <w:r w:rsidR="00F414D7" w:rsidRPr="00917110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F414D7">
                              <w:rPr>
                                <w:color w:val="000000"/>
                                <w:sz w:val="16"/>
                              </w:rPr>
                              <w:t>–S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ecretariat provides feedback </w:t>
                            </w:r>
                            <w:r w:rsidR="00632B7A">
                              <w:rPr>
                                <w:color w:val="000000"/>
                                <w:sz w:val="16"/>
                              </w:rPr>
                              <w:t>if not i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n compliance with Automated Directives System (ADS) requirements)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A4CD55" id="Rounded Rectangle 42" o:spid="_x0000_s1034" style="position:absolute;margin-left:67.5pt;margin-top:3.2pt;width:81.5pt;height:171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A0896A7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Planner forwards SOAR document to Responsible SOAR Liaison (Copy to </w:t>
                      </w:r>
                      <w:hyperlink r:id="rId8" w:history="1">
                        <w:r w:rsidR="00F414D7" w:rsidRPr="00917110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  <w:r w:rsidR="00F414D7">
                        <w:rPr>
                          <w:color w:val="000000"/>
                          <w:sz w:val="16"/>
                        </w:rPr>
                        <w:t>–S</w:t>
                      </w:r>
                      <w:r>
                        <w:rPr>
                          <w:color w:val="000000"/>
                          <w:sz w:val="16"/>
                        </w:rPr>
                        <w:t xml:space="preserve">ecretariat provides feedback </w:t>
                      </w:r>
                      <w:r w:rsidR="00632B7A">
                        <w:rPr>
                          <w:color w:val="000000"/>
                          <w:sz w:val="16"/>
                        </w:rPr>
                        <w:t>if not i</w:t>
                      </w:r>
                      <w:r>
                        <w:rPr>
                          <w:color w:val="000000"/>
                          <w:sz w:val="16"/>
                        </w:rPr>
                        <w:t>n compliance with Automated Directives System (ADS) requirements)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8DDB8A" wp14:editId="3C2C40D9">
                <wp:simplePos x="0" y="0"/>
                <wp:positionH relativeFrom="margin">
                  <wp:posOffset>2095500</wp:posOffset>
                </wp:positionH>
                <wp:positionV relativeFrom="paragraph">
                  <wp:posOffset>40005</wp:posOffset>
                </wp:positionV>
                <wp:extent cx="1933575" cy="220027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D89E5A" w14:textId="77777777" w:rsidR="00D3747C" w:rsidRDefault="00D3747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153FBFAF" w14:textId="21F94411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SOAR Liaison coordinates internal operating unit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clearances  and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simultaneously forwards SOAR document to </w:t>
                            </w:r>
                            <w:r w:rsidR="00F414D7">
                              <w:rPr>
                                <w:color w:val="00000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illar/</w:t>
                            </w:r>
                            <w:r w:rsidR="00F414D7">
                              <w:rPr>
                                <w:color w:val="00000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egional </w:t>
                            </w:r>
                            <w:r w:rsidR="00F414D7">
                              <w:rPr>
                                <w:color w:val="000000"/>
                                <w:sz w:val="16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ureau</w:t>
                            </w:r>
                            <w:r w:rsidR="00D3747C" w:rsidRPr="00C47855">
                              <w:rPr>
                                <w:color w:val="000000"/>
                                <w:sz w:val="16"/>
                              </w:rPr>
                              <w:t>s</w:t>
                            </w:r>
                            <w:r w:rsidR="00D3747C">
                              <w:rPr>
                                <w:color w:val="000000"/>
                                <w:sz w:val="16"/>
                              </w:rPr>
                              <w:t>,</w:t>
                            </w:r>
                            <w:r w:rsidR="00C47855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Center for Faith </w:t>
                            </w:r>
                            <w:r w:rsidR="009A26F1" w:rsidRPr="007F45E8">
                              <w:rPr>
                                <w:color w:val="000000"/>
                                <w:sz w:val="16"/>
                                <w:highlight w:val="yellow"/>
                              </w:rPr>
                              <w:t>and Opportunity</w:t>
                            </w:r>
                            <w:r w:rsidR="009A26F1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Initiatives (CFOI) for comment </w:t>
                            </w:r>
                            <w:r w:rsidR="00D3747C" w:rsidRPr="002115D2">
                              <w:rPr>
                                <w:color w:val="000000"/>
                                <w:sz w:val="16"/>
                                <w:highlight w:val="yellow"/>
                              </w:rPr>
                              <w:t>and SOAR Advisors for feedback</w:t>
                            </w:r>
                            <w:r w:rsidR="00D3747C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(Copy to </w:t>
                            </w:r>
                            <w:hyperlink r:id="rId9" w:history="1">
                              <w:r w:rsidRPr="001B13EF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14:paraId="49A96002" w14:textId="77777777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5" style="position:absolute;margin-left:165pt;margin-top:3.15pt;width:152.2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4D89E5A" w14:textId="77777777" w:rsidR="00D3747C" w:rsidRDefault="00D3747C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0000"/>
                          <w:sz w:val="16"/>
                        </w:rPr>
                      </w:pPr>
                    </w:p>
                    <w:p w14:paraId="153FBFAF" w14:textId="21F94411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SOAR Liaison coordinates internal operating unit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clearances  and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simultaneously forwards SOAR document to </w:t>
                      </w:r>
                      <w:r w:rsidR="00F414D7">
                        <w:rPr>
                          <w:color w:val="000000"/>
                          <w:sz w:val="16"/>
                        </w:rPr>
                        <w:t>P</w:t>
                      </w:r>
                      <w:r>
                        <w:rPr>
                          <w:color w:val="000000"/>
                          <w:sz w:val="16"/>
                        </w:rPr>
                        <w:t>illar/</w:t>
                      </w:r>
                      <w:r w:rsidR="00F414D7">
                        <w:rPr>
                          <w:color w:val="000000"/>
                          <w:sz w:val="16"/>
                        </w:rPr>
                        <w:t>R</w:t>
                      </w:r>
                      <w:r>
                        <w:rPr>
                          <w:color w:val="000000"/>
                          <w:sz w:val="16"/>
                        </w:rPr>
                        <w:t xml:space="preserve">egional </w:t>
                      </w:r>
                      <w:r w:rsidR="00F414D7">
                        <w:rPr>
                          <w:color w:val="000000"/>
                          <w:sz w:val="16"/>
                        </w:rPr>
                        <w:t>B</w:t>
                      </w:r>
                      <w:r>
                        <w:rPr>
                          <w:color w:val="000000"/>
                          <w:sz w:val="16"/>
                        </w:rPr>
                        <w:t>ureau</w:t>
                      </w:r>
                      <w:r w:rsidR="00D3747C" w:rsidRPr="00C47855">
                        <w:rPr>
                          <w:color w:val="000000"/>
                          <w:sz w:val="16"/>
                        </w:rPr>
                        <w:t>s</w:t>
                      </w:r>
                      <w:r w:rsidR="00D3747C">
                        <w:rPr>
                          <w:color w:val="000000"/>
                          <w:sz w:val="16"/>
                        </w:rPr>
                        <w:t>,</w:t>
                      </w:r>
                      <w:r w:rsidR="00C47855">
                        <w:rPr>
                          <w:color w:val="000000"/>
                          <w:sz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6"/>
                        </w:rPr>
                        <w:t xml:space="preserve">Center for Faith </w:t>
                      </w:r>
                      <w:r w:rsidR="009A26F1" w:rsidRPr="007F45E8">
                        <w:rPr>
                          <w:color w:val="000000"/>
                          <w:sz w:val="16"/>
                          <w:highlight w:val="yellow"/>
                        </w:rPr>
                        <w:t>and Opportunity</w:t>
                      </w:r>
                      <w:r w:rsidR="009A26F1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Initiatives (CFOI) for comment </w:t>
                      </w:r>
                      <w:r w:rsidR="00D3747C" w:rsidRPr="002115D2">
                        <w:rPr>
                          <w:color w:val="000000"/>
                          <w:sz w:val="16"/>
                          <w:highlight w:val="yellow"/>
                        </w:rPr>
                        <w:t>and SOAR Advisors for feedback</w:t>
                      </w:r>
                      <w:r w:rsidR="00D3747C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(Copy to </w:t>
                      </w:r>
                      <w:hyperlink r:id="rId10" w:history="1">
                        <w:r w:rsidRPr="001B13EF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>
                        <w:rPr>
                          <w:color w:val="000000"/>
                          <w:sz w:val="16"/>
                        </w:rPr>
                        <w:t>)</w:t>
                      </w:r>
                    </w:p>
                    <w:p w14:paraId="49A96002" w14:textId="77777777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8C09BFA" wp14:editId="602C82CF">
                <wp:simplePos x="0" y="0"/>
                <wp:positionH relativeFrom="margin">
                  <wp:posOffset>4200525</wp:posOffset>
                </wp:positionH>
                <wp:positionV relativeFrom="paragraph">
                  <wp:posOffset>40640</wp:posOffset>
                </wp:positionV>
                <wp:extent cx="1247775" cy="2155190"/>
                <wp:effectExtent l="0" t="0" r="28575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15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71ACA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SOAR Liaison coordinates with Planner to address comments</w:t>
                            </w:r>
                            <w:r w:rsidR="00D3747C" w:rsidRPr="002115D2">
                              <w:rPr>
                                <w:color w:val="000000"/>
                                <w:sz w:val="16"/>
                                <w:highlight w:val="yellow"/>
                              </w:rPr>
                              <w:t>/feedback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and revise SOAR as necessary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C09BFA" id="Rounded Rectangle 10" o:spid="_x0000_s1036" style="position:absolute;margin-left:330.75pt;margin-top:3.2pt;width:98.25pt;height:16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7271ACA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 SOAR Liaison coordinates with Planner to address comments</w:t>
                      </w:r>
                      <w:r w:rsidR="00D3747C" w:rsidRPr="002115D2">
                        <w:rPr>
                          <w:color w:val="000000"/>
                          <w:sz w:val="16"/>
                          <w:highlight w:val="yellow"/>
                        </w:rPr>
                        <w:t>/feedback</w:t>
                      </w:r>
                      <w:r>
                        <w:rPr>
                          <w:color w:val="000000"/>
                          <w:sz w:val="16"/>
                        </w:rPr>
                        <w:t xml:space="preserve"> and revise SOAR as necessary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6A339DC" wp14:editId="5EEF6DA9">
                <wp:simplePos x="0" y="0"/>
                <wp:positionH relativeFrom="margin">
                  <wp:posOffset>5667375</wp:posOffset>
                </wp:positionH>
                <wp:positionV relativeFrom="paragraph">
                  <wp:posOffset>40640</wp:posOffset>
                </wp:positionV>
                <wp:extent cx="1045845" cy="2155190"/>
                <wp:effectExtent l="0" t="0" r="20955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215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72CE9" w14:textId="77777777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SOAR Liaison obtains clearance from AA (Copy to </w:t>
                            </w:r>
                            <w:hyperlink r:id="rId11" w:history="1">
                              <w:r w:rsidRPr="001B13EF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14:paraId="5C42C068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A339DC" id="Rounded Rectangle 8" o:spid="_x0000_s1037" style="position:absolute;margin-left:446.25pt;margin-top:3.2pt;width:82.35pt;height:169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6B72CE9" w14:textId="77777777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SOAR Liaison obtains clearance from AA (Copy to </w:t>
                      </w:r>
                      <w:hyperlink r:id="rId12" w:history="1">
                        <w:r w:rsidRPr="001B13EF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>
                        <w:rPr>
                          <w:color w:val="000000"/>
                          <w:sz w:val="16"/>
                        </w:rPr>
                        <w:t>)</w:t>
                      </w:r>
                    </w:p>
                    <w:p w14:paraId="5C42C068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2A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24EC3D7" wp14:editId="42BBC19B">
                <wp:simplePos x="0" y="0"/>
                <wp:positionH relativeFrom="margin">
                  <wp:posOffset>6874510</wp:posOffset>
                </wp:positionH>
                <wp:positionV relativeFrom="paragraph">
                  <wp:posOffset>40640</wp:posOffset>
                </wp:positionV>
                <wp:extent cx="1124585" cy="2145665"/>
                <wp:effectExtent l="0" t="0" r="18415" b="2603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214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6D058" w14:textId="77777777" w:rsidR="006A5788" w:rsidRDefault="006A5788" w:rsidP="0063105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SOAR Liaison obtains clearance from AA/M, GC and OSDBU (Copy to </w:t>
                            </w:r>
                            <w:hyperlink r:id="rId13" w:history="1">
                              <w:r w:rsidRPr="002E4DFA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</w:p>
                          <w:p w14:paraId="3CC38DD2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4EC3D7" id="Rounded Rectangle 23" o:spid="_x0000_s1038" style="position:absolute;margin-left:541.3pt;margin-top:3.2pt;width:88.55pt;height:168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896D058" w14:textId="77777777" w:rsidR="006A5788" w:rsidRDefault="006A5788" w:rsidP="0063105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SOAR Liaison obtains clearance from AA/M, GC and OSDBU (Copy to </w:t>
                      </w:r>
                      <w:hyperlink r:id="rId14" w:history="1">
                        <w:r w:rsidRPr="002E4DFA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>
                        <w:rPr>
                          <w:color w:val="000000"/>
                          <w:sz w:val="16"/>
                        </w:rPr>
                        <w:t>)</w:t>
                      </w:r>
                      <w:r>
                        <w:t xml:space="preserve"> </w:t>
                      </w:r>
                    </w:p>
                    <w:p w14:paraId="3CC38DD2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2A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7FF417C" wp14:editId="567FF448">
                <wp:simplePos x="0" y="0"/>
                <wp:positionH relativeFrom="margin">
                  <wp:posOffset>8181975</wp:posOffset>
                </wp:positionH>
                <wp:positionV relativeFrom="paragraph">
                  <wp:posOffset>40005</wp:posOffset>
                </wp:positionV>
                <wp:extent cx="1104900" cy="2145665"/>
                <wp:effectExtent l="0" t="0" r="19050" b="260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14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64F4E5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SOAR Liaison forwards cleared SOAR document to Executive Secretariat (ES) for Administrator approval or meeting request</w:t>
                            </w:r>
                          </w:p>
                          <w:p w14:paraId="4013D433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(Copy to </w:t>
                            </w:r>
                            <w:hyperlink r:id="rId15" w:history="1">
                              <w:r w:rsidRPr="001B13EF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FF417C" id="Rounded Rectangle 26" o:spid="_x0000_s1039" style="position:absolute;margin-left:644.25pt;margin-top:3.15pt;width:87pt;height:16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464F4E5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SOAR Liaison forwards cleared SOAR document to Executive Secretariat (ES) for Administrator approval or meeting request</w:t>
                      </w:r>
                    </w:p>
                    <w:p w14:paraId="4013D433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(Copy to </w:t>
                      </w:r>
                      <w:hyperlink r:id="rId16" w:history="1">
                        <w:r w:rsidRPr="001B13EF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>
                        <w:rPr>
                          <w:color w:val="000000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54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5CB5DE1" wp14:editId="65DD2D8B">
                <wp:simplePos x="0" y="0"/>
                <wp:positionH relativeFrom="margin">
                  <wp:posOffset>10125075</wp:posOffset>
                </wp:positionH>
                <wp:positionV relativeFrom="paragraph">
                  <wp:posOffset>40640</wp:posOffset>
                </wp:positionV>
                <wp:extent cx="1019175" cy="20383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2D8C9D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ES obtains Administrator comments or approval and returns SOAR document to SOAR Liaison</w:t>
                            </w:r>
                          </w:p>
                          <w:p w14:paraId="777824BF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(Copy to </w:t>
                            </w:r>
                            <w:hyperlink r:id="rId17" w:history="1">
                              <w:r w:rsidRPr="001B13EF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>
                              <w:rPr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572698B0" w14:textId="77777777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CB5DE1" id="Rounded Rectangle 7" o:spid="_x0000_s1040" style="position:absolute;margin-left:797.25pt;margin-top:3.2pt;width:80.2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D2D8C9D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ES obtains Administrator comments or approval and returns SOAR document to SOAR Liaison</w:t>
                      </w:r>
                    </w:p>
                    <w:p w14:paraId="777824BF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(Copy to </w:t>
                      </w:r>
                      <w:hyperlink r:id="rId18" w:history="1">
                        <w:r w:rsidRPr="001B13EF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>
                        <w:rPr>
                          <w:color w:val="000000"/>
                          <w:sz w:val="18"/>
                        </w:rPr>
                        <w:t>)</w:t>
                      </w:r>
                    </w:p>
                    <w:p w14:paraId="572698B0" w14:textId="77777777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32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1291F29" wp14:editId="519D56CA">
                <wp:simplePos x="0" y="0"/>
                <wp:positionH relativeFrom="margin">
                  <wp:posOffset>9690100</wp:posOffset>
                </wp:positionH>
                <wp:positionV relativeFrom="paragraph">
                  <wp:posOffset>254000</wp:posOffset>
                </wp:positionV>
                <wp:extent cx="3956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88AB0" w14:textId="77777777" w:rsidR="006A5788" w:rsidRDefault="006A578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91F29" id="Rectangle 3" o:spid="_x0000_s1041" style="position:absolute;margin-left:763pt;margin-top:20pt;width:31.15pt;height:21.3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" filled="f" stroked="f">
                <v:textbox inset="2.53958mm,1.2694mm,2.53958mm,1.2694mm">
                  <w:txbxContent>
                    <w:p w14:paraId="21B88AB0" w14:textId="77777777" w:rsidR="006A5788" w:rsidRDefault="006A578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32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C1756A1" wp14:editId="466330C2">
                <wp:simplePos x="0" y="0"/>
                <wp:positionH relativeFrom="margin">
                  <wp:posOffset>9232900</wp:posOffset>
                </wp:positionH>
                <wp:positionV relativeFrom="paragraph">
                  <wp:posOffset>1219200</wp:posOffset>
                </wp:positionV>
                <wp:extent cx="504190" cy="2705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668" y="3649508"/>
                          <a:ext cx="4946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6683F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756A1" id="Rectangle 15" o:spid="_x0000_s1042" style="position:absolute;margin-left:727pt;margin-top:96pt;width:39.7pt;height:21.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" filled="f" stroked="f">
                <v:textbox inset="2.53958mm,1.2694mm,2.53958mm,1.2694mm">
                  <w:txbxContent>
                    <w:p w14:paraId="7406683F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3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6526D3F" wp14:editId="033603E0">
                <wp:simplePos x="0" y="0"/>
                <wp:positionH relativeFrom="margin">
                  <wp:posOffset>8991600</wp:posOffset>
                </wp:positionH>
                <wp:positionV relativeFrom="paragraph">
                  <wp:posOffset>3987800</wp:posOffset>
                </wp:positionV>
                <wp:extent cx="1543685" cy="11938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6858" y="3195800"/>
                          <a:ext cx="1518285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776B06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ES sends approved SOAR document to SOAR Liaison</w:t>
                            </w:r>
                            <w:r w:rsidR="001B13EF">
                              <w:rPr>
                                <w:color w:val="000000"/>
                                <w:sz w:val="16"/>
                              </w:rPr>
                              <w:t xml:space="preserve"> (Copy to soar@usaid.gov)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who </w:t>
                            </w:r>
                            <w:r w:rsidR="001B13EF">
                              <w:rPr>
                                <w:color w:val="000000"/>
                                <w:sz w:val="16"/>
                              </w:rPr>
                              <w:t xml:space="preserve">then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sends to Planner for forwarding to CO/AO or signing official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526D3F" id="Rectangle: Rounded Corners 5" o:spid="_x0000_s1043" style="position:absolute;margin-left:708pt;margin-top:314pt;width:121.55pt;height:9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E776B06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ES sends approved SOAR document to SOAR Liaison</w:t>
                      </w:r>
                      <w:r w:rsidR="001B13EF">
                        <w:rPr>
                          <w:color w:val="000000"/>
                          <w:sz w:val="16"/>
                        </w:rPr>
                        <w:t xml:space="preserve"> (Copy to soar@usaid.gov)</w:t>
                      </w:r>
                      <w:r>
                        <w:rPr>
                          <w:color w:val="000000"/>
                          <w:sz w:val="16"/>
                        </w:rPr>
                        <w:t xml:space="preserve"> who </w:t>
                      </w:r>
                      <w:r w:rsidR="001B13EF">
                        <w:rPr>
                          <w:color w:val="000000"/>
                          <w:sz w:val="16"/>
                        </w:rPr>
                        <w:t xml:space="preserve">then </w:t>
                      </w:r>
                      <w:r>
                        <w:rPr>
                          <w:color w:val="000000"/>
                          <w:sz w:val="16"/>
                        </w:rPr>
                        <w:t xml:space="preserve">sends to Planner for forwarding to CO/AO or signing official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377492" w14:textId="77777777" w:rsidR="00581620" w:rsidRDefault="00502A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A3F50C3" wp14:editId="7A0A1F02">
                <wp:simplePos x="0" y="0"/>
                <wp:positionH relativeFrom="margin">
                  <wp:posOffset>9530080</wp:posOffset>
                </wp:positionH>
                <wp:positionV relativeFrom="paragraph">
                  <wp:posOffset>186055</wp:posOffset>
                </wp:positionV>
                <wp:extent cx="366395" cy="664210"/>
                <wp:effectExtent l="0" t="0" r="14605" b="21590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664210"/>
                        </a:xfrm>
                        <a:prstGeom prst="diamond">
                          <a:avLst/>
                        </a:prstGeom>
                        <a:solidFill>
                          <a:srgbClr val="C00000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34CCAB" w14:textId="77777777" w:rsidR="006A5788" w:rsidRDefault="006A57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3F50C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1" o:spid="_x0000_s1044" type="#_x0000_t4" style="position:absolute;margin-left:750.4pt;margin-top:14.65pt;width:28.85pt;height:52.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" fillcolor="#c00000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234CCAB" w14:textId="77777777" w:rsidR="006A5788" w:rsidRDefault="006A578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003D2" w14:textId="77777777" w:rsidR="00581620" w:rsidRDefault="00D3747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1547C38" wp14:editId="512E7125">
                <wp:simplePos x="0" y="0"/>
                <wp:positionH relativeFrom="margin">
                  <wp:posOffset>5450205</wp:posOffset>
                </wp:positionH>
                <wp:positionV relativeFrom="paragraph">
                  <wp:posOffset>184785</wp:posOffset>
                </wp:positionV>
                <wp:extent cx="217170" cy="9525"/>
                <wp:effectExtent l="0" t="76200" r="3048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055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29.15pt;margin-top:14.55pt;width:17.1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DB77B91" wp14:editId="030C75CC">
                <wp:simplePos x="0" y="0"/>
                <wp:positionH relativeFrom="margin">
                  <wp:posOffset>4029075</wp:posOffset>
                </wp:positionH>
                <wp:positionV relativeFrom="paragraph">
                  <wp:posOffset>200660</wp:posOffset>
                </wp:positionV>
                <wp:extent cx="171450" cy="8890"/>
                <wp:effectExtent l="0" t="57150" r="38100" b="863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889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CCDCA" id="Straight Arrow Connector 4" o:spid="_x0000_s1026" type="#_x0000_t32" style="position:absolute;margin-left:317.25pt;margin-top:15.8pt;width:13.5pt;height:.7pt;flip:y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0F11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00FBA00" wp14:editId="465F4FE5">
                <wp:simplePos x="0" y="0"/>
                <wp:positionH relativeFrom="margin">
                  <wp:posOffset>699135</wp:posOffset>
                </wp:positionH>
                <wp:positionV relativeFrom="paragraph">
                  <wp:posOffset>155575</wp:posOffset>
                </wp:positionV>
                <wp:extent cx="154305" cy="0"/>
                <wp:effectExtent l="0" t="76200" r="1714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F4971" id="Straight Arrow Connector 32" o:spid="_x0000_s1026" type="#_x0000_t32" style="position:absolute;margin-left:55.05pt;margin-top:12.25pt;width:12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0F11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188D005" wp14:editId="08A122C4">
                <wp:simplePos x="0" y="0"/>
                <wp:positionH relativeFrom="margin">
                  <wp:posOffset>8001000</wp:posOffset>
                </wp:positionH>
                <wp:positionV relativeFrom="paragraph">
                  <wp:posOffset>156210</wp:posOffset>
                </wp:positionV>
                <wp:extent cx="180975" cy="0"/>
                <wp:effectExtent l="0" t="76200" r="2857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CA554" id="Straight Arrow Connector 25" o:spid="_x0000_s1026" type="#_x0000_t32" style="position:absolute;margin-left:630pt;margin-top:12.3pt;width:1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0F11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8BF6F9A" wp14:editId="53293BD7">
                <wp:simplePos x="0" y="0"/>
                <wp:positionH relativeFrom="margin">
                  <wp:posOffset>6705600</wp:posOffset>
                </wp:positionH>
                <wp:positionV relativeFrom="paragraph">
                  <wp:posOffset>203835</wp:posOffset>
                </wp:positionV>
                <wp:extent cx="172085" cy="0"/>
                <wp:effectExtent l="0" t="76200" r="1841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F1547" id="Straight Arrow Connector 39" o:spid="_x0000_s1026" type="#_x0000_t32" style="position:absolute;margin-left:528pt;margin-top:16.05pt;width:13.55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0F11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FE97939" wp14:editId="6ADC82E7">
                <wp:simplePos x="0" y="0"/>
                <wp:positionH relativeFrom="margin">
                  <wp:posOffset>1892300</wp:posOffset>
                </wp:positionH>
                <wp:positionV relativeFrom="paragraph">
                  <wp:posOffset>175261</wp:posOffset>
                </wp:positionV>
                <wp:extent cx="203200" cy="9524"/>
                <wp:effectExtent l="0" t="76200" r="25400" b="863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952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56B60" id="Straight Arrow Connector 11" o:spid="_x0000_s1026" type="#_x0000_t32" style="position:absolute;margin-left:149pt;margin-top:13.8pt;width:16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502A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896DA38" wp14:editId="3E3E6B63">
                <wp:simplePos x="0" y="0"/>
                <wp:positionH relativeFrom="margin">
                  <wp:posOffset>11163299</wp:posOffset>
                </wp:positionH>
                <wp:positionV relativeFrom="paragraph">
                  <wp:posOffset>184785</wp:posOffset>
                </wp:positionV>
                <wp:extent cx="174626" cy="0"/>
                <wp:effectExtent l="0" t="76200" r="1587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EBD77" id="Straight Arrow Connector 35" o:spid="_x0000_s1026" type="#_x0000_t32" style="position:absolute;margin-left:879pt;margin-top:14.55pt;width:13.75pt;height:0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502A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BAA9505" wp14:editId="5A23DBC6">
                <wp:simplePos x="0" y="0"/>
                <wp:positionH relativeFrom="margin">
                  <wp:posOffset>9896475</wp:posOffset>
                </wp:positionH>
                <wp:positionV relativeFrom="paragraph">
                  <wp:posOffset>184785</wp:posOffset>
                </wp:positionV>
                <wp:extent cx="228600" cy="0"/>
                <wp:effectExtent l="0" t="76200" r="190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DC208" id="Straight Arrow Connector 37" o:spid="_x0000_s1026" type="#_x0000_t32" style="position:absolute;margin-left:779.25pt;margin-top:14.55pt;width:1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502A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CB3179E" wp14:editId="6D9DD652">
                <wp:simplePos x="0" y="0"/>
                <wp:positionH relativeFrom="margin">
                  <wp:posOffset>9324340</wp:posOffset>
                </wp:positionH>
                <wp:positionV relativeFrom="paragraph">
                  <wp:posOffset>175260</wp:posOffset>
                </wp:positionV>
                <wp:extent cx="210185" cy="0"/>
                <wp:effectExtent l="0" t="76200" r="1841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40DBB" id="Straight Arrow Connector 34" o:spid="_x0000_s1026" type="#_x0000_t32" style="position:absolute;margin-left:734.2pt;margin-top:13.8pt;width:16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</w:p>
    <w:p w14:paraId="4E1F66BB" w14:textId="77777777" w:rsidR="00581620" w:rsidRDefault="00C6328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5B340465" wp14:editId="7599733A">
                <wp:simplePos x="0" y="0"/>
                <wp:positionH relativeFrom="margin">
                  <wp:posOffset>9715500</wp:posOffset>
                </wp:positionH>
                <wp:positionV relativeFrom="paragraph">
                  <wp:posOffset>201930</wp:posOffset>
                </wp:positionV>
                <wp:extent cx="25400" cy="1133475"/>
                <wp:effectExtent l="57150" t="0" r="698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13347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FE85B" id="Straight Arrow Connector 20" o:spid="_x0000_s1026" type="#_x0000_t32" style="position:absolute;margin-left:765pt;margin-top:15.9pt;width:2pt;height:89.2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14:paraId="25B4ECCD" w14:textId="77777777" w:rsidR="00581620" w:rsidRDefault="00581620"/>
    <w:p w14:paraId="28ED3849" w14:textId="77777777" w:rsidR="00581620" w:rsidRDefault="00C6328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F950AC2" w14:textId="77777777" w:rsidR="00581620" w:rsidRDefault="00CF7A0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1AE65E6D" wp14:editId="12C133DF">
                <wp:simplePos x="0" y="0"/>
                <wp:positionH relativeFrom="margin">
                  <wp:posOffset>8658225</wp:posOffset>
                </wp:positionH>
                <wp:positionV relativeFrom="paragraph">
                  <wp:posOffset>264161</wp:posOffset>
                </wp:positionV>
                <wp:extent cx="0" cy="761999"/>
                <wp:effectExtent l="76200" t="38100" r="57150" b="1968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199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2FFBD" id="Straight Arrow Connector 49" o:spid="_x0000_s1026" type="#_x0000_t32" style="position:absolute;margin-left:681.75pt;margin-top:20.8pt;width:0;height:60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14:paraId="03CA7DD6" w14:textId="77777777" w:rsidR="000F70B5" w:rsidRDefault="00631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8EFB54D" wp14:editId="3F0B02CB">
                <wp:simplePos x="0" y="0"/>
                <wp:positionH relativeFrom="margin">
                  <wp:posOffset>8905875</wp:posOffset>
                </wp:positionH>
                <wp:positionV relativeFrom="paragraph">
                  <wp:posOffset>45721</wp:posOffset>
                </wp:positionV>
                <wp:extent cx="1567180" cy="1301750"/>
                <wp:effectExtent l="0" t="0" r="1397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30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61A8EF" w14:textId="77777777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Administrator conducts review meeting and modifies, approves, or rejects SOAR documents.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EFB54D" id="Rounded Rectangle 1" o:spid="_x0000_s1045" style="position:absolute;margin-left:701.25pt;margin-top:3.6pt;width:123.4pt;height:102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E61A8EF" w14:textId="77777777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Administrator conducts review meeting and modifies, approves, or rejects SOAR documents.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4A278E" w14:textId="77777777" w:rsidR="000F70B5" w:rsidRDefault="0075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24770BF3" wp14:editId="061239D4">
                <wp:simplePos x="0" y="0"/>
                <wp:positionH relativeFrom="margin">
                  <wp:posOffset>6000750</wp:posOffset>
                </wp:positionH>
                <wp:positionV relativeFrom="paragraph">
                  <wp:posOffset>118745</wp:posOffset>
                </wp:positionV>
                <wp:extent cx="2657475" cy="437515"/>
                <wp:effectExtent l="0" t="0" r="0" b="6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6ACC7" w14:textId="77777777" w:rsidR="0028157F" w:rsidRDefault="006A5788" w:rsidP="005E383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775B">
                              <w:rPr>
                                <w:b/>
                                <w:sz w:val="16"/>
                                <w:szCs w:val="16"/>
                              </w:rPr>
                              <w:t>ES works with Responsible SOAR Liaison on any revisions</w:t>
                            </w:r>
                            <w:r w:rsidR="0028157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4F4D25" w14:textId="77777777" w:rsidR="006A5788" w:rsidRPr="0080775B" w:rsidRDefault="0028157F" w:rsidP="002115D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15D2">
                              <w:rPr>
                                <w:b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>5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70BF3" id="Rectangle 53" o:spid="_x0000_s1046" style="position:absolute;margin-left:472.5pt;margin-top:9.35pt;width:209.25pt;height:34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" filled="f" stroked="f">
                <v:textbox inset="2.53958mm,1.2694mm,2.53958mm,1.2694mm">
                  <w:txbxContent>
                    <w:p w14:paraId="6BF6ACC7" w14:textId="77777777" w:rsidR="0028157F" w:rsidRDefault="006A5788" w:rsidP="005E3831">
                      <w:pPr>
                        <w:spacing w:after="0" w:line="240" w:lineRule="auto"/>
                        <w:jc w:val="right"/>
                        <w:textDirection w:val="btLr"/>
                        <w:rPr>
                          <w:b/>
                          <w:sz w:val="16"/>
                          <w:szCs w:val="16"/>
                        </w:rPr>
                      </w:pPr>
                      <w:r w:rsidRPr="0080775B">
                        <w:rPr>
                          <w:b/>
                          <w:sz w:val="16"/>
                          <w:szCs w:val="16"/>
                        </w:rPr>
                        <w:t>ES works with Responsible SOAR Liaison on any revisions</w:t>
                      </w:r>
                      <w:r w:rsidR="0028157F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714F4D25" w14:textId="77777777" w:rsidR="006A5788" w:rsidRPr="0080775B" w:rsidRDefault="0028157F" w:rsidP="002115D2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16"/>
                          <w:szCs w:val="16"/>
                        </w:rPr>
                      </w:pPr>
                      <w:r w:rsidRPr="002115D2">
                        <w:rPr>
                          <w:b/>
                          <w:i/>
                          <w:sz w:val="16"/>
                          <w:szCs w:val="16"/>
                          <w:highlight w:val="yellow"/>
                        </w:rPr>
                        <w:t>5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</w:t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193E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59DC1786" w14:textId="77777777" w:rsidR="000F70B5" w:rsidRDefault="000F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B7F5E92" w14:textId="77777777" w:rsidR="000F70B5" w:rsidRDefault="000F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05C00A7" w14:textId="77777777" w:rsidR="000F70B5" w:rsidRDefault="000F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0441379C" wp14:editId="54FF1AFC">
                <wp:simplePos x="0" y="0"/>
                <wp:positionH relativeFrom="margin">
                  <wp:posOffset>8658225</wp:posOffset>
                </wp:positionH>
                <wp:positionV relativeFrom="paragraph">
                  <wp:posOffset>118745</wp:posOffset>
                </wp:positionV>
                <wp:extent cx="247651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B8632" id="Straight Arrow Connector 48" o:spid="_x0000_s1026" type="#_x0000_t32" style="position:absolute;margin-left:681.75pt;margin-top:9.35pt;width:19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14:paraId="3491B2A7" w14:textId="77777777" w:rsidR="000F70B5" w:rsidRDefault="000F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47F7C0B" w14:textId="77777777" w:rsidR="00581620" w:rsidRPr="005E3831" w:rsidRDefault="000F70B5" w:rsidP="000F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368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5E3831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Responsible SOAR</w:t>
      </w:r>
      <w:r w:rsidR="00C63289" w:rsidRPr="005E3831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Liaison </w:t>
      </w:r>
      <w:r w:rsidR="00C63289" w:rsidRPr="005E3831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– </w:t>
      </w:r>
      <w:r w:rsidR="00C63289" w:rsidRPr="005E3831">
        <w:rPr>
          <w:rFonts w:asciiTheme="majorHAnsi" w:eastAsia="Cambria" w:hAnsiTheme="majorHAnsi" w:cs="Cambria"/>
          <w:color w:val="000000"/>
          <w:sz w:val="20"/>
          <w:szCs w:val="20"/>
        </w:rPr>
        <w:t>Individual in USAID/W</w:t>
      </w:r>
      <w:r w:rsidRPr="005E3831">
        <w:rPr>
          <w:rFonts w:asciiTheme="majorHAnsi" w:eastAsia="Cambria" w:hAnsiTheme="majorHAnsi" w:cs="Cambria"/>
          <w:color w:val="000000"/>
          <w:sz w:val="20"/>
          <w:szCs w:val="20"/>
        </w:rPr>
        <w:t xml:space="preserve">ashington </w:t>
      </w:r>
      <w:r w:rsidR="00C63289" w:rsidRPr="005E3831">
        <w:rPr>
          <w:rFonts w:asciiTheme="majorHAnsi" w:eastAsia="Cambria" w:hAnsiTheme="majorHAnsi" w:cs="Cambria"/>
          <w:color w:val="000000"/>
          <w:sz w:val="20"/>
          <w:szCs w:val="20"/>
        </w:rPr>
        <w:t>who collects feed</w:t>
      </w:r>
      <w:r w:rsidR="00CF7A0F" w:rsidRPr="005E3831">
        <w:rPr>
          <w:rFonts w:asciiTheme="majorHAnsi" w:eastAsia="Cambria" w:hAnsiTheme="majorHAnsi" w:cs="Cambria"/>
          <w:color w:val="000000"/>
          <w:sz w:val="20"/>
          <w:szCs w:val="20"/>
        </w:rPr>
        <w:t>back and comments from his/her operating unit and stakeholder operating units</w:t>
      </w:r>
      <w:r w:rsidR="00C63289" w:rsidRPr="005E3831">
        <w:rPr>
          <w:rFonts w:asciiTheme="majorHAnsi" w:eastAsia="Cambria" w:hAnsiTheme="majorHAnsi" w:cs="Cambria"/>
          <w:color w:val="000000"/>
          <w:sz w:val="20"/>
          <w:szCs w:val="20"/>
        </w:rPr>
        <w:t xml:space="preserve"> and </w:t>
      </w:r>
      <w:r w:rsidRPr="005E3831">
        <w:rPr>
          <w:rFonts w:asciiTheme="majorHAnsi" w:eastAsia="Cambria" w:hAnsiTheme="majorHAnsi" w:cs="Cambria"/>
          <w:color w:val="000000"/>
          <w:sz w:val="20"/>
          <w:szCs w:val="20"/>
        </w:rPr>
        <w:t>coordinates with the designated p</w:t>
      </w:r>
      <w:r w:rsidR="00C63289" w:rsidRPr="005E3831">
        <w:rPr>
          <w:rFonts w:asciiTheme="majorHAnsi" w:eastAsia="Cambria" w:hAnsiTheme="majorHAnsi" w:cs="Cambria"/>
          <w:color w:val="000000"/>
          <w:sz w:val="20"/>
          <w:szCs w:val="20"/>
        </w:rPr>
        <w:t xml:space="preserve">lanner. </w:t>
      </w:r>
    </w:p>
    <w:p w14:paraId="39C6A7DC" w14:textId="77777777" w:rsidR="000F70B5" w:rsidRPr="005E3831" w:rsidRDefault="00631052" w:rsidP="000F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368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5E383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59BB220B" wp14:editId="7B15DA6E">
                <wp:simplePos x="0" y="0"/>
                <wp:positionH relativeFrom="margin">
                  <wp:posOffset>9725025</wp:posOffset>
                </wp:positionH>
                <wp:positionV relativeFrom="paragraph">
                  <wp:posOffset>24765</wp:posOffset>
                </wp:positionV>
                <wp:extent cx="0" cy="374650"/>
                <wp:effectExtent l="76200" t="0" r="952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A6443" id="Straight Arrow Connector 50" o:spid="_x0000_s1026" type="#_x0000_t32" style="position:absolute;margin-left:765.75pt;margin-top:1.95pt;width:0;height:2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14:paraId="1522720D" w14:textId="77777777" w:rsidR="000F70B5" w:rsidRDefault="00455430" w:rsidP="000F70B5">
      <w:pPr>
        <w:spacing w:after="0" w:line="240" w:lineRule="auto"/>
        <w:ind w:right="10368"/>
        <w:jc w:val="both"/>
        <w:rPr>
          <w:noProof/>
        </w:rPr>
      </w:pPr>
      <w:r w:rsidRPr="005E3831">
        <w:rPr>
          <w:rFonts w:asciiTheme="majorHAnsi" w:hAnsiTheme="majorHAnsi"/>
          <w:b/>
          <w:sz w:val="20"/>
          <w:szCs w:val="20"/>
        </w:rPr>
        <w:t>SOAR</w:t>
      </w:r>
      <w:r w:rsidR="00C63289" w:rsidRPr="005E3831">
        <w:rPr>
          <w:rFonts w:asciiTheme="majorHAnsi" w:hAnsiTheme="majorHAnsi"/>
          <w:b/>
          <w:sz w:val="20"/>
          <w:szCs w:val="20"/>
        </w:rPr>
        <w:t xml:space="preserve"> Advisors</w:t>
      </w:r>
      <w:r w:rsidR="00C63289">
        <w:rPr>
          <w:sz w:val="20"/>
          <w:szCs w:val="20"/>
        </w:rPr>
        <w:t xml:space="preserve"> </w:t>
      </w:r>
      <w:r w:rsidR="000F70B5">
        <w:rPr>
          <w:sz w:val="20"/>
          <w:szCs w:val="20"/>
        </w:rPr>
        <w:t>–</w:t>
      </w:r>
      <w:r w:rsidR="00C63289">
        <w:rPr>
          <w:sz w:val="20"/>
          <w:szCs w:val="20"/>
        </w:rPr>
        <w:t xml:space="preserve"> </w:t>
      </w:r>
      <w:r w:rsidR="000F70B5">
        <w:rPr>
          <w:sz w:val="20"/>
          <w:szCs w:val="20"/>
        </w:rPr>
        <w:t xml:space="preserve">Designated </w:t>
      </w:r>
      <w:r w:rsidR="000F70B5">
        <w:rPr>
          <w:color w:val="000000"/>
          <w:sz w:val="20"/>
          <w:szCs w:val="20"/>
        </w:rPr>
        <w:t>i</w:t>
      </w:r>
      <w:r w:rsidR="00C63289">
        <w:rPr>
          <w:color w:val="000000"/>
          <w:sz w:val="20"/>
          <w:szCs w:val="20"/>
        </w:rPr>
        <w:t>ndividuals who provide substant</w:t>
      </w:r>
      <w:r w:rsidR="00CF7A0F">
        <w:rPr>
          <w:color w:val="000000"/>
          <w:sz w:val="20"/>
          <w:szCs w:val="20"/>
        </w:rPr>
        <w:t>ive input and advice on a SOAR document</w:t>
      </w:r>
      <w:r w:rsidR="00C63289">
        <w:rPr>
          <w:color w:val="000000"/>
          <w:sz w:val="20"/>
          <w:szCs w:val="20"/>
        </w:rPr>
        <w:t xml:space="preserve"> and ensure it meets criteria of Agency priority lenses</w:t>
      </w:r>
      <w:r w:rsidR="00C63289">
        <w:rPr>
          <w:color w:val="000000"/>
        </w:rPr>
        <w:t>.</w:t>
      </w:r>
      <w:r w:rsidR="000F70B5" w:rsidRPr="000F70B5">
        <w:rPr>
          <w:noProof/>
        </w:rPr>
        <w:t xml:space="preserve"> </w:t>
      </w:r>
    </w:p>
    <w:p w14:paraId="657E0901" w14:textId="77777777" w:rsidR="000F70B5" w:rsidRPr="000F70B5" w:rsidRDefault="000F70B5" w:rsidP="000F70B5">
      <w:pPr>
        <w:spacing w:after="0" w:line="240" w:lineRule="auto"/>
        <w:ind w:right="10368"/>
        <w:jc w:val="both"/>
        <w:rPr>
          <w:color w:val="000000"/>
          <w:sz w:val="20"/>
          <w:szCs w:val="20"/>
        </w:rPr>
      </w:pPr>
    </w:p>
    <w:p w14:paraId="2F2C529E" w14:textId="77777777" w:rsidR="00581620" w:rsidRDefault="000F70B5" w:rsidP="000F70B5">
      <w:pPr>
        <w:spacing w:line="240" w:lineRule="auto"/>
        <w:ind w:right="1036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Pillar </w:t>
      </w:r>
      <w:r w:rsidR="00C63289">
        <w:rPr>
          <w:b/>
          <w:sz w:val="20"/>
          <w:szCs w:val="20"/>
        </w:rPr>
        <w:t>Bureau</w:t>
      </w:r>
      <w:r w:rsidR="00C63289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Bureau for </w:t>
      </w:r>
      <w:r w:rsidR="00C63289">
        <w:rPr>
          <w:sz w:val="20"/>
          <w:szCs w:val="20"/>
        </w:rPr>
        <w:t>G</w:t>
      </w:r>
      <w:r>
        <w:rPr>
          <w:sz w:val="20"/>
          <w:szCs w:val="20"/>
        </w:rPr>
        <w:t>lobal Health (G</w:t>
      </w:r>
      <w:r w:rsidR="00C63289">
        <w:rPr>
          <w:sz w:val="20"/>
          <w:szCs w:val="20"/>
        </w:rPr>
        <w:t>H</w:t>
      </w:r>
      <w:r>
        <w:rPr>
          <w:sz w:val="20"/>
          <w:szCs w:val="20"/>
        </w:rPr>
        <w:t>)</w:t>
      </w:r>
      <w:r w:rsidR="00455430">
        <w:rPr>
          <w:sz w:val="20"/>
          <w:szCs w:val="20"/>
        </w:rPr>
        <w:t>;</w:t>
      </w:r>
      <w:r w:rsidR="00C63289">
        <w:rPr>
          <w:sz w:val="20"/>
          <w:szCs w:val="20"/>
        </w:rPr>
        <w:t xml:space="preserve"> </w:t>
      </w:r>
      <w:r>
        <w:rPr>
          <w:sz w:val="20"/>
          <w:szCs w:val="20"/>
        </w:rPr>
        <w:t>Bureau for Food Security (</w:t>
      </w:r>
      <w:r w:rsidR="00C63289">
        <w:rPr>
          <w:sz w:val="20"/>
          <w:szCs w:val="20"/>
        </w:rPr>
        <w:t>BFS</w:t>
      </w:r>
      <w:r>
        <w:rPr>
          <w:sz w:val="20"/>
          <w:szCs w:val="20"/>
        </w:rPr>
        <w:t>)</w:t>
      </w:r>
      <w:r w:rsidR="00455430">
        <w:rPr>
          <w:sz w:val="20"/>
          <w:szCs w:val="20"/>
        </w:rPr>
        <w:t>;</w:t>
      </w:r>
      <w:r w:rsidR="00C63289">
        <w:rPr>
          <w:sz w:val="20"/>
          <w:szCs w:val="20"/>
        </w:rPr>
        <w:t xml:space="preserve"> </w:t>
      </w:r>
      <w:r>
        <w:rPr>
          <w:sz w:val="20"/>
          <w:szCs w:val="20"/>
        </w:rPr>
        <w:t>Bureau for Democracy, Conflict, and Humanitarian Assistance (</w:t>
      </w:r>
      <w:r w:rsidR="00C63289">
        <w:rPr>
          <w:sz w:val="20"/>
          <w:szCs w:val="20"/>
        </w:rPr>
        <w:t>DCHA</w:t>
      </w:r>
      <w:r>
        <w:rPr>
          <w:sz w:val="20"/>
          <w:szCs w:val="20"/>
        </w:rPr>
        <w:t>)</w:t>
      </w:r>
      <w:r w:rsidR="00455430">
        <w:rPr>
          <w:sz w:val="20"/>
          <w:szCs w:val="20"/>
        </w:rPr>
        <w:t>;</w:t>
      </w:r>
      <w:r w:rsidR="00C632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Bureau for Economic Growth, </w:t>
      </w:r>
      <w:r w:rsidR="00CF7A0F">
        <w:rPr>
          <w:sz w:val="20"/>
          <w:szCs w:val="20"/>
        </w:rPr>
        <w:t>Education, and Environment</w:t>
      </w:r>
      <w:r>
        <w:rPr>
          <w:sz w:val="20"/>
          <w:szCs w:val="20"/>
        </w:rPr>
        <w:t xml:space="preserve"> (</w:t>
      </w:r>
      <w:r w:rsidR="00C63289">
        <w:rPr>
          <w:sz w:val="20"/>
          <w:szCs w:val="20"/>
        </w:rPr>
        <w:t>E3</w:t>
      </w:r>
      <w:r>
        <w:rPr>
          <w:sz w:val="20"/>
          <w:szCs w:val="20"/>
        </w:rPr>
        <w:t>)</w:t>
      </w:r>
      <w:r w:rsidR="00CF7A0F">
        <w:rPr>
          <w:sz w:val="20"/>
          <w:szCs w:val="20"/>
        </w:rPr>
        <w:t>.</w:t>
      </w:r>
    </w:p>
    <w:p w14:paraId="526A366A" w14:textId="77777777" w:rsidR="00581620" w:rsidRDefault="00581620">
      <w:pPr>
        <w:rPr>
          <w:sz w:val="20"/>
          <w:szCs w:val="20"/>
        </w:rPr>
      </w:pPr>
    </w:p>
    <w:p w14:paraId="4FB65121" w14:textId="77777777" w:rsidR="00455430" w:rsidRDefault="00455430" w:rsidP="004554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Senior Obligation Alignment Review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SOAR</w:t>
      </w:r>
      <w:r>
        <w:rPr>
          <w:color w:val="000000"/>
          <w:sz w:val="24"/>
          <w:szCs w:val="24"/>
        </w:rPr>
        <w:t>) PROCESS</w:t>
      </w:r>
    </w:p>
    <w:p w14:paraId="205349EA" w14:textId="77777777" w:rsidR="00455430" w:rsidRDefault="00455430" w:rsidP="004554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Acquisition &amp; Assistance (A&amp;A) Solicitations </w:t>
      </w:r>
      <w:r w:rsidR="00467B20">
        <w:rPr>
          <w:rFonts w:ascii="Arial" w:hAnsi="Arial" w:cs="Arial"/>
          <w:color w:val="222222"/>
          <w:shd w:val="clear" w:color="auto" w:fill="FFFFFF"/>
        </w:rPr>
        <w:t>&lt;</w:t>
      </w:r>
      <w:r w:rsidR="00467B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$40 Million and Public International Organization (PIO) Agreements </w:t>
      </w:r>
      <w:r w:rsidR="00467B20">
        <w:rPr>
          <w:rFonts w:ascii="Arial" w:hAnsi="Arial" w:cs="Arial"/>
          <w:color w:val="222222"/>
          <w:shd w:val="clear" w:color="auto" w:fill="FFFFFF"/>
        </w:rPr>
        <w:t>&lt;</w:t>
      </w:r>
      <w:r w:rsidR="00467B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$</w:t>
      </w:r>
      <w:r w:rsidR="00086434" w:rsidRPr="002115D2">
        <w:rPr>
          <w:color w:val="000000"/>
          <w:sz w:val="24"/>
          <w:szCs w:val="24"/>
          <w:highlight w:val="yellow"/>
        </w:rPr>
        <w:t>10</w:t>
      </w:r>
      <w:r>
        <w:rPr>
          <w:color w:val="000000"/>
          <w:sz w:val="24"/>
          <w:szCs w:val="24"/>
        </w:rPr>
        <w:t xml:space="preserve"> million</w:t>
      </w:r>
    </w:p>
    <w:p w14:paraId="36475134" w14:textId="77777777" w:rsidR="00581620" w:rsidRDefault="00581620">
      <w:pPr>
        <w:rPr>
          <w:sz w:val="20"/>
          <w:szCs w:val="20"/>
        </w:rPr>
      </w:pPr>
    </w:p>
    <w:p w14:paraId="6902FE65" w14:textId="77777777" w:rsidR="00581620" w:rsidRDefault="00467B2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069B762" wp14:editId="42ACE32C">
                <wp:simplePos x="0" y="0"/>
                <wp:positionH relativeFrom="margin">
                  <wp:posOffset>4535805</wp:posOffset>
                </wp:positionH>
                <wp:positionV relativeFrom="paragraph">
                  <wp:posOffset>283845</wp:posOffset>
                </wp:positionV>
                <wp:extent cx="1051560" cy="27051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D5F81" w14:textId="77777777" w:rsidR="006A5788" w:rsidRDefault="006A578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5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69B762" id="Rectangle 12" o:spid="_x0000_s1047" style="position:absolute;margin-left:357.15pt;margin-top:22.35pt;width:82.8pt;height:21.3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" filled="f" stroked="f">
                <v:textbox inset="2.53958mm,1.2694mm,2.53958mm,1.2694mm">
                  <w:txbxContent>
                    <w:p w14:paraId="24DD5F81" w14:textId="77777777" w:rsidR="006A5788" w:rsidRDefault="006A578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5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E665F9" w14:textId="77777777" w:rsidR="00581620" w:rsidRDefault="008703F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7D93EE24" wp14:editId="2F23CF25">
                <wp:simplePos x="0" y="0"/>
                <wp:positionH relativeFrom="margin">
                  <wp:posOffset>6337300</wp:posOffset>
                </wp:positionH>
                <wp:positionV relativeFrom="paragraph">
                  <wp:posOffset>19050</wp:posOffset>
                </wp:positionV>
                <wp:extent cx="1051560" cy="27051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4C12D4" w14:textId="049F5CD4" w:rsidR="008703F0" w:rsidRDefault="00A77301" w:rsidP="008703F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7F45E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  <w:highlight w:val="yellow"/>
                              </w:rPr>
                              <w:t>5</w:t>
                            </w:r>
                            <w:r w:rsidR="008703F0" w:rsidRPr="009C453D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 xml:space="preserve">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8" style="position:absolute;margin-left:499pt;margin-top:1.5pt;width:82.8pt;height:21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" filled="f" stroked="f">
                <v:textbox inset="2.53958mm,1.2694mm,2.53958mm,1.2694mm">
                  <w:txbxContent>
                    <w:p w14:paraId="7C4C12D4" w14:textId="049F5CD4" w:rsidR="008703F0" w:rsidRDefault="00A77301" w:rsidP="008703F0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7F45E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  <w:highlight w:val="yellow"/>
                        </w:rPr>
                        <w:t>5</w:t>
                      </w:r>
                      <w:r w:rsidR="008703F0" w:rsidRPr="009C453D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 xml:space="preserve">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C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0BCE7FDB" wp14:editId="0C0BBDFE">
                <wp:simplePos x="0" y="0"/>
                <wp:positionH relativeFrom="margin">
                  <wp:posOffset>8385175</wp:posOffset>
                </wp:positionH>
                <wp:positionV relativeFrom="paragraph">
                  <wp:posOffset>47625</wp:posOffset>
                </wp:positionV>
                <wp:extent cx="1051560" cy="2705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57A4B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6"/>
                              </w:rPr>
                              <w:t>3 business days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E7FDB" id="Rectangle 6" o:spid="_x0000_s1049" style="position:absolute;margin-left:660.25pt;margin-top:3.75pt;width:82.8pt;height:21.3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" filled="f" stroked="f">
                <v:textbox inset="2.53958mm,1.2694mm,2.53958mm,1.2694mm">
                  <w:txbxContent>
                    <w:p w14:paraId="4FE57A4B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6"/>
                        </w:rPr>
                        <w:t>3 business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E2CFE8" w14:textId="77777777" w:rsidR="00581620" w:rsidRDefault="00EF0A46">
      <w:pPr>
        <w:tabs>
          <w:tab w:val="left" w:pos="10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39846D0D" wp14:editId="285852E8">
                <wp:simplePos x="0" y="0"/>
                <wp:positionH relativeFrom="margin">
                  <wp:posOffset>10067925</wp:posOffset>
                </wp:positionH>
                <wp:positionV relativeFrom="paragraph">
                  <wp:posOffset>75565</wp:posOffset>
                </wp:positionV>
                <wp:extent cx="1310640" cy="1828800"/>
                <wp:effectExtent l="0" t="0" r="2286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662CB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Responsible SOAR Liaison forwards approved SOAR document to Planner </w:t>
                            </w:r>
                            <w:r w:rsidR="001B13EF" w:rsidRPr="009C453D">
                              <w:rPr>
                                <w:color w:val="000000"/>
                                <w:sz w:val="16"/>
                              </w:rPr>
                              <w:t xml:space="preserve">(Copy to </w:t>
                            </w:r>
                            <w:hyperlink r:id="rId19" w:history="1">
                              <w:r w:rsidR="001B13EF" w:rsidRPr="009C453D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 w:rsidR="001B13EF" w:rsidRPr="009C453D"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  <w:r w:rsidR="001B13EF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who </w:t>
                            </w:r>
                            <w:r w:rsidR="001B13EF">
                              <w:rPr>
                                <w:color w:val="000000"/>
                                <w:sz w:val="16"/>
                              </w:rPr>
                              <w:t xml:space="preserve">then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forwards to CO/AO or signing official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846D0D" id="Rounded Rectangle 33" o:spid="_x0000_s1050" style="position:absolute;margin-left:792.75pt;margin-top:5.95pt;width:103.2pt;height:2in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327662CB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Responsible SOAR Liaison forwards approved SOAR document to Planner </w:t>
                      </w:r>
                      <w:r w:rsidR="001B13EF" w:rsidRPr="009C453D">
                        <w:rPr>
                          <w:color w:val="000000"/>
                          <w:sz w:val="16"/>
                        </w:rPr>
                        <w:t xml:space="preserve">(Copy to </w:t>
                      </w:r>
                      <w:hyperlink r:id="rId20" w:history="1">
                        <w:r w:rsidR="001B13EF" w:rsidRPr="009C453D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 w:rsidR="001B13EF" w:rsidRPr="009C453D">
                        <w:rPr>
                          <w:color w:val="000000"/>
                          <w:sz w:val="16"/>
                        </w:rPr>
                        <w:t>)</w:t>
                      </w:r>
                      <w:r w:rsidR="001B13EF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who </w:t>
                      </w:r>
                      <w:r w:rsidR="001B13EF">
                        <w:rPr>
                          <w:color w:val="000000"/>
                          <w:sz w:val="16"/>
                        </w:rPr>
                        <w:t xml:space="preserve">then </w:t>
                      </w:r>
                      <w:r>
                        <w:rPr>
                          <w:color w:val="000000"/>
                          <w:sz w:val="16"/>
                        </w:rPr>
                        <w:t>forwards to CO/AO or signing official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5F71572F" wp14:editId="1A2A9C2A">
                <wp:simplePos x="0" y="0"/>
                <wp:positionH relativeFrom="margin">
                  <wp:posOffset>95250</wp:posOffset>
                </wp:positionH>
                <wp:positionV relativeFrom="paragraph">
                  <wp:posOffset>84455</wp:posOffset>
                </wp:positionV>
                <wp:extent cx="1427480" cy="1876425"/>
                <wp:effectExtent l="0" t="0" r="2032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F328D5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Planner initiates</w:t>
                            </w:r>
                          </w:p>
                          <w:p w14:paraId="50721C4B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SOAR and obtains Mission Director (field)/Office Director (USAID/W) clearance</w:t>
                            </w:r>
                          </w:p>
                          <w:p w14:paraId="44B43A76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71572F" id="Rounded Rectangle 40" o:spid="_x0000_s1051" style="position:absolute;margin-left:7.5pt;margin-top:6.65pt;width:112.4pt;height:147.7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9F328D5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Planner initiates</w:t>
                      </w:r>
                    </w:p>
                    <w:p w14:paraId="50721C4B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SOAR and obtains Mission Director (field)/Office Director (USAID/W) clearance</w:t>
                      </w:r>
                    </w:p>
                    <w:p w14:paraId="44B43A76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6FB5B4EC" wp14:editId="28EAAE62">
                <wp:simplePos x="0" y="0"/>
                <wp:positionH relativeFrom="margin">
                  <wp:posOffset>2209800</wp:posOffset>
                </wp:positionH>
                <wp:positionV relativeFrom="paragraph">
                  <wp:posOffset>75565</wp:posOffset>
                </wp:positionV>
                <wp:extent cx="1389380" cy="1885950"/>
                <wp:effectExtent l="0" t="0" r="2032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E30489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Planner forwards SOAR document to Responsible SOAR Liaison (Copy to </w:t>
                            </w:r>
                            <w:r>
                              <w:rPr>
                                <w:color w:val="0000FF"/>
                                <w:sz w:val="16"/>
                                <w:u w:val="single"/>
                              </w:rPr>
                              <w:t>soar@usaid.gov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– Secretariat provides feedback on compliance with ADS requirements)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B5B4EC" id="Rounded Rectangle 44" o:spid="_x0000_s1052" style="position:absolute;margin-left:174pt;margin-top:5.95pt;width:109.4pt;height:14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0E30489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Planner forwards SOAR document to Responsible SOAR Liaison (Copy to </w:t>
                      </w:r>
                      <w:r>
                        <w:rPr>
                          <w:color w:val="0000FF"/>
                          <w:sz w:val="16"/>
                          <w:u w:val="single"/>
                        </w:rPr>
                        <w:t>soar@usaid.gov</w:t>
                      </w:r>
                      <w:r>
                        <w:rPr>
                          <w:color w:val="000000"/>
                          <w:sz w:val="16"/>
                        </w:rPr>
                        <w:t xml:space="preserve"> – Secretariat provides feedback on compliance with ADS requirements)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E30A7C3" wp14:editId="3BA0CC97">
                <wp:simplePos x="0" y="0"/>
                <wp:positionH relativeFrom="margin">
                  <wp:posOffset>4229100</wp:posOffset>
                </wp:positionH>
                <wp:positionV relativeFrom="paragraph">
                  <wp:posOffset>66040</wp:posOffset>
                </wp:positionV>
                <wp:extent cx="1358900" cy="1905000"/>
                <wp:effectExtent l="0" t="0" r="127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B7539" w14:textId="77777777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Responsible SOAR Liaison coordinates internal operating unit clearances (no more than 4) and simultaneously forwards SOAR to functional/regional bureau and CFOI for comment </w:t>
                            </w:r>
                            <w:r w:rsidR="00420CF1" w:rsidRPr="007F45E8">
                              <w:rPr>
                                <w:color w:val="000000"/>
                                <w:sz w:val="16"/>
                                <w:highlight w:val="yellow"/>
                              </w:rPr>
                              <w:t>and shares SOAR with SOAR Advisors</w:t>
                            </w:r>
                            <w:r w:rsidR="00420CF1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(Copy to soar@usaid.gov)</w:t>
                            </w:r>
                          </w:p>
                          <w:p w14:paraId="36FD1101" w14:textId="77777777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5823299" w14:textId="77777777" w:rsidR="006A5788" w:rsidRDefault="006A57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53" style="position:absolute;margin-left:333pt;margin-top:5.2pt;width:107pt;height:15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FEB7539" w14:textId="77777777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Responsible SOAR Liaison coordinates internal operating unit clearances (no more than 4) and simultaneously forwards SOAR to functional/regional bureau and CFOI for comment </w:t>
                      </w:r>
                      <w:r w:rsidR="00420CF1" w:rsidRPr="007F45E8">
                        <w:rPr>
                          <w:color w:val="000000"/>
                          <w:sz w:val="16"/>
                          <w:highlight w:val="yellow"/>
                        </w:rPr>
                        <w:t>and shares SOAR with SOAR Advisors</w:t>
                      </w:r>
                      <w:r w:rsidR="00420CF1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(Copy to soar@usaid.gov)</w:t>
                      </w:r>
                    </w:p>
                    <w:p w14:paraId="36FD1101" w14:textId="77777777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5823299" w14:textId="77777777" w:rsidR="006A5788" w:rsidRDefault="006A578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B2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22D59426" wp14:editId="76A140BB">
                <wp:simplePos x="0" y="0"/>
                <wp:positionH relativeFrom="margin">
                  <wp:posOffset>6200775</wp:posOffset>
                </wp:positionH>
                <wp:positionV relativeFrom="paragraph">
                  <wp:posOffset>66040</wp:posOffset>
                </wp:positionV>
                <wp:extent cx="1371600" cy="1887855"/>
                <wp:effectExtent l="0" t="0" r="19050" b="171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8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0336D5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Responsible SOAR Liaison coordinates with Planner to address comments and revise SOAR as necessary</w:t>
                            </w:r>
                          </w:p>
                          <w:p w14:paraId="645B4C37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D59426" id="Rounded Rectangle 16" o:spid="_x0000_s1054" style="position:absolute;margin-left:488.25pt;margin-top:5.2pt;width:108pt;height:148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60336D5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Responsible SOAR Liaison coordinates with Planner to address comments and revise SOAR as necessary</w:t>
                      </w:r>
                    </w:p>
                    <w:p w14:paraId="645B4C37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B2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233D385A" wp14:editId="7EA79641">
                <wp:simplePos x="0" y="0"/>
                <wp:positionH relativeFrom="margin">
                  <wp:posOffset>8201025</wp:posOffset>
                </wp:positionH>
                <wp:positionV relativeFrom="paragraph">
                  <wp:posOffset>84455</wp:posOffset>
                </wp:positionV>
                <wp:extent cx="1334770" cy="1819275"/>
                <wp:effectExtent l="0" t="0" r="17780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CB3E3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CCF68" w14:textId="77777777" w:rsidR="006A5788" w:rsidRDefault="006A5788" w:rsidP="0045543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Responsible SOAR Liaison forwards SOAR documents to AA for Approval </w:t>
                            </w:r>
                          </w:p>
                          <w:p w14:paraId="241DBD72" w14:textId="77777777" w:rsidR="006A5788" w:rsidRDefault="006A5788" w:rsidP="0045543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(Copy to </w:t>
                            </w:r>
                            <w:hyperlink r:id="rId21" w:history="1">
                              <w:r w:rsidRPr="001B13EF">
                                <w:rPr>
                                  <w:rStyle w:val="Hyperlink"/>
                                  <w:sz w:val="16"/>
                                </w:rPr>
                                <w:t>soar@usaid.gov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3D385A" id="Rounded Rectangle 38" o:spid="_x0000_s1055" style="position:absolute;margin-left:645.75pt;margin-top:6.65pt;width:105.1pt;height:143.2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" fillcolor="#8cb3e3" strokecolor="#395e89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A2CCF68" w14:textId="77777777" w:rsidR="006A5788" w:rsidRDefault="006A5788" w:rsidP="0045543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Responsible SOAR Liaison forwards SOAR documents to AA for Approval </w:t>
                      </w:r>
                    </w:p>
                    <w:p w14:paraId="241DBD72" w14:textId="77777777" w:rsidR="006A5788" w:rsidRDefault="006A5788" w:rsidP="0045543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(Copy to </w:t>
                      </w:r>
                      <w:hyperlink r:id="rId22" w:history="1">
                        <w:r w:rsidRPr="001B13EF">
                          <w:rPr>
                            <w:rStyle w:val="Hyperlink"/>
                            <w:sz w:val="16"/>
                          </w:rPr>
                          <w:t>soar@usaid.gov</w:t>
                        </w:r>
                      </w:hyperlink>
                      <w:r>
                        <w:rPr>
                          <w:color w:val="000000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3289">
        <w:tab/>
      </w:r>
    </w:p>
    <w:p w14:paraId="574ED7F0" w14:textId="77777777" w:rsidR="00581620" w:rsidRDefault="00581620"/>
    <w:p w14:paraId="06BEF82B" w14:textId="77777777" w:rsidR="00581620" w:rsidRDefault="00581620"/>
    <w:p w14:paraId="67434543" w14:textId="77777777" w:rsidR="00581620" w:rsidRDefault="00353CD3">
      <w:pPr>
        <w:tabs>
          <w:tab w:val="left" w:pos="1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7E3C3957" wp14:editId="6770B703">
                <wp:simplePos x="0" y="0"/>
                <wp:positionH relativeFrom="margin">
                  <wp:posOffset>9535795</wp:posOffset>
                </wp:positionH>
                <wp:positionV relativeFrom="paragraph">
                  <wp:posOffset>10796</wp:posOffset>
                </wp:positionV>
                <wp:extent cx="532130" cy="9524"/>
                <wp:effectExtent l="0" t="76200" r="20320" b="863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130" cy="952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4AB53" id="Straight Arrow Connector 30" o:spid="_x0000_s1026" type="#_x0000_t32" style="position:absolute;margin-left:750.85pt;margin-top:.85pt;width:41.9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6A29EA65" wp14:editId="65120BA4">
                <wp:simplePos x="0" y="0"/>
                <wp:positionH relativeFrom="margin">
                  <wp:posOffset>7591425</wp:posOffset>
                </wp:positionH>
                <wp:positionV relativeFrom="paragraph">
                  <wp:posOffset>20320</wp:posOffset>
                </wp:positionV>
                <wp:extent cx="608965" cy="1"/>
                <wp:effectExtent l="0" t="76200" r="1968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965" cy="1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CE689" id="Straight Arrow Connector 14" o:spid="_x0000_s1026" type="#_x0000_t32" style="position:absolute;margin-left:597.75pt;margin-top:1.6pt;width:47.95pt;height:0;flip:y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00558273" wp14:editId="6B7A3085">
                <wp:simplePos x="0" y="0"/>
                <wp:positionH relativeFrom="margin">
                  <wp:posOffset>5619750</wp:posOffset>
                </wp:positionH>
                <wp:positionV relativeFrom="paragraph">
                  <wp:posOffset>10795</wp:posOffset>
                </wp:positionV>
                <wp:extent cx="581025" cy="9525"/>
                <wp:effectExtent l="0" t="76200" r="28575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81DDA" id="Straight Arrow Connector 24" o:spid="_x0000_s1026" type="#_x0000_t32" style="position:absolute;margin-left:442.5pt;margin-top:.85pt;width:45.75pt;height:.75pt;flip:y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49A447BE" wp14:editId="3E611BC4">
                <wp:simplePos x="0" y="0"/>
                <wp:positionH relativeFrom="margin">
                  <wp:posOffset>3600450</wp:posOffset>
                </wp:positionH>
                <wp:positionV relativeFrom="paragraph">
                  <wp:posOffset>20320</wp:posOffset>
                </wp:positionV>
                <wp:extent cx="628650" cy="0"/>
                <wp:effectExtent l="0" t="76200" r="1905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5F47A" id="Straight Arrow Connector 45" o:spid="_x0000_s1026" type="#_x0000_t32" style="position:absolute;margin-left:283.5pt;margin-top:1.6pt;width:49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E72FC94" wp14:editId="0C509375">
                <wp:simplePos x="0" y="0"/>
                <wp:positionH relativeFrom="margin">
                  <wp:posOffset>1522730</wp:posOffset>
                </wp:positionH>
                <wp:positionV relativeFrom="paragraph">
                  <wp:posOffset>10795</wp:posOffset>
                </wp:positionV>
                <wp:extent cx="687070" cy="0"/>
                <wp:effectExtent l="0" t="76200" r="1778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B8033" id="Straight Arrow Connector 36" o:spid="_x0000_s1026" type="#_x0000_t32" style="position:absolute;margin-left:119.9pt;margin-top:.85pt;width:54.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C63289">
        <w:tab/>
      </w:r>
    </w:p>
    <w:p w14:paraId="1AC50BA9" w14:textId="77777777" w:rsidR="00581620" w:rsidRDefault="00581620"/>
    <w:p w14:paraId="145D1097" w14:textId="77777777" w:rsidR="00581620" w:rsidRDefault="00C63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21B30" w14:textId="77777777" w:rsidR="00581620" w:rsidRDefault="00353CD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0A35B33E" wp14:editId="492A0CCB">
                <wp:simplePos x="0" y="0"/>
                <wp:positionH relativeFrom="margin">
                  <wp:posOffset>6877050</wp:posOffset>
                </wp:positionH>
                <wp:positionV relativeFrom="paragraph">
                  <wp:posOffset>32385</wp:posOffset>
                </wp:positionV>
                <wp:extent cx="0" cy="885825"/>
                <wp:effectExtent l="76200" t="38100" r="57150" b="95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E0899" id="Straight Arrow Connector 52" o:spid="_x0000_s1026" type="#_x0000_t32" style="position:absolute;margin-left:541.5pt;margin-top:2.55pt;width:0;height:69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6D399538" wp14:editId="551E7E80">
                <wp:simplePos x="0" y="0"/>
                <wp:positionH relativeFrom="margin">
                  <wp:posOffset>8867140</wp:posOffset>
                </wp:positionH>
                <wp:positionV relativeFrom="paragraph">
                  <wp:posOffset>14605</wp:posOffset>
                </wp:positionV>
                <wp:extent cx="635" cy="886460"/>
                <wp:effectExtent l="76200" t="0" r="75565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8646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C96F0" id="Straight Arrow Connector 18" o:spid="_x0000_s1026" type="#_x0000_t32" style="position:absolute;margin-left:698.2pt;margin-top:1.15pt;width:.05pt;height:69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</w:p>
    <w:p w14:paraId="55E9F254" w14:textId="77777777" w:rsidR="00581620" w:rsidRDefault="00581620"/>
    <w:p w14:paraId="0B025DF4" w14:textId="77777777" w:rsidR="00581620" w:rsidRDefault="00353CD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0DE7E9C4" wp14:editId="14FFC1F2">
                <wp:simplePos x="0" y="0"/>
                <wp:positionH relativeFrom="margin">
                  <wp:posOffset>6877050</wp:posOffset>
                </wp:positionH>
                <wp:positionV relativeFrom="paragraph">
                  <wp:posOffset>252730</wp:posOffset>
                </wp:positionV>
                <wp:extent cx="1990090" cy="635"/>
                <wp:effectExtent l="38100" t="76200" r="0" b="9461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09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0FFB2" id="Straight Arrow Connector 51" o:spid="_x0000_s1026" type="#_x0000_t32" style="position:absolute;margin-left:541.5pt;margin-top:19.9pt;width:156.7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" strokeweight="2pt">
                <v:stroke startarrowwidth="narrow" startarrowlength="short" endarrow="classic"/>
                <w10:wrap anchorx="margin"/>
              </v:shape>
            </w:pict>
          </mc:Fallback>
        </mc:AlternateContent>
      </w:r>
      <w:r w:rsidR="00C63289">
        <w:t xml:space="preserve"> </w:t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tab/>
      </w:r>
      <w:r w:rsidR="00C632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32C02E2B" wp14:editId="11B7E584">
                <wp:simplePos x="0" y="0"/>
                <wp:positionH relativeFrom="margin">
                  <wp:posOffset>6197600</wp:posOffset>
                </wp:positionH>
                <wp:positionV relativeFrom="paragraph">
                  <wp:posOffset>38100</wp:posOffset>
                </wp:positionV>
                <wp:extent cx="923925" cy="27622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4665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49371" w14:textId="77777777" w:rsidR="006A5788" w:rsidRDefault="006A578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02E2B" id="Rectangle 41" o:spid="_x0000_s1056" style="position:absolute;margin-left:488pt;margin-top:3pt;width:72.75pt;height:21.7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" filled="f" stroked="f">
                <v:textbox inset="2.53958mm,1.2694mm,2.53958mm,1.2694mm">
                  <w:txbxContent>
                    <w:p w14:paraId="38449371" w14:textId="77777777" w:rsidR="006A5788" w:rsidRDefault="006A5788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DB2085" w14:textId="77777777" w:rsidR="00581620" w:rsidRDefault="00581620"/>
    <w:p w14:paraId="157B8814" w14:textId="77777777" w:rsidR="00581620" w:rsidRDefault="00581620"/>
    <w:p w14:paraId="3F202130" w14:textId="77777777" w:rsidR="00641DCC" w:rsidRPr="005E3831" w:rsidRDefault="00641DCC" w:rsidP="00641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368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5E3831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Responsible SOAR Liaison </w:t>
      </w:r>
      <w:r w:rsidRPr="005E3831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– </w:t>
      </w:r>
      <w:r w:rsidRPr="005E3831">
        <w:rPr>
          <w:rFonts w:asciiTheme="majorHAnsi" w:eastAsia="Cambria" w:hAnsiTheme="majorHAnsi" w:cs="Cambria"/>
          <w:color w:val="000000"/>
          <w:sz w:val="20"/>
          <w:szCs w:val="20"/>
        </w:rPr>
        <w:t xml:space="preserve">Individual in USAID/Washington who collects feedback and comments from his/her operating unit and stakeholder operating units and coordinates with the designated planner. </w:t>
      </w:r>
    </w:p>
    <w:p w14:paraId="4EA5F193" w14:textId="77777777" w:rsidR="00641DCC" w:rsidRPr="005E3831" w:rsidRDefault="00641DCC" w:rsidP="00641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368"/>
        <w:jc w:val="both"/>
        <w:rPr>
          <w:rFonts w:asciiTheme="majorHAnsi" w:eastAsia="Cambria" w:hAnsiTheme="majorHAnsi" w:cs="Cambria"/>
          <w:color w:val="000000"/>
          <w:sz w:val="20"/>
          <w:szCs w:val="20"/>
        </w:rPr>
      </w:pPr>
    </w:p>
    <w:p w14:paraId="4F3164A6" w14:textId="77777777" w:rsidR="00641DCC" w:rsidRDefault="00455430" w:rsidP="00641DCC">
      <w:pPr>
        <w:spacing w:after="0" w:line="240" w:lineRule="auto"/>
        <w:ind w:right="10368"/>
        <w:jc w:val="both"/>
        <w:rPr>
          <w:noProof/>
        </w:rPr>
      </w:pPr>
      <w:r w:rsidRPr="005E3831">
        <w:rPr>
          <w:rFonts w:asciiTheme="majorHAnsi" w:hAnsiTheme="majorHAnsi"/>
          <w:b/>
          <w:sz w:val="20"/>
          <w:szCs w:val="20"/>
        </w:rPr>
        <w:t>SOAR</w:t>
      </w:r>
      <w:r w:rsidR="00641DCC" w:rsidRPr="005E3831">
        <w:rPr>
          <w:rFonts w:asciiTheme="majorHAnsi" w:hAnsiTheme="majorHAnsi"/>
          <w:b/>
          <w:sz w:val="20"/>
          <w:szCs w:val="20"/>
        </w:rPr>
        <w:t xml:space="preserve"> Advisors</w:t>
      </w:r>
      <w:r w:rsidR="00641DCC" w:rsidRPr="005E3831">
        <w:rPr>
          <w:rFonts w:asciiTheme="majorHAnsi" w:hAnsiTheme="majorHAnsi"/>
          <w:sz w:val="20"/>
          <w:szCs w:val="20"/>
        </w:rPr>
        <w:t xml:space="preserve"> – Designated</w:t>
      </w:r>
      <w:r w:rsidR="00641DCC">
        <w:rPr>
          <w:sz w:val="20"/>
          <w:szCs w:val="20"/>
        </w:rPr>
        <w:t xml:space="preserve"> </w:t>
      </w:r>
      <w:r w:rsidR="00641DCC">
        <w:rPr>
          <w:color w:val="000000"/>
          <w:sz w:val="20"/>
          <w:szCs w:val="20"/>
        </w:rPr>
        <w:t>individuals who provide substantive input and advice on a SOAR document and ensure it meets criteria of Agency priority lenses</w:t>
      </w:r>
      <w:r w:rsidR="00641DCC">
        <w:rPr>
          <w:color w:val="000000"/>
        </w:rPr>
        <w:t>.</w:t>
      </w:r>
      <w:r w:rsidR="00641DCC" w:rsidRPr="000F70B5">
        <w:rPr>
          <w:noProof/>
        </w:rPr>
        <w:t xml:space="preserve"> </w:t>
      </w:r>
    </w:p>
    <w:p w14:paraId="34EF22C0" w14:textId="77777777" w:rsidR="00641DCC" w:rsidRPr="000F70B5" w:rsidRDefault="00641DCC" w:rsidP="00641DCC">
      <w:pPr>
        <w:spacing w:after="0" w:line="240" w:lineRule="auto"/>
        <w:ind w:right="10368"/>
        <w:jc w:val="both"/>
        <w:rPr>
          <w:color w:val="000000"/>
          <w:sz w:val="20"/>
          <w:szCs w:val="20"/>
        </w:rPr>
      </w:pPr>
    </w:p>
    <w:p w14:paraId="5514EF8C" w14:textId="77777777" w:rsidR="00641DCC" w:rsidRDefault="00641DCC" w:rsidP="00641DCC">
      <w:pPr>
        <w:spacing w:line="240" w:lineRule="auto"/>
        <w:ind w:right="10368"/>
        <w:jc w:val="both"/>
        <w:rPr>
          <w:sz w:val="20"/>
          <w:szCs w:val="20"/>
        </w:rPr>
      </w:pPr>
      <w:r>
        <w:rPr>
          <w:b/>
          <w:sz w:val="20"/>
          <w:szCs w:val="20"/>
        </w:rPr>
        <w:t>Pillar Bureau</w:t>
      </w:r>
      <w:r>
        <w:rPr>
          <w:sz w:val="20"/>
          <w:szCs w:val="20"/>
        </w:rPr>
        <w:t xml:space="preserve"> </w:t>
      </w:r>
      <w:r w:rsidR="00455430">
        <w:rPr>
          <w:sz w:val="20"/>
          <w:szCs w:val="20"/>
        </w:rPr>
        <w:t>– Bureau for Global Health (GH);</w:t>
      </w:r>
      <w:r>
        <w:rPr>
          <w:sz w:val="20"/>
          <w:szCs w:val="20"/>
        </w:rPr>
        <w:t xml:space="preserve"> Bureau fo</w:t>
      </w:r>
      <w:r w:rsidR="00455430">
        <w:rPr>
          <w:sz w:val="20"/>
          <w:szCs w:val="20"/>
        </w:rPr>
        <w:t>r Food Security (BFS);</w:t>
      </w:r>
      <w:r>
        <w:rPr>
          <w:sz w:val="20"/>
          <w:szCs w:val="20"/>
        </w:rPr>
        <w:t xml:space="preserve"> Bureau for Democracy, Conflict, and</w:t>
      </w:r>
      <w:r w:rsidR="00455430">
        <w:rPr>
          <w:sz w:val="20"/>
          <w:szCs w:val="20"/>
        </w:rPr>
        <w:t xml:space="preserve"> Humanitarian Assistance (DCHA);</w:t>
      </w:r>
      <w:r>
        <w:rPr>
          <w:sz w:val="20"/>
          <w:szCs w:val="20"/>
        </w:rPr>
        <w:t xml:space="preserve"> Bureau for Economic Growth, Education, and Environment (E3).</w:t>
      </w:r>
    </w:p>
    <w:p w14:paraId="1F36B8DC" w14:textId="77777777" w:rsidR="00581620" w:rsidRDefault="00581620">
      <w:pPr>
        <w:rPr>
          <w:sz w:val="20"/>
          <w:szCs w:val="20"/>
        </w:rPr>
      </w:pPr>
      <w:bookmarkStart w:id="2" w:name="_gjdgxs" w:colFirst="0" w:colLast="0"/>
      <w:bookmarkEnd w:id="2"/>
    </w:p>
    <w:sectPr w:rsidR="00581620" w:rsidSect="006A5788">
      <w:pgSz w:w="2016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B351" w14:textId="77777777" w:rsidR="00BA19D5" w:rsidRDefault="00BA19D5">
      <w:pPr>
        <w:spacing w:after="0" w:line="240" w:lineRule="auto"/>
      </w:pPr>
      <w:r>
        <w:separator/>
      </w:r>
    </w:p>
  </w:endnote>
  <w:endnote w:type="continuationSeparator" w:id="0">
    <w:p w14:paraId="40E00229" w14:textId="77777777" w:rsidR="00BA19D5" w:rsidRDefault="00BA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2727" w14:textId="77777777" w:rsidR="00BA19D5" w:rsidRDefault="00BA19D5">
      <w:pPr>
        <w:spacing w:after="0" w:line="240" w:lineRule="auto"/>
      </w:pPr>
      <w:r>
        <w:separator/>
      </w:r>
    </w:p>
  </w:footnote>
  <w:footnote w:type="continuationSeparator" w:id="0">
    <w:p w14:paraId="57B52D59" w14:textId="77777777" w:rsidR="00BA19D5" w:rsidRDefault="00BA19D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a Giandoni">
    <w15:presenceInfo w15:providerId="Windows Live" w15:userId="29e2dfafc7dc30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620"/>
    <w:rsid w:val="000030B6"/>
    <w:rsid w:val="00086434"/>
    <w:rsid w:val="000B11D3"/>
    <w:rsid w:val="000D202E"/>
    <w:rsid w:val="000F1135"/>
    <w:rsid w:val="000F70B5"/>
    <w:rsid w:val="00100157"/>
    <w:rsid w:val="00193E16"/>
    <w:rsid w:val="001B13EF"/>
    <w:rsid w:val="001B73B3"/>
    <w:rsid w:val="001F48BC"/>
    <w:rsid w:val="002115D2"/>
    <w:rsid w:val="0025207D"/>
    <w:rsid w:val="00277FCB"/>
    <w:rsid w:val="0028157F"/>
    <w:rsid w:val="00293245"/>
    <w:rsid w:val="0032208A"/>
    <w:rsid w:val="00353CD3"/>
    <w:rsid w:val="0039029A"/>
    <w:rsid w:val="00420CF1"/>
    <w:rsid w:val="00455430"/>
    <w:rsid w:val="00467B20"/>
    <w:rsid w:val="004D3485"/>
    <w:rsid w:val="00502A5F"/>
    <w:rsid w:val="00581620"/>
    <w:rsid w:val="005E3831"/>
    <w:rsid w:val="005F0695"/>
    <w:rsid w:val="00631052"/>
    <w:rsid w:val="00632B7A"/>
    <w:rsid w:val="00641DCC"/>
    <w:rsid w:val="006A5788"/>
    <w:rsid w:val="006D2F50"/>
    <w:rsid w:val="00755155"/>
    <w:rsid w:val="00761BF9"/>
    <w:rsid w:val="00795B1E"/>
    <w:rsid w:val="007F45E8"/>
    <w:rsid w:val="0080775B"/>
    <w:rsid w:val="0084298D"/>
    <w:rsid w:val="008703F0"/>
    <w:rsid w:val="008B24BA"/>
    <w:rsid w:val="009A26F1"/>
    <w:rsid w:val="009C453D"/>
    <w:rsid w:val="009E6918"/>
    <w:rsid w:val="00A77301"/>
    <w:rsid w:val="00B30028"/>
    <w:rsid w:val="00B665E3"/>
    <w:rsid w:val="00B772C9"/>
    <w:rsid w:val="00BA19D5"/>
    <w:rsid w:val="00C47855"/>
    <w:rsid w:val="00C63289"/>
    <w:rsid w:val="00CB6DE6"/>
    <w:rsid w:val="00CF7A0F"/>
    <w:rsid w:val="00D3747C"/>
    <w:rsid w:val="00E72C3C"/>
    <w:rsid w:val="00E829C7"/>
    <w:rsid w:val="00EF0A46"/>
    <w:rsid w:val="00F301CD"/>
    <w:rsid w:val="00F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B5"/>
  </w:style>
  <w:style w:type="paragraph" w:styleId="Footer">
    <w:name w:val="footer"/>
    <w:basedOn w:val="Normal"/>
    <w:link w:val="FooterChar"/>
    <w:uiPriority w:val="99"/>
    <w:unhideWhenUsed/>
    <w:rsid w:val="000F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B5"/>
  </w:style>
  <w:style w:type="character" w:styleId="Hyperlink">
    <w:name w:val="Hyperlink"/>
    <w:basedOn w:val="DefaultParagraphFont"/>
    <w:uiPriority w:val="99"/>
    <w:unhideWhenUsed/>
    <w:rsid w:val="00631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E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B5"/>
  </w:style>
  <w:style w:type="paragraph" w:styleId="Footer">
    <w:name w:val="footer"/>
    <w:basedOn w:val="Normal"/>
    <w:link w:val="FooterChar"/>
    <w:uiPriority w:val="99"/>
    <w:unhideWhenUsed/>
    <w:rsid w:val="000F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B5"/>
  </w:style>
  <w:style w:type="character" w:styleId="Hyperlink">
    <w:name w:val="Hyperlink"/>
    <w:basedOn w:val="DefaultParagraphFont"/>
    <w:uiPriority w:val="99"/>
    <w:unhideWhenUsed/>
    <w:rsid w:val="00631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r@usaid.gov" TargetMode="External"/><Relationship Id="rId13" Type="http://schemas.openxmlformats.org/officeDocument/2006/relationships/hyperlink" Target="mailto:soar@usaid.gov" TargetMode="External"/><Relationship Id="rId18" Type="http://schemas.openxmlformats.org/officeDocument/2006/relationships/hyperlink" Target="file:///C:\Users\jgiandoni\Downloads\soar@usaid.gov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jgiandoni\Downloads\soar@usaid.gov" TargetMode="External"/><Relationship Id="rId7" Type="http://schemas.openxmlformats.org/officeDocument/2006/relationships/hyperlink" Target="mailto:soar@usaid.gov" TargetMode="External"/><Relationship Id="rId12" Type="http://schemas.openxmlformats.org/officeDocument/2006/relationships/hyperlink" Target="file:///C:\Users\jgiandoni\Downloads\soar@usaid.gov" TargetMode="External"/><Relationship Id="rId17" Type="http://schemas.openxmlformats.org/officeDocument/2006/relationships/hyperlink" Target="file:///C:\Users\jgiandoni\Downloads\soar@usaid.gov" TargetMode="External"/><Relationship Id="rId25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jgiandoni\Downloads\soar@usaid.gov" TargetMode="External"/><Relationship Id="rId20" Type="http://schemas.openxmlformats.org/officeDocument/2006/relationships/hyperlink" Target="file:///C:\Users\jgiandoni\Downloads\soar@usaid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jgiandoni\Downloads\soar@usaid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jgiandoni\Downloads\soar@usaid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jgiandoni\Downloads\soar@usaid.gov" TargetMode="External"/><Relationship Id="rId19" Type="http://schemas.openxmlformats.org/officeDocument/2006/relationships/hyperlink" Target="file:///C:\Users\jgiandoni\Downloads\soar@usai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giandoni\Downloads\soar@usaid.gov" TargetMode="External"/><Relationship Id="rId14" Type="http://schemas.openxmlformats.org/officeDocument/2006/relationships/hyperlink" Target="mailto:soar@usaid.gov" TargetMode="External"/><Relationship Id="rId22" Type="http://schemas.openxmlformats.org/officeDocument/2006/relationships/hyperlink" Target="file:///C:\Users\jgiandoni\Downloads\soar@us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2BAE6F53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Pacific, Erik (DCHA/DRG/GROL)</dc:creator>
  <cp:lastModifiedBy>Wood, Kristen (M/MPBP/POL:DKW)</cp:lastModifiedBy>
  <cp:revision>2</cp:revision>
  <cp:lastPrinted>2018-06-20T19:47:00Z</cp:lastPrinted>
  <dcterms:created xsi:type="dcterms:W3CDTF">2019-08-19T01:14:00Z</dcterms:created>
  <dcterms:modified xsi:type="dcterms:W3CDTF">2019-08-19T01:14:00Z</dcterms:modified>
</cp:coreProperties>
</file>