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C91" w:rsidRPr="002E6DE4" w:rsidRDefault="002E6DE4" w:rsidP="00507C91">
      <w:pPr>
        <w:tabs>
          <w:tab w:val="left" w:pos="1980"/>
        </w:tabs>
        <w:spacing w:before="120"/>
        <w:ind w:left="3600" w:hanging="3600"/>
        <w:rPr>
          <w:rFonts w:ascii="Arial" w:hAnsi="Arial" w:cs="Arial"/>
          <w:lang w:val="es-MX"/>
        </w:rPr>
      </w:pPr>
      <w:r w:rsidRPr="002E6DE4">
        <w:rPr>
          <w:rFonts w:ascii="Arial" w:hAnsi="Arial" w:cs="Arial"/>
          <w:b/>
          <w:lang w:val="es-MX"/>
        </w:rPr>
        <w:t xml:space="preserve">Nombre del </w:t>
      </w:r>
      <w:r w:rsidR="00507C91" w:rsidRPr="002E6DE4">
        <w:rPr>
          <w:rFonts w:ascii="Arial" w:hAnsi="Arial" w:cs="Arial"/>
          <w:b/>
          <w:lang w:val="es-MX"/>
        </w:rPr>
        <w:t>Pro</w:t>
      </w:r>
      <w:r w:rsidRPr="002E6DE4">
        <w:rPr>
          <w:rFonts w:ascii="Arial" w:hAnsi="Arial" w:cs="Arial"/>
          <w:b/>
          <w:lang w:val="es-MX"/>
        </w:rPr>
        <w:t>y</w:t>
      </w:r>
      <w:r w:rsidR="00507C91" w:rsidRPr="002E6DE4">
        <w:rPr>
          <w:rFonts w:ascii="Arial" w:hAnsi="Arial" w:cs="Arial"/>
          <w:b/>
          <w:lang w:val="es-MX"/>
        </w:rPr>
        <w:t>ect</w:t>
      </w:r>
      <w:r w:rsidRPr="002E6DE4">
        <w:rPr>
          <w:rFonts w:ascii="Arial" w:hAnsi="Arial" w:cs="Arial"/>
          <w:b/>
          <w:lang w:val="es-MX"/>
        </w:rPr>
        <w:t>o</w:t>
      </w:r>
      <w:r w:rsidR="00507C91" w:rsidRPr="002E6DE4">
        <w:rPr>
          <w:rFonts w:ascii="Arial" w:hAnsi="Arial" w:cs="Arial"/>
          <w:b/>
          <w:lang w:val="es-MX"/>
        </w:rPr>
        <w:t>:</w:t>
      </w:r>
      <w:r w:rsidR="00507C91" w:rsidRPr="002E6DE4">
        <w:rPr>
          <w:rFonts w:ascii="Arial" w:hAnsi="Arial" w:cs="Arial"/>
          <w:lang w:val="es-MX"/>
        </w:rPr>
        <w:tab/>
      </w:r>
    </w:p>
    <w:p w:rsidR="00507C91" w:rsidRPr="00637BB8" w:rsidRDefault="002E6DE4" w:rsidP="00507C91">
      <w:pPr>
        <w:spacing w:before="120" w:after="120"/>
        <w:rPr>
          <w:rFonts w:ascii="Arial" w:hAnsi="Arial" w:cs="Arial"/>
          <w:b/>
          <w:lang w:val="es-MX"/>
        </w:rPr>
      </w:pPr>
      <w:r w:rsidRPr="00637BB8">
        <w:rPr>
          <w:rFonts w:ascii="Arial" w:hAnsi="Arial" w:cs="Arial"/>
          <w:b/>
          <w:lang w:val="es-MX"/>
        </w:rPr>
        <w:t xml:space="preserve">Tiempo Estimado del </w:t>
      </w:r>
      <w:r w:rsidR="00507C91" w:rsidRPr="00637BB8">
        <w:rPr>
          <w:rFonts w:ascii="Arial" w:hAnsi="Arial" w:cs="Arial"/>
          <w:b/>
          <w:lang w:val="es-MX"/>
        </w:rPr>
        <w:t>Pro</w:t>
      </w:r>
      <w:r w:rsidRPr="00637BB8">
        <w:rPr>
          <w:rFonts w:ascii="Arial" w:hAnsi="Arial" w:cs="Arial"/>
          <w:b/>
          <w:lang w:val="es-MX"/>
        </w:rPr>
        <w:t>y</w:t>
      </w:r>
      <w:r w:rsidR="00507C91" w:rsidRPr="00637BB8">
        <w:rPr>
          <w:rFonts w:ascii="Arial" w:hAnsi="Arial" w:cs="Arial"/>
          <w:b/>
          <w:lang w:val="es-MX"/>
        </w:rPr>
        <w:t>ect</w:t>
      </w:r>
      <w:r w:rsidRPr="00637BB8">
        <w:rPr>
          <w:rFonts w:ascii="Arial" w:hAnsi="Arial" w:cs="Arial"/>
          <w:b/>
          <w:lang w:val="es-MX"/>
        </w:rPr>
        <w:t>o</w:t>
      </w:r>
      <w:r w:rsidR="00507C91" w:rsidRPr="00637BB8">
        <w:rPr>
          <w:rFonts w:ascii="Arial" w:hAnsi="Arial" w:cs="Arial"/>
          <w:b/>
          <w:lang w:val="es-MX"/>
        </w:rPr>
        <w:t xml:space="preserve"> (</w:t>
      </w:r>
      <w:r w:rsidR="00637BB8">
        <w:rPr>
          <w:rFonts w:ascii="Arial" w:hAnsi="Arial" w:cs="Arial"/>
          <w:b/>
          <w:lang w:val="es-MX"/>
        </w:rPr>
        <w:t>Fecha inicial</w:t>
      </w:r>
      <w:r w:rsidR="00507C91" w:rsidRPr="00637BB8">
        <w:rPr>
          <w:rFonts w:ascii="Arial" w:hAnsi="Arial" w:cs="Arial"/>
          <w:b/>
          <w:lang w:val="es-MX"/>
        </w:rPr>
        <w:t xml:space="preserve"> / </w:t>
      </w:r>
      <w:r w:rsidR="00637BB8">
        <w:rPr>
          <w:rFonts w:ascii="Arial" w:hAnsi="Arial" w:cs="Arial"/>
          <w:b/>
          <w:lang w:val="es-MX"/>
        </w:rPr>
        <w:t>Fecha final</w:t>
      </w:r>
      <w:r w:rsidR="00507C91" w:rsidRPr="00637BB8">
        <w:rPr>
          <w:rFonts w:ascii="Arial" w:hAnsi="Arial" w:cs="Arial"/>
          <w:b/>
          <w:lang w:val="es-MX"/>
        </w:rPr>
        <w:t>):</w:t>
      </w:r>
    </w:p>
    <w:p w:rsidR="00507C91" w:rsidRPr="00AD5B5C" w:rsidRDefault="0033008A" w:rsidP="00507C91">
      <w:pPr>
        <w:spacing w:before="120" w:after="12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Monto T</w:t>
      </w:r>
      <w:r w:rsidR="00AD5B5C" w:rsidRPr="00AD5B5C">
        <w:rPr>
          <w:rFonts w:ascii="Arial" w:hAnsi="Arial" w:cs="Arial"/>
          <w:b/>
          <w:lang w:val="es-MX"/>
        </w:rPr>
        <w:t xml:space="preserve">otal de </w:t>
      </w:r>
      <w:r>
        <w:rPr>
          <w:rFonts w:ascii="Arial" w:hAnsi="Arial" w:cs="Arial"/>
          <w:b/>
          <w:lang w:val="es-MX"/>
        </w:rPr>
        <w:t>los Fondos S</w:t>
      </w:r>
      <w:r w:rsidR="00AD5B5C" w:rsidRPr="00AD5B5C">
        <w:rPr>
          <w:rFonts w:ascii="Arial" w:hAnsi="Arial" w:cs="Arial"/>
          <w:b/>
          <w:lang w:val="es-MX"/>
        </w:rPr>
        <w:t>olicitados:</w:t>
      </w:r>
    </w:p>
    <w:p w:rsidR="00507C91" w:rsidRPr="00AD5B5C" w:rsidRDefault="00AD5B5C" w:rsidP="00507C91">
      <w:pPr>
        <w:tabs>
          <w:tab w:val="left" w:pos="1980"/>
        </w:tabs>
        <w:spacing w:before="120"/>
        <w:rPr>
          <w:rFonts w:ascii="Arial" w:hAnsi="Arial" w:cs="Arial"/>
          <w:b/>
          <w:lang w:val="es-MX"/>
        </w:rPr>
      </w:pPr>
      <w:r w:rsidRPr="00AD5B5C">
        <w:rPr>
          <w:rFonts w:ascii="Arial" w:hAnsi="Arial" w:cs="Arial"/>
          <w:b/>
          <w:lang w:val="es-MX"/>
        </w:rPr>
        <w:t>Solicitante</w:t>
      </w:r>
      <w:r w:rsidR="00507C91" w:rsidRPr="00AD5B5C">
        <w:rPr>
          <w:rFonts w:ascii="Arial" w:hAnsi="Arial" w:cs="Arial"/>
          <w:b/>
          <w:lang w:val="es-MX"/>
        </w:rPr>
        <w:t xml:space="preserve">: </w:t>
      </w:r>
    </w:p>
    <w:p w:rsidR="00507C91" w:rsidRPr="00AD5B5C" w:rsidRDefault="00AD5B5C" w:rsidP="00507C91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Persona de </w:t>
      </w:r>
      <w:r w:rsidR="00507C91" w:rsidRPr="00AD5B5C">
        <w:rPr>
          <w:rFonts w:ascii="Arial" w:hAnsi="Arial" w:cs="Arial"/>
          <w:i/>
          <w:lang w:val="es-MX"/>
        </w:rPr>
        <w:t>Contacto:</w:t>
      </w:r>
      <w:r w:rsidR="00507C91" w:rsidRPr="00AD5B5C">
        <w:rPr>
          <w:rFonts w:ascii="Arial" w:hAnsi="Arial" w:cs="Arial"/>
          <w:i/>
          <w:lang w:val="es-MX"/>
        </w:rPr>
        <w:tab/>
      </w:r>
    </w:p>
    <w:p w:rsidR="00507C91" w:rsidRPr="00AD5B5C" w:rsidRDefault="00AD5B5C" w:rsidP="00507C91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Dirección física</w:t>
      </w:r>
      <w:r w:rsidR="00507C91" w:rsidRPr="00AD5B5C">
        <w:rPr>
          <w:rFonts w:ascii="Arial" w:hAnsi="Arial" w:cs="Arial"/>
          <w:i/>
          <w:lang w:val="es-MX"/>
        </w:rPr>
        <w:t>:</w:t>
      </w:r>
      <w:r w:rsidR="00507C91" w:rsidRPr="00AD5B5C">
        <w:rPr>
          <w:rFonts w:ascii="Arial" w:hAnsi="Arial" w:cs="Arial"/>
          <w:i/>
          <w:lang w:val="es-MX"/>
        </w:rPr>
        <w:tab/>
      </w:r>
    </w:p>
    <w:p w:rsidR="00507C91" w:rsidRPr="00AD5B5C" w:rsidRDefault="00AD5B5C" w:rsidP="00507C91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 w:rsidRPr="00AD5B5C">
        <w:rPr>
          <w:rFonts w:ascii="Arial" w:hAnsi="Arial" w:cs="Arial"/>
          <w:i/>
          <w:lang w:val="es-MX"/>
        </w:rPr>
        <w:t>Número de teléfono</w:t>
      </w:r>
      <w:r w:rsidR="00507C91" w:rsidRPr="00AD5B5C">
        <w:rPr>
          <w:rFonts w:ascii="Arial" w:hAnsi="Arial" w:cs="Arial"/>
          <w:i/>
          <w:lang w:val="es-MX"/>
        </w:rPr>
        <w:t>:</w:t>
      </w:r>
      <w:r w:rsidR="00507C91" w:rsidRPr="00AD5B5C">
        <w:rPr>
          <w:rFonts w:ascii="Arial" w:hAnsi="Arial" w:cs="Arial"/>
          <w:i/>
          <w:lang w:val="es-MX"/>
        </w:rPr>
        <w:tab/>
      </w:r>
    </w:p>
    <w:p w:rsidR="00507C91" w:rsidRPr="00AD5B5C" w:rsidRDefault="00AD5B5C" w:rsidP="00507C91">
      <w:pPr>
        <w:tabs>
          <w:tab w:val="left" w:pos="1980"/>
        </w:tabs>
        <w:spacing w:before="120"/>
        <w:ind w:left="4320" w:hanging="3600"/>
        <w:rPr>
          <w:rFonts w:ascii="Arial" w:hAnsi="Arial" w:cs="Arial"/>
          <w:i/>
          <w:lang w:val="es-MX"/>
        </w:rPr>
      </w:pPr>
      <w:r w:rsidRPr="00AD5B5C">
        <w:rPr>
          <w:rFonts w:ascii="Arial" w:hAnsi="Arial" w:cs="Arial"/>
          <w:i/>
          <w:lang w:val="es-MX"/>
        </w:rPr>
        <w:t>Correo electrónico</w:t>
      </w:r>
      <w:r w:rsidR="00507C91" w:rsidRPr="00AD5B5C">
        <w:rPr>
          <w:rFonts w:ascii="Arial" w:hAnsi="Arial" w:cs="Arial"/>
          <w:i/>
          <w:lang w:val="es-MX"/>
        </w:rPr>
        <w:t>:</w:t>
      </w:r>
    </w:p>
    <w:p w:rsidR="00507C91" w:rsidRDefault="00AD5B5C" w:rsidP="00507C91">
      <w:pPr>
        <w:tabs>
          <w:tab w:val="left" w:pos="1980"/>
        </w:tabs>
        <w:spacing w:before="120"/>
        <w:ind w:left="4320" w:hanging="360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Organización</w:t>
      </w:r>
      <w:proofErr w:type="spellEnd"/>
      <w:r>
        <w:rPr>
          <w:rFonts w:ascii="Arial" w:hAnsi="Arial" w:cs="Arial"/>
          <w:i/>
        </w:rPr>
        <w:t xml:space="preserve"> </w:t>
      </w:r>
      <w:r w:rsidR="00507C91">
        <w:rPr>
          <w:rFonts w:ascii="Arial" w:hAnsi="Arial" w:cs="Arial"/>
          <w:i/>
        </w:rPr>
        <w:t>Mexican</w:t>
      </w:r>
      <w:r>
        <w:rPr>
          <w:rFonts w:ascii="Arial" w:hAnsi="Arial" w:cs="Arial"/>
          <w:i/>
        </w:rPr>
        <w:t>a</w:t>
      </w:r>
      <w:r w:rsidR="00507C91">
        <w:rPr>
          <w:rFonts w:ascii="Arial" w:hAnsi="Arial" w:cs="Arial"/>
          <w:i/>
        </w:rPr>
        <w:tab/>
      </w:r>
      <w:r w:rsidR="00507C9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7C91">
        <w:rPr>
          <w:rFonts w:ascii="Arial" w:hAnsi="Arial" w:cs="Arial"/>
        </w:rPr>
        <w:instrText xml:space="preserve"> FORMCHECKBOX </w:instrText>
      </w:r>
      <w:r w:rsidR="003C5CE0">
        <w:rPr>
          <w:rFonts w:ascii="Arial" w:hAnsi="Arial" w:cs="Arial"/>
        </w:rPr>
      </w:r>
      <w:r w:rsidR="003C5CE0">
        <w:rPr>
          <w:rFonts w:ascii="Arial" w:hAnsi="Arial" w:cs="Arial"/>
        </w:rPr>
        <w:fldChar w:fldCharType="separate"/>
      </w:r>
      <w:r w:rsidR="00507C91">
        <w:rPr>
          <w:rFonts w:ascii="Arial" w:hAnsi="Arial" w:cs="Arial"/>
        </w:rPr>
        <w:fldChar w:fldCharType="end"/>
      </w:r>
      <w:r w:rsidR="00507C91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Sí</w:t>
      </w:r>
      <w:proofErr w:type="spellEnd"/>
      <w:r w:rsidR="00507C91">
        <w:rPr>
          <w:rFonts w:ascii="Arial" w:hAnsi="Arial" w:cs="Arial"/>
        </w:rPr>
        <w:t xml:space="preserve">           </w:t>
      </w:r>
      <w:bookmarkStart w:id="0" w:name="Check2"/>
      <w:r w:rsidR="00507C9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7C91">
        <w:rPr>
          <w:rFonts w:ascii="Arial" w:hAnsi="Arial" w:cs="Arial"/>
        </w:rPr>
        <w:instrText xml:space="preserve"> FORMCHECKBOX </w:instrText>
      </w:r>
      <w:r w:rsidR="003C5CE0">
        <w:fldChar w:fldCharType="separate"/>
      </w:r>
      <w:r w:rsidR="00507C91">
        <w:fldChar w:fldCharType="end"/>
      </w:r>
      <w:bookmarkEnd w:id="0"/>
      <w:r w:rsidR="00507C91">
        <w:rPr>
          <w:rFonts w:ascii="Arial" w:hAnsi="Arial" w:cs="Arial"/>
        </w:rPr>
        <w:t xml:space="preserve">    No</w:t>
      </w:r>
    </w:p>
    <w:p w:rsidR="00507C91" w:rsidRDefault="003C5CE0" w:rsidP="00507C91">
      <w:pPr>
        <w:rPr>
          <w:rFonts w:ascii="Times New Roman" w:hAnsi="Times New Roman" w:cs="Times New Roman"/>
          <w:sz w:val="20"/>
          <w:szCs w:val="20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9" o:title="BD10290_"/>
          </v:shape>
        </w:pict>
      </w:r>
    </w:p>
    <w:p w:rsidR="00507C91" w:rsidRDefault="00AD5B5C" w:rsidP="00507C91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Resumen del Proyecto</w:t>
      </w: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Default="00AD5B5C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Oportunidad de Proyecto</w:t>
            </w:r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5B5C" w:rsidRPr="00AD5B5C" w:rsidRDefault="00507C91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>Expl</w:t>
            </w:r>
            <w:r w:rsidR="00AD5B5C" w:rsidRPr="00AD5B5C">
              <w:rPr>
                <w:rFonts w:cs="Arial"/>
                <w:spacing w:val="0"/>
                <w:sz w:val="20"/>
                <w:szCs w:val="22"/>
                <w:lang w:val="es-MX"/>
              </w:rPr>
              <w:t xml:space="preserve">ique el propósito del proyecto – </w:t>
            </w:r>
            <w:r w:rsidR="0033008A">
              <w:rPr>
                <w:rFonts w:cs="Arial"/>
                <w:spacing w:val="0"/>
                <w:sz w:val="20"/>
                <w:szCs w:val="22"/>
                <w:lang w:val="es-MX"/>
              </w:rPr>
              <w:t>¿</w:t>
            </w:r>
            <w:r w:rsidR="00E33FB6">
              <w:rPr>
                <w:rFonts w:cs="Arial"/>
                <w:spacing w:val="0"/>
                <w:sz w:val="20"/>
                <w:szCs w:val="22"/>
                <w:lang w:val="es-MX"/>
              </w:rPr>
              <w:t>Q</w:t>
            </w:r>
            <w:r w:rsidR="00AD5B5C" w:rsidRPr="00AD5B5C">
              <w:rPr>
                <w:rFonts w:cs="Arial"/>
                <w:spacing w:val="0"/>
                <w:sz w:val="20"/>
                <w:szCs w:val="22"/>
                <w:lang w:val="es-MX"/>
              </w:rPr>
              <w:t>ué problema/tema abarcará el proyecto?</w:t>
            </w:r>
          </w:p>
          <w:p w:rsidR="00507C91" w:rsidRPr="0033008A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33008A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33008A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33008A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33008A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RPr="00A2577B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Pr="00AD5B5C" w:rsidRDefault="00AD5B5C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Metas y Objetivos del Proyecto</w:t>
            </w:r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5B5C" w:rsidRDefault="00AD5B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>Expli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>que</w:t>
            </w: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 xml:space="preserve"> los objetivos del proyecto - </w:t>
            </w:r>
            <w:r w:rsidR="00E33FB6">
              <w:rPr>
                <w:rFonts w:cs="Arial"/>
                <w:spacing w:val="0"/>
                <w:sz w:val="20"/>
                <w:szCs w:val="22"/>
                <w:lang w:val="es-MX"/>
              </w:rPr>
              <w:t>¿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>Qué</w:t>
            </w:r>
            <w:r w:rsidRPr="00AD5B5C">
              <w:rPr>
                <w:rFonts w:cs="Arial"/>
                <w:spacing w:val="0"/>
                <w:sz w:val="20"/>
                <w:szCs w:val="22"/>
                <w:lang w:val="es-MX"/>
              </w:rPr>
              <w:t xml:space="preserve"> está tratando de lograr con el proyecto?</w:t>
            </w:r>
          </w:p>
          <w:p w:rsidR="00507C91" w:rsidRPr="00E33FB6" w:rsidRDefault="00507C91" w:rsidP="00AD5B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E33FB6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E33FB6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E33FB6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AD5B5C" w:rsidRPr="00E33FB6" w:rsidRDefault="00AD5B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AD5B5C" w:rsidRPr="00E33FB6" w:rsidRDefault="00AD5B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Default="00AD5B5C" w:rsidP="00AD5B5C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Enlace al </w:t>
            </w:r>
            <w:r w:rsidR="00507C91">
              <w:rPr>
                <w:rFonts w:ascii="Arial" w:hAnsi="Arial" w:cs="Arial"/>
                <w:b/>
              </w:rPr>
              <w:t>APS</w:t>
            </w:r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5B5C" w:rsidRPr="00AD5B5C" w:rsidRDefault="00AD5B5C" w:rsidP="00AD5B5C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AD5B5C">
              <w:rPr>
                <w:rFonts w:cs="Arial"/>
                <w:sz w:val="20"/>
                <w:lang w:val="es-MX"/>
              </w:rPr>
              <w:t>Seleccione cuál de las cuatro áreas del APS al cual el proyecto está vinculado:</w:t>
            </w:r>
          </w:p>
          <w:p w:rsidR="00507C91" w:rsidRPr="00AD5B5C" w:rsidRDefault="00507C91" w:rsidP="00507C91">
            <w:pPr>
              <w:pStyle w:val="TableText"/>
              <w:tabs>
                <w:tab w:val="left" w:pos="4341"/>
              </w:tabs>
              <w:spacing w:before="40" w:after="40"/>
              <w:ind w:left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3C5CE0">
              <w:rPr>
                <w:rFonts w:cs="Arial"/>
                <w:sz w:val="20"/>
              </w:rPr>
            </w:r>
            <w:r w:rsidR="003C5C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Crime</w:t>
            </w:r>
            <w:r w:rsidR="00AD5B5C" w:rsidRPr="00AD5B5C">
              <w:rPr>
                <w:rFonts w:cs="Arial"/>
                <w:sz w:val="20"/>
                <w:lang w:val="es-MX"/>
              </w:rPr>
              <w:t>n</w:t>
            </w:r>
            <w:r w:rsidRPr="00AD5B5C">
              <w:rPr>
                <w:rFonts w:cs="Arial"/>
                <w:sz w:val="20"/>
                <w:lang w:val="es-MX"/>
              </w:rPr>
              <w:t xml:space="preserve"> </w:t>
            </w:r>
            <w:r w:rsidR="00AD5B5C" w:rsidRPr="00AD5B5C">
              <w:rPr>
                <w:rFonts w:cs="Arial"/>
                <w:sz w:val="20"/>
                <w:lang w:val="es-MX"/>
              </w:rPr>
              <w:t xml:space="preserve">y Prevención de la </w:t>
            </w:r>
            <w:r w:rsidRPr="00AD5B5C">
              <w:rPr>
                <w:rFonts w:cs="Arial"/>
                <w:sz w:val="20"/>
                <w:lang w:val="es-MX"/>
              </w:rPr>
              <w:t>Violenci</w:t>
            </w:r>
            <w:r w:rsidR="00AD5B5C">
              <w:rPr>
                <w:rFonts w:cs="Arial"/>
                <w:sz w:val="20"/>
                <w:lang w:val="es-MX"/>
              </w:rPr>
              <w:t>a</w:t>
            </w:r>
            <w:r w:rsidRPr="00AD5B5C">
              <w:rPr>
                <w:lang w:val="es-MX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3C5CE0">
              <w:rPr>
                <w:rFonts w:cs="Arial"/>
                <w:sz w:val="20"/>
              </w:rPr>
            </w:r>
            <w:r w:rsidR="003C5C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</w:t>
            </w:r>
            <w:r w:rsidR="00AD5B5C">
              <w:rPr>
                <w:rFonts w:cs="Arial"/>
                <w:sz w:val="20"/>
                <w:lang w:val="es-MX"/>
              </w:rPr>
              <w:t>Derechos Humanos</w:t>
            </w:r>
          </w:p>
          <w:p w:rsidR="00507C91" w:rsidRPr="00AD5B5C" w:rsidRDefault="00507C91" w:rsidP="00507C91">
            <w:pPr>
              <w:pStyle w:val="TableText"/>
              <w:tabs>
                <w:tab w:val="left" w:pos="4341"/>
              </w:tabs>
              <w:spacing w:before="40" w:after="40"/>
              <w:ind w:left="0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3C5CE0">
              <w:rPr>
                <w:rFonts w:cs="Arial"/>
                <w:sz w:val="20"/>
              </w:rPr>
            </w:r>
            <w:r w:rsidR="003C5C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</w:t>
            </w:r>
            <w:r w:rsidR="00AD5B5C" w:rsidRPr="00AD5B5C">
              <w:rPr>
                <w:rFonts w:cs="Arial"/>
                <w:sz w:val="20"/>
                <w:lang w:val="es-MX"/>
              </w:rPr>
              <w:t xml:space="preserve"> Reforma </w:t>
            </w:r>
            <w:r w:rsidR="00E33FB6">
              <w:rPr>
                <w:rFonts w:cs="Arial"/>
                <w:sz w:val="20"/>
                <w:lang w:val="es-MX"/>
              </w:rPr>
              <w:t>a</w:t>
            </w:r>
            <w:r w:rsidR="00AD5B5C" w:rsidRPr="00AD5B5C">
              <w:rPr>
                <w:rFonts w:cs="Arial"/>
                <w:sz w:val="20"/>
                <w:lang w:val="es-MX"/>
              </w:rPr>
              <w:t>l</w:t>
            </w:r>
            <w:r w:rsidR="00E33FB6">
              <w:rPr>
                <w:rFonts w:cs="Arial"/>
                <w:sz w:val="20"/>
                <w:lang w:val="es-MX"/>
              </w:rPr>
              <w:t xml:space="preserve"> Sistema de</w:t>
            </w:r>
            <w:r w:rsidR="00AD5B5C" w:rsidRPr="00AD5B5C">
              <w:rPr>
                <w:rFonts w:cs="Arial"/>
                <w:sz w:val="20"/>
                <w:lang w:val="es-MX"/>
              </w:rPr>
              <w:t xml:space="preserve"> Justicia </w:t>
            </w:r>
            <w:r w:rsidR="00E33FB6">
              <w:rPr>
                <w:rFonts w:cs="Arial"/>
                <w:sz w:val="20"/>
                <w:lang w:val="es-MX"/>
              </w:rPr>
              <w:t>Penal</w:t>
            </w:r>
            <w:r w:rsidRPr="00AD5B5C">
              <w:rPr>
                <w:lang w:val="es-MX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C">
              <w:rPr>
                <w:rFonts w:cs="Arial"/>
                <w:sz w:val="20"/>
                <w:lang w:val="es-MX"/>
              </w:rPr>
              <w:instrText xml:space="preserve"> FORMCHECKBOX </w:instrText>
            </w:r>
            <w:r w:rsidR="003C5CE0">
              <w:rPr>
                <w:rFonts w:cs="Arial"/>
                <w:sz w:val="20"/>
              </w:rPr>
            </w:r>
            <w:r w:rsidR="003C5C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D5B5C">
              <w:rPr>
                <w:rFonts w:cs="Arial"/>
                <w:sz w:val="20"/>
                <w:lang w:val="es-MX"/>
              </w:rPr>
              <w:t xml:space="preserve">  </w:t>
            </w:r>
            <w:r w:rsidR="00AD5B5C">
              <w:rPr>
                <w:rFonts w:cs="Arial"/>
                <w:sz w:val="20"/>
                <w:lang w:val="es-MX"/>
              </w:rPr>
              <w:t>Cambio Climático Global</w:t>
            </w:r>
          </w:p>
          <w:p w:rsidR="00AD5B5C" w:rsidRPr="00AD5B5C" w:rsidRDefault="00AD5B5C" w:rsidP="00AD5B5C">
            <w:pPr>
              <w:pStyle w:val="TableText"/>
              <w:spacing w:before="40" w:after="40"/>
              <w:ind w:left="17"/>
              <w:rPr>
                <w:rFonts w:cs="Arial"/>
                <w:sz w:val="20"/>
                <w:lang w:val="es-MX"/>
              </w:rPr>
            </w:pPr>
            <w:r w:rsidRPr="00AD5B5C">
              <w:rPr>
                <w:rFonts w:cs="Arial"/>
                <w:sz w:val="20"/>
                <w:lang w:val="es-MX"/>
              </w:rPr>
              <w:t>Explique cómo el proyecto contribuye al objetivo técnico elegido.</w:t>
            </w: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</w:tbl>
    <w:p w:rsidR="00507C91" w:rsidRPr="00C815E0" w:rsidRDefault="00507C91" w:rsidP="00507C91">
      <w:pPr>
        <w:rPr>
          <w:rFonts w:cs="Times New Roman"/>
          <w:sz w:val="20"/>
          <w:szCs w:val="20"/>
          <w:lang w:val="es-MX"/>
        </w:rPr>
      </w:pP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Default="00172875" w:rsidP="00172875">
            <w:pPr>
              <w:pStyle w:val="BodyText"/>
              <w:spacing w:before="240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Estrategia del </w:t>
            </w:r>
            <w:r w:rsidR="00507C91">
              <w:rPr>
                <w:rFonts w:cs="Arial"/>
                <w:b/>
                <w:sz w:val="22"/>
                <w:szCs w:val="22"/>
              </w:rPr>
              <w:t>Pro</w:t>
            </w:r>
            <w:r>
              <w:rPr>
                <w:rFonts w:cs="Arial"/>
                <w:b/>
                <w:sz w:val="22"/>
                <w:szCs w:val="22"/>
              </w:rPr>
              <w:t>y</w:t>
            </w:r>
            <w:r w:rsidR="00507C91">
              <w:rPr>
                <w:rFonts w:cs="Arial"/>
                <w:b/>
                <w:sz w:val="22"/>
                <w:szCs w:val="22"/>
              </w:rPr>
              <w:t>ect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875" w:rsidRPr="00172875" w:rsidRDefault="00172875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  <w:r w:rsidRPr="00172875">
              <w:rPr>
                <w:rFonts w:cs="Arial"/>
                <w:spacing w:val="0"/>
                <w:sz w:val="20"/>
                <w:szCs w:val="22"/>
                <w:lang w:val="es-MX"/>
              </w:rPr>
              <w:t>Explique el enfoque propuesto para abordar el</w:t>
            </w:r>
            <w:r>
              <w:rPr>
                <w:rFonts w:cs="Arial"/>
                <w:spacing w:val="0"/>
                <w:sz w:val="20"/>
                <w:szCs w:val="22"/>
                <w:lang w:val="es-MX"/>
              </w:rPr>
              <w:t xml:space="preserve"> tema/oportunidad </w:t>
            </w:r>
            <w:r w:rsidRPr="00172875">
              <w:rPr>
                <w:rFonts w:cs="Arial"/>
                <w:spacing w:val="0"/>
                <w:sz w:val="20"/>
                <w:szCs w:val="22"/>
                <w:lang w:val="es-MX"/>
              </w:rPr>
              <w:t>del proyecto.</w:t>
            </w:r>
          </w:p>
          <w:p w:rsidR="00507C91" w:rsidRPr="00C815E0" w:rsidRDefault="00507C91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172875" w:rsidRPr="00C815E0" w:rsidRDefault="00172875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Default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Beneficiarios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Proyecto</w:t>
            </w:r>
            <w:proofErr w:type="spellEnd"/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0410" w:rsidRPr="00470410" w:rsidRDefault="00470410" w:rsidP="00470410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el número específico y tipo de beneficiarios a alcanzar (es decir, mujeres, jóvenes, población en general, los hombres en edad de trabajar, los agricultores rurales, etc.)</w:t>
            </w: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:rsidR="00507C91" w:rsidRDefault="00470410" w:rsidP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Ubicación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07C91">
              <w:rPr>
                <w:rFonts w:ascii="Arial" w:hAnsi="Arial" w:cs="Arial"/>
                <w:b/>
              </w:rPr>
              <w:t>Geogr</w:t>
            </w:r>
            <w:r>
              <w:rPr>
                <w:rFonts w:ascii="Arial" w:hAnsi="Arial" w:cs="Arial"/>
                <w:b/>
              </w:rPr>
              <w:t>áfica</w:t>
            </w:r>
            <w:proofErr w:type="spellEnd"/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70410" w:rsidRPr="00470410" w:rsidRDefault="00470410" w:rsidP="00470410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en donde se llevarán a cabo las actividades y lugar en el que se espera que tenga un impacto.</w:t>
            </w: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Pr="00470410" w:rsidRDefault="00470410" w:rsidP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  <w:lang w:val="es-MX"/>
              </w:rPr>
            </w:pPr>
            <w:r w:rsidRPr="00470410">
              <w:rPr>
                <w:rFonts w:ascii="Arial" w:hAnsi="Arial" w:cs="Arial"/>
                <w:b/>
                <w:lang w:val="es-MX"/>
              </w:rPr>
              <w:t>Act</w:t>
            </w:r>
            <w:r>
              <w:rPr>
                <w:rFonts w:ascii="Arial" w:hAnsi="Arial" w:cs="Arial"/>
                <w:b/>
                <w:lang w:val="es-MX"/>
              </w:rPr>
              <w:t>ividades del Proyecto Primarias</w:t>
            </w:r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0410" w:rsidRPr="00470410" w:rsidRDefault="00470410" w:rsidP="00470410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Resuma brevemente las principales actividades del proyecto.</w:t>
            </w: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i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Pr="00470410" w:rsidRDefault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lastRenderedPageBreak/>
              <w:t>Prácticas transversales</w:t>
            </w:r>
          </w:p>
        </w:tc>
      </w:tr>
      <w:tr w:rsidR="00507C91" w:rsidRPr="00A2577B" w:rsidTr="00760B7B">
        <w:trPr>
          <w:trHeight w:val="1090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0410" w:rsidRPr="00470410" w:rsidRDefault="00470410" w:rsidP="00470410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Resuma brevemente cómo el proyecto aplicará las prácticas transversales sugeridas en la APS.</w:t>
            </w: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i/>
                <w:spacing w:val="0"/>
                <w:sz w:val="20"/>
                <w:szCs w:val="22"/>
                <w:lang w:val="es-MX"/>
              </w:rPr>
            </w:pPr>
          </w:p>
        </w:tc>
      </w:tr>
    </w:tbl>
    <w:p w:rsidR="00507C91" w:rsidRPr="00C815E0" w:rsidRDefault="00507C91" w:rsidP="00507C91">
      <w:pPr>
        <w:pStyle w:val="BodyText"/>
        <w:ind w:left="0"/>
        <w:rPr>
          <w:rFonts w:cs="Arial"/>
          <w:b/>
          <w:sz w:val="22"/>
          <w:szCs w:val="22"/>
          <w:lang w:val="es-MX"/>
        </w:rPr>
      </w:pP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Default="00470410" w:rsidP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470410">
              <w:rPr>
                <w:rFonts w:ascii="Arial" w:hAnsi="Arial" w:cs="Arial"/>
                <w:b/>
                <w:lang w:val="es-MX"/>
              </w:rPr>
              <w:t>Impacto esperado e Indicadores</w:t>
            </w:r>
          </w:p>
        </w:tc>
      </w:tr>
      <w:tr w:rsidR="00507C91" w:rsidRPr="00A2577B" w:rsidTr="00760B7B">
        <w:trPr>
          <w:trHeight w:val="525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0410" w:rsidRPr="00470410" w:rsidRDefault="00470410" w:rsidP="00470410">
            <w:pPr>
              <w:pStyle w:val="TableText"/>
              <w:spacing w:before="40" w:after="40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 xml:space="preserve">Resuma los principales resultados </w:t>
            </w:r>
            <w:r>
              <w:rPr>
                <w:rFonts w:cs="Arial"/>
                <w:sz w:val="20"/>
                <w:lang w:val="es-MX"/>
              </w:rPr>
              <w:t>esperados</w:t>
            </w:r>
            <w:r w:rsidRPr="00470410">
              <w:rPr>
                <w:rFonts w:cs="Arial"/>
                <w:sz w:val="20"/>
                <w:lang w:val="es-MX"/>
              </w:rPr>
              <w:t xml:space="preserve"> </w:t>
            </w:r>
            <w:r>
              <w:rPr>
                <w:rFonts w:cs="Arial"/>
                <w:sz w:val="20"/>
                <w:lang w:val="es-MX"/>
              </w:rPr>
              <w:t>así como</w:t>
            </w:r>
            <w:r w:rsidRPr="00470410">
              <w:rPr>
                <w:rFonts w:cs="Arial"/>
                <w:sz w:val="20"/>
                <w:lang w:val="es-MX"/>
              </w:rPr>
              <w:t xml:space="preserve"> los resultados del proyecto.</w:t>
            </w: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</w:tbl>
    <w:p w:rsidR="00507C91" w:rsidRPr="00C815E0" w:rsidRDefault="00507C91" w:rsidP="00507C91">
      <w:pPr>
        <w:pStyle w:val="BodyText"/>
        <w:ind w:left="0"/>
        <w:rPr>
          <w:rFonts w:cs="Arial"/>
          <w:b/>
          <w:sz w:val="22"/>
          <w:szCs w:val="22"/>
          <w:lang w:val="es-MX"/>
        </w:rPr>
      </w:pPr>
    </w:p>
    <w:p w:rsidR="00507C91" w:rsidRDefault="00470410" w:rsidP="00507C91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Capacidades </w:t>
      </w:r>
      <w:r w:rsidR="00507C91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>é</w:t>
      </w:r>
      <w:r w:rsidR="00507C91">
        <w:rPr>
          <w:rFonts w:cs="Arial"/>
          <w:b/>
          <w:sz w:val="22"/>
          <w:szCs w:val="22"/>
        </w:rPr>
        <w:t>cnica</w:t>
      </w:r>
      <w:r>
        <w:rPr>
          <w:rFonts w:cs="Arial"/>
          <w:b/>
          <w:sz w:val="22"/>
          <w:szCs w:val="22"/>
        </w:rPr>
        <w:t>s</w:t>
      </w:r>
      <w:r w:rsidR="00507C91">
        <w:rPr>
          <w:rFonts w:cs="Arial"/>
          <w:b/>
          <w:sz w:val="22"/>
          <w:szCs w:val="22"/>
        </w:rPr>
        <w:t xml:space="preserve"> / Administrativas</w:t>
      </w: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07C91" w:rsidRDefault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 Institucional</w:t>
            </w:r>
            <w:r w:rsidR="00507C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07C91" w:rsidRPr="00A2577B" w:rsidTr="00760B7B">
        <w:trPr>
          <w:trHeight w:val="525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0410" w:rsidRPr="00470410" w:rsidRDefault="00470410" w:rsidP="00470410">
            <w:pPr>
              <w:pStyle w:val="TableText"/>
              <w:spacing w:before="40" w:after="40"/>
              <w:ind w:left="374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la capacidad técnica y administrativa de la organización.</w:t>
            </w: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  <w:tr w:rsidR="00507C91" w:rsidTr="00760B7B">
        <w:trPr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:rsidR="00507C91" w:rsidRDefault="00470410" w:rsidP="00470410">
            <w:pPr>
              <w:widowControl w:val="0"/>
              <w:tabs>
                <w:tab w:val="left" w:pos="612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Acuerdos</w:t>
            </w:r>
            <w:proofErr w:type="spellEnd"/>
            <w:r>
              <w:rPr>
                <w:rFonts w:ascii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</w:rPr>
              <w:t>Sociedad</w:t>
            </w:r>
            <w:proofErr w:type="spellEnd"/>
          </w:p>
        </w:tc>
      </w:tr>
      <w:tr w:rsidR="00507C91" w:rsidRPr="00A2577B" w:rsidTr="00760B7B">
        <w:trPr>
          <w:trHeight w:val="525"/>
          <w:tblCellSpacing w:w="20" w:type="dxa"/>
        </w:trPr>
        <w:tc>
          <w:tcPr>
            <w:tcW w:w="8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70410" w:rsidRPr="00470410" w:rsidRDefault="00470410" w:rsidP="00470410">
            <w:pPr>
              <w:pStyle w:val="TableText"/>
              <w:spacing w:before="40" w:after="40"/>
              <w:ind w:left="374"/>
              <w:rPr>
                <w:rFonts w:cs="Arial"/>
                <w:sz w:val="20"/>
                <w:lang w:val="es-MX"/>
              </w:rPr>
            </w:pPr>
            <w:r w:rsidRPr="00470410">
              <w:rPr>
                <w:rFonts w:cs="Arial"/>
                <w:sz w:val="20"/>
                <w:lang w:val="es-MX"/>
              </w:rPr>
              <w:t>Describa cualquier acuerdo de colaboración previstos en detalle, con los nombres de las organizaciones asociadas y su papel específico en el proyecto.</w:t>
            </w: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  <w:p w:rsidR="00507C91" w:rsidRPr="00C815E0" w:rsidRDefault="00507C91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  <w:lang w:val="es-MX"/>
              </w:rPr>
            </w:pPr>
          </w:p>
        </w:tc>
      </w:tr>
    </w:tbl>
    <w:p w:rsidR="00507C91" w:rsidRPr="00C815E0" w:rsidRDefault="00507C91" w:rsidP="003C5CE0">
      <w:pPr>
        <w:pStyle w:val="BodyText"/>
        <w:spacing w:before="240"/>
        <w:ind w:left="0"/>
        <w:rPr>
          <w:rFonts w:cs="Arial"/>
          <w:b/>
          <w:sz w:val="22"/>
          <w:szCs w:val="22"/>
          <w:lang w:val="es-MX"/>
        </w:rPr>
      </w:pPr>
      <w:bookmarkStart w:id="1" w:name="_GoBack"/>
      <w:bookmarkEnd w:id="1"/>
    </w:p>
    <w:sectPr w:rsidR="00507C91" w:rsidRPr="00C815E0" w:rsidSect="001E5D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10" w:rsidRDefault="00470410">
      <w:pPr>
        <w:spacing w:after="0" w:line="240" w:lineRule="auto"/>
      </w:pPr>
      <w:r>
        <w:separator/>
      </w:r>
    </w:p>
  </w:endnote>
  <w:endnote w:type="continuationSeparator" w:id="0">
    <w:p w:rsidR="00470410" w:rsidRDefault="004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0" w:rsidRDefault="00470410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3C5CE0">
      <w:rPr>
        <w:noProof/>
      </w:rPr>
      <w:t>2</w:t>
    </w:r>
    <w:r>
      <w:fldChar w:fldCharType="end"/>
    </w:r>
  </w:p>
  <w:p w:rsidR="00470410" w:rsidRDefault="00470410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10" w:rsidRDefault="00470410">
      <w:pPr>
        <w:spacing w:after="0" w:line="240" w:lineRule="auto"/>
      </w:pPr>
      <w:r>
        <w:separator/>
      </w:r>
    </w:p>
  </w:footnote>
  <w:footnote w:type="continuationSeparator" w:id="0">
    <w:p w:rsidR="00470410" w:rsidRDefault="0047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E4" w:rsidRPr="005417E4" w:rsidRDefault="005417E4" w:rsidP="005417E4">
    <w:pPr>
      <w:pStyle w:val="Header"/>
      <w:jc w:val="right"/>
      <w:rPr>
        <w:lang w:val="es-MX"/>
      </w:rPr>
    </w:pPr>
    <w:r w:rsidRPr="005417E4">
      <w:rPr>
        <w:lang w:val="es-MX"/>
      </w:rPr>
      <w:t>APS-523-15-000001</w:t>
    </w:r>
    <w:r w:rsidRPr="005417E4">
      <w:rPr>
        <w:lang w:val="es-MX"/>
      </w:rPr>
      <w:tab/>
    </w:r>
    <w:r>
      <w:rPr>
        <w:lang w:val="es-MX"/>
      </w:rPr>
      <w:tab/>
    </w:r>
    <w:r w:rsidRPr="005417E4">
      <w:rPr>
        <w:lang w:val="es-MX"/>
      </w:rPr>
      <w:t>CONCEPTO DE PROYECTO TIPO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691"/>
    <w:multiLevelType w:val="hybridMultilevel"/>
    <w:tmpl w:val="1BC25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76"/>
    <w:multiLevelType w:val="multilevel"/>
    <w:tmpl w:val="BD7E01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0C00004A"/>
    <w:multiLevelType w:val="hybridMultilevel"/>
    <w:tmpl w:val="BB1A5E44"/>
    <w:lvl w:ilvl="0" w:tplc="EEE43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4C"/>
    <w:multiLevelType w:val="multilevel"/>
    <w:tmpl w:val="95382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E15827"/>
    <w:multiLevelType w:val="multilevel"/>
    <w:tmpl w:val="3E8266B8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2B860C6"/>
    <w:multiLevelType w:val="hybridMultilevel"/>
    <w:tmpl w:val="A7ACDB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1DE"/>
    <w:multiLevelType w:val="hybridMultilevel"/>
    <w:tmpl w:val="D074AD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2DC1"/>
    <w:multiLevelType w:val="hybridMultilevel"/>
    <w:tmpl w:val="2006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3B6"/>
    <w:multiLevelType w:val="multilevel"/>
    <w:tmpl w:val="7CDA3C6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F4B3776"/>
    <w:multiLevelType w:val="multilevel"/>
    <w:tmpl w:val="E7D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C4241"/>
    <w:multiLevelType w:val="multilevel"/>
    <w:tmpl w:val="F9AE1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4FE4D92"/>
    <w:multiLevelType w:val="multilevel"/>
    <w:tmpl w:val="339897FE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573585E"/>
    <w:multiLevelType w:val="multilevel"/>
    <w:tmpl w:val="90B4D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85D4274"/>
    <w:multiLevelType w:val="multilevel"/>
    <w:tmpl w:val="1B7CAAA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D263C9C"/>
    <w:multiLevelType w:val="multilevel"/>
    <w:tmpl w:val="EF4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003C9"/>
    <w:multiLevelType w:val="multilevel"/>
    <w:tmpl w:val="BC4EB1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34E97F92"/>
    <w:multiLevelType w:val="hybridMultilevel"/>
    <w:tmpl w:val="C42A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16FE8"/>
    <w:multiLevelType w:val="multilevel"/>
    <w:tmpl w:val="B6D229B4"/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DEA79A3"/>
    <w:multiLevelType w:val="hybridMultilevel"/>
    <w:tmpl w:val="D2441B94"/>
    <w:lvl w:ilvl="0" w:tplc="E47C06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01984"/>
    <w:multiLevelType w:val="multilevel"/>
    <w:tmpl w:val="0902CF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F1974CC"/>
    <w:multiLevelType w:val="multilevel"/>
    <w:tmpl w:val="A1FCDE9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1">
    <w:nsid w:val="412C72CD"/>
    <w:multiLevelType w:val="multilevel"/>
    <w:tmpl w:val="082CF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2307467"/>
    <w:multiLevelType w:val="hybridMultilevel"/>
    <w:tmpl w:val="C42A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17E48"/>
    <w:multiLevelType w:val="hybridMultilevel"/>
    <w:tmpl w:val="A820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3599C"/>
    <w:multiLevelType w:val="multilevel"/>
    <w:tmpl w:val="E6E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50A"/>
    <w:multiLevelType w:val="multilevel"/>
    <w:tmpl w:val="4CFA8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62D6B"/>
    <w:multiLevelType w:val="multilevel"/>
    <w:tmpl w:val="195EA9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0813BD6"/>
    <w:multiLevelType w:val="multilevel"/>
    <w:tmpl w:val="86A28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70784"/>
    <w:multiLevelType w:val="multilevel"/>
    <w:tmpl w:val="22A20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759A0"/>
    <w:multiLevelType w:val="multilevel"/>
    <w:tmpl w:val="0A189E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A3F5E03"/>
    <w:multiLevelType w:val="hybridMultilevel"/>
    <w:tmpl w:val="D532598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C17AAA"/>
    <w:multiLevelType w:val="hybridMultilevel"/>
    <w:tmpl w:val="3C32DB6A"/>
    <w:lvl w:ilvl="0" w:tplc="936872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E5229"/>
    <w:multiLevelType w:val="multilevel"/>
    <w:tmpl w:val="598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67F01"/>
    <w:multiLevelType w:val="hybridMultilevel"/>
    <w:tmpl w:val="BB1A5E44"/>
    <w:lvl w:ilvl="0" w:tplc="EEE43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0081B"/>
    <w:multiLevelType w:val="hybridMultilevel"/>
    <w:tmpl w:val="6818D8E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C72377"/>
    <w:multiLevelType w:val="multilevel"/>
    <w:tmpl w:val="8266F2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6924496F"/>
    <w:multiLevelType w:val="hybridMultilevel"/>
    <w:tmpl w:val="BBEABA2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0130B"/>
    <w:multiLevelType w:val="multilevel"/>
    <w:tmpl w:val="5BB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7124DD"/>
    <w:multiLevelType w:val="hybridMultilevel"/>
    <w:tmpl w:val="DE6A1B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32022"/>
    <w:multiLevelType w:val="multilevel"/>
    <w:tmpl w:val="D59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A4CD7"/>
    <w:multiLevelType w:val="multilevel"/>
    <w:tmpl w:val="1974FA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6F2407CD"/>
    <w:multiLevelType w:val="multilevel"/>
    <w:tmpl w:val="E7D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17F8F"/>
    <w:multiLevelType w:val="multilevel"/>
    <w:tmpl w:val="A5E61C34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3">
    <w:nsid w:val="72242AAB"/>
    <w:multiLevelType w:val="multilevel"/>
    <w:tmpl w:val="54FEF4D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4">
    <w:nsid w:val="72F737CF"/>
    <w:multiLevelType w:val="multilevel"/>
    <w:tmpl w:val="804A0B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74A525DB"/>
    <w:multiLevelType w:val="multilevel"/>
    <w:tmpl w:val="0D388A1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6">
    <w:nsid w:val="74FA794E"/>
    <w:multiLevelType w:val="multilevel"/>
    <w:tmpl w:val="F8BA8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C535DF"/>
    <w:multiLevelType w:val="hybridMultilevel"/>
    <w:tmpl w:val="D324B3E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19">
      <w:start w:val="1"/>
      <w:numFmt w:val="lowerLetter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467004"/>
    <w:multiLevelType w:val="multilevel"/>
    <w:tmpl w:val="2F506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1"/>
  </w:num>
  <w:num w:numId="5">
    <w:abstractNumId w:val="13"/>
  </w:num>
  <w:num w:numId="6">
    <w:abstractNumId w:val="35"/>
  </w:num>
  <w:num w:numId="7">
    <w:abstractNumId w:val="20"/>
  </w:num>
  <w:num w:numId="8">
    <w:abstractNumId w:val="44"/>
  </w:num>
  <w:num w:numId="9">
    <w:abstractNumId w:val="3"/>
  </w:num>
  <w:num w:numId="10">
    <w:abstractNumId w:val="21"/>
  </w:num>
  <w:num w:numId="11">
    <w:abstractNumId w:val="45"/>
  </w:num>
  <w:num w:numId="12">
    <w:abstractNumId w:val="43"/>
  </w:num>
  <w:num w:numId="13">
    <w:abstractNumId w:val="29"/>
  </w:num>
  <w:num w:numId="14">
    <w:abstractNumId w:val="19"/>
  </w:num>
  <w:num w:numId="15">
    <w:abstractNumId w:val="15"/>
  </w:num>
  <w:num w:numId="16">
    <w:abstractNumId w:val="42"/>
  </w:num>
  <w:num w:numId="17">
    <w:abstractNumId w:val="8"/>
  </w:num>
  <w:num w:numId="18">
    <w:abstractNumId w:val="40"/>
  </w:num>
  <w:num w:numId="19">
    <w:abstractNumId w:val="12"/>
  </w:num>
  <w:num w:numId="20">
    <w:abstractNumId w:val="4"/>
  </w:num>
  <w:num w:numId="21">
    <w:abstractNumId w:val="48"/>
  </w:num>
  <w:num w:numId="22">
    <w:abstractNumId w:val="1"/>
  </w:num>
  <w:num w:numId="23">
    <w:abstractNumId w:val="18"/>
  </w:num>
  <w:num w:numId="24">
    <w:abstractNumId w:val="23"/>
  </w:num>
  <w:num w:numId="25">
    <w:abstractNumId w:val="0"/>
  </w:num>
  <w:num w:numId="26">
    <w:abstractNumId w:val="38"/>
  </w:num>
  <w:num w:numId="27">
    <w:abstractNumId w:val="34"/>
  </w:num>
  <w:num w:numId="28">
    <w:abstractNumId w:val="31"/>
  </w:num>
  <w:num w:numId="29">
    <w:abstractNumId w:val="36"/>
  </w:num>
  <w:num w:numId="30">
    <w:abstractNumId w:val="16"/>
  </w:num>
  <w:num w:numId="31">
    <w:abstractNumId w:val="22"/>
  </w:num>
  <w:num w:numId="32">
    <w:abstractNumId w:val="30"/>
  </w:num>
  <w:num w:numId="33">
    <w:abstractNumId w:val="47"/>
  </w:num>
  <w:num w:numId="34">
    <w:abstractNumId w:val="6"/>
  </w:num>
  <w:num w:numId="35">
    <w:abstractNumId w:val="2"/>
  </w:num>
  <w:num w:numId="36">
    <w:abstractNumId w:val="5"/>
  </w:num>
  <w:num w:numId="37">
    <w:abstractNumId w:val="33"/>
  </w:num>
  <w:num w:numId="38">
    <w:abstractNumId w:val="7"/>
  </w:num>
  <w:num w:numId="39">
    <w:abstractNumId w:val="32"/>
  </w:num>
  <w:num w:numId="40">
    <w:abstractNumId w:val="2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">
    <w:abstractNumId w:val="39"/>
  </w:num>
  <w:num w:numId="42">
    <w:abstractNumId w:val="14"/>
  </w:num>
  <w:num w:numId="43">
    <w:abstractNumId w:val="9"/>
  </w:num>
  <w:num w:numId="44">
    <w:abstractNumId w:val="46"/>
    <w:lvlOverride w:ilvl="0">
      <w:lvl w:ilvl="0">
        <w:numFmt w:val="decimal"/>
        <w:lvlText w:val="%1."/>
        <w:lvlJc w:val="left"/>
      </w:lvl>
    </w:lvlOverride>
  </w:num>
  <w:num w:numId="45">
    <w:abstractNumId w:val="28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5"/>
    <w:lvlOverride w:ilvl="0">
      <w:lvl w:ilvl="0">
        <w:numFmt w:val="decimal"/>
        <w:lvlText w:val="%1."/>
        <w:lvlJc w:val="left"/>
      </w:lvl>
    </w:lvlOverride>
  </w:num>
  <w:num w:numId="48">
    <w:abstractNumId w:val="3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FA5"/>
    <w:rsid w:val="000006F0"/>
    <w:rsid w:val="0001390D"/>
    <w:rsid w:val="0002384D"/>
    <w:rsid w:val="000276AC"/>
    <w:rsid w:val="00050CA3"/>
    <w:rsid w:val="00052725"/>
    <w:rsid w:val="00061EFA"/>
    <w:rsid w:val="0006332F"/>
    <w:rsid w:val="000735E6"/>
    <w:rsid w:val="00076EE5"/>
    <w:rsid w:val="0008511A"/>
    <w:rsid w:val="0009182F"/>
    <w:rsid w:val="000956CF"/>
    <w:rsid w:val="000C125D"/>
    <w:rsid w:val="000D5435"/>
    <w:rsid w:val="000D75D7"/>
    <w:rsid w:val="000F2243"/>
    <w:rsid w:val="000F54EA"/>
    <w:rsid w:val="00117CD5"/>
    <w:rsid w:val="00141EBA"/>
    <w:rsid w:val="00152D3C"/>
    <w:rsid w:val="00154CCB"/>
    <w:rsid w:val="00155EA1"/>
    <w:rsid w:val="00172875"/>
    <w:rsid w:val="00174464"/>
    <w:rsid w:val="001807E8"/>
    <w:rsid w:val="00183356"/>
    <w:rsid w:val="00185EAD"/>
    <w:rsid w:val="00196F93"/>
    <w:rsid w:val="001A4E94"/>
    <w:rsid w:val="001B140C"/>
    <w:rsid w:val="001B36B9"/>
    <w:rsid w:val="001D0EA4"/>
    <w:rsid w:val="001E37D7"/>
    <w:rsid w:val="001E3D39"/>
    <w:rsid w:val="001E5D6F"/>
    <w:rsid w:val="00200A0A"/>
    <w:rsid w:val="00204F8F"/>
    <w:rsid w:val="00212D23"/>
    <w:rsid w:val="002432C8"/>
    <w:rsid w:val="0024476D"/>
    <w:rsid w:val="00251209"/>
    <w:rsid w:val="0025206C"/>
    <w:rsid w:val="00262A98"/>
    <w:rsid w:val="00263147"/>
    <w:rsid w:val="002A4D77"/>
    <w:rsid w:val="002B38A5"/>
    <w:rsid w:val="002B522B"/>
    <w:rsid w:val="002C139A"/>
    <w:rsid w:val="002D7A6E"/>
    <w:rsid w:val="002E64A5"/>
    <w:rsid w:val="002E6DE4"/>
    <w:rsid w:val="00307264"/>
    <w:rsid w:val="00317E42"/>
    <w:rsid w:val="003209AC"/>
    <w:rsid w:val="00321E0F"/>
    <w:rsid w:val="0033008A"/>
    <w:rsid w:val="00335828"/>
    <w:rsid w:val="00343B0D"/>
    <w:rsid w:val="00344221"/>
    <w:rsid w:val="0036135A"/>
    <w:rsid w:val="00367CC3"/>
    <w:rsid w:val="003B2CA0"/>
    <w:rsid w:val="003B3873"/>
    <w:rsid w:val="003C14B8"/>
    <w:rsid w:val="003C5CE0"/>
    <w:rsid w:val="003D070D"/>
    <w:rsid w:val="003D3A2C"/>
    <w:rsid w:val="003E1B0C"/>
    <w:rsid w:val="003F3C4B"/>
    <w:rsid w:val="003F7646"/>
    <w:rsid w:val="003F7826"/>
    <w:rsid w:val="004046AC"/>
    <w:rsid w:val="004100E4"/>
    <w:rsid w:val="004273BC"/>
    <w:rsid w:val="00470410"/>
    <w:rsid w:val="004877FA"/>
    <w:rsid w:val="004B77C2"/>
    <w:rsid w:val="004C3D40"/>
    <w:rsid w:val="004C758D"/>
    <w:rsid w:val="004E5301"/>
    <w:rsid w:val="004E7FCE"/>
    <w:rsid w:val="004F44FA"/>
    <w:rsid w:val="0050029A"/>
    <w:rsid w:val="00507C91"/>
    <w:rsid w:val="0051025E"/>
    <w:rsid w:val="00516701"/>
    <w:rsid w:val="00532D8A"/>
    <w:rsid w:val="0053618A"/>
    <w:rsid w:val="005417E4"/>
    <w:rsid w:val="0054252B"/>
    <w:rsid w:val="00552EF4"/>
    <w:rsid w:val="005564EF"/>
    <w:rsid w:val="005821F9"/>
    <w:rsid w:val="005853DC"/>
    <w:rsid w:val="00592808"/>
    <w:rsid w:val="005B5B91"/>
    <w:rsid w:val="005B6BD6"/>
    <w:rsid w:val="005C6928"/>
    <w:rsid w:val="005C7C09"/>
    <w:rsid w:val="005D0309"/>
    <w:rsid w:val="005E206C"/>
    <w:rsid w:val="005F3E89"/>
    <w:rsid w:val="005F4B58"/>
    <w:rsid w:val="005F7F54"/>
    <w:rsid w:val="00603F78"/>
    <w:rsid w:val="00605728"/>
    <w:rsid w:val="00611A77"/>
    <w:rsid w:val="00613B9B"/>
    <w:rsid w:val="006164CB"/>
    <w:rsid w:val="006221AF"/>
    <w:rsid w:val="00636ACA"/>
    <w:rsid w:val="00637BB8"/>
    <w:rsid w:val="00655D63"/>
    <w:rsid w:val="0067391D"/>
    <w:rsid w:val="0067487B"/>
    <w:rsid w:val="0067758D"/>
    <w:rsid w:val="00692D08"/>
    <w:rsid w:val="006940A9"/>
    <w:rsid w:val="00696D4D"/>
    <w:rsid w:val="006D3B89"/>
    <w:rsid w:val="006E1D54"/>
    <w:rsid w:val="006F34E0"/>
    <w:rsid w:val="00720884"/>
    <w:rsid w:val="00760B7B"/>
    <w:rsid w:val="00770047"/>
    <w:rsid w:val="00776DCA"/>
    <w:rsid w:val="00776E57"/>
    <w:rsid w:val="007877B9"/>
    <w:rsid w:val="007C3C99"/>
    <w:rsid w:val="007E1C87"/>
    <w:rsid w:val="007E5803"/>
    <w:rsid w:val="007F1AEA"/>
    <w:rsid w:val="007F63D6"/>
    <w:rsid w:val="00800C50"/>
    <w:rsid w:val="00806B7B"/>
    <w:rsid w:val="00816910"/>
    <w:rsid w:val="008236E8"/>
    <w:rsid w:val="00823B65"/>
    <w:rsid w:val="008248E6"/>
    <w:rsid w:val="00826392"/>
    <w:rsid w:val="008450BA"/>
    <w:rsid w:val="00850EE2"/>
    <w:rsid w:val="00863415"/>
    <w:rsid w:val="0087166F"/>
    <w:rsid w:val="008813C7"/>
    <w:rsid w:val="00885E48"/>
    <w:rsid w:val="00892A0B"/>
    <w:rsid w:val="008B2B2E"/>
    <w:rsid w:val="008C4EE3"/>
    <w:rsid w:val="008D72D8"/>
    <w:rsid w:val="008E05F8"/>
    <w:rsid w:val="008E3894"/>
    <w:rsid w:val="008E5F6F"/>
    <w:rsid w:val="00921E04"/>
    <w:rsid w:val="00924F90"/>
    <w:rsid w:val="00932055"/>
    <w:rsid w:val="00953FC8"/>
    <w:rsid w:val="00964C2D"/>
    <w:rsid w:val="009751B9"/>
    <w:rsid w:val="0098130E"/>
    <w:rsid w:val="00984BE9"/>
    <w:rsid w:val="009A2D69"/>
    <w:rsid w:val="009B23C3"/>
    <w:rsid w:val="009B3F38"/>
    <w:rsid w:val="009C4B6D"/>
    <w:rsid w:val="009E34BE"/>
    <w:rsid w:val="00A05F18"/>
    <w:rsid w:val="00A06749"/>
    <w:rsid w:val="00A1450E"/>
    <w:rsid w:val="00A2577B"/>
    <w:rsid w:val="00A53FC5"/>
    <w:rsid w:val="00A625C5"/>
    <w:rsid w:val="00A7452F"/>
    <w:rsid w:val="00A83FA5"/>
    <w:rsid w:val="00A857B9"/>
    <w:rsid w:val="00A945F9"/>
    <w:rsid w:val="00AA29D7"/>
    <w:rsid w:val="00AA48AB"/>
    <w:rsid w:val="00AA5683"/>
    <w:rsid w:val="00AC689F"/>
    <w:rsid w:val="00AC6F15"/>
    <w:rsid w:val="00AD5B5C"/>
    <w:rsid w:val="00AE1F5F"/>
    <w:rsid w:val="00AE4CB3"/>
    <w:rsid w:val="00AF486D"/>
    <w:rsid w:val="00AF5F0A"/>
    <w:rsid w:val="00B0066D"/>
    <w:rsid w:val="00B07296"/>
    <w:rsid w:val="00B2215F"/>
    <w:rsid w:val="00B22399"/>
    <w:rsid w:val="00B30292"/>
    <w:rsid w:val="00B36E2C"/>
    <w:rsid w:val="00B37EF6"/>
    <w:rsid w:val="00B6452E"/>
    <w:rsid w:val="00B83BEA"/>
    <w:rsid w:val="00BB3279"/>
    <w:rsid w:val="00BB3EE3"/>
    <w:rsid w:val="00BD1411"/>
    <w:rsid w:val="00BE490E"/>
    <w:rsid w:val="00C03913"/>
    <w:rsid w:val="00C13F95"/>
    <w:rsid w:val="00C20F49"/>
    <w:rsid w:val="00C21FA8"/>
    <w:rsid w:val="00C34435"/>
    <w:rsid w:val="00C43D4F"/>
    <w:rsid w:val="00C815E0"/>
    <w:rsid w:val="00C8325D"/>
    <w:rsid w:val="00C912E4"/>
    <w:rsid w:val="00C96229"/>
    <w:rsid w:val="00CA2031"/>
    <w:rsid w:val="00CA7E7F"/>
    <w:rsid w:val="00CB7F01"/>
    <w:rsid w:val="00CC076A"/>
    <w:rsid w:val="00CC6CC5"/>
    <w:rsid w:val="00CE18A5"/>
    <w:rsid w:val="00CE3A5A"/>
    <w:rsid w:val="00D171C8"/>
    <w:rsid w:val="00D20CD3"/>
    <w:rsid w:val="00D316B0"/>
    <w:rsid w:val="00D324C0"/>
    <w:rsid w:val="00D3272E"/>
    <w:rsid w:val="00D32D49"/>
    <w:rsid w:val="00D35487"/>
    <w:rsid w:val="00D462C3"/>
    <w:rsid w:val="00D53C50"/>
    <w:rsid w:val="00D82064"/>
    <w:rsid w:val="00D910E3"/>
    <w:rsid w:val="00DA3A18"/>
    <w:rsid w:val="00DB2F21"/>
    <w:rsid w:val="00DE4F41"/>
    <w:rsid w:val="00DF48E1"/>
    <w:rsid w:val="00DF59F7"/>
    <w:rsid w:val="00E01B2E"/>
    <w:rsid w:val="00E02043"/>
    <w:rsid w:val="00E21587"/>
    <w:rsid w:val="00E242B9"/>
    <w:rsid w:val="00E24928"/>
    <w:rsid w:val="00E26528"/>
    <w:rsid w:val="00E27268"/>
    <w:rsid w:val="00E33FB6"/>
    <w:rsid w:val="00E34F64"/>
    <w:rsid w:val="00E51041"/>
    <w:rsid w:val="00E52B7F"/>
    <w:rsid w:val="00E5457C"/>
    <w:rsid w:val="00E561F1"/>
    <w:rsid w:val="00E61BA6"/>
    <w:rsid w:val="00E80C1E"/>
    <w:rsid w:val="00EA173C"/>
    <w:rsid w:val="00EA35AB"/>
    <w:rsid w:val="00ED14AF"/>
    <w:rsid w:val="00EE3AB0"/>
    <w:rsid w:val="00EE6303"/>
    <w:rsid w:val="00EF67C9"/>
    <w:rsid w:val="00F01113"/>
    <w:rsid w:val="00F02B29"/>
    <w:rsid w:val="00F152C5"/>
    <w:rsid w:val="00F21242"/>
    <w:rsid w:val="00F3658D"/>
    <w:rsid w:val="00F425E9"/>
    <w:rsid w:val="00F431FC"/>
    <w:rsid w:val="00F527EA"/>
    <w:rsid w:val="00F52E80"/>
    <w:rsid w:val="00F53F9B"/>
    <w:rsid w:val="00F626BC"/>
    <w:rsid w:val="00F82CA6"/>
    <w:rsid w:val="00F91C06"/>
    <w:rsid w:val="00F931A9"/>
    <w:rsid w:val="00FB4FD5"/>
    <w:rsid w:val="00FC7762"/>
    <w:rsid w:val="00FD404D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5"/>
  </w:style>
  <w:style w:type="paragraph" w:styleId="Heading1">
    <w:name w:val="heading 1"/>
    <w:basedOn w:val="Normal"/>
    <w:next w:val="Normal"/>
    <w:link w:val="Heading1Char"/>
    <w:uiPriority w:val="9"/>
    <w:qFormat/>
    <w:rsid w:val="00A53F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F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F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F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F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F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F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F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F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F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8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A5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D"/>
  </w:style>
  <w:style w:type="paragraph" w:styleId="Footer">
    <w:name w:val="footer"/>
    <w:basedOn w:val="Normal"/>
    <w:link w:val="Foot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D"/>
  </w:style>
  <w:style w:type="paragraph" w:styleId="Revision">
    <w:name w:val="Revision"/>
    <w:hidden/>
    <w:uiPriority w:val="99"/>
    <w:semiHidden/>
    <w:rsid w:val="000956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F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F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3F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3F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3F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F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F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F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3FC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3F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3FC5"/>
    <w:rPr>
      <w:b/>
      <w:bCs/>
    </w:rPr>
  </w:style>
  <w:style w:type="character" w:styleId="Emphasis">
    <w:name w:val="Emphasis"/>
    <w:uiPriority w:val="20"/>
    <w:qFormat/>
    <w:rsid w:val="00A53F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3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3F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3F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F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FC5"/>
    <w:rPr>
      <w:b/>
      <w:bCs/>
      <w:i/>
      <w:iCs/>
    </w:rPr>
  </w:style>
  <w:style w:type="character" w:styleId="SubtleEmphasis">
    <w:name w:val="Subtle Emphasis"/>
    <w:uiPriority w:val="19"/>
    <w:qFormat/>
    <w:rsid w:val="00A53FC5"/>
    <w:rPr>
      <w:i/>
      <w:iCs/>
    </w:rPr>
  </w:style>
  <w:style w:type="character" w:styleId="IntenseEmphasis">
    <w:name w:val="Intense Emphasis"/>
    <w:uiPriority w:val="21"/>
    <w:qFormat/>
    <w:rsid w:val="00A53FC5"/>
    <w:rPr>
      <w:b/>
      <w:bCs/>
    </w:rPr>
  </w:style>
  <w:style w:type="character" w:styleId="SubtleReference">
    <w:name w:val="Subtle Reference"/>
    <w:uiPriority w:val="31"/>
    <w:qFormat/>
    <w:rsid w:val="00A53FC5"/>
    <w:rPr>
      <w:smallCaps/>
    </w:rPr>
  </w:style>
  <w:style w:type="character" w:styleId="IntenseReference">
    <w:name w:val="Intense Reference"/>
    <w:uiPriority w:val="32"/>
    <w:qFormat/>
    <w:rsid w:val="00A53FC5"/>
    <w:rPr>
      <w:smallCaps/>
      <w:spacing w:val="5"/>
      <w:u w:val="single"/>
    </w:rPr>
  </w:style>
  <w:style w:type="character" w:styleId="BookTitle">
    <w:name w:val="Book Title"/>
    <w:uiPriority w:val="33"/>
    <w:qFormat/>
    <w:rsid w:val="00A53F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FC5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F8F"/>
    <w:rPr>
      <w:vertAlign w:val="superscript"/>
    </w:rPr>
  </w:style>
  <w:style w:type="character" w:customStyle="1" w:styleId="apple-converted-space">
    <w:name w:val="apple-converted-space"/>
    <w:basedOn w:val="DefaultParagraphFont"/>
    <w:rsid w:val="004E5301"/>
  </w:style>
  <w:style w:type="paragraph" w:styleId="NormalWeb">
    <w:name w:val="Normal (Web)"/>
    <w:basedOn w:val="Normal"/>
    <w:uiPriority w:val="99"/>
    <w:semiHidden/>
    <w:unhideWhenUsed/>
    <w:rsid w:val="0061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4CB"/>
  </w:style>
  <w:style w:type="character" w:styleId="Hyperlink">
    <w:name w:val="Hyperlink"/>
    <w:basedOn w:val="DefaultParagraphFont"/>
    <w:uiPriority w:val="99"/>
    <w:unhideWhenUsed/>
    <w:rsid w:val="006164C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7C91"/>
    <w:pPr>
      <w:spacing w:after="120" w:line="0" w:lineRule="atLeast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C9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507C91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5"/>
  </w:style>
  <w:style w:type="paragraph" w:styleId="Heading1">
    <w:name w:val="heading 1"/>
    <w:basedOn w:val="Normal"/>
    <w:next w:val="Normal"/>
    <w:link w:val="Heading1Char"/>
    <w:uiPriority w:val="9"/>
    <w:qFormat/>
    <w:rsid w:val="00A53F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F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F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3F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F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F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F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F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F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F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8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A5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D"/>
  </w:style>
  <w:style w:type="paragraph" w:styleId="Footer">
    <w:name w:val="footer"/>
    <w:basedOn w:val="Normal"/>
    <w:link w:val="Foot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D"/>
  </w:style>
  <w:style w:type="paragraph" w:styleId="Revision">
    <w:name w:val="Revision"/>
    <w:hidden/>
    <w:uiPriority w:val="99"/>
    <w:semiHidden/>
    <w:rsid w:val="000956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F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F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3F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3F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3F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F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F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F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3FC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53F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3FC5"/>
    <w:rPr>
      <w:b/>
      <w:bCs/>
    </w:rPr>
  </w:style>
  <w:style w:type="character" w:styleId="Emphasis">
    <w:name w:val="Emphasis"/>
    <w:uiPriority w:val="20"/>
    <w:qFormat/>
    <w:rsid w:val="00A53F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3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3F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3F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F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FC5"/>
    <w:rPr>
      <w:b/>
      <w:bCs/>
      <w:i/>
      <w:iCs/>
    </w:rPr>
  </w:style>
  <w:style w:type="character" w:styleId="SubtleEmphasis">
    <w:name w:val="Subtle Emphasis"/>
    <w:uiPriority w:val="19"/>
    <w:qFormat/>
    <w:rsid w:val="00A53FC5"/>
    <w:rPr>
      <w:i/>
      <w:iCs/>
    </w:rPr>
  </w:style>
  <w:style w:type="character" w:styleId="IntenseEmphasis">
    <w:name w:val="Intense Emphasis"/>
    <w:uiPriority w:val="21"/>
    <w:qFormat/>
    <w:rsid w:val="00A53FC5"/>
    <w:rPr>
      <w:b/>
      <w:bCs/>
    </w:rPr>
  </w:style>
  <w:style w:type="character" w:styleId="SubtleReference">
    <w:name w:val="Subtle Reference"/>
    <w:uiPriority w:val="31"/>
    <w:qFormat/>
    <w:rsid w:val="00A53FC5"/>
    <w:rPr>
      <w:smallCaps/>
    </w:rPr>
  </w:style>
  <w:style w:type="character" w:styleId="IntenseReference">
    <w:name w:val="Intense Reference"/>
    <w:uiPriority w:val="32"/>
    <w:qFormat/>
    <w:rsid w:val="00A53FC5"/>
    <w:rPr>
      <w:smallCaps/>
      <w:spacing w:val="5"/>
      <w:u w:val="single"/>
    </w:rPr>
  </w:style>
  <w:style w:type="character" w:styleId="BookTitle">
    <w:name w:val="Book Title"/>
    <w:uiPriority w:val="33"/>
    <w:qFormat/>
    <w:rsid w:val="00A53F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FC5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F8F"/>
    <w:rPr>
      <w:vertAlign w:val="superscript"/>
    </w:rPr>
  </w:style>
  <w:style w:type="character" w:customStyle="1" w:styleId="apple-converted-space">
    <w:name w:val="apple-converted-space"/>
    <w:basedOn w:val="DefaultParagraphFont"/>
    <w:rsid w:val="004E5301"/>
  </w:style>
  <w:style w:type="paragraph" w:styleId="NormalWeb">
    <w:name w:val="Normal (Web)"/>
    <w:basedOn w:val="Normal"/>
    <w:uiPriority w:val="99"/>
    <w:semiHidden/>
    <w:unhideWhenUsed/>
    <w:rsid w:val="0061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4CB"/>
  </w:style>
  <w:style w:type="character" w:styleId="Hyperlink">
    <w:name w:val="Hyperlink"/>
    <w:basedOn w:val="DefaultParagraphFont"/>
    <w:uiPriority w:val="99"/>
    <w:unhideWhenUsed/>
    <w:rsid w:val="006164C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7C91"/>
    <w:pPr>
      <w:spacing w:after="120" w:line="0" w:lineRule="atLeast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C9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ableText">
    <w:name w:val="Table Text"/>
    <w:basedOn w:val="Normal"/>
    <w:rsid w:val="00507C91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BF00-36ED-4B4E-8EAF-3A95548D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9202882E</Template>
  <TotalTime>7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Mexico APS announcement (Draft FY15).docx</vt:lpstr>
    </vt:vector>
  </TitlesOfParts>
  <Company>USAID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Mexico APS announcement (Draft FY15).docx</dc:title>
  <dc:creator>Thunberg, Natalie (San Salvador/CO)</dc:creator>
  <cp:lastModifiedBy>Osborne-Valdez, Katherine</cp:lastModifiedBy>
  <cp:revision>6</cp:revision>
  <cp:lastPrinted>2015-01-14T21:11:00Z</cp:lastPrinted>
  <dcterms:created xsi:type="dcterms:W3CDTF">2015-01-14T20:46:00Z</dcterms:created>
  <dcterms:modified xsi:type="dcterms:W3CDTF">2015-01-14T21:18:00Z</dcterms:modified>
</cp:coreProperties>
</file>